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B4CE" w14:textId="77777777" w:rsidR="00251565" w:rsidRDefault="00251565" w:rsidP="00251565">
      <w:pPr>
        <w:jc w:val="center"/>
      </w:pPr>
    </w:p>
    <w:p w14:paraId="004E939C" w14:textId="78E89C0E" w:rsidR="00A20476" w:rsidRDefault="00A457D4" w:rsidP="00A457D4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1B491450" wp14:editId="5205183B">
            <wp:simplePos x="0" y="0"/>
            <wp:positionH relativeFrom="column">
              <wp:posOffset>165100</wp:posOffset>
            </wp:positionH>
            <wp:positionV relativeFrom="paragraph">
              <wp:posOffset>234950</wp:posOffset>
            </wp:positionV>
            <wp:extent cx="1473200" cy="1397000"/>
            <wp:effectExtent l="0" t="0" r="0" b="0"/>
            <wp:wrapSquare wrapText="bothSides"/>
            <wp:docPr id="4135" name="Picture 413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" name="Picture 4135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F0DC" w14:textId="520E1529" w:rsidR="00251565" w:rsidRPr="008B3B93" w:rsidRDefault="00A457D4" w:rsidP="00A457D4">
      <w:pPr>
        <w:rPr>
          <w:rFonts w:cstheme="minorHAnsi"/>
          <w:b/>
          <w:bCs/>
          <w:sz w:val="24"/>
          <w:szCs w:val="24"/>
        </w:rPr>
      </w:pPr>
      <w:r w:rsidRPr="00A457D4">
        <w:rPr>
          <w:rFonts w:ascii="Arial" w:hAnsi="Arial" w:cs="Arial"/>
          <w:b/>
          <w:bCs/>
          <w:sz w:val="24"/>
          <w:szCs w:val="24"/>
        </w:rPr>
        <w:br/>
      </w:r>
      <w:r w:rsidR="00325E92" w:rsidRPr="008B3B93">
        <w:rPr>
          <w:rFonts w:cstheme="minorHAnsi"/>
          <w:b/>
          <w:bCs/>
          <w:sz w:val="24"/>
          <w:szCs w:val="24"/>
        </w:rPr>
        <w:t xml:space="preserve">Overnight </w:t>
      </w:r>
      <w:r w:rsidR="00251565" w:rsidRPr="008B3B93">
        <w:rPr>
          <w:rFonts w:cstheme="minorHAnsi"/>
          <w:b/>
          <w:bCs/>
          <w:sz w:val="24"/>
          <w:szCs w:val="24"/>
        </w:rPr>
        <w:t>5th Grade Camp 202</w:t>
      </w:r>
      <w:r w:rsidR="009B7031">
        <w:rPr>
          <w:rFonts w:cstheme="minorHAnsi"/>
          <w:b/>
          <w:bCs/>
          <w:sz w:val="24"/>
          <w:szCs w:val="24"/>
        </w:rPr>
        <w:t>4</w:t>
      </w:r>
    </w:p>
    <w:p w14:paraId="3FC98338" w14:textId="08F179FC" w:rsidR="00BE77B0" w:rsidRPr="008B3B93" w:rsidRDefault="009B7031" w:rsidP="00A457D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Sunset </w:t>
      </w:r>
      <w:r w:rsidR="00BE77B0" w:rsidRPr="008B3B93">
        <w:rPr>
          <w:rFonts w:cstheme="minorHAnsi"/>
          <w:b/>
          <w:bCs/>
          <w:sz w:val="24"/>
          <w:szCs w:val="24"/>
        </w:rPr>
        <w:t>Elementary PTA</w:t>
      </w:r>
    </w:p>
    <w:p w14:paraId="18038DB9" w14:textId="3F15898D" w:rsidR="00A457D4" w:rsidRPr="008B3B93" w:rsidRDefault="00A457D4" w:rsidP="00A457D4">
      <w:pPr>
        <w:rPr>
          <w:rFonts w:cstheme="minorHAnsi"/>
          <w:b/>
          <w:bCs/>
          <w:sz w:val="24"/>
          <w:szCs w:val="24"/>
        </w:rPr>
      </w:pPr>
    </w:p>
    <w:p w14:paraId="09EF47C9" w14:textId="6C6D11F0" w:rsidR="00251565" w:rsidRPr="008B3B93" w:rsidRDefault="00251565" w:rsidP="00A457D4">
      <w:pPr>
        <w:rPr>
          <w:rFonts w:cstheme="minorHAnsi"/>
          <w:b/>
          <w:bCs/>
          <w:sz w:val="24"/>
          <w:szCs w:val="24"/>
        </w:rPr>
      </w:pPr>
      <w:r w:rsidRPr="008B3B93">
        <w:rPr>
          <w:rFonts w:cstheme="minorHAnsi"/>
          <w:b/>
          <w:bCs/>
          <w:sz w:val="24"/>
          <w:szCs w:val="24"/>
        </w:rPr>
        <w:t>Camp Warm Beach</w:t>
      </w:r>
      <w:r w:rsidR="00A457D4" w:rsidRPr="008B3B93">
        <w:rPr>
          <w:rFonts w:cstheme="minorHAnsi"/>
          <w:b/>
          <w:bCs/>
          <w:sz w:val="24"/>
          <w:szCs w:val="24"/>
        </w:rPr>
        <w:t xml:space="preserve"> </w:t>
      </w:r>
      <w:r w:rsidR="00A457D4" w:rsidRPr="008B3B93">
        <w:rPr>
          <w:rFonts w:cstheme="minorHAnsi"/>
          <w:sz w:val="24"/>
          <w:szCs w:val="24"/>
        </w:rPr>
        <w:t>@</w:t>
      </w:r>
      <w:r w:rsidRPr="008B3B93">
        <w:rPr>
          <w:rFonts w:cstheme="minorHAnsi"/>
          <w:b/>
          <w:bCs/>
          <w:sz w:val="24"/>
          <w:szCs w:val="24"/>
        </w:rPr>
        <w:t xml:space="preserve"> Stanwood WA </w:t>
      </w:r>
      <w:r w:rsidRPr="008B3B93">
        <w:rPr>
          <w:rFonts w:cstheme="minorHAnsi"/>
          <w:b/>
          <w:bCs/>
          <w:sz w:val="24"/>
          <w:szCs w:val="24"/>
        </w:rPr>
        <w:br/>
        <w:t xml:space="preserve">Friday, </w:t>
      </w:r>
      <w:r w:rsidR="009B7031">
        <w:rPr>
          <w:rFonts w:cstheme="minorHAnsi"/>
          <w:b/>
          <w:bCs/>
          <w:sz w:val="24"/>
          <w:szCs w:val="24"/>
        </w:rPr>
        <w:t>April 26th</w:t>
      </w:r>
      <w:r w:rsidRPr="008B3B93">
        <w:rPr>
          <w:rFonts w:cstheme="minorHAnsi"/>
          <w:b/>
          <w:bCs/>
          <w:sz w:val="24"/>
          <w:szCs w:val="24"/>
        </w:rPr>
        <w:t xml:space="preserve"> </w:t>
      </w:r>
      <w:r w:rsidRPr="008B3B93">
        <w:rPr>
          <w:rFonts w:cstheme="minorHAnsi"/>
          <w:sz w:val="24"/>
          <w:szCs w:val="24"/>
        </w:rPr>
        <w:t>(after school)</w:t>
      </w:r>
      <w:r w:rsidRPr="008B3B93">
        <w:rPr>
          <w:rFonts w:cstheme="minorHAnsi"/>
          <w:b/>
          <w:bCs/>
          <w:sz w:val="24"/>
          <w:szCs w:val="24"/>
        </w:rPr>
        <w:t xml:space="preserve"> - Sunday, </w:t>
      </w:r>
      <w:r w:rsidR="009B7031">
        <w:rPr>
          <w:rFonts w:cstheme="minorHAnsi"/>
          <w:b/>
          <w:bCs/>
          <w:sz w:val="24"/>
          <w:szCs w:val="24"/>
        </w:rPr>
        <w:t>April 28</w:t>
      </w:r>
      <w:r w:rsidR="009B7031" w:rsidRPr="009B7031">
        <w:rPr>
          <w:rFonts w:cstheme="minorHAnsi"/>
          <w:b/>
          <w:bCs/>
          <w:sz w:val="24"/>
          <w:szCs w:val="24"/>
          <w:vertAlign w:val="superscript"/>
        </w:rPr>
        <w:t>th</w:t>
      </w:r>
      <w:r w:rsidR="009B7031">
        <w:rPr>
          <w:rFonts w:cstheme="minorHAnsi"/>
          <w:b/>
          <w:bCs/>
          <w:sz w:val="24"/>
          <w:szCs w:val="24"/>
        </w:rPr>
        <w:t>, 2024</w:t>
      </w:r>
      <w:r w:rsidR="00BE77B0" w:rsidRPr="008B3B93">
        <w:rPr>
          <w:rFonts w:cstheme="minorHAnsi"/>
          <w:b/>
          <w:bCs/>
          <w:sz w:val="24"/>
          <w:szCs w:val="24"/>
        </w:rPr>
        <w:t xml:space="preserve"> </w:t>
      </w:r>
      <w:r w:rsidRPr="008B3B93">
        <w:rPr>
          <w:rFonts w:cstheme="minorHAnsi"/>
          <w:sz w:val="24"/>
          <w:szCs w:val="24"/>
        </w:rPr>
        <w:t>(</w:t>
      </w:r>
      <w:r w:rsidR="003C4A96">
        <w:rPr>
          <w:rFonts w:cstheme="minorHAnsi"/>
          <w:sz w:val="24"/>
          <w:szCs w:val="24"/>
        </w:rPr>
        <w:t>2:30pm</w:t>
      </w:r>
      <w:r w:rsidRPr="008B3B93">
        <w:rPr>
          <w:rFonts w:cstheme="minorHAnsi"/>
          <w:sz w:val="24"/>
          <w:szCs w:val="24"/>
        </w:rPr>
        <w:t>)</w:t>
      </w:r>
    </w:p>
    <w:p w14:paraId="0E0814CC" w14:textId="11594A00" w:rsidR="00251565" w:rsidRPr="008B3B93" w:rsidRDefault="00251565" w:rsidP="00A457D4">
      <w:pPr>
        <w:rPr>
          <w:rFonts w:cstheme="minorHAnsi"/>
          <w:b/>
          <w:bCs/>
          <w:sz w:val="24"/>
          <w:szCs w:val="24"/>
        </w:rPr>
      </w:pPr>
      <w:r w:rsidRPr="008B3B93">
        <w:rPr>
          <w:rFonts w:cstheme="minorHAnsi"/>
          <w:b/>
          <w:bCs/>
          <w:sz w:val="24"/>
          <w:szCs w:val="24"/>
        </w:rPr>
        <w:t xml:space="preserve">Camp Tuition </w:t>
      </w:r>
      <w:r w:rsidRPr="00F864B9">
        <w:rPr>
          <w:rFonts w:cstheme="minorHAnsi"/>
          <w:b/>
          <w:bCs/>
          <w:sz w:val="24"/>
          <w:szCs w:val="24"/>
        </w:rPr>
        <w:t>$</w:t>
      </w:r>
      <w:r w:rsidR="00CA6C72" w:rsidRPr="00F864B9">
        <w:rPr>
          <w:rFonts w:cstheme="minorHAnsi"/>
          <w:b/>
          <w:bCs/>
          <w:sz w:val="24"/>
          <w:szCs w:val="24"/>
        </w:rPr>
        <w:t>2</w:t>
      </w:r>
      <w:r w:rsidR="004A0C46">
        <w:rPr>
          <w:rFonts w:cstheme="minorHAnsi"/>
          <w:b/>
          <w:bCs/>
          <w:sz w:val="24"/>
          <w:szCs w:val="24"/>
        </w:rPr>
        <w:t>7</w:t>
      </w:r>
      <w:r w:rsidR="00CA6C72" w:rsidRPr="00F864B9">
        <w:rPr>
          <w:rFonts w:cstheme="minorHAnsi"/>
          <w:b/>
          <w:bCs/>
          <w:sz w:val="24"/>
          <w:szCs w:val="24"/>
        </w:rPr>
        <w:t>5</w:t>
      </w:r>
      <w:r w:rsidR="00325E92" w:rsidRPr="00F864B9">
        <w:rPr>
          <w:rFonts w:cstheme="minorHAnsi"/>
          <w:b/>
          <w:bCs/>
          <w:sz w:val="24"/>
          <w:szCs w:val="24"/>
        </w:rPr>
        <w:t>.00</w:t>
      </w:r>
      <w:r w:rsidR="00857501">
        <w:rPr>
          <w:rFonts w:cstheme="minorHAnsi"/>
          <w:b/>
          <w:bCs/>
          <w:sz w:val="24"/>
          <w:szCs w:val="24"/>
        </w:rPr>
        <w:t xml:space="preserve"> </w:t>
      </w:r>
      <w:r w:rsidR="00857501" w:rsidRPr="00857501">
        <w:rPr>
          <w:rFonts w:cstheme="minorHAnsi"/>
          <w:sz w:val="24"/>
          <w:szCs w:val="24"/>
        </w:rPr>
        <w:t>(reduced price from flyer)</w:t>
      </w:r>
    </w:p>
    <w:p w14:paraId="6133A77F" w14:textId="260183C4" w:rsidR="00251565" w:rsidRPr="008B3B93" w:rsidRDefault="00251565" w:rsidP="00251565">
      <w:pPr>
        <w:rPr>
          <w:rFonts w:cstheme="minorHAnsi"/>
          <w:b/>
          <w:bCs/>
        </w:rPr>
      </w:pPr>
    </w:p>
    <w:p w14:paraId="5426AA0E" w14:textId="37C1FFF6" w:rsidR="00A457D4" w:rsidRPr="008B3B93" w:rsidRDefault="00A457D4" w:rsidP="00251565">
      <w:pPr>
        <w:rPr>
          <w:rFonts w:cstheme="minorHAnsi"/>
          <w:b/>
          <w:bCs/>
        </w:rPr>
      </w:pPr>
    </w:p>
    <w:p w14:paraId="3C6A0EFB" w14:textId="6AA064C5" w:rsidR="00E655F9" w:rsidRPr="008B3B93" w:rsidRDefault="00E655F9" w:rsidP="00251565">
      <w:pPr>
        <w:jc w:val="center"/>
        <w:rPr>
          <w:rFonts w:cstheme="minorHAnsi"/>
        </w:rPr>
      </w:pPr>
    </w:p>
    <w:p w14:paraId="64D6ADAB" w14:textId="7B4CCF15" w:rsidR="009E00BE" w:rsidRDefault="009E00BE" w:rsidP="009E00BE">
      <w:pPr>
        <w:rPr>
          <w:rFonts w:cstheme="minorHAnsi"/>
        </w:rPr>
      </w:pPr>
      <w:r>
        <w:rPr>
          <w:rFonts w:cstheme="minorHAnsi"/>
        </w:rPr>
        <w:t>Dear 5</w:t>
      </w:r>
      <w:r w:rsidRPr="009E00B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Parents,</w:t>
      </w:r>
    </w:p>
    <w:p w14:paraId="3762BEC9" w14:textId="77777777" w:rsidR="009E00BE" w:rsidRDefault="009E00BE" w:rsidP="009E00BE">
      <w:pPr>
        <w:rPr>
          <w:rFonts w:cstheme="minorHAnsi"/>
        </w:rPr>
      </w:pPr>
    </w:p>
    <w:p w14:paraId="39A34400" w14:textId="64C3D6FA" w:rsidR="00764DC6" w:rsidRDefault="009E00BE" w:rsidP="00764DC6">
      <w:pPr>
        <w:rPr>
          <w:rFonts w:cstheme="minorHAnsi"/>
          <w:color w:val="0070C0"/>
        </w:rPr>
      </w:pPr>
      <w:r>
        <w:rPr>
          <w:rFonts w:cstheme="minorHAnsi"/>
        </w:rPr>
        <w:t xml:space="preserve">We </w:t>
      </w:r>
      <w:r w:rsidR="00251565" w:rsidRPr="008B3B93">
        <w:rPr>
          <w:rFonts w:cstheme="minorHAnsi"/>
        </w:rPr>
        <w:t>anticipate a super fun camp this year!  Kids will get to experience unique outdoor camp activities</w:t>
      </w:r>
      <w:r w:rsidR="00B5024F" w:rsidRPr="008B3B93">
        <w:rPr>
          <w:rFonts w:cstheme="minorHAnsi"/>
        </w:rPr>
        <w:t xml:space="preserve"> (weather permitting)</w:t>
      </w:r>
      <w:r w:rsidR="007C26AD" w:rsidRPr="008B3B93">
        <w:rPr>
          <w:rFonts w:cstheme="minorHAnsi"/>
        </w:rPr>
        <w:t xml:space="preserve"> such as </w:t>
      </w:r>
      <w:r w:rsidR="00B5024F" w:rsidRPr="008B3B93">
        <w:rPr>
          <w:rFonts w:cstheme="minorHAnsi"/>
        </w:rPr>
        <w:t xml:space="preserve">a </w:t>
      </w:r>
      <w:r w:rsidR="007C26AD" w:rsidRPr="008B3B93">
        <w:rPr>
          <w:rFonts w:cstheme="minorHAnsi"/>
        </w:rPr>
        <w:t xml:space="preserve">climbing </w:t>
      </w:r>
      <w:r w:rsidR="00B91B4C" w:rsidRPr="008B3B93">
        <w:rPr>
          <w:rFonts w:cstheme="minorHAnsi"/>
        </w:rPr>
        <w:t xml:space="preserve">tower, </w:t>
      </w:r>
      <w:r w:rsidR="009B7031">
        <w:rPr>
          <w:rFonts w:cstheme="minorHAnsi"/>
        </w:rPr>
        <w:t>archery,</w:t>
      </w:r>
      <w:r w:rsidR="00B91B4C" w:rsidRPr="008B3B93">
        <w:rPr>
          <w:rFonts w:cstheme="minorHAnsi"/>
        </w:rPr>
        <w:t xml:space="preserve"> </w:t>
      </w:r>
      <w:r w:rsidR="00B5024F" w:rsidRPr="008B3B93">
        <w:rPr>
          <w:rFonts w:cstheme="minorHAnsi"/>
        </w:rPr>
        <w:t>campfire</w:t>
      </w:r>
      <w:r w:rsidR="007C26AD" w:rsidRPr="008B3B93">
        <w:rPr>
          <w:rFonts w:cstheme="minorHAnsi"/>
        </w:rPr>
        <w:t>, dance part</w:t>
      </w:r>
      <w:r w:rsidR="00B91B4C" w:rsidRPr="008B3B93">
        <w:rPr>
          <w:rFonts w:cstheme="minorHAnsi"/>
        </w:rPr>
        <w:t xml:space="preserve">y </w:t>
      </w:r>
      <w:r w:rsidR="00B5024F" w:rsidRPr="008B3B93">
        <w:rPr>
          <w:rFonts w:cstheme="minorHAnsi"/>
        </w:rPr>
        <w:t>and more</w:t>
      </w:r>
      <w:r w:rsidR="00251565" w:rsidRPr="008B3B93">
        <w:rPr>
          <w:rFonts w:cstheme="minorHAnsi"/>
        </w:rPr>
        <w:t xml:space="preserve">. </w:t>
      </w:r>
      <w:r w:rsidR="007C26AD" w:rsidRPr="008B3B93">
        <w:rPr>
          <w:rFonts w:cstheme="minorHAnsi"/>
        </w:rPr>
        <w:t xml:space="preserve">This </w:t>
      </w:r>
      <w:r w:rsidR="00E22F2D" w:rsidRPr="008B3B93">
        <w:rPr>
          <w:rFonts w:cstheme="minorHAnsi"/>
        </w:rPr>
        <w:t xml:space="preserve">weekend </w:t>
      </w:r>
      <w:r w:rsidR="007C26AD" w:rsidRPr="008B3B93">
        <w:rPr>
          <w:rFonts w:cstheme="minorHAnsi"/>
        </w:rPr>
        <w:t>camp</w:t>
      </w:r>
      <w:r w:rsidR="00E22F2D" w:rsidRPr="008B3B93">
        <w:rPr>
          <w:rFonts w:cstheme="minorHAnsi"/>
        </w:rPr>
        <w:t xml:space="preserve"> (2 overnights)</w:t>
      </w:r>
      <w:r w:rsidR="007C26AD" w:rsidRPr="008B3B93">
        <w:rPr>
          <w:rFonts w:cstheme="minorHAnsi"/>
        </w:rPr>
        <w:t xml:space="preserve"> will also give your 5</w:t>
      </w:r>
      <w:r w:rsidR="007C26AD" w:rsidRPr="008B3B93">
        <w:rPr>
          <w:rFonts w:cstheme="minorHAnsi"/>
          <w:vertAlign w:val="superscript"/>
        </w:rPr>
        <w:t>th</w:t>
      </w:r>
      <w:r w:rsidR="007C26AD" w:rsidRPr="008B3B93">
        <w:rPr>
          <w:rFonts w:cstheme="minorHAnsi"/>
        </w:rPr>
        <w:t xml:space="preserve"> Grader a chance to demonstrate their independence and maturity as they socialize with their </w:t>
      </w:r>
      <w:r w:rsidR="00B91B4C" w:rsidRPr="008B3B93">
        <w:rPr>
          <w:rFonts w:cstheme="minorHAnsi"/>
        </w:rPr>
        <w:t>classmates</w:t>
      </w:r>
      <w:r w:rsidR="007C26AD" w:rsidRPr="008B3B93">
        <w:rPr>
          <w:rFonts w:cstheme="minorHAnsi"/>
        </w:rPr>
        <w:t xml:space="preserve">.  </w:t>
      </w:r>
      <w:r w:rsidR="00251565" w:rsidRPr="008B3B93">
        <w:rPr>
          <w:rFonts w:cstheme="minorHAnsi"/>
        </w:rPr>
        <w:t>Your student’s safety and security will be the upmost priority, so please take the time to fill out the enclosed forms. Complete and thorough forms will go a long way to ensure a positive experience for all the kids.</w:t>
      </w:r>
      <w:r w:rsidR="00B9474C">
        <w:rPr>
          <w:rFonts w:cstheme="minorHAnsi"/>
        </w:rPr>
        <w:t xml:space="preserve"> In order for us to make final reservations for accommodations and buses, we kindly ask that you complete and return the registration forms on or before the deadline (March 1st, 202</w:t>
      </w:r>
      <w:r w:rsidR="009B7031">
        <w:rPr>
          <w:rFonts w:cstheme="minorHAnsi"/>
        </w:rPr>
        <w:t>4</w:t>
      </w:r>
      <w:r w:rsidR="00B9474C">
        <w:rPr>
          <w:rFonts w:cstheme="minorHAnsi"/>
        </w:rPr>
        <w:t xml:space="preserve">). We </w:t>
      </w:r>
      <w:r w:rsidR="00AA6E70">
        <w:rPr>
          <w:rFonts w:cstheme="minorHAnsi"/>
        </w:rPr>
        <w:t>cannot</w:t>
      </w:r>
      <w:r w:rsidR="00B9474C">
        <w:rPr>
          <w:rFonts w:cstheme="minorHAnsi"/>
        </w:rPr>
        <w:t xml:space="preserve"> guarantee a spot if the registration packet is submitted after the deadline. </w:t>
      </w:r>
      <w:r w:rsidR="00764DC6" w:rsidRPr="008B3B93">
        <w:rPr>
          <w:rFonts w:cstheme="minorHAnsi"/>
        </w:rPr>
        <w:t xml:space="preserve">In </w:t>
      </w:r>
      <w:r w:rsidR="00764DC6">
        <w:rPr>
          <w:rFonts w:cstheme="minorHAnsi"/>
        </w:rPr>
        <w:t>mid-</w:t>
      </w:r>
      <w:r w:rsidR="00764DC6" w:rsidRPr="008B3B93">
        <w:rPr>
          <w:rFonts w:cstheme="minorHAnsi"/>
        </w:rPr>
        <w:t>April, all registered campers will receive a detailed schedule and itinerary, along with a camp packing list.</w:t>
      </w:r>
    </w:p>
    <w:p w14:paraId="4CC7D614" w14:textId="47747D34" w:rsidR="00251565" w:rsidRDefault="00251565" w:rsidP="009E00BE">
      <w:pPr>
        <w:rPr>
          <w:rFonts w:cstheme="minorHAnsi"/>
        </w:rPr>
      </w:pPr>
    </w:p>
    <w:p w14:paraId="5BE3D85E" w14:textId="4EF0838F" w:rsidR="009E00BE" w:rsidRDefault="009E00BE" w:rsidP="009E00BE">
      <w:pPr>
        <w:rPr>
          <w:rFonts w:cstheme="minorHAnsi"/>
        </w:rPr>
      </w:pPr>
    </w:p>
    <w:p w14:paraId="59573348" w14:textId="09C876EA" w:rsidR="009E00BE" w:rsidRPr="009E00BE" w:rsidRDefault="009E00BE" w:rsidP="009E00BE">
      <w:pPr>
        <w:jc w:val="center"/>
        <w:rPr>
          <w:rFonts w:cstheme="minorHAnsi"/>
          <w:sz w:val="24"/>
          <w:szCs w:val="24"/>
        </w:rPr>
      </w:pPr>
      <w:r w:rsidRPr="009E00BE">
        <w:rPr>
          <w:rFonts w:cstheme="minorHAnsi"/>
          <w:b/>
          <w:bCs/>
          <w:sz w:val="24"/>
          <w:szCs w:val="24"/>
        </w:rPr>
        <w:t>Participation and attendance at the overnight 5</w:t>
      </w:r>
      <w:r w:rsidRPr="009E00BE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9E00BE">
        <w:rPr>
          <w:rFonts w:cstheme="minorHAnsi"/>
          <w:b/>
          <w:bCs/>
          <w:sz w:val="24"/>
          <w:szCs w:val="24"/>
        </w:rPr>
        <w:t xml:space="preserve"> Grade Camp is completely OPTIONAL</w:t>
      </w:r>
      <w:r w:rsidRPr="009E00BE">
        <w:rPr>
          <w:rFonts w:cstheme="minorHAnsi"/>
          <w:sz w:val="24"/>
          <w:szCs w:val="24"/>
        </w:rPr>
        <w:t xml:space="preserve"> </w:t>
      </w:r>
    </w:p>
    <w:p w14:paraId="4012FA9B" w14:textId="77777777" w:rsidR="00251565" w:rsidRPr="008B3B93" w:rsidRDefault="00251565" w:rsidP="009E00BE">
      <w:pPr>
        <w:rPr>
          <w:rFonts w:cstheme="minorHAnsi"/>
          <w:b/>
          <w:bCs/>
        </w:rPr>
      </w:pPr>
    </w:p>
    <w:p w14:paraId="2833E1C6" w14:textId="7E1E7B49" w:rsidR="00251565" w:rsidRPr="008B3B93" w:rsidRDefault="00251565" w:rsidP="00251565">
      <w:pPr>
        <w:rPr>
          <w:rFonts w:cstheme="minorHAnsi"/>
        </w:rPr>
      </w:pPr>
    </w:p>
    <w:p w14:paraId="188B5CA8" w14:textId="7BBEA7CF" w:rsidR="00A457D4" w:rsidRPr="008B3B93" w:rsidRDefault="00A457D4" w:rsidP="00A457D4">
      <w:pPr>
        <w:jc w:val="center"/>
        <w:rPr>
          <w:rFonts w:cstheme="minorHAnsi"/>
          <w:b/>
          <w:bCs/>
          <w:sz w:val="24"/>
          <w:szCs w:val="24"/>
        </w:rPr>
      </w:pPr>
      <w:r w:rsidRPr="008B3B93">
        <w:rPr>
          <w:rFonts w:cstheme="minorHAnsi"/>
          <w:b/>
          <w:bCs/>
          <w:sz w:val="24"/>
          <w:szCs w:val="24"/>
        </w:rPr>
        <w:t xml:space="preserve">DEADLINE FOR CAMP REGISTRATION: </w:t>
      </w:r>
      <w:r w:rsidR="009B7031">
        <w:rPr>
          <w:rFonts w:cstheme="minorHAnsi"/>
          <w:b/>
          <w:bCs/>
          <w:sz w:val="24"/>
          <w:szCs w:val="24"/>
          <w:highlight w:val="yellow"/>
          <w:u w:val="single"/>
        </w:rPr>
        <w:t>FRIDAY</w:t>
      </w:r>
      <w:r w:rsidRPr="008B3B93">
        <w:rPr>
          <w:rFonts w:cstheme="minorHAnsi"/>
          <w:b/>
          <w:bCs/>
          <w:sz w:val="24"/>
          <w:szCs w:val="24"/>
          <w:highlight w:val="yellow"/>
          <w:u w:val="single"/>
        </w:rPr>
        <w:t xml:space="preserve"> </w:t>
      </w:r>
      <w:r w:rsidR="00FF454C" w:rsidRPr="008B3B93">
        <w:rPr>
          <w:rFonts w:cstheme="minorHAnsi"/>
          <w:b/>
          <w:bCs/>
          <w:sz w:val="24"/>
          <w:szCs w:val="24"/>
          <w:highlight w:val="yellow"/>
          <w:u w:val="single"/>
        </w:rPr>
        <w:t>MARCH 1</w:t>
      </w:r>
      <w:r w:rsidR="00FF454C" w:rsidRPr="008B3B93">
        <w:rPr>
          <w:rFonts w:cstheme="minorHAnsi"/>
          <w:b/>
          <w:bCs/>
          <w:sz w:val="24"/>
          <w:szCs w:val="24"/>
          <w:highlight w:val="yellow"/>
          <w:u w:val="single"/>
          <w:vertAlign w:val="superscript"/>
        </w:rPr>
        <w:t>st</w:t>
      </w:r>
      <w:r w:rsidRPr="008B3B93">
        <w:rPr>
          <w:rFonts w:cstheme="minorHAnsi"/>
          <w:b/>
          <w:bCs/>
          <w:sz w:val="24"/>
          <w:szCs w:val="24"/>
          <w:highlight w:val="yellow"/>
          <w:u w:val="single"/>
        </w:rPr>
        <w:t>, 202</w:t>
      </w:r>
      <w:r w:rsidR="009B7031">
        <w:rPr>
          <w:rFonts w:cstheme="minorHAnsi"/>
          <w:b/>
          <w:bCs/>
          <w:sz w:val="24"/>
          <w:szCs w:val="24"/>
          <w:highlight w:val="yellow"/>
          <w:u w:val="single"/>
        </w:rPr>
        <w:t>4</w:t>
      </w:r>
    </w:p>
    <w:p w14:paraId="0375F0CC" w14:textId="6A25BCEB" w:rsidR="00251565" w:rsidRPr="008B3B93" w:rsidRDefault="00251565" w:rsidP="00251565">
      <w:pPr>
        <w:rPr>
          <w:rFonts w:cstheme="minorHAnsi"/>
        </w:rPr>
      </w:pPr>
    </w:p>
    <w:p w14:paraId="41558E6D" w14:textId="0AF9E60C" w:rsidR="00251565" w:rsidRPr="008B3B93" w:rsidRDefault="00251565" w:rsidP="0018046D">
      <w:pPr>
        <w:ind w:left="1440"/>
        <w:rPr>
          <w:rFonts w:cstheme="minorHAnsi"/>
        </w:rPr>
      </w:pPr>
      <w:r w:rsidRPr="008B3B93">
        <w:rPr>
          <w:rFonts w:cstheme="minorHAnsi"/>
        </w:rPr>
        <w:t>*****************************</w:t>
      </w:r>
      <w:r w:rsidR="0018046D" w:rsidRPr="008B3B93">
        <w:rPr>
          <w:rFonts w:cstheme="minorHAnsi"/>
        </w:rPr>
        <w:t>**</w:t>
      </w:r>
      <w:r w:rsidRPr="008B3B93">
        <w:rPr>
          <w:rFonts w:cstheme="minorHAnsi"/>
        </w:rPr>
        <w:t xml:space="preserve">*    </w:t>
      </w:r>
      <w:r w:rsidRPr="008B3B93">
        <w:rPr>
          <w:rFonts w:cstheme="minorHAnsi"/>
          <w:i/>
          <w:iCs/>
        </w:rPr>
        <w:t>Registration Checklist</w:t>
      </w:r>
      <w:r w:rsidRPr="008B3B93">
        <w:rPr>
          <w:rFonts w:cstheme="minorHAnsi"/>
        </w:rPr>
        <w:t xml:space="preserve">     ***********</w:t>
      </w:r>
      <w:r w:rsidR="0018046D" w:rsidRPr="008B3B93">
        <w:rPr>
          <w:rFonts w:cstheme="minorHAnsi"/>
        </w:rPr>
        <w:t>**********</w:t>
      </w:r>
      <w:r w:rsidRPr="008B3B93">
        <w:rPr>
          <w:rFonts w:cstheme="minorHAnsi"/>
        </w:rPr>
        <w:t>****************</w:t>
      </w:r>
      <w:r w:rsidR="001442C5" w:rsidRPr="008B3B93">
        <w:rPr>
          <w:rFonts w:cstheme="minorHAnsi"/>
        </w:rPr>
        <w:br/>
      </w:r>
    </w:p>
    <w:p w14:paraId="0A45D207" w14:textId="7678F7C9" w:rsidR="00251565" w:rsidRPr="008B3B93" w:rsidRDefault="00C25222" w:rsidP="0018046D">
      <w:pPr>
        <w:spacing w:after="160" w:line="360" w:lineRule="auto"/>
        <w:ind w:left="2160"/>
        <w:rPr>
          <w:rFonts w:cstheme="minorHAnsi"/>
        </w:rPr>
      </w:pPr>
      <w:r w:rsidRPr="008B3B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72D45E" wp14:editId="4D2B6B08">
                <wp:simplePos x="0" y="0"/>
                <wp:positionH relativeFrom="column">
                  <wp:posOffset>1108710</wp:posOffset>
                </wp:positionH>
                <wp:positionV relativeFrom="paragraph">
                  <wp:posOffset>4445</wp:posOffset>
                </wp:positionV>
                <wp:extent cx="133350" cy="129540"/>
                <wp:effectExtent l="0" t="0" r="19050" b="2286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954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080F6" id="Rectangle 205" o:spid="_x0000_s1026" style="position:absolute;margin-left:87.3pt;margin-top:.35pt;width:10.5pt;height:10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" filled="f" strokeweight="1.5pt">
                <v:stroke miterlimit="4"/>
                <v:textbox style="mso-fit-shape-to-text:t" inset="3pt,3pt,3pt,3pt"/>
              </v:rect>
            </w:pict>
          </mc:Fallback>
        </mc:AlternateContent>
      </w:r>
      <w:r w:rsidR="00251565" w:rsidRPr="008B3B93">
        <w:rPr>
          <w:rFonts w:cstheme="minorHAnsi"/>
        </w:rPr>
        <w:t>Camp Registration Form</w:t>
      </w:r>
      <w:r w:rsidR="00764DC6">
        <w:rPr>
          <w:rFonts w:cstheme="minorHAnsi"/>
        </w:rPr>
        <w:t>s (page 2)</w:t>
      </w:r>
    </w:p>
    <w:p w14:paraId="339715A2" w14:textId="1916E598" w:rsidR="00251565" w:rsidRPr="008B3B93" w:rsidRDefault="00C25222" w:rsidP="0018046D">
      <w:pPr>
        <w:spacing w:after="160" w:line="360" w:lineRule="auto"/>
        <w:ind w:left="2160"/>
        <w:rPr>
          <w:rFonts w:cstheme="minorHAnsi"/>
        </w:rPr>
      </w:pPr>
      <w:r w:rsidRPr="008B3B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E3636B" wp14:editId="15B5F8DC">
                <wp:simplePos x="0" y="0"/>
                <wp:positionH relativeFrom="column">
                  <wp:posOffset>1108710</wp:posOffset>
                </wp:positionH>
                <wp:positionV relativeFrom="paragraph">
                  <wp:posOffset>3810</wp:posOffset>
                </wp:positionV>
                <wp:extent cx="133350" cy="129540"/>
                <wp:effectExtent l="0" t="0" r="19050" b="2286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954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06A53" id="Rectangle 206" o:spid="_x0000_s1026" style="position:absolute;margin-left:87.3pt;margin-top:.3pt;width:10.5pt;height:10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" filled="f" strokeweight="1.5pt">
                <v:stroke miterlimit="4"/>
                <v:textbox style="mso-fit-shape-to-text:t" inset="3pt,3pt,3pt,3pt"/>
              </v:rect>
            </w:pict>
          </mc:Fallback>
        </mc:AlternateContent>
      </w:r>
      <w:r w:rsidR="00251565" w:rsidRPr="008B3B93">
        <w:rPr>
          <w:rFonts w:cstheme="minorHAnsi"/>
        </w:rPr>
        <w:t xml:space="preserve">Student Health Form </w:t>
      </w:r>
      <w:r w:rsidR="00764DC6">
        <w:rPr>
          <w:rFonts w:cstheme="minorHAnsi"/>
        </w:rPr>
        <w:t xml:space="preserve">(page </w:t>
      </w:r>
      <w:r w:rsidR="00243365">
        <w:rPr>
          <w:rFonts w:cstheme="minorHAnsi"/>
        </w:rPr>
        <w:t>3-</w:t>
      </w:r>
      <w:r w:rsidR="00764DC6">
        <w:rPr>
          <w:rFonts w:cstheme="minorHAnsi"/>
        </w:rPr>
        <w:t>4)</w:t>
      </w:r>
    </w:p>
    <w:p w14:paraId="4625BF71" w14:textId="31EF294B" w:rsidR="00251565" w:rsidRPr="008B3B93" w:rsidRDefault="00C25222" w:rsidP="0018046D">
      <w:pPr>
        <w:spacing w:after="160" w:line="360" w:lineRule="auto"/>
        <w:ind w:left="2160"/>
        <w:rPr>
          <w:rFonts w:cstheme="minorHAnsi"/>
        </w:rPr>
      </w:pPr>
      <w:r w:rsidRPr="008B3B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3AF54C" wp14:editId="0118D96E">
                <wp:simplePos x="0" y="0"/>
                <wp:positionH relativeFrom="column">
                  <wp:posOffset>1108710</wp:posOffset>
                </wp:positionH>
                <wp:positionV relativeFrom="paragraph">
                  <wp:posOffset>6985</wp:posOffset>
                </wp:positionV>
                <wp:extent cx="133350" cy="129540"/>
                <wp:effectExtent l="0" t="0" r="19050" b="2286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954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2D414" id="Rectangle 207" o:spid="_x0000_s1026" style="position:absolute;margin-left:87.3pt;margin-top:.55pt;width:10.5pt;height:10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" filled="f" strokeweight="1.5pt">
                <v:stroke miterlimit="4"/>
                <v:textbox style="mso-fit-shape-to-text:t" inset="3pt,3pt,3pt,3pt"/>
              </v:rect>
            </w:pict>
          </mc:Fallback>
        </mc:AlternateContent>
      </w:r>
      <w:r w:rsidR="00251565" w:rsidRPr="008B3B93">
        <w:rPr>
          <w:rFonts w:cstheme="minorHAnsi"/>
        </w:rPr>
        <w:t xml:space="preserve">Student Behavior Contract – requires your child’s signature </w:t>
      </w:r>
      <w:r w:rsidR="00764DC6">
        <w:rPr>
          <w:rFonts w:cstheme="minorHAnsi"/>
        </w:rPr>
        <w:t xml:space="preserve">(page </w:t>
      </w:r>
      <w:r w:rsidR="00243365">
        <w:rPr>
          <w:rFonts w:cstheme="minorHAnsi"/>
        </w:rPr>
        <w:t>5</w:t>
      </w:r>
      <w:r w:rsidR="00764DC6">
        <w:rPr>
          <w:rFonts w:cstheme="minorHAnsi"/>
        </w:rPr>
        <w:t>)</w:t>
      </w:r>
    </w:p>
    <w:p w14:paraId="312E38DB" w14:textId="5F783581" w:rsidR="00251565" w:rsidRPr="008B3B93" w:rsidRDefault="00C25222" w:rsidP="0018046D">
      <w:pPr>
        <w:spacing w:after="160" w:line="360" w:lineRule="auto"/>
        <w:ind w:left="2160"/>
        <w:rPr>
          <w:rFonts w:cstheme="minorHAnsi"/>
        </w:rPr>
      </w:pPr>
      <w:r w:rsidRPr="008B3B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D911D0" wp14:editId="315A0BB5">
                <wp:simplePos x="0" y="0"/>
                <wp:positionH relativeFrom="column">
                  <wp:posOffset>1108710</wp:posOffset>
                </wp:positionH>
                <wp:positionV relativeFrom="paragraph">
                  <wp:posOffset>2540</wp:posOffset>
                </wp:positionV>
                <wp:extent cx="133350" cy="129540"/>
                <wp:effectExtent l="0" t="0" r="19050" b="2286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954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384C3" id="Rectangle 208" o:spid="_x0000_s1026" style="position:absolute;margin-left:87.3pt;margin-top:.2pt;width:10.5pt;height:10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" filled="f" strokeweight="1.5pt">
                <v:stroke miterlimit="4"/>
                <v:textbox style="mso-fit-shape-to-text:t" inset="3pt,3pt,3pt,3pt"/>
              </v:rect>
            </w:pict>
          </mc:Fallback>
        </mc:AlternateContent>
      </w:r>
      <w:r w:rsidR="00251565" w:rsidRPr="008B3B93">
        <w:rPr>
          <w:rFonts w:cstheme="minorHAnsi"/>
        </w:rPr>
        <w:t>Tuition Payment Form – attach check or indicate online payment</w:t>
      </w:r>
      <w:r w:rsidR="00764DC6">
        <w:rPr>
          <w:rFonts w:cstheme="minorHAnsi"/>
        </w:rPr>
        <w:t xml:space="preserve"> (page </w:t>
      </w:r>
      <w:r w:rsidR="00243365">
        <w:rPr>
          <w:rFonts w:cstheme="minorHAnsi"/>
        </w:rPr>
        <w:t>6</w:t>
      </w:r>
      <w:r w:rsidR="00764DC6">
        <w:rPr>
          <w:rFonts w:cstheme="minorHAnsi"/>
        </w:rPr>
        <w:t>)</w:t>
      </w:r>
    </w:p>
    <w:p w14:paraId="5547E520" w14:textId="7E82234A" w:rsidR="00251565" w:rsidRPr="008B3B93" w:rsidRDefault="00C25222" w:rsidP="0018046D">
      <w:pPr>
        <w:spacing w:after="160" w:line="360" w:lineRule="auto"/>
        <w:ind w:left="2160"/>
        <w:rPr>
          <w:rFonts w:cstheme="minorHAnsi"/>
        </w:rPr>
      </w:pPr>
      <w:r w:rsidRPr="008B3B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BE1D09" wp14:editId="667FE1D0">
                <wp:simplePos x="0" y="0"/>
                <wp:positionH relativeFrom="column">
                  <wp:posOffset>1108710</wp:posOffset>
                </wp:positionH>
                <wp:positionV relativeFrom="paragraph">
                  <wp:posOffset>5715</wp:posOffset>
                </wp:positionV>
                <wp:extent cx="133350" cy="129540"/>
                <wp:effectExtent l="0" t="0" r="19050" b="2286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954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6DE2A" id="Rectangle 209" o:spid="_x0000_s1026" style="position:absolute;margin-left:87.3pt;margin-top:.45pt;width:10.5pt;height:10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" filled="f" strokeweight="1.5pt">
                <v:stroke miterlimit="4"/>
                <v:textbox style="mso-fit-shape-to-text:t" inset="3pt,3pt,3pt,3pt"/>
              </v:rect>
            </w:pict>
          </mc:Fallback>
        </mc:AlternateContent>
      </w:r>
      <w:r w:rsidR="00251565" w:rsidRPr="008B3B93">
        <w:rPr>
          <w:rFonts w:cstheme="minorHAnsi"/>
        </w:rPr>
        <w:t>Camp Warm Beach General Activity Waiver</w:t>
      </w:r>
      <w:r w:rsidR="00764DC6">
        <w:rPr>
          <w:rFonts w:cstheme="minorHAnsi"/>
        </w:rPr>
        <w:t xml:space="preserve"> (page </w:t>
      </w:r>
      <w:r w:rsidR="00243365">
        <w:rPr>
          <w:rFonts w:cstheme="minorHAnsi"/>
        </w:rPr>
        <w:t>7</w:t>
      </w:r>
      <w:r w:rsidR="00764DC6">
        <w:rPr>
          <w:rFonts w:cstheme="minorHAnsi"/>
        </w:rPr>
        <w:t>)</w:t>
      </w:r>
    </w:p>
    <w:p w14:paraId="422DE5F9" w14:textId="09D1E418" w:rsidR="00251565" w:rsidRPr="008B3B93" w:rsidRDefault="00C25222" w:rsidP="0018046D">
      <w:pPr>
        <w:spacing w:after="160" w:line="360" w:lineRule="auto"/>
        <w:ind w:left="2160"/>
        <w:rPr>
          <w:rFonts w:cstheme="minorHAnsi"/>
        </w:rPr>
      </w:pPr>
      <w:r w:rsidRPr="008B3B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0578F7" wp14:editId="5306E3B5">
                <wp:simplePos x="0" y="0"/>
                <wp:positionH relativeFrom="column">
                  <wp:posOffset>1108710</wp:posOffset>
                </wp:positionH>
                <wp:positionV relativeFrom="paragraph">
                  <wp:posOffset>5080</wp:posOffset>
                </wp:positionV>
                <wp:extent cx="133350" cy="129540"/>
                <wp:effectExtent l="0" t="0" r="19050" b="2286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954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D9ED0" id="Rectangle 210" o:spid="_x0000_s1026" style="position:absolute;margin-left:87.3pt;margin-top:.4pt;width:10.5pt;height:10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" filled="f" strokeweight="1.5pt">
                <v:stroke miterlimit="4"/>
                <v:textbox style="mso-fit-shape-to-text:t" inset="3pt,3pt,3pt,3pt"/>
              </v:rect>
            </w:pict>
          </mc:Fallback>
        </mc:AlternateContent>
      </w:r>
      <w:r w:rsidR="00251565" w:rsidRPr="008B3B93">
        <w:rPr>
          <w:rFonts w:cstheme="minorHAnsi"/>
        </w:rPr>
        <w:t>Chaperone Interest Form</w:t>
      </w:r>
      <w:r w:rsidR="00764DC6">
        <w:rPr>
          <w:rFonts w:cstheme="minorHAnsi"/>
        </w:rPr>
        <w:t xml:space="preserve"> (page </w:t>
      </w:r>
      <w:r w:rsidR="00243365">
        <w:rPr>
          <w:rFonts w:cstheme="minorHAnsi"/>
        </w:rPr>
        <w:t>8</w:t>
      </w:r>
      <w:r w:rsidR="00764DC6">
        <w:rPr>
          <w:rFonts w:cstheme="minorHAnsi"/>
        </w:rPr>
        <w:t>)</w:t>
      </w:r>
    </w:p>
    <w:p w14:paraId="6167D5F6" w14:textId="0AC3A737" w:rsidR="0018046D" w:rsidRPr="008B3B93" w:rsidRDefault="0018046D" w:rsidP="0018046D">
      <w:pPr>
        <w:ind w:left="360"/>
        <w:rPr>
          <w:rFonts w:cstheme="minorHAnsi"/>
        </w:rPr>
      </w:pPr>
      <w:r w:rsidRPr="008B3B93">
        <w:rPr>
          <w:rFonts w:cstheme="minorHAnsi"/>
        </w:rPr>
        <w:t xml:space="preserve">                    ***************************************************************************************************</w:t>
      </w:r>
    </w:p>
    <w:p w14:paraId="0D398390" w14:textId="3856A7D6" w:rsidR="00A457D4" w:rsidRPr="008B3B93" w:rsidRDefault="00A457D4" w:rsidP="00A457D4">
      <w:pPr>
        <w:jc w:val="center"/>
        <w:rPr>
          <w:rFonts w:cstheme="minorHAnsi"/>
          <w:b/>
          <w:bCs/>
        </w:rPr>
      </w:pPr>
    </w:p>
    <w:p w14:paraId="071195B2" w14:textId="10C3C188" w:rsidR="00E22F2D" w:rsidRPr="008B3B93" w:rsidRDefault="00251565" w:rsidP="00251565">
      <w:pPr>
        <w:rPr>
          <w:rFonts w:cstheme="minorHAnsi"/>
          <w:b/>
          <w:bCs/>
        </w:rPr>
      </w:pPr>
      <w:r w:rsidRPr="00B9474C">
        <w:rPr>
          <w:rFonts w:cstheme="minorHAnsi"/>
          <w:b/>
          <w:bCs/>
          <w:highlight w:val="yellow"/>
        </w:rPr>
        <w:t xml:space="preserve">Please return all completed forms and payment in the envelope provided by </w:t>
      </w:r>
      <w:r w:rsidR="009B7031">
        <w:rPr>
          <w:rFonts w:cstheme="minorHAnsi"/>
          <w:b/>
          <w:bCs/>
          <w:highlight w:val="yellow"/>
          <w:u w:val="single"/>
        </w:rPr>
        <w:t>Fri</w:t>
      </w:r>
      <w:r w:rsidR="00BE77B0" w:rsidRPr="00B9474C">
        <w:rPr>
          <w:rFonts w:cstheme="minorHAnsi"/>
          <w:b/>
          <w:bCs/>
          <w:highlight w:val="yellow"/>
          <w:u w:val="single"/>
        </w:rPr>
        <w:t>day</w:t>
      </w:r>
      <w:r w:rsidR="00FF454C" w:rsidRPr="00B9474C">
        <w:rPr>
          <w:rFonts w:cstheme="minorHAnsi"/>
          <w:b/>
          <w:bCs/>
          <w:highlight w:val="yellow"/>
          <w:u w:val="single"/>
        </w:rPr>
        <w:t xml:space="preserve"> March 1</w:t>
      </w:r>
      <w:r w:rsidR="00FF454C" w:rsidRPr="00B9474C">
        <w:rPr>
          <w:rFonts w:cstheme="minorHAnsi"/>
          <w:b/>
          <w:bCs/>
          <w:highlight w:val="yellow"/>
          <w:u w:val="single"/>
          <w:vertAlign w:val="superscript"/>
        </w:rPr>
        <w:t>st</w:t>
      </w:r>
      <w:r w:rsidR="00A457D4" w:rsidRPr="00B9474C">
        <w:rPr>
          <w:rFonts w:cstheme="minorHAnsi"/>
          <w:b/>
          <w:bCs/>
          <w:highlight w:val="yellow"/>
          <w:u w:val="single"/>
        </w:rPr>
        <w:t>, 202</w:t>
      </w:r>
      <w:r w:rsidR="009B7031">
        <w:rPr>
          <w:rFonts w:cstheme="minorHAnsi"/>
          <w:b/>
          <w:bCs/>
          <w:highlight w:val="yellow"/>
          <w:u w:val="single"/>
        </w:rPr>
        <w:t>4</w:t>
      </w:r>
      <w:r w:rsidR="00120040" w:rsidRPr="00B9474C">
        <w:rPr>
          <w:rFonts w:cstheme="minorHAnsi"/>
          <w:b/>
          <w:bCs/>
          <w:highlight w:val="yellow"/>
          <w:u w:val="single"/>
        </w:rPr>
        <w:t>.</w:t>
      </w:r>
      <w:r w:rsidRPr="008B3B93">
        <w:rPr>
          <w:rFonts w:cstheme="minorHAnsi"/>
          <w:b/>
          <w:bCs/>
        </w:rPr>
        <w:t xml:space="preserve">  </w:t>
      </w:r>
    </w:p>
    <w:p w14:paraId="5E0E737E" w14:textId="127AAB22" w:rsidR="00C7465C" w:rsidRPr="008B3B93" w:rsidRDefault="00251565" w:rsidP="00764DC6">
      <w:pPr>
        <w:rPr>
          <w:rFonts w:cstheme="minorHAnsi"/>
        </w:rPr>
      </w:pPr>
      <w:r w:rsidRPr="008B3B93">
        <w:rPr>
          <w:rFonts w:cstheme="minorHAnsi"/>
        </w:rPr>
        <w:t>Each 5</w:t>
      </w:r>
      <w:r w:rsidRPr="008B3B93">
        <w:rPr>
          <w:rFonts w:cstheme="minorHAnsi"/>
          <w:vertAlign w:val="superscript"/>
        </w:rPr>
        <w:t>th</w:t>
      </w:r>
      <w:r w:rsidRPr="008B3B93">
        <w:rPr>
          <w:rFonts w:cstheme="minorHAnsi"/>
        </w:rPr>
        <w:t xml:space="preserve"> Grade Teacher will have a box in the classroom to collect </w:t>
      </w:r>
      <w:r w:rsidR="00E22F2D" w:rsidRPr="008B3B93">
        <w:rPr>
          <w:rFonts w:cstheme="minorHAnsi"/>
        </w:rPr>
        <w:t>completed</w:t>
      </w:r>
      <w:r w:rsidRPr="008B3B93">
        <w:rPr>
          <w:rFonts w:cstheme="minorHAnsi"/>
        </w:rPr>
        <w:t xml:space="preserve"> </w:t>
      </w:r>
      <w:r w:rsidR="00E22F2D" w:rsidRPr="008B3B93">
        <w:rPr>
          <w:rFonts w:cstheme="minorHAnsi"/>
        </w:rPr>
        <w:t xml:space="preserve">camp </w:t>
      </w:r>
      <w:r w:rsidRPr="008B3B93">
        <w:rPr>
          <w:rFonts w:cstheme="minorHAnsi"/>
        </w:rPr>
        <w:t>registration packets.</w:t>
      </w:r>
      <w:r w:rsidR="00B91B4C" w:rsidRPr="008B3B93">
        <w:rPr>
          <w:rFonts w:cstheme="minorHAnsi"/>
        </w:rPr>
        <w:t xml:space="preserve"> </w:t>
      </w:r>
      <w:r w:rsidR="002D3983" w:rsidRPr="008B3B93">
        <w:rPr>
          <w:rFonts w:cstheme="minorHAnsi"/>
        </w:rPr>
        <w:t>You may keep this cover page for your records.</w:t>
      </w:r>
    </w:p>
    <w:p w14:paraId="408DBF8F" w14:textId="4B81A3FE" w:rsidR="00ED255E" w:rsidRPr="008B3B93" w:rsidRDefault="002D3983" w:rsidP="00764DC6">
      <w:pPr>
        <w:rPr>
          <w:rFonts w:cstheme="minorHAnsi"/>
        </w:rPr>
      </w:pPr>
      <w:r w:rsidRPr="008B3B93">
        <w:rPr>
          <w:rFonts w:cstheme="minorHAnsi"/>
        </w:rPr>
        <w:t>For more information, please visit the</w:t>
      </w:r>
      <w:r w:rsidR="000F66E8">
        <w:rPr>
          <w:rFonts w:cstheme="minorHAnsi"/>
        </w:rPr>
        <w:t xml:space="preserve"> Sunset</w:t>
      </w:r>
      <w:r w:rsidRPr="008B3B93">
        <w:rPr>
          <w:rFonts w:cstheme="minorHAnsi"/>
        </w:rPr>
        <w:t xml:space="preserve"> PTA </w:t>
      </w:r>
      <w:hyperlink r:id="rId12" w:history="1">
        <w:r w:rsidR="000F66E8" w:rsidRPr="00537AA2">
          <w:rPr>
            <w:rStyle w:val="Hyperlink"/>
            <w:rFonts w:cstheme="minorHAnsi"/>
            <w:b/>
            <w:bCs/>
            <w:color w:val="0070C0"/>
          </w:rPr>
          <w:t>website</w:t>
        </w:r>
      </w:hyperlink>
      <w:r w:rsidR="00120040" w:rsidRPr="008B3B93">
        <w:rPr>
          <w:rFonts w:cstheme="minorHAnsi"/>
        </w:rPr>
        <w:t xml:space="preserve"> </w:t>
      </w:r>
      <w:r w:rsidR="00ED255E" w:rsidRPr="008B3B93">
        <w:rPr>
          <w:rFonts w:cstheme="minorHAnsi"/>
        </w:rPr>
        <w:t>or email</w:t>
      </w:r>
      <w:r w:rsidR="00120040" w:rsidRPr="008B3B93">
        <w:rPr>
          <w:rFonts w:cstheme="minorHAnsi"/>
        </w:rPr>
        <w:t xml:space="preserve"> </w:t>
      </w:r>
      <w:r w:rsidR="009E00BE">
        <w:rPr>
          <w:rFonts w:cstheme="minorHAnsi"/>
        </w:rPr>
        <w:t>us at</w:t>
      </w:r>
      <w:r w:rsidR="005432A0">
        <w:rPr>
          <w:rFonts w:cstheme="minorHAnsi"/>
        </w:rPr>
        <w:t xml:space="preserve"> </w:t>
      </w:r>
      <w:hyperlink r:id="rId13" w:history="1">
        <w:r w:rsidR="005432A0" w:rsidRPr="003D54D5">
          <w:rPr>
            <w:rStyle w:val="Hyperlink"/>
            <w:rFonts w:cstheme="minorHAnsi"/>
          </w:rPr>
          <w:t>sunsetsockeyecamp@gmail.com</w:t>
        </w:r>
      </w:hyperlink>
      <w:r w:rsidR="005432A0">
        <w:rPr>
          <w:rFonts w:cstheme="minorHAnsi"/>
        </w:rPr>
        <w:t xml:space="preserve"> </w:t>
      </w:r>
      <w:r w:rsidR="009E00BE">
        <w:rPr>
          <w:rFonts w:cstheme="minorHAnsi"/>
        </w:rPr>
        <w:t>with any questions.</w:t>
      </w:r>
    </w:p>
    <w:p w14:paraId="3556312A" w14:textId="2DCCC244" w:rsidR="00764DC6" w:rsidRPr="00764DC6" w:rsidRDefault="002D3983" w:rsidP="00764DC6">
      <w:pPr>
        <w:rPr>
          <w:rFonts w:cstheme="minorHAnsi"/>
          <w:b/>
          <w:bCs/>
          <w:color w:val="0070C0"/>
        </w:rPr>
      </w:pPr>
      <w:r w:rsidRPr="008B3B93">
        <w:rPr>
          <w:rFonts w:cstheme="minorHAnsi"/>
        </w:rPr>
        <w:t>A</w:t>
      </w:r>
      <w:r w:rsidR="00E22F2D" w:rsidRPr="008B3B93">
        <w:rPr>
          <w:rFonts w:cstheme="minorHAnsi"/>
        </w:rPr>
        <w:t xml:space="preserve">n electronic copy of the registration packet and </w:t>
      </w:r>
      <w:r w:rsidRPr="008B3B93">
        <w:rPr>
          <w:rFonts w:cstheme="minorHAnsi"/>
        </w:rPr>
        <w:t>detail</w:t>
      </w:r>
      <w:r w:rsidR="00B5024F" w:rsidRPr="008B3B93">
        <w:rPr>
          <w:rFonts w:cstheme="minorHAnsi"/>
        </w:rPr>
        <w:t>ed</w:t>
      </w:r>
      <w:r w:rsidRPr="008B3B93">
        <w:rPr>
          <w:rFonts w:cstheme="minorHAnsi"/>
        </w:rPr>
        <w:t xml:space="preserve"> FAQ </w:t>
      </w:r>
      <w:r w:rsidR="002A35B6">
        <w:rPr>
          <w:rFonts w:cstheme="minorHAnsi"/>
        </w:rPr>
        <w:t xml:space="preserve">are </w:t>
      </w:r>
      <w:r w:rsidRPr="008B3B93">
        <w:rPr>
          <w:rFonts w:cstheme="minorHAnsi"/>
        </w:rPr>
        <w:t xml:space="preserve">also available </w:t>
      </w:r>
      <w:r w:rsidR="00FA3C07" w:rsidRPr="008B3B93">
        <w:rPr>
          <w:rFonts w:cstheme="minorHAnsi"/>
        </w:rPr>
        <w:t>on the PTA</w:t>
      </w:r>
      <w:r w:rsidR="003C4A96">
        <w:rPr>
          <w:rFonts w:cstheme="minorHAnsi"/>
        </w:rPr>
        <w:t xml:space="preserve"> </w:t>
      </w:r>
      <w:hyperlink r:id="rId14" w:history="1">
        <w:r w:rsidR="002A35B6" w:rsidRPr="00537AA2">
          <w:rPr>
            <w:rStyle w:val="Hyperlink"/>
            <w:rFonts w:cstheme="minorHAnsi"/>
            <w:b/>
            <w:bCs/>
            <w:color w:val="0070C0"/>
          </w:rPr>
          <w:t>website</w:t>
        </w:r>
      </w:hyperlink>
      <w:r w:rsidR="003C4A96">
        <w:rPr>
          <w:rFonts w:cstheme="minorHAnsi"/>
        </w:rPr>
        <w:t>:</w:t>
      </w:r>
    </w:p>
    <w:p w14:paraId="55BEC439" w14:textId="06F57908" w:rsidR="00764DC6" w:rsidRDefault="002A35B6" w:rsidP="002A35B6">
      <w:pPr>
        <w:jc w:val="center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                                                                                                                                                 </w:t>
      </w:r>
      <w:r>
        <w:rPr>
          <w:rFonts w:cstheme="minorHAnsi"/>
          <w:noProof/>
        </w:rPr>
        <w:drawing>
          <wp:inline distT="0" distB="0" distL="0" distR="0" wp14:anchorId="49DEA5CF" wp14:editId="753A4AA2">
            <wp:extent cx="781050" cy="781050"/>
            <wp:effectExtent l="0" t="0" r="0" b="0"/>
            <wp:docPr id="3829335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33540" name="Picture 38293354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89" cy="78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BDD39" w14:textId="3965BA94" w:rsidR="00E655F9" w:rsidRPr="008B3B93" w:rsidRDefault="00E655F9">
      <w:pPr>
        <w:rPr>
          <w:rFonts w:cstheme="minorHAnsi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415"/>
        <w:gridCol w:w="1805"/>
        <w:gridCol w:w="3534"/>
      </w:tblGrid>
      <w:tr w:rsidR="00CB6656" w:rsidRPr="008B3B93" w14:paraId="38DA2B87" w14:textId="77777777" w:rsidTr="00251565">
        <w:trPr>
          <w:trHeight w:val="813"/>
          <w:jc w:val="center"/>
        </w:trPr>
        <w:tc>
          <w:tcPr>
            <w:tcW w:w="10754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3252C171" w14:textId="5FB75A02" w:rsidR="00CC412F" w:rsidRPr="008B3B93" w:rsidRDefault="00007E34" w:rsidP="00CC412F">
            <w:pPr>
              <w:pStyle w:val="Title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Sunset Elementary</w:t>
            </w:r>
            <w:r w:rsidR="00CC412F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C44FF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Overnight </w:t>
            </w:r>
            <w:r w:rsidR="00CC412F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CC412F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 w:rsidR="00CC412F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Grade Camp</w:t>
            </w:r>
            <w:r w:rsidR="00762F8D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 w:rsidR="00CC412F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2DFA56D" w14:textId="300E5209" w:rsidR="00CC412F" w:rsidRPr="008B3B93" w:rsidRDefault="002A5E34" w:rsidP="00CC412F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CAMP</w:t>
            </w:r>
            <w:r w:rsidR="00CC412F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/ACTIVIT</w:t>
            </w:r>
            <w:r w:rsidR="0060132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IES </w:t>
            </w:r>
            <w:r w:rsidR="00CC412F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TRIP – PARENT</w:t>
            </w:r>
            <w:r w:rsidR="004D3B7A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</w:t>
            </w:r>
            <w:r w:rsidR="00CC412F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GUARDIAN PERMISSION FORM</w:t>
            </w:r>
          </w:p>
        </w:tc>
      </w:tr>
      <w:tr w:rsidR="00483ED9" w:rsidRPr="008B3B93" w14:paraId="274FECA2" w14:textId="77777777" w:rsidTr="00251565">
        <w:trPr>
          <w:trHeight w:val="438"/>
          <w:jc w:val="center"/>
        </w:trPr>
        <w:tc>
          <w:tcPr>
            <w:tcW w:w="10754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24C4A739" w14:textId="0FD64050" w:rsidR="00483ED9" w:rsidRPr="008B3B93" w:rsidRDefault="00CC412F" w:rsidP="004D3B7A">
            <w:pPr>
              <w:pStyle w:val="Heading1"/>
              <w:rPr>
                <w:rFonts w:cstheme="minorHAnsi"/>
                <w:szCs w:val="20"/>
              </w:rPr>
            </w:pPr>
            <w:r w:rsidRPr="008B3B93">
              <w:rPr>
                <w:rFonts w:cstheme="minorHAnsi"/>
                <w:szCs w:val="20"/>
              </w:rPr>
              <w:t>ASSUMPTION OF RISK/PERMISSION TO PARTCIPATE</w:t>
            </w:r>
          </w:p>
        </w:tc>
      </w:tr>
      <w:tr w:rsidR="00483ED9" w:rsidRPr="008B3B93" w14:paraId="68725CBF" w14:textId="77777777" w:rsidTr="00251565">
        <w:trPr>
          <w:trHeight w:val="262"/>
          <w:jc w:val="center"/>
        </w:trPr>
        <w:tc>
          <w:tcPr>
            <w:tcW w:w="10754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035BBCC" w14:textId="5D1ECFF9" w:rsidR="00483ED9" w:rsidRPr="008B3B93" w:rsidRDefault="00CC412F" w:rsidP="00CC412F">
            <w:pPr>
              <w:rPr>
                <w:rFonts w:cstheme="minorHAnsi"/>
                <w:color w:val="FF0000"/>
              </w:rPr>
            </w:pPr>
            <w:r w:rsidRPr="008B3B93">
              <w:rPr>
                <w:rFonts w:cstheme="minorHAnsi"/>
              </w:rPr>
              <w:t xml:space="preserve">As a parent or guardian of a student requesting to voluntarily participate in a </w:t>
            </w:r>
            <w:r w:rsidR="002A5E34" w:rsidRPr="008B3B93">
              <w:rPr>
                <w:rFonts w:cstheme="minorHAnsi"/>
              </w:rPr>
              <w:t>Camp</w:t>
            </w:r>
            <w:r w:rsidRPr="008B3B93">
              <w:rPr>
                <w:rFonts w:cstheme="minorHAnsi"/>
              </w:rPr>
              <w:t>, I</w:t>
            </w:r>
            <w:r w:rsidR="00D76443" w:rsidRPr="008B3B93">
              <w:rPr>
                <w:rFonts w:cstheme="minorHAnsi"/>
              </w:rPr>
              <w:t xml:space="preserve"> </w:t>
            </w:r>
            <w:r w:rsidRPr="008B3B93">
              <w:rPr>
                <w:rFonts w:cstheme="minorHAnsi"/>
              </w:rPr>
              <w:t xml:space="preserve">hereby acknowledge that I have read, </w:t>
            </w:r>
            <w:r w:rsidR="00BE77B0" w:rsidRPr="008B3B93">
              <w:rPr>
                <w:rFonts w:cstheme="minorHAnsi"/>
              </w:rPr>
              <w:t>understood,</w:t>
            </w:r>
            <w:r w:rsidRPr="008B3B93">
              <w:rPr>
                <w:rFonts w:cstheme="minorHAnsi"/>
              </w:rPr>
              <w:t xml:space="preserve"> and agreed to the following: </w:t>
            </w:r>
          </w:p>
        </w:tc>
      </w:tr>
      <w:tr w:rsidR="00483ED9" w:rsidRPr="008B3B93" w14:paraId="273C84F1" w14:textId="77777777" w:rsidTr="00251565">
        <w:trPr>
          <w:trHeight w:val="262"/>
          <w:jc w:val="center"/>
        </w:trPr>
        <w:tc>
          <w:tcPr>
            <w:tcW w:w="10754" w:type="dxa"/>
            <w:gridSpan w:val="3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065CEAD9" w14:textId="24511DC4" w:rsidR="00803B6B" w:rsidRPr="008B3B93" w:rsidRDefault="00D75353" w:rsidP="00C07608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7B8313D" wp14:editId="36F22EB6">
                      <wp:simplePos x="0" y="0"/>
                      <wp:positionH relativeFrom="column">
                        <wp:posOffset>6097270</wp:posOffset>
                      </wp:positionH>
                      <wp:positionV relativeFrom="paragraph">
                        <wp:posOffset>-635</wp:posOffset>
                      </wp:positionV>
                      <wp:extent cx="655320" cy="368935"/>
                      <wp:effectExtent l="0" t="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0" cy="368935"/>
                                <a:chOff x="0" y="0"/>
                                <a:chExt cx="655954" cy="369569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636904" cy="369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7CE293" w14:textId="464E17A2" w:rsidR="003B381B" w:rsidRPr="003B381B" w:rsidRDefault="003B381B" w:rsidP="00835874">
                                    <w:pPr>
                                      <w:spacing w:line="27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B381B">
                                      <w:rPr>
                                        <w:sz w:val="16"/>
                                        <w:szCs w:val="16"/>
                                      </w:rPr>
                                      <w:t>Male</w:t>
                                    </w:r>
                                  </w:p>
                                  <w:p w14:paraId="3D43017E" w14:textId="70E4FD95" w:rsidR="003B381B" w:rsidRPr="003B381B" w:rsidRDefault="003B381B" w:rsidP="00835874">
                                    <w:pPr>
                                      <w:spacing w:line="27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B381B">
                                      <w:rPr>
                                        <w:sz w:val="16"/>
                                        <w:szCs w:val="16"/>
                                      </w:rPr>
                                      <w:t>Female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47625"/>
                                  <a:ext cx="9144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6350" y="203200"/>
                                  <a:ext cx="90170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B8313D" id="Group 5" o:spid="_x0000_s1026" style="position:absolute;margin-left:480.1pt;margin-top:-.05pt;width:51.6pt;height:29.05pt;z-index:251656192;mso-width-relative:margin;mso-height-relative:margin" coordsize="6559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190;width:6369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<v:textbox style="mso-fit-shape-to-text:t">
                          <w:txbxContent>
                            <w:p w14:paraId="707CE293" w14:textId="464E17A2" w:rsidR="003B381B" w:rsidRPr="003B381B" w:rsidRDefault="003B381B" w:rsidP="00835874">
                              <w:pPr>
                                <w:spacing w:line="27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381B">
                                <w:rPr>
                                  <w:sz w:val="16"/>
                                  <w:szCs w:val="16"/>
                                </w:rPr>
                                <w:t>Male</w:t>
                              </w:r>
                            </w:p>
                            <w:p w14:paraId="3D43017E" w14:textId="70E4FD95" w:rsidR="003B381B" w:rsidRPr="003B381B" w:rsidRDefault="003B381B" w:rsidP="00835874">
                              <w:pPr>
                                <w:spacing w:line="27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381B">
                                <w:rPr>
                                  <w:sz w:val="16"/>
                                  <w:szCs w:val="16"/>
                                </w:rPr>
                                <w:t>Female</w:t>
                              </w:r>
                            </w:p>
                          </w:txbxContent>
                        </v:textbox>
                      </v:shape>
                      <v:rect id="Rectangle 1" o:spid="_x0000_s1028" style="position:absolute;top:476;width:914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" filled="f" strokeweight=".25pt">
                        <v:stroke miterlimit="4"/>
                        <v:textbox style="mso-fit-shape-to-text:t" inset="3pt,3pt,3pt,3pt"/>
                      </v:rect>
                      <v:rect id="Rectangle 3" o:spid="_x0000_s1029" style="position:absolute;left:63;top:2032;width:902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" filled="f" strokeweight=".25pt">
                        <v:stroke miterlimit="4"/>
                        <v:textbox inset="3pt,3pt,3pt,3pt"/>
                      </v:rect>
                    </v:group>
                  </w:pict>
                </mc:Fallback>
              </mc:AlternateContent>
            </w:r>
            <w:r w:rsidR="00B26950" w:rsidRPr="008B3B93">
              <w:rPr>
                <w:rFonts w:cstheme="minorHAnsi"/>
              </w:rPr>
              <w:t>I hereby give permission for</w:t>
            </w:r>
          </w:p>
          <w:p w14:paraId="387F26EB" w14:textId="5A25CCD2" w:rsidR="00D76443" w:rsidRPr="008B3B93" w:rsidRDefault="00D76443" w:rsidP="00C07608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                                            ___________________________________</w:t>
            </w:r>
            <w:r w:rsidR="005F15AA" w:rsidRPr="008B3B93">
              <w:rPr>
                <w:rFonts w:cstheme="minorHAnsi"/>
              </w:rPr>
              <w:t>_</w:t>
            </w:r>
            <w:r w:rsidR="00D75353" w:rsidRPr="008B3B93">
              <w:rPr>
                <w:rFonts w:cstheme="minorHAnsi"/>
              </w:rPr>
              <w:t>__</w:t>
            </w:r>
            <w:r w:rsidR="005F15AA" w:rsidRPr="008B3B93">
              <w:rPr>
                <w:rFonts w:cstheme="minorHAnsi"/>
              </w:rPr>
              <w:t>__       ___</w:t>
            </w:r>
            <w:r w:rsidR="00D75353" w:rsidRPr="008B3B93">
              <w:rPr>
                <w:rFonts w:cstheme="minorHAnsi"/>
              </w:rPr>
              <w:t>__</w:t>
            </w:r>
            <w:r w:rsidR="005F15AA" w:rsidRPr="008B3B93">
              <w:rPr>
                <w:rFonts w:cstheme="minorHAnsi"/>
              </w:rPr>
              <w:t>_/______/___</w:t>
            </w:r>
            <w:r w:rsidRPr="008B3B93">
              <w:rPr>
                <w:rFonts w:cstheme="minorHAnsi"/>
              </w:rPr>
              <w:t>___</w:t>
            </w:r>
            <w:r w:rsidR="005F15AA" w:rsidRPr="008B3B93">
              <w:rPr>
                <w:rFonts w:cstheme="minorHAnsi"/>
              </w:rPr>
              <w:t xml:space="preserve"> </w:t>
            </w:r>
          </w:p>
          <w:p w14:paraId="35AA4A0B" w14:textId="0766072E" w:rsidR="00483ED9" w:rsidRPr="008B3B93" w:rsidRDefault="005F15AA" w:rsidP="00C07608">
            <w:pPr>
              <w:pStyle w:val="Normal-Centered"/>
              <w:spacing w:line="276" w:lineRule="auto"/>
              <w:jc w:val="left"/>
              <w:rPr>
                <w:rFonts w:cstheme="minorHAnsi"/>
                <w:color w:val="808080" w:themeColor="background1" w:themeShade="80"/>
                <w:sz w:val="20"/>
              </w:rPr>
            </w:pPr>
            <w:r w:rsidRPr="008B3B93">
              <w:rPr>
                <w:rFonts w:cstheme="minorHAnsi"/>
                <w:sz w:val="20"/>
              </w:rPr>
              <w:t xml:space="preserve">                                                      </w:t>
            </w:r>
            <w:r w:rsidR="00D75353" w:rsidRPr="0060132D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808080" w:themeColor="background1" w:themeShade="80"/>
                  <w:sz w:val="16"/>
                  <w:szCs w:val="16"/>
                </w:rPr>
                <w:alias w:val="PLEASE PRINT "/>
                <w:tag w:val="PLEASE PRINT "/>
                <w:id w:val="2045557718"/>
                <w:placeholder>
                  <w:docPart w:val="84603A8B597EC34F8EA4ED88452BE72F"/>
                </w:placeholder>
                <w:temporary/>
                <w:showingPlcHdr/>
                <w15:appearance w15:val="hidden"/>
              </w:sdtPr>
              <w:sdtContent>
                <w:r w:rsidR="008B3B93" w:rsidRPr="0060132D">
                  <w:rPr>
                    <w:rFonts w:cstheme="minorHAnsi"/>
                    <w:i/>
                    <w:iCs/>
                    <w:color w:val="808080" w:themeColor="background1" w:themeShade="80"/>
                    <w:sz w:val="16"/>
                    <w:szCs w:val="16"/>
                  </w:rPr>
                  <w:t>PLEASE PRINT</w:t>
                </w:r>
              </w:sdtContent>
            </w:sdt>
            <w:r w:rsidR="00D75353" w:rsidRPr="0060132D">
              <w:rPr>
                <w:rFonts w:cstheme="minorHAnsi"/>
                <w:i/>
                <w:iCs/>
                <w:sz w:val="16"/>
                <w:szCs w:val="16"/>
              </w:rPr>
              <w:t xml:space="preserve">  </w:t>
            </w:r>
            <w:r w:rsidRPr="0060132D">
              <w:rPr>
                <w:rFonts w:cstheme="minorHAnsi"/>
                <w:i/>
                <w:iCs/>
                <w:color w:val="808080" w:themeColor="background1" w:themeShade="80"/>
                <w:sz w:val="16"/>
                <w:szCs w:val="16"/>
              </w:rPr>
              <w:t xml:space="preserve">(Student’s Full </w:t>
            </w:r>
            <w:r w:rsidR="009E00BE" w:rsidRPr="0060132D">
              <w:rPr>
                <w:rFonts w:cstheme="minorHAnsi"/>
                <w:i/>
                <w:iCs/>
                <w:color w:val="808080" w:themeColor="background1" w:themeShade="80"/>
                <w:sz w:val="16"/>
                <w:szCs w:val="16"/>
              </w:rPr>
              <w:t xml:space="preserve">Name)  </w:t>
            </w:r>
            <w:r w:rsidR="008B3B93" w:rsidRPr="0060132D">
              <w:rPr>
                <w:rFonts w:cstheme="minorHAnsi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60132D">
              <w:rPr>
                <w:rFonts w:cstheme="minorHAnsi"/>
                <w:i/>
                <w:iCs/>
                <w:color w:val="808080" w:themeColor="background1" w:themeShade="80"/>
                <w:sz w:val="16"/>
                <w:szCs w:val="16"/>
              </w:rPr>
              <w:t xml:space="preserve">                                  </w:t>
            </w:r>
            <w:r w:rsidR="008B3B93" w:rsidRPr="0060132D">
              <w:rPr>
                <w:rFonts w:cstheme="minorHAnsi"/>
                <w:i/>
                <w:iCs/>
                <w:color w:val="808080" w:themeColor="background1" w:themeShade="80"/>
                <w:sz w:val="16"/>
                <w:szCs w:val="16"/>
              </w:rPr>
              <w:t xml:space="preserve"> (</w:t>
            </w:r>
            <w:r w:rsidRPr="0060132D">
              <w:rPr>
                <w:rFonts w:cstheme="minorHAnsi"/>
                <w:i/>
                <w:iCs/>
                <w:color w:val="808080" w:themeColor="background1" w:themeShade="80"/>
                <w:sz w:val="16"/>
                <w:szCs w:val="16"/>
              </w:rPr>
              <w:t xml:space="preserve">Student’s </w:t>
            </w:r>
            <w:r w:rsidR="00EE2470" w:rsidRPr="0060132D">
              <w:rPr>
                <w:rFonts w:cstheme="minorHAnsi"/>
                <w:i/>
                <w:iCs/>
                <w:color w:val="808080" w:themeColor="background1" w:themeShade="80"/>
                <w:sz w:val="16"/>
                <w:szCs w:val="16"/>
              </w:rPr>
              <w:t>Date of Birth</w:t>
            </w:r>
            <w:r w:rsidRPr="0060132D">
              <w:rPr>
                <w:rFonts w:cstheme="minorHAns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27049CA7" w14:textId="6A9A5C3F" w:rsidR="005C3E79" w:rsidRPr="008B3B93" w:rsidRDefault="00B26950" w:rsidP="00C07608">
            <w:pPr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who attends </w:t>
            </w:r>
            <w:r w:rsidRPr="008B3B93">
              <w:rPr>
                <w:rFonts w:cstheme="minorHAnsi"/>
                <w:b/>
                <w:bCs/>
              </w:rPr>
              <w:t>5</w:t>
            </w:r>
            <w:r w:rsidRPr="008B3B93">
              <w:rPr>
                <w:rFonts w:cstheme="minorHAnsi"/>
                <w:b/>
                <w:bCs/>
                <w:vertAlign w:val="superscript"/>
              </w:rPr>
              <w:t>th</w:t>
            </w:r>
            <w:r w:rsidRPr="008B3B93">
              <w:rPr>
                <w:rFonts w:cstheme="minorHAnsi"/>
                <w:b/>
                <w:bCs/>
              </w:rPr>
              <w:t xml:space="preserve"> Grade </w:t>
            </w:r>
            <w:r w:rsidR="005C3E79" w:rsidRPr="008B3B93">
              <w:rPr>
                <w:rFonts w:cstheme="minorHAnsi"/>
                <w:b/>
                <w:bCs/>
              </w:rPr>
              <w:t xml:space="preserve">  ___________________________ </w:t>
            </w:r>
            <w:r w:rsidR="005C3E79" w:rsidRPr="008B3B93">
              <w:rPr>
                <w:rFonts w:cstheme="minorHAnsi"/>
              </w:rPr>
              <w:t xml:space="preserve">class </w:t>
            </w:r>
            <w:r w:rsidRPr="008B3B93">
              <w:rPr>
                <w:rFonts w:cstheme="minorHAnsi"/>
              </w:rPr>
              <w:t>at</w:t>
            </w:r>
            <w:r w:rsidRPr="008B3B93">
              <w:rPr>
                <w:rFonts w:cstheme="minorHAnsi"/>
                <w:b/>
                <w:bCs/>
              </w:rPr>
              <w:t xml:space="preserve"> </w:t>
            </w:r>
            <w:r w:rsidR="00007E34">
              <w:rPr>
                <w:rFonts w:cstheme="minorHAnsi"/>
                <w:b/>
                <w:bCs/>
              </w:rPr>
              <w:t>Sunset</w:t>
            </w:r>
            <w:r w:rsidRPr="008B3B93">
              <w:rPr>
                <w:rFonts w:cstheme="minorHAnsi"/>
                <w:b/>
                <w:bCs/>
              </w:rPr>
              <w:t xml:space="preserve"> Elementary</w:t>
            </w:r>
            <w:r w:rsidR="005C3E79" w:rsidRPr="008B3B93">
              <w:rPr>
                <w:rFonts w:cstheme="minorHAnsi"/>
                <w:b/>
                <w:bCs/>
              </w:rPr>
              <w:t xml:space="preserve"> </w:t>
            </w:r>
            <w:r w:rsidR="005C3E79" w:rsidRPr="008B3B93">
              <w:rPr>
                <w:rFonts w:cstheme="minorHAnsi"/>
              </w:rPr>
              <w:t>to take a trip to</w:t>
            </w:r>
            <w:r w:rsidRPr="008B3B93">
              <w:rPr>
                <w:rFonts w:cstheme="minorHAnsi"/>
              </w:rPr>
              <w:t xml:space="preserve"> </w:t>
            </w:r>
          </w:p>
          <w:p w14:paraId="01389395" w14:textId="1BF0324E" w:rsidR="005C3E79" w:rsidRPr="0060132D" w:rsidRDefault="005C3E79" w:rsidP="00C07608">
            <w:pPr>
              <w:spacing w:line="276" w:lineRule="auto"/>
              <w:rPr>
                <w:rFonts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B3B93">
              <w:rPr>
                <w:rFonts w:cstheme="minorHAnsi"/>
              </w:rPr>
              <w:t xml:space="preserve">                                               </w:t>
            </w:r>
            <w:r w:rsidR="00486889" w:rsidRPr="008B3B93">
              <w:rPr>
                <w:rFonts w:cstheme="minorHAnsi"/>
              </w:rPr>
              <w:t xml:space="preserve">     </w:t>
            </w:r>
            <w:r w:rsidRPr="0060132D">
              <w:rPr>
                <w:rFonts w:cstheme="minorHAnsi"/>
                <w:i/>
                <w:iCs/>
                <w:color w:val="808080" w:themeColor="background1" w:themeShade="80"/>
                <w:sz w:val="16"/>
                <w:szCs w:val="16"/>
              </w:rPr>
              <w:t>(Student’s Teacher)</w:t>
            </w:r>
          </w:p>
          <w:p w14:paraId="60E75F36" w14:textId="0B09949D" w:rsidR="00483ED9" w:rsidRPr="008B3B93" w:rsidRDefault="00F66D3F" w:rsidP="00C07608">
            <w:pPr>
              <w:spacing w:line="276" w:lineRule="auto"/>
              <w:rPr>
                <w:rFonts w:cstheme="minorHAnsi"/>
                <w:b/>
                <w:bCs/>
              </w:rPr>
            </w:pPr>
            <w:r w:rsidRPr="008B3B93">
              <w:rPr>
                <w:rStyle w:val="Strong"/>
                <w:rFonts w:cstheme="minorHAnsi"/>
                <w:color w:val="auto"/>
              </w:rPr>
              <w:t>Camp Warm Beach in Stanwood, Washington</w:t>
            </w:r>
            <w:r w:rsidR="00483ED9" w:rsidRPr="008B3B9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by "/>
                <w:tag w:val="by "/>
                <w:id w:val="398637515"/>
                <w:placeholder>
                  <w:docPart w:val="AED80DC2E25C4B96AACA36DCAA903310"/>
                </w:placeholder>
                <w:temporary/>
                <w:showingPlcHdr/>
                <w15:appearance w15:val="hidden"/>
              </w:sdtPr>
              <w:sdtContent>
                <w:r w:rsidR="008245A5" w:rsidRPr="008B3B93">
                  <w:rPr>
                    <w:rFonts w:cstheme="minorHAnsi"/>
                  </w:rPr>
                  <w:t>by</w:t>
                </w:r>
              </w:sdtContent>
            </w:sdt>
            <w:r w:rsidR="00483ED9" w:rsidRPr="008B3B93">
              <w:rPr>
                <w:rFonts w:cstheme="minorHAnsi"/>
              </w:rPr>
              <w:t xml:space="preserve"> </w:t>
            </w:r>
            <w:r w:rsidR="00885334" w:rsidRPr="008B3B93">
              <w:rPr>
                <w:rStyle w:val="Strong"/>
                <w:rFonts w:cstheme="minorHAnsi"/>
              </w:rPr>
              <w:t xml:space="preserve">coach </w:t>
            </w:r>
            <w:r w:rsidR="00885334" w:rsidRPr="008B3B93">
              <w:rPr>
                <w:rFonts w:cstheme="minorHAnsi"/>
              </w:rPr>
              <w:t>(</w:t>
            </w:r>
            <w:r w:rsidR="00EA4CEC" w:rsidRPr="008B3B93">
              <w:rPr>
                <w:rFonts w:cstheme="minorHAnsi"/>
                <w:b/>
                <w:bCs/>
              </w:rPr>
              <w:t>private</w:t>
            </w:r>
            <w:r w:rsidR="00885334" w:rsidRPr="008B3B93">
              <w:rPr>
                <w:rFonts w:cstheme="minorHAnsi"/>
                <w:b/>
                <w:bCs/>
              </w:rPr>
              <w:t>)</w:t>
            </w:r>
            <w:r w:rsidR="00EA4CEC" w:rsidRPr="008B3B93">
              <w:rPr>
                <w:rFonts w:cstheme="minorHAnsi"/>
                <w:b/>
                <w:bCs/>
              </w:rPr>
              <w:t xml:space="preserve"> bus</w:t>
            </w:r>
            <w:r w:rsidR="00EA4CEC" w:rsidRPr="008B3B9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on "/>
                <w:tag w:val="on "/>
                <w:id w:val="-93480317"/>
                <w:placeholder>
                  <w:docPart w:val="F207A4D58D364393941DF4F2680DFDB0"/>
                </w:placeholder>
                <w:temporary/>
                <w:showingPlcHdr/>
                <w15:appearance w15:val="hidden"/>
              </w:sdtPr>
              <w:sdtContent>
                <w:r w:rsidR="008245A5" w:rsidRPr="008B3B93">
                  <w:rPr>
                    <w:rFonts w:cstheme="minorHAnsi"/>
                  </w:rPr>
                  <w:t>on</w:t>
                </w:r>
              </w:sdtContent>
            </w:sdt>
            <w:r w:rsidR="007A2787" w:rsidRPr="008B3B93">
              <w:rPr>
                <w:rFonts w:cstheme="minorHAnsi"/>
              </w:rPr>
              <w:t xml:space="preserve"> </w:t>
            </w:r>
            <w:r w:rsidR="00007E34">
              <w:rPr>
                <w:rStyle w:val="Strong"/>
                <w:rFonts w:cstheme="minorHAnsi"/>
                <w:color w:val="auto"/>
              </w:rPr>
              <w:t>April</w:t>
            </w:r>
            <w:r w:rsidR="00BE77B0" w:rsidRPr="008B3B93">
              <w:rPr>
                <w:rStyle w:val="Strong"/>
                <w:rFonts w:cstheme="minorHAnsi"/>
                <w:color w:val="auto"/>
              </w:rPr>
              <w:t xml:space="preserve"> </w:t>
            </w:r>
            <w:r w:rsidR="00007E34">
              <w:rPr>
                <w:rStyle w:val="Strong"/>
                <w:rFonts w:cstheme="minorHAnsi"/>
                <w:color w:val="auto"/>
              </w:rPr>
              <w:t>26</w:t>
            </w:r>
            <w:r w:rsidR="00BE77B0" w:rsidRPr="008B3B93">
              <w:rPr>
                <w:rStyle w:val="Strong"/>
                <w:rFonts w:cstheme="minorHAnsi"/>
                <w:color w:val="auto"/>
              </w:rPr>
              <w:t>h</w:t>
            </w:r>
            <w:r w:rsidRPr="008B3B93">
              <w:rPr>
                <w:rStyle w:val="Strong"/>
                <w:rFonts w:cstheme="minorHAnsi"/>
                <w:color w:val="auto"/>
              </w:rPr>
              <w:t xml:space="preserve"> – </w:t>
            </w:r>
            <w:r w:rsidR="00007E34">
              <w:rPr>
                <w:rStyle w:val="Strong"/>
                <w:rFonts w:cstheme="minorHAnsi"/>
                <w:color w:val="auto"/>
              </w:rPr>
              <w:t>April 28th</w:t>
            </w:r>
            <w:r w:rsidRPr="008B3B93">
              <w:rPr>
                <w:rStyle w:val="Strong"/>
                <w:rFonts w:cstheme="minorHAnsi"/>
                <w:color w:val="auto"/>
              </w:rPr>
              <w:t>, 202</w:t>
            </w:r>
            <w:r w:rsidR="00007E34">
              <w:rPr>
                <w:rStyle w:val="Strong"/>
                <w:rFonts w:cstheme="minorHAnsi"/>
                <w:color w:val="auto"/>
              </w:rPr>
              <w:t>4</w:t>
            </w:r>
            <w:r w:rsidR="00483ED9" w:rsidRPr="008B3B93">
              <w:rPr>
                <w:rFonts w:cstheme="minorHAnsi"/>
              </w:rPr>
              <w:t xml:space="preserve">. </w:t>
            </w:r>
            <w:r w:rsidRPr="008B3B93">
              <w:rPr>
                <w:rFonts w:cstheme="minorHAnsi"/>
              </w:rPr>
              <w:t xml:space="preserve">Estimated </w:t>
            </w:r>
            <w:r w:rsidR="00EA4CEC" w:rsidRPr="008B3B93">
              <w:rPr>
                <w:rFonts w:cstheme="minorHAnsi"/>
              </w:rPr>
              <w:t>time of departure is</w:t>
            </w:r>
            <w:r w:rsidR="00483ED9" w:rsidRPr="008B3B93">
              <w:rPr>
                <w:rFonts w:cstheme="minorHAnsi"/>
              </w:rPr>
              <w:t xml:space="preserve"> </w:t>
            </w:r>
            <w:r w:rsidR="00007E34">
              <w:rPr>
                <w:rStyle w:val="Strong"/>
                <w:rFonts w:cstheme="minorHAnsi"/>
                <w:color w:val="auto"/>
              </w:rPr>
              <w:t>April 26th</w:t>
            </w:r>
            <w:r w:rsidR="00BE77B0" w:rsidRPr="008B3B93">
              <w:rPr>
                <w:rStyle w:val="Strong"/>
                <w:rFonts w:cstheme="minorHAnsi"/>
                <w:color w:val="auto"/>
              </w:rPr>
              <w:t xml:space="preserve"> </w:t>
            </w:r>
            <w:r w:rsidR="00B26950" w:rsidRPr="008B3B93">
              <w:rPr>
                <w:rFonts w:cstheme="minorHAnsi"/>
                <w:b/>
                <w:bCs/>
              </w:rPr>
              <w:t>at</w:t>
            </w:r>
            <w:r w:rsidR="00B26950" w:rsidRPr="008B3B93">
              <w:rPr>
                <w:rFonts w:cstheme="minorHAnsi"/>
              </w:rPr>
              <w:t xml:space="preserve"> </w:t>
            </w:r>
            <w:r w:rsidRPr="008B3B93">
              <w:rPr>
                <w:rStyle w:val="Strong"/>
                <w:rFonts w:cstheme="minorHAnsi"/>
                <w:color w:val="auto"/>
              </w:rPr>
              <w:t>4:</w:t>
            </w:r>
            <w:r w:rsidR="003C4A96">
              <w:rPr>
                <w:rStyle w:val="Strong"/>
                <w:rFonts w:cstheme="minorHAnsi"/>
                <w:color w:val="auto"/>
              </w:rPr>
              <w:t>3</w:t>
            </w:r>
            <w:r w:rsidRPr="008B3B93">
              <w:rPr>
                <w:rStyle w:val="Strong"/>
                <w:rFonts w:cstheme="minorHAnsi"/>
                <w:color w:val="auto"/>
              </w:rPr>
              <w:t>0PM P</w:t>
            </w:r>
            <w:r w:rsidR="00EA4CEC" w:rsidRPr="008B3B93">
              <w:rPr>
                <w:rStyle w:val="Strong"/>
                <w:rFonts w:cstheme="minorHAnsi"/>
                <w:color w:val="auto"/>
              </w:rPr>
              <w:t>ST</w:t>
            </w:r>
            <w:r w:rsidR="00483ED9" w:rsidRPr="008B3B93">
              <w:rPr>
                <w:rFonts w:cstheme="minorHAnsi"/>
              </w:rPr>
              <w:t xml:space="preserve"> </w:t>
            </w:r>
            <w:r w:rsidR="00D76443" w:rsidRPr="008B3B93">
              <w:rPr>
                <w:rFonts w:cstheme="minorHAnsi"/>
              </w:rPr>
              <w:t>and estimated time of return is</w:t>
            </w:r>
            <w:r w:rsidR="007A2787" w:rsidRPr="008B3B93">
              <w:rPr>
                <w:rFonts w:cstheme="minorHAnsi"/>
              </w:rPr>
              <w:t xml:space="preserve"> </w:t>
            </w:r>
            <w:r w:rsidR="00007E34">
              <w:rPr>
                <w:rFonts w:cstheme="minorHAnsi"/>
                <w:b/>
                <w:bCs/>
              </w:rPr>
              <w:t>April</w:t>
            </w:r>
            <w:r w:rsidR="00B26950" w:rsidRPr="008B3B93">
              <w:rPr>
                <w:rFonts w:cstheme="minorHAnsi"/>
                <w:b/>
                <w:bCs/>
              </w:rPr>
              <w:t xml:space="preserve"> </w:t>
            </w:r>
            <w:r w:rsidR="00007E34">
              <w:rPr>
                <w:rFonts w:cstheme="minorHAnsi"/>
                <w:b/>
                <w:bCs/>
              </w:rPr>
              <w:t>28th</w:t>
            </w:r>
            <w:r w:rsidR="00BE77B0" w:rsidRPr="008B3B93">
              <w:rPr>
                <w:rFonts w:cstheme="minorHAnsi"/>
                <w:b/>
                <w:bCs/>
              </w:rPr>
              <w:t xml:space="preserve"> </w:t>
            </w:r>
            <w:r w:rsidRPr="008B3B93">
              <w:rPr>
                <w:rStyle w:val="Strong"/>
                <w:rFonts w:cstheme="minorHAnsi"/>
                <w:color w:val="auto"/>
              </w:rPr>
              <w:t>2:</w:t>
            </w:r>
            <w:r w:rsidR="004D3B7A" w:rsidRPr="008B3B93">
              <w:rPr>
                <w:rStyle w:val="Strong"/>
                <w:rFonts w:cstheme="minorHAnsi"/>
                <w:color w:val="auto"/>
              </w:rPr>
              <w:t>30</w:t>
            </w:r>
            <w:r w:rsidRPr="008B3B93">
              <w:rPr>
                <w:rStyle w:val="Strong"/>
                <w:rFonts w:cstheme="minorHAnsi"/>
                <w:color w:val="auto"/>
              </w:rPr>
              <w:t>PM PST</w:t>
            </w:r>
            <w:r w:rsidR="0060132D">
              <w:t xml:space="preserve"> and participate in the camp activities (except water, please see separate form on page 3).</w:t>
            </w:r>
          </w:p>
        </w:tc>
      </w:tr>
      <w:tr w:rsidR="00483ED9" w:rsidRPr="008B3B93" w14:paraId="6EE38A65" w14:textId="77777777" w:rsidTr="00251565">
        <w:trPr>
          <w:trHeight w:val="262"/>
          <w:jc w:val="center"/>
        </w:trPr>
        <w:tc>
          <w:tcPr>
            <w:tcW w:w="10754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235AD67F" w14:textId="30963718" w:rsidR="00483ED9" w:rsidRPr="008B3B93" w:rsidRDefault="00000000" w:rsidP="00E50E58">
            <w:pPr>
              <w:pStyle w:val="Underline"/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Parent/Guardian Name: "/>
                <w:tag w:val="Parent/Guardian Name: "/>
                <w:id w:val="-725600470"/>
                <w:placeholder>
                  <w:docPart w:val="67EF1D8A6D75437DB4327AF273CE9B07"/>
                </w:placeholder>
                <w:temporary/>
                <w:showingPlcHdr/>
                <w15:appearance w15:val="hidden"/>
              </w:sdtPr>
              <w:sdtContent>
                <w:r w:rsidR="008245A5" w:rsidRPr="008B3B93">
                  <w:rPr>
                    <w:rFonts w:cstheme="minorHAnsi"/>
                  </w:rPr>
                  <w:t>Parent/Guardian Name:</w:t>
                </w:r>
              </w:sdtContent>
            </w:sdt>
            <w:r w:rsidR="008245A5" w:rsidRPr="008B3B93">
              <w:rPr>
                <w:rFonts w:cstheme="minorHAnsi"/>
              </w:rPr>
              <w:t xml:space="preserve"> </w:t>
            </w:r>
            <w:r w:rsidR="00AC591D" w:rsidRPr="008B3B93">
              <w:rPr>
                <w:rFonts w:cstheme="minorHAnsi"/>
              </w:rPr>
              <w:br/>
            </w:r>
            <w:r w:rsidR="004D3B7A" w:rsidRPr="008B3B93">
              <w:rPr>
                <w:rFonts w:cstheme="minorHAnsi"/>
              </w:rPr>
              <w:t>_____________________________________________</w:t>
            </w:r>
            <w:r w:rsidR="00AC591D" w:rsidRPr="008B3B93">
              <w:rPr>
                <w:rFonts w:cstheme="minorHAnsi"/>
              </w:rPr>
              <w:t>___________________________________________</w:t>
            </w:r>
            <w:r w:rsidR="00065FAA" w:rsidRPr="008B3B93">
              <w:rPr>
                <w:rFonts w:cstheme="minorHAnsi"/>
              </w:rPr>
              <w:t>___</w:t>
            </w:r>
            <w:r w:rsidR="00AC591D" w:rsidRPr="008B3B93">
              <w:rPr>
                <w:rFonts w:cstheme="minorHAnsi"/>
              </w:rPr>
              <w:t>__</w:t>
            </w:r>
          </w:p>
        </w:tc>
      </w:tr>
      <w:tr w:rsidR="00483ED9" w:rsidRPr="008B3B93" w14:paraId="21F799CE" w14:textId="77777777" w:rsidTr="00251565">
        <w:trPr>
          <w:trHeight w:val="262"/>
          <w:jc w:val="center"/>
        </w:trPr>
        <w:tc>
          <w:tcPr>
            <w:tcW w:w="10754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30300ED" w14:textId="77777777" w:rsidR="00483ED9" w:rsidRPr="008B3B93" w:rsidRDefault="00000000" w:rsidP="00E50E58">
            <w:pPr>
              <w:pStyle w:val="Underline"/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Address:"/>
                <w:tag w:val="Address:"/>
                <w:id w:val="1138145729"/>
                <w:placeholder>
                  <w:docPart w:val="1BC47B243A8642148F1185836BCB0E68"/>
                </w:placeholder>
                <w:temporary/>
                <w:showingPlcHdr/>
                <w15:appearance w15:val="hidden"/>
              </w:sdtPr>
              <w:sdtContent>
                <w:r w:rsidR="008245A5" w:rsidRPr="008B3B93">
                  <w:rPr>
                    <w:rFonts w:cstheme="minorHAnsi"/>
                  </w:rPr>
                  <w:t>Address:</w:t>
                </w:r>
              </w:sdtContent>
            </w:sdt>
            <w:r w:rsidR="008245A5" w:rsidRPr="008B3B93">
              <w:rPr>
                <w:rFonts w:cstheme="minorHAnsi"/>
              </w:rPr>
              <w:t xml:space="preserve"> </w:t>
            </w:r>
          </w:p>
          <w:p w14:paraId="2A4130BD" w14:textId="20FAAAD2" w:rsidR="004D3B7A" w:rsidRPr="008B3B93" w:rsidRDefault="004D3B7A" w:rsidP="00E50E58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________________________________________________________________________________________</w:t>
            </w:r>
            <w:r w:rsidR="00065FAA" w:rsidRPr="008B3B93">
              <w:rPr>
                <w:rFonts w:cstheme="minorHAnsi"/>
              </w:rPr>
              <w:t>__</w:t>
            </w:r>
            <w:r w:rsidRPr="008B3B93">
              <w:rPr>
                <w:rFonts w:cstheme="minorHAnsi"/>
              </w:rPr>
              <w:t>__</w:t>
            </w:r>
          </w:p>
        </w:tc>
      </w:tr>
      <w:tr w:rsidR="00483ED9" w:rsidRPr="008B3B93" w14:paraId="790C02CC" w14:textId="77777777" w:rsidTr="00251565">
        <w:trPr>
          <w:trHeight w:val="262"/>
          <w:jc w:val="center"/>
        </w:trPr>
        <w:tc>
          <w:tcPr>
            <w:tcW w:w="5415" w:type="dxa"/>
            <w:tcBorders>
              <w:left w:val="single" w:sz="18" w:space="0" w:color="147ABD" w:themeColor="accent1"/>
            </w:tcBorders>
          </w:tcPr>
          <w:p w14:paraId="32D430D4" w14:textId="6F9B9DBA" w:rsidR="00483ED9" w:rsidRPr="008B3B93" w:rsidRDefault="00000000" w:rsidP="004D3B7A">
            <w:pPr>
              <w:pStyle w:val="Underline"/>
              <w:tabs>
                <w:tab w:val="center" w:pos="2487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Phone #: "/>
                <w:tag w:val="Phone #: "/>
                <w:id w:val="844364903"/>
                <w:placeholder>
                  <w:docPart w:val="6AB722EF558F44D88645645FFE315D82"/>
                </w:placeholder>
                <w:temporary/>
                <w:showingPlcHdr/>
                <w15:appearance w15:val="hidden"/>
              </w:sdtPr>
              <w:sdtContent>
                <w:r w:rsidR="008245A5" w:rsidRPr="008B3B93">
                  <w:rPr>
                    <w:rFonts w:cstheme="minorHAnsi"/>
                  </w:rPr>
                  <w:t>Phone #:</w:t>
                </w:r>
              </w:sdtContent>
            </w:sdt>
            <w:r w:rsidR="008245A5" w:rsidRPr="008B3B93">
              <w:rPr>
                <w:rFonts w:cstheme="minorHAnsi"/>
              </w:rPr>
              <w:t xml:space="preserve"> </w:t>
            </w:r>
            <w:r w:rsidR="004D3B7A" w:rsidRPr="008B3B93">
              <w:rPr>
                <w:rFonts w:cstheme="minorHAnsi"/>
              </w:rPr>
              <w:br/>
            </w:r>
            <w:r w:rsidR="004D3B7A" w:rsidRPr="008B3B93">
              <w:rPr>
                <w:rFonts w:cstheme="minorHAnsi"/>
              </w:rPr>
              <w:tab/>
              <w:t>____________________________________________</w:t>
            </w:r>
          </w:p>
        </w:tc>
        <w:tc>
          <w:tcPr>
            <w:tcW w:w="5339" w:type="dxa"/>
            <w:gridSpan w:val="2"/>
            <w:tcBorders>
              <w:right w:val="single" w:sz="18" w:space="0" w:color="147ABD" w:themeColor="accent1"/>
            </w:tcBorders>
          </w:tcPr>
          <w:p w14:paraId="11620950" w14:textId="7E832E91" w:rsidR="00483ED9" w:rsidRPr="008B3B93" w:rsidRDefault="00923953" w:rsidP="00E50E58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Email:</w:t>
            </w:r>
            <w:r w:rsidR="004D3B7A" w:rsidRPr="008B3B93">
              <w:rPr>
                <w:rFonts w:cstheme="minorHAnsi"/>
              </w:rPr>
              <w:t xml:space="preserve"> </w:t>
            </w:r>
            <w:r w:rsidR="004D3B7A" w:rsidRPr="008B3B93">
              <w:rPr>
                <w:rFonts w:cstheme="minorHAnsi"/>
              </w:rPr>
              <w:br/>
              <w:t>____________________________________________</w:t>
            </w:r>
            <w:r w:rsidRPr="008B3B93">
              <w:rPr>
                <w:rFonts w:cstheme="minorHAnsi"/>
              </w:rPr>
              <w:t xml:space="preserve"> </w:t>
            </w:r>
          </w:p>
        </w:tc>
      </w:tr>
      <w:tr w:rsidR="00C644E7" w:rsidRPr="008B3B93" w14:paraId="65884EB2" w14:textId="77777777" w:rsidTr="00251565">
        <w:trPr>
          <w:trHeight w:val="262"/>
          <w:jc w:val="center"/>
        </w:trPr>
        <w:tc>
          <w:tcPr>
            <w:tcW w:w="5415" w:type="dxa"/>
            <w:tcBorders>
              <w:left w:val="single" w:sz="18" w:space="0" w:color="147ABD" w:themeColor="accent1"/>
            </w:tcBorders>
          </w:tcPr>
          <w:p w14:paraId="622FF9EA" w14:textId="3B345567" w:rsidR="00C644E7" w:rsidRPr="008B3B93" w:rsidRDefault="00EE2470" w:rsidP="00E50E58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Emergency </w:t>
            </w:r>
            <w:r w:rsidR="00923953" w:rsidRPr="008B3B93">
              <w:rPr>
                <w:rFonts w:cstheme="minorHAnsi"/>
              </w:rPr>
              <w:t>C</w:t>
            </w:r>
            <w:r w:rsidRPr="008B3B93">
              <w:rPr>
                <w:rFonts w:cstheme="minorHAnsi"/>
              </w:rPr>
              <w:t>ontact:</w:t>
            </w:r>
            <w:r w:rsidR="00C644E7" w:rsidRPr="008B3B93">
              <w:rPr>
                <w:rFonts w:cstheme="minorHAnsi"/>
              </w:rPr>
              <w:t xml:space="preserve"> </w:t>
            </w:r>
            <w:r w:rsidR="004D3B7A" w:rsidRPr="008B3B93">
              <w:rPr>
                <w:rFonts w:cstheme="minorHAnsi"/>
              </w:rPr>
              <w:t>____________________________________________</w:t>
            </w:r>
          </w:p>
        </w:tc>
        <w:tc>
          <w:tcPr>
            <w:tcW w:w="5339" w:type="dxa"/>
            <w:gridSpan w:val="2"/>
            <w:tcBorders>
              <w:right w:val="single" w:sz="18" w:space="0" w:color="147ABD" w:themeColor="accent1"/>
            </w:tcBorders>
          </w:tcPr>
          <w:p w14:paraId="2EA99311" w14:textId="789221C9" w:rsidR="00C644E7" w:rsidRPr="008B3B93" w:rsidRDefault="00923953" w:rsidP="00E50E58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Phone #:</w:t>
            </w:r>
            <w:r w:rsidR="00C644E7" w:rsidRPr="008B3B93">
              <w:rPr>
                <w:rFonts w:cstheme="minorHAnsi"/>
              </w:rPr>
              <w:t xml:space="preserve"> </w:t>
            </w:r>
          </w:p>
          <w:p w14:paraId="659378A5" w14:textId="295ED911" w:rsidR="004D3B7A" w:rsidRPr="008B3B93" w:rsidRDefault="004D3B7A" w:rsidP="00E50E58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</w:t>
            </w:r>
          </w:p>
        </w:tc>
      </w:tr>
      <w:tr w:rsidR="00803B6B" w:rsidRPr="008B3B93" w14:paraId="2358244B" w14:textId="77777777" w:rsidTr="00251565">
        <w:trPr>
          <w:trHeight w:val="262"/>
          <w:jc w:val="center"/>
        </w:trPr>
        <w:tc>
          <w:tcPr>
            <w:tcW w:w="5415" w:type="dxa"/>
            <w:tcBorders>
              <w:left w:val="single" w:sz="18" w:space="0" w:color="147ABD" w:themeColor="accent1"/>
            </w:tcBorders>
          </w:tcPr>
          <w:p w14:paraId="1EFE7694" w14:textId="77777777" w:rsidR="00803B6B" w:rsidRPr="008B3B93" w:rsidRDefault="00000000" w:rsidP="00E50E58">
            <w:pPr>
              <w:pStyle w:val="Underline"/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tudent’s Physician: "/>
                <w:tag w:val="Student’s Physician: "/>
                <w:id w:val="481664288"/>
                <w:placeholder>
                  <w:docPart w:val="A6CC0201780D40A8AE0C83F9112DF2DD"/>
                </w:placeholder>
                <w:temporary/>
                <w:showingPlcHdr/>
                <w15:appearance w15:val="hidden"/>
              </w:sdtPr>
              <w:sdtContent>
                <w:r w:rsidR="004F6C14" w:rsidRPr="008B3B93">
                  <w:rPr>
                    <w:rFonts w:cstheme="minorHAnsi"/>
                  </w:rPr>
                  <w:t>Student’s Physician:</w:t>
                </w:r>
              </w:sdtContent>
            </w:sdt>
            <w:r w:rsidR="004F6C14" w:rsidRPr="008B3B93">
              <w:rPr>
                <w:rFonts w:cstheme="minorHAnsi"/>
              </w:rPr>
              <w:t xml:space="preserve"> </w:t>
            </w:r>
          </w:p>
          <w:p w14:paraId="6843A81C" w14:textId="77055DDC" w:rsidR="004D3B7A" w:rsidRPr="008B3B93" w:rsidRDefault="004D3B7A" w:rsidP="00E50E58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</w:t>
            </w:r>
          </w:p>
        </w:tc>
        <w:tc>
          <w:tcPr>
            <w:tcW w:w="5339" w:type="dxa"/>
            <w:gridSpan w:val="2"/>
            <w:tcBorders>
              <w:right w:val="single" w:sz="18" w:space="0" w:color="147ABD" w:themeColor="accent1"/>
            </w:tcBorders>
          </w:tcPr>
          <w:p w14:paraId="16A7FAA7" w14:textId="77777777" w:rsidR="00803B6B" w:rsidRPr="008B3B93" w:rsidRDefault="00000000" w:rsidP="00E50E58">
            <w:pPr>
              <w:pStyle w:val="Underline"/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Phone #: "/>
                <w:tag w:val="Phone #: "/>
                <w:id w:val="-1926640772"/>
                <w:placeholder>
                  <w:docPart w:val="D0A9B1A4BB1F4DC582954CBAD2F132DA"/>
                </w:placeholder>
                <w:temporary/>
                <w:showingPlcHdr/>
                <w15:appearance w15:val="hidden"/>
              </w:sdtPr>
              <w:sdtContent>
                <w:r w:rsidR="004F6C14" w:rsidRPr="008B3B93">
                  <w:rPr>
                    <w:rFonts w:cstheme="minorHAnsi"/>
                  </w:rPr>
                  <w:t>Phone #:</w:t>
                </w:r>
              </w:sdtContent>
            </w:sdt>
            <w:r w:rsidR="004F6C14" w:rsidRPr="008B3B93">
              <w:rPr>
                <w:rFonts w:cstheme="minorHAnsi"/>
              </w:rPr>
              <w:t xml:space="preserve"> </w:t>
            </w:r>
          </w:p>
          <w:p w14:paraId="06952925" w14:textId="2148031A" w:rsidR="004D3B7A" w:rsidRPr="008B3B93" w:rsidRDefault="004D3B7A" w:rsidP="00E50E58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</w:t>
            </w:r>
          </w:p>
        </w:tc>
      </w:tr>
      <w:tr w:rsidR="005F09DA" w:rsidRPr="008B3B93" w14:paraId="30479B4B" w14:textId="77777777" w:rsidTr="00251565">
        <w:trPr>
          <w:trHeight w:val="262"/>
          <w:jc w:val="center"/>
        </w:trPr>
        <w:tc>
          <w:tcPr>
            <w:tcW w:w="10754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5B4EA4F1" w14:textId="205748A2" w:rsidR="00AC591D" w:rsidRPr="008B3B93" w:rsidRDefault="005C2AE4" w:rsidP="005F09DA">
            <w:pPr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</w:pPr>
            <w:r w:rsidRPr="0060132D">
              <w:rPr>
                <w:rStyle w:val="Strong"/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19D41C7" wp14:editId="3A6A48BC">
                      <wp:simplePos x="0" y="0"/>
                      <wp:positionH relativeFrom="column">
                        <wp:posOffset>-48895</wp:posOffset>
                      </wp:positionH>
                      <wp:positionV relativeFrom="page">
                        <wp:posOffset>129540</wp:posOffset>
                      </wp:positionV>
                      <wp:extent cx="632460" cy="231140"/>
                      <wp:effectExtent l="0" t="0" r="254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31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62874" w14:textId="286C0882" w:rsidR="00697991" w:rsidRPr="00697991" w:rsidRDefault="00697991">
                                  <w:pPr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697991"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 xml:space="preserve">  Initial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 xml:space="preserve"> here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D41C7" id="Text Box 2" o:spid="_x0000_s1030" type="#_x0000_t202" style="position:absolute;margin-left:-3.85pt;margin-top:10.2pt;width:49.8pt;height:1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" filled="f" stroked="f">
                      <v:textbox inset="0,0,0,0">
                        <w:txbxContent>
                          <w:p w14:paraId="40C62874" w14:textId="286C0882" w:rsidR="00697991" w:rsidRPr="00697991" w:rsidRDefault="00697991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697991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 Initial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here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A4CEC" w:rsidRPr="0060132D">
              <w:rPr>
                <w:rStyle w:val="Strong"/>
                <w:rFonts w:cstheme="minorHAnsi"/>
                <w:sz w:val="18"/>
                <w:szCs w:val="18"/>
              </w:rPr>
              <w:t xml:space="preserve">Please read the following </w:t>
            </w:r>
            <w:r w:rsidR="00486889" w:rsidRPr="0060132D">
              <w:rPr>
                <w:rStyle w:val="Strong"/>
                <w:rFonts w:cstheme="minorHAnsi"/>
                <w:sz w:val="18"/>
                <w:szCs w:val="18"/>
              </w:rPr>
              <w:t>waivers</w:t>
            </w:r>
            <w:r w:rsidR="00EA4CEC" w:rsidRPr="0060132D">
              <w:rPr>
                <w:rStyle w:val="Strong"/>
                <w:rFonts w:cstheme="minorHAnsi"/>
                <w:sz w:val="18"/>
                <w:szCs w:val="18"/>
              </w:rPr>
              <w:t xml:space="preserve"> and acknowledge your agreement </w:t>
            </w:r>
            <w:r w:rsidR="00486889" w:rsidRPr="0060132D">
              <w:rPr>
                <w:rStyle w:val="Strong"/>
                <w:rFonts w:cstheme="minorHAnsi"/>
                <w:sz w:val="18"/>
                <w:szCs w:val="18"/>
              </w:rPr>
              <w:t>with</w:t>
            </w:r>
            <w:r w:rsidR="00EA4CEC" w:rsidRPr="0060132D">
              <w:rPr>
                <w:rStyle w:val="Strong"/>
                <w:rFonts w:cstheme="minorHAnsi"/>
                <w:sz w:val="18"/>
                <w:szCs w:val="18"/>
              </w:rPr>
              <w:t xml:space="preserve"> initials in the space provided</w:t>
            </w:r>
            <w:r w:rsidR="00EA4CEC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:</w:t>
            </w:r>
          </w:p>
          <w:p w14:paraId="5E624B82" w14:textId="5529FA5E" w:rsidR="0049134E" w:rsidRPr="008B3B93" w:rsidRDefault="005F09DA" w:rsidP="00065FAA">
            <w:pPr>
              <w:jc w:val="both"/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</w:pPr>
            <w:r w:rsidRPr="008B3B93">
              <w:rPr>
                <w:rStyle w:val="Strong"/>
                <w:rFonts w:cstheme="minorHAnsi"/>
                <w:sz w:val="18"/>
                <w:szCs w:val="18"/>
              </w:rPr>
              <w:t>____</w:t>
            </w:r>
            <w:r w:rsidR="00697991" w:rsidRPr="008B3B93">
              <w:rPr>
                <w:rStyle w:val="Strong"/>
                <w:rFonts w:cstheme="minorHAnsi"/>
                <w:sz w:val="18"/>
                <w:szCs w:val="18"/>
              </w:rPr>
              <w:t>_</w:t>
            </w:r>
            <w:r w:rsidRPr="008B3B93">
              <w:rPr>
                <w:rStyle w:val="Strong"/>
                <w:rFonts w:cstheme="minorHAnsi"/>
                <w:sz w:val="18"/>
                <w:szCs w:val="18"/>
              </w:rPr>
              <w:t>__</w:t>
            </w:r>
            <w:r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 xml:space="preserve"> I acknowledge that </w:t>
            </w:r>
            <w:r w:rsidR="001B6877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 xml:space="preserve">this overnight camp and related activities </w:t>
            </w:r>
            <w:r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 xml:space="preserve">entail known and unanticipated risks which could result in </w:t>
            </w:r>
            <w:r w:rsidR="005C2AE4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 xml:space="preserve">exposure to COVID19, </w:t>
            </w:r>
            <w:r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 xml:space="preserve">physical or emotional injury, </w:t>
            </w:r>
            <w:r w:rsidR="00BE77B0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paralysis,</w:t>
            </w:r>
            <w:r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 xml:space="preserve"> or death, as well as damage to property, or to third parties. I understand that such risks simply cannot be eliminated without jeopardizing the essential qualities of </w:t>
            </w:r>
            <w:r w:rsidR="001B6877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 xml:space="preserve">camp and its related </w:t>
            </w:r>
            <w:r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activit</w:t>
            </w:r>
            <w:r w:rsidR="001B6877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ies</w:t>
            </w:r>
            <w:r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 xml:space="preserve">. </w:t>
            </w:r>
            <w:r w:rsidR="00E8702D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 xml:space="preserve">I agree to hold and save harmless the </w:t>
            </w:r>
            <w:r w:rsidR="00007E34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Sunset Ele</w:t>
            </w:r>
            <w:r w:rsidR="00E8702D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 xml:space="preserve">mentary PTA, its Board and </w:t>
            </w:r>
            <w:r w:rsidR="00885334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Members</w:t>
            </w:r>
            <w:r w:rsidR="00E8702D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, and assign</w:t>
            </w:r>
            <w:r w:rsidR="00B5024F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ee</w:t>
            </w:r>
            <w:r w:rsidR="00E8702D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s for any claims, suits, or damages (including but not limited to defense and indemnification) which might result from my student participating in the above-described event/activity.</w:t>
            </w:r>
          </w:p>
          <w:p w14:paraId="66C7D0ED" w14:textId="25FB5734" w:rsidR="005F09DA" w:rsidRPr="008B3B93" w:rsidRDefault="0049134E" w:rsidP="0049134E">
            <w:pPr>
              <w:jc w:val="both"/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</w:pPr>
            <w:r w:rsidRPr="008B3B93">
              <w:rPr>
                <w:rStyle w:val="Strong"/>
                <w:rFonts w:cstheme="minorHAnsi"/>
                <w:b w:val="0"/>
                <w:b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6F37799" wp14:editId="4222E3F8">
                      <wp:simplePos x="0" y="0"/>
                      <wp:positionH relativeFrom="column">
                        <wp:posOffset>-57150</wp:posOffset>
                      </wp:positionH>
                      <wp:positionV relativeFrom="page">
                        <wp:posOffset>1437005</wp:posOffset>
                      </wp:positionV>
                      <wp:extent cx="632460" cy="313690"/>
                      <wp:effectExtent l="0" t="0" r="2540" b="381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BA767" w14:textId="77777777" w:rsidR="00065FAA" w:rsidRPr="00697991" w:rsidRDefault="00065FAA" w:rsidP="00065FAA">
                                  <w:pPr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697991"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 xml:space="preserve">  Initial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 xml:space="preserve"> here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37799" id="_x0000_s1031" type="#_x0000_t202" style="position:absolute;left:0;text-align:left;margin-left:-4.5pt;margin-top:113.15pt;width:49.8pt;height:24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" filled="f" stroked="f">
                      <v:textbox inset="0,0,0,0">
                        <w:txbxContent>
                          <w:p w14:paraId="1B3BA767" w14:textId="77777777" w:rsidR="00065FAA" w:rsidRPr="00697991" w:rsidRDefault="00065FAA" w:rsidP="00065FAA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697991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 Initial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here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B3B93">
              <w:rPr>
                <w:rStyle w:val="Strong"/>
                <w:rFonts w:cstheme="minorHAnsi"/>
                <w:b w:val="0"/>
                <w:b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C85112D" wp14:editId="2CBF17FD">
                      <wp:simplePos x="0" y="0"/>
                      <wp:positionH relativeFrom="column">
                        <wp:posOffset>-53340</wp:posOffset>
                      </wp:positionH>
                      <wp:positionV relativeFrom="page">
                        <wp:posOffset>927100</wp:posOffset>
                      </wp:positionV>
                      <wp:extent cx="632460" cy="205740"/>
                      <wp:effectExtent l="0" t="0" r="0" b="381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992FA" w14:textId="77777777" w:rsidR="00065FAA" w:rsidRPr="00697991" w:rsidRDefault="00065FAA" w:rsidP="00065FAA">
                                  <w:pPr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697991"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 xml:space="preserve">  Initial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 xml:space="preserve"> here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5112D" id="_x0000_s1032" type="#_x0000_t202" style="position:absolute;left:0;text-align:left;margin-left:-4.2pt;margin-top:73pt;width:49.8pt;height:1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" filled="f" stroked="f">
                      <v:textbox inset="0,0,0,0">
                        <w:txbxContent>
                          <w:p w14:paraId="79A992FA" w14:textId="77777777" w:rsidR="00065FAA" w:rsidRPr="00697991" w:rsidRDefault="00065FAA" w:rsidP="00065FAA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697991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 Initial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here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65FAA" w:rsidRPr="008B3B93">
              <w:rPr>
                <w:rStyle w:val="Strong"/>
                <w:rFonts w:cstheme="minorHAnsi"/>
                <w:sz w:val="18"/>
                <w:szCs w:val="18"/>
              </w:rPr>
              <w:t>_______</w:t>
            </w:r>
            <w:r w:rsidR="00065FAA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5F09DA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I</w:t>
            </w:r>
            <w:r w:rsidR="003D5ED3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, intending to be legally bound, do hereby for myself and heirs, executors, administrators, and assigns, forever waive, release</w:t>
            </w:r>
            <w:r w:rsidR="00481367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,</w:t>
            </w:r>
            <w:r w:rsidR="003D5ED3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 xml:space="preserve"> and discharge </w:t>
            </w:r>
            <w:r w:rsidR="00BE77B0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all</w:t>
            </w:r>
            <w:r w:rsidR="003D5ED3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 xml:space="preserve"> right, claims, and actions for damages that I may have, or that may hereafter accrue to me against the </w:t>
            </w:r>
            <w:r w:rsidR="00724FC7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Sunset</w:t>
            </w:r>
            <w:r w:rsidR="003D5ED3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 xml:space="preserve"> Elementary PTA, including all unit, council</w:t>
            </w:r>
            <w:r w:rsidR="00481367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,</w:t>
            </w:r>
            <w:r w:rsidR="003D5ED3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 xml:space="preserve"> and district organizations and all of their officers, directors, members, and volunteers.  </w:t>
            </w:r>
          </w:p>
          <w:p w14:paraId="55C928C4" w14:textId="7185661C" w:rsidR="00065FAA" w:rsidRPr="008B3B93" w:rsidRDefault="00065FAA" w:rsidP="00065FA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3B93">
              <w:rPr>
                <w:rStyle w:val="Strong"/>
                <w:rFonts w:cstheme="minorHAnsi"/>
                <w:sz w:val="18"/>
                <w:szCs w:val="18"/>
              </w:rPr>
              <w:t>_______</w:t>
            </w:r>
            <w:r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5F09DA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I authorize qualified emergency medical professionals to examine and in the event of injury or serious illness, administer emergency care to the above</w:t>
            </w:r>
            <w:r w:rsidR="00E8702D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-</w:t>
            </w:r>
            <w:r w:rsidR="005F09DA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named student. I understand every effort will be made to contact me to explain the nature of the problem prior to any involved treatment.</w:t>
            </w:r>
            <w:r w:rsidR="005D278B" w:rsidRPr="008B3B93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5D278B" w:rsidRPr="008B3B93">
              <w:rPr>
                <w:rFonts w:cstheme="minorHAnsi"/>
                <w:sz w:val="18"/>
                <w:szCs w:val="18"/>
              </w:rPr>
              <w:t xml:space="preserve">In the event it becomes necessary for the </w:t>
            </w:r>
            <w:r w:rsidR="009B6599" w:rsidRPr="008B3B93">
              <w:rPr>
                <w:rFonts w:cstheme="minorHAnsi"/>
                <w:sz w:val="18"/>
                <w:szCs w:val="18"/>
              </w:rPr>
              <w:t xml:space="preserve">volunteer </w:t>
            </w:r>
            <w:r w:rsidR="005D278B" w:rsidRPr="008B3B93">
              <w:rPr>
                <w:rFonts w:cstheme="minorHAnsi"/>
                <w:sz w:val="18"/>
                <w:szCs w:val="18"/>
              </w:rPr>
              <w:t xml:space="preserve">staff-in-charge to obtain emergency care for my student, neither s/he nor the </w:t>
            </w:r>
            <w:r w:rsidR="00724FC7">
              <w:rPr>
                <w:rFonts w:cstheme="minorHAnsi"/>
                <w:sz w:val="18"/>
                <w:szCs w:val="18"/>
              </w:rPr>
              <w:t>Sunset</w:t>
            </w:r>
            <w:r w:rsidR="005D278B" w:rsidRPr="008B3B93">
              <w:rPr>
                <w:rFonts w:cstheme="minorHAnsi"/>
                <w:sz w:val="18"/>
                <w:szCs w:val="18"/>
              </w:rPr>
              <w:t xml:space="preserve"> Elementary PTA assumes financial liability for expenses incurred because of the accident, injury, illness and/or unforeseen circumstances.</w:t>
            </w:r>
          </w:p>
          <w:p w14:paraId="5EA79E6E" w14:textId="3AAE35AE" w:rsidR="005F09DA" w:rsidRPr="008B3B93" w:rsidRDefault="0060132D" w:rsidP="00065FAA">
            <w:pPr>
              <w:rPr>
                <w:rFonts w:cstheme="minorHAnsi"/>
                <w:sz w:val="18"/>
                <w:szCs w:val="18"/>
              </w:rPr>
            </w:pPr>
            <w:r w:rsidRPr="008B3B93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F4BEAD0" wp14:editId="1AAC8720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134620</wp:posOffset>
                      </wp:positionV>
                      <wp:extent cx="146050" cy="152400"/>
                      <wp:effectExtent l="12700" t="12700" r="1905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60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75AA1" id="Rectangle 2" o:spid="_x0000_s1026" style="position:absolute;margin-left:58.65pt;margin-top:10.6pt;width:11.5pt;height:12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" filled="f" strokeweight="1.5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  <w:r w:rsidRPr="008B3B93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351801E" wp14:editId="1FE299A2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147320</wp:posOffset>
                      </wp:positionV>
                      <wp:extent cx="139700" cy="139700"/>
                      <wp:effectExtent l="12700" t="12700" r="12700" b="1270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9CE0A" id="Rectangle 53" o:spid="_x0000_s1026" style="position:absolute;margin-left:105.65pt;margin-top:11.6pt;width:11pt;height:11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" filled="f" strokeweight="1.5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  <w:r w:rsidR="005D278B" w:rsidRPr="008B3B93">
              <w:rPr>
                <w:rFonts w:cstheme="minorHAnsi"/>
                <w:b/>
                <w:bCs/>
                <w:sz w:val="18"/>
                <w:szCs w:val="18"/>
              </w:rPr>
              <w:t>I understand that I am responsible for any costs associated with an accident or injury. My child has medical/accident insurance</w:t>
            </w:r>
            <w:r w:rsidR="005D278B" w:rsidRPr="008B3B93">
              <w:rPr>
                <w:rFonts w:cstheme="minorHAnsi"/>
                <w:sz w:val="18"/>
                <w:szCs w:val="18"/>
              </w:rPr>
              <w:t xml:space="preserve">:          </w:t>
            </w:r>
            <w:r w:rsidR="00B116F5" w:rsidRPr="008B3B93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D278B" w:rsidRPr="008B3B93">
              <w:rPr>
                <w:rFonts w:cstheme="minorHAnsi"/>
                <w:sz w:val="18"/>
                <w:szCs w:val="18"/>
              </w:rPr>
              <w:t xml:space="preserve">Yes        </w:t>
            </w:r>
            <w:r w:rsidR="00B43711" w:rsidRPr="008B3B93">
              <w:rPr>
                <w:rFonts w:cstheme="minorHAnsi"/>
                <w:sz w:val="18"/>
                <w:szCs w:val="18"/>
              </w:rPr>
              <w:t xml:space="preserve">     </w:t>
            </w:r>
            <w:r w:rsidR="005D278B" w:rsidRPr="008B3B93">
              <w:rPr>
                <w:rFonts w:cstheme="minorHAnsi"/>
                <w:sz w:val="18"/>
                <w:szCs w:val="18"/>
              </w:rPr>
              <w:t xml:space="preserve"> No</w:t>
            </w:r>
          </w:p>
          <w:p w14:paraId="010DFFBE" w14:textId="77777777" w:rsidR="00E50E58" w:rsidRPr="008B3B93" w:rsidRDefault="00E50E58" w:rsidP="005F09DA">
            <w:pPr>
              <w:rPr>
                <w:rStyle w:val="Strong"/>
                <w:rFonts w:cstheme="minorHAnsi"/>
                <w:b w:val="0"/>
                <w:bCs w:val="0"/>
              </w:rPr>
            </w:pPr>
          </w:p>
          <w:p w14:paraId="6DD21A4B" w14:textId="5E300395" w:rsidR="001B6877" w:rsidRPr="008B3B93" w:rsidRDefault="000C667D" w:rsidP="005F09DA">
            <w:pPr>
              <w:rPr>
                <w:rStyle w:val="Strong"/>
                <w:rFonts w:cstheme="minorHAnsi"/>
                <w:b w:val="0"/>
                <w:bCs w:val="0"/>
                <w:color w:val="auto"/>
              </w:rPr>
            </w:pPr>
            <w:r w:rsidRPr="008B3B93">
              <w:rPr>
                <w:rStyle w:val="Strong"/>
                <w:rFonts w:cstheme="minorHAnsi"/>
                <w:b w:val="0"/>
                <w:bCs w:val="0"/>
              </w:rPr>
              <w:t>N</w:t>
            </w:r>
            <w:r w:rsidRPr="008B3B93">
              <w:rPr>
                <w:rStyle w:val="Strong"/>
                <w:rFonts w:cstheme="minorHAnsi"/>
                <w:b w:val="0"/>
                <w:bCs w:val="0"/>
                <w:color w:val="auto"/>
              </w:rPr>
              <w:t>ame of Insurance</w:t>
            </w:r>
            <w:r w:rsidR="009B6599" w:rsidRPr="008B3B93">
              <w:rPr>
                <w:rStyle w:val="Strong"/>
                <w:rFonts w:cstheme="minorHAnsi"/>
                <w:b w:val="0"/>
                <w:bCs w:val="0"/>
                <w:color w:val="auto"/>
              </w:rPr>
              <w:t>:</w:t>
            </w:r>
            <w:r w:rsidR="001B6877" w:rsidRPr="008B3B93">
              <w:rPr>
                <w:rFonts w:cstheme="minorHAnsi"/>
              </w:rPr>
              <w:t xml:space="preserve"> </w:t>
            </w:r>
            <w:r w:rsidRPr="008B3B93">
              <w:rPr>
                <w:rFonts w:cstheme="minorHAnsi"/>
              </w:rPr>
              <w:t>__________</w:t>
            </w:r>
            <w:r w:rsidR="00512539" w:rsidRPr="008B3B93">
              <w:rPr>
                <w:rFonts w:cstheme="minorHAnsi"/>
              </w:rPr>
              <w:t>______</w:t>
            </w:r>
            <w:r w:rsidRPr="008B3B93">
              <w:rPr>
                <w:rFonts w:cstheme="minorHAnsi"/>
              </w:rPr>
              <w:t xml:space="preserve">_________    </w:t>
            </w:r>
            <w:sdt>
              <w:sdtPr>
                <w:rPr>
                  <w:rFonts w:cstheme="minorHAnsi"/>
                </w:rPr>
                <w:alias w:val="Policy #:"/>
                <w:tag w:val="Policy #:"/>
                <w:id w:val="-2136320798"/>
                <w:placeholder>
                  <w:docPart w:val="24C7B9D7AB9542A9AC26E9D7A18A8F84"/>
                </w:placeholder>
                <w:temporary/>
                <w:showingPlcHdr/>
                <w15:appearance w15:val="hidden"/>
              </w:sdtPr>
              <w:sdtContent>
                <w:r w:rsidR="001B6877" w:rsidRPr="008B3B93">
                  <w:rPr>
                    <w:rFonts w:cstheme="minorHAnsi"/>
                  </w:rPr>
                  <w:t>Policy #:</w:t>
                </w:r>
              </w:sdtContent>
            </w:sdt>
            <w:r w:rsidRPr="008B3B93">
              <w:rPr>
                <w:rFonts w:cstheme="minorHAnsi"/>
              </w:rPr>
              <w:t xml:space="preserve"> ____________________ Group #: ________________</w:t>
            </w:r>
          </w:p>
        </w:tc>
      </w:tr>
      <w:tr w:rsidR="001B6877" w:rsidRPr="008B3B93" w14:paraId="2F255CCA" w14:textId="77777777" w:rsidTr="00251565">
        <w:trPr>
          <w:trHeight w:val="262"/>
          <w:jc w:val="center"/>
        </w:trPr>
        <w:tc>
          <w:tcPr>
            <w:tcW w:w="10754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77B3287E" w14:textId="0B8F23BC" w:rsidR="00E50E58" w:rsidRPr="008B3B93" w:rsidRDefault="002A5E34" w:rsidP="005F09DA">
            <w:pPr>
              <w:rPr>
                <w:rStyle w:val="Strong"/>
                <w:rFonts w:cstheme="minorHAnsi"/>
              </w:rPr>
            </w:pPr>
            <w:r w:rsidRPr="008B3B93">
              <w:rPr>
                <w:rStyle w:val="Strong"/>
                <w:rFonts w:cstheme="minorHAnsi"/>
              </w:rPr>
              <w:t xml:space="preserve">Being fully informed as to these risks, I hereby consent to my student participating in this </w:t>
            </w:r>
            <w:r w:rsidR="00E50E58" w:rsidRPr="008B3B93">
              <w:rPr>
                <w:rStyle w:val="Strong"/>
                <w:rFonts w:cstheme="minorHAnsi"/>
              </w:rPr>
              <w:t>Camp</w:t>
            </w:r>
            <w:r w:rsidR="008B3B93">
              <w:rPr>
                <w:rStyle w:val="Strong"/>
                <w:rFonts w:cstheme="minorHAnsi"/>
              </w:rPr>
              <w:t xml:space="preserve"> and Camp activities.</w:t>
            </w:r>
          </w:p>
        </w:tc>
      </w:tr>
      <w:tr w:rsidR="00803B6B" w:rsidRPr="008B3B93" w14:paraId="5BBC0C5D" w14:textId="77777777" w:rsidTr="00922910">
        <w:trPr>
          <w:trHeight w:val="262"/>
          <w:jc w:val="center"/>
        </w:trPr>
        <w:tc>
          <w:tcPr>
            <w:tcW w:w="7218" w:type="dxa"/>
            <w:gridSpan w:val="2"/>
            <w:tcBorders>
              <w:left w:val="single" w:sz="18" w:space="0" w:color="147ABD" w:themeColor="accent1"/>
              <w:bottom w:val="single" w:sz="18" w:space="0" w:color="147ABD" w:themeColor="accent1"/>
            </w:tcBorders>
          </w:tcPr>
          <w:p w14:paraId="4019DE9C" w14:textId="26DF2C51" w:rsidR="00E8702D" w:rsidRPr="008B3B93" w:rsidRDefault="00E8702D" w:rsidP="00CF24A6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>Parent/Guardian Signature:</w:t>
            </w:r>
            <w:r w:rsidR="002266E8" w:rsidRPr="008B3B93">
              <w:rPr>
                <w:rFonts w:cstheme="minorHAnsi"/>
              </w:rPr>
              <w:br/>
            </w:r>
          </w:p>
          <w:p w14:paraId="53A3BE78" w14:textId="73E555CF" w:rsidR="00803B6B" w:rsidRPr="008B3B93" w:rsidRDefault="0023675D" w:rsidP="00CF24A6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 </w:t>
            </w:r>
            <w:r w:rsidR="00E8702D" w:rsidRPr="008B3B93">
              <w:rPr>
                <w:rFonts w:cstheme="minorHAnsi"/>
              </w:rPr>
              <w:t>___________________________________________________________</w:t>
            </w:r>
          </w:p>
        </w:tc>
        <w:tc>
          <w:tcPr>
            <w:tcW w:w="3536" w:type="dxa"/>
            <w:tcBorders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050D89A1" w14:textId="5AB3D4EC" w:rsidR="00E8702D" w:rsidRPr="008B3B93" w:rsidRDefault="00000000" w:rsidP="00CB6E55">
            <w:pPr>
              <w:pStyle w:val="Under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Date:"/>
                <w:tag w:val="Date:"/>
                <w:id w:val="-794451735"/>
                <w:placeholder>
                  <w:docPart w:val="C3416161AD0942C29E0B29EEB119D0FC"/>
                </w:placeholder>
                <w:temporary/>
                <w:showingPlcHdr/>
                <w15:appearance w15:val="hidden"/>
              </w:sdtPr>
              <w:sdtContent>
                <w:r w:rsidR="005120B5" w:rsidRPr="008B3B93">
                  <w:rPr>
                    <w:rFonts w:cstheme="minorHAnsi"/>
                  </w:rPr>
                  <w:t>Date:</w:t>
                </w:r>
              </w:sdtContent>
            </w:sdt>
            <w:r w:rsidR="005120B5" w:rsidRPr="008B3B93">
              <w:rPr>
                <w:rFonts w:cstheme="minorHAnsi"/>
              </w:rPr>
              <w:t xml:space="preserve"> </w:t>
            </w:r>
            <w:r w:rsidR="002266E8" w:rsidRPr="008B3B93">
              <w:rPr>
                <w:rFonts w:cstheme="minorHAnsi"/>
              </w:rPr>
              <w:br/>
            </w:r>
          </w:p>
          <w:p w14:paraId="4BCEE88B" w14:textId="25569136" w:rsidR="00E8702D" w:rsidRPr="008B3B93" w:rsidRDefault="00E8702D" w:rsidP="00CB6E55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</w:t>
            </w:r>
          </w:p>
        </w:tc>
      </w:tr>
      <w:tr w:rsidR="00B07570" w:rsidRPr="008B3B93" w14:paraId="16178D26" w14:textId="77777777" w:rsidTr="00C56FBF">
        <w:trPr>
          <w:jc w:val="center"/>
        </w:trPr>
        <w:tc>
          <w:tcPr>
            <w:tcW w:w="10754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0E2466E7" w14:textId="5E24EED2" w:rsidR="00B07570" w:rsidRPr="008B3B93" w:rsidRDefault="00C44FF4" w:rsidP="00C56FBF">
            <w:pPr>
              <w:pStyle w:val="Title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br w:type="page"/>
            </w:r>
            <w:r w:rsidR="00724FC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Sunset Elementary</w:t>
            </w:r>
            <w:r w:rsidR="00B07570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AC22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Overnight </w:t>
            </w:r>
            <w:r w:rsidR="00B07570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B07570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 w:rsidR="00B07570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Grade Camp</w:t>
            </w:r>
            <w:r w:rsidR="00762F8D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</w:t>
            </w:r>
            <w:r w:rsidR="00724FC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 w:rsidR="00B07570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258C6551" w14:textId="77777777" w:rsidR="00B07570" w:rsidRPr="008B3B93" w:rsidRDefault="00B07570" w:rsidP="00C56FBF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CONFIDENTIAL HEALTH FORM</w:t>
            </w:r>
          </w:p>
        </w:tc>
      </w:tr>
      <w:tr w:rsidR="00B07570" w:rsidRPr="008B3B93" w14:paraId="1D3DC098" w14:textId="77777777" w:rsidTr="00C56FBF">
        <w:trPr>
          <w:trHeight w:val="227"/>
          <w:jc w:val="center"/>
        </w:trPr>
        <w:tc>
          <w:tcPr>
            <w:tcW w:w="10754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208EB18A" w14:textId="72A3F4E1" w:rsidR="00B07570" w:rsidRPr="008B3B93" w:rsidRDefault="00BE77B0" w:rsidP="00C56FBF">
            <w:pPr>
              <w:rPr>
                <w:rFonts w:cstheme="minorHAnsi"/>
                <w:color w:val="FF0000"/>
              </w:rPr>
            </w:pPr>
            <w:r w:rsidRPr="008B3B93">
              <w:rPr>
                <w:rFonts w:cstheme="minorHAnsi"/>
              </w:rPr>
              <w:t>To</w:t>
            </w:r>
            <w:r w:rsidR="00B07570" w:rsidRPr="008B3B93">
              <w:rPr>
                <w:rFonts w:cstheme="minorHAnsi"/>
              </w:rPr>
              <w:t xml:space="preserve"> provide a safe &amp; healthy environment for your child</w:t>
            </w:r>
            <w:r w:rsidR="002E7805" w:rsidRPr="008B3B93">
              <w:rPr>
                <w:rFonts w:cstheme="minorHAnsi"/>
              </w:rPr>
              <w:t xml:space="preserve">, </w:t>
            </w:r>
            <w:r w:rsidR="00B07570" w:rsidRPr="008B3B93">
              <w:rPr>
                <w:rFonts w:cstheme="minorHAnsi"/>
              </w:rPr>
              <w:t xml:space="preserve">this information with be accessible to </w:t>
            </w:r>
            <w:r w:rsidR="00724FC7">
              <w:rPr>
                <w:rFonts w:cstheme="minorHAnsi"/>
              </w:rPr>
              <w:t>Sunset</w:t>
            </w:r>
            <w:r w:rsidR="00B07570" w:rsidRPr="008B3B93">
              <w:rPr>
                <w:rFonts w:cstheme="minorHAnsi"/>
              </w:rPr>
              <w:t xml:space="preserve"> </w:t>
            </w:r>
            <w:r w:rsidRPr="008B3B93">
              <w:rPr>
                <w:rFonts w:cstheme="minorHAnsi"/>
              </w:rPr>
              <w:t xml:space="preserve">Elementary </w:t>
            </w:r>
            <w:r w:rsidR="00B07570" w:rsidRPr="008B3B93">
              <w:rPr>
                <w:rFonts w:cstheme="minorHAnsi"/>
              </w:rPr>
              <w:t xml:space="preserve">PTA Camp </w:t>
            </w:r>
            <w:r w:rsidR="00F85B07" w:rsidRPr="008B3B93">
              <w:rPr>
                <w:rFonts w:cstheme="minorHAnsi"/>
              </w:rPr>
              <w:t xml:space="preserve">counselors, </w:t>
            </w:r>
            <w:r w:rsidR="004D6C76" w:rsidRPr="008B3B93">
              <w:rPr>
                <w:rFonts w:cstheme="minorHAnsi"/>
              </w:rPr>
              <w:t>chaperones,</w:t>
            </w:r>
            <w:r w:rsidR="002E7805" w:rsidRPr="008B3B93">
              <w:rPr>
                <w:rFonts w:cstheme="minorHAnsi"/>
              </w:rPr>
              <w:t xml:space="preserve"> and </w:t>
            </w:r>
            <w:r w:rsidR="00B07570" w:rsidRPr="008B3B93">
              <w:rPr>
                <w:rFonts w:cstheme="minorHAnsi"/>
              </w:rPr>
              <w:t>health care professionals.</w:t>
            </w:r>
            <w:r w:rsidR="002E7805" w:rsidRPr="008B3B93">
              <w:rPr>
                <w:rFonts w:cstheme="minorHAnsi"/>
              </w:rPr>
              <w:t xml:space="preserve">  A healthcare professional may also follow up with you if additional details are needed.  </w:t>
            </w:r>
          </w:p>
        </w:tc>
      </w:tr>
      <w:tr w:rsidR="00B07570" w:rsidRPr="008B3B93" w14:paraId="5FDA2BA3" w14:textId="77777777" w:rsidTr="00C56FBF">
        <w:trPr>
          <w:trHeight w:val="227"/>
          <w:jc w:val="center"/>
        </w:trPr>
        <w:tc>
          <w:tcPr>
            <w:tcW w:w="10754" w:type="dxa"/>
            <w:gridSpan w:val="3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6512494E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28E9A11" wp14:editId="4E194722">
                      <wp:simplePos x="0" y="0"/>
                      <wp:positionH relativeFrom="column">
                        <wp:posOffset>5980430</wp:posOffset>
                      </wp:positionH>
                      <wp:positionV relativeFrom="paragraph">
                        <wp:posOffset>-3810</wp:posOffset>
                      </wp:positionV>
                      <wp:extent cx="655320" cy="368935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0" cy="368935"/>
                                <a:chOff x="0" y="0"/>
                                <a:chExt cx="655954" cy="369569"/>
                              </a:xfrm>
                            </wpg:grpSpPr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636904" cy="369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F088B9" w14:textId="77777777" w:rsidR="00B07570" w:rsidRPr="003B381B" w:rsidRDefault="00B07570" w:rsidP="00B07570">
                                    <w:pPr>
                                      <w:spacing w:line="27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B381B">
                                      <w:rPr>
                                        <w:sz w:val="16"/>
                                        <w:szCs w:val="16"/>
                                      </w:rPr>
                                      <w:t>Male</w:t>
                                    </w:r>
                                  </w:p>
                                  <w:p w14:paraId="4EBA0B3B" w14:textId="77777777" w:rsidR="00B07570" w:rsidRPr="003B381B" w:rsidRDefault="00B07570" w:rsidP="00B07570">
                                    <w:pPr>
                                      <w:spacing w:line="27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B381B">
                                      <w:rPr>
                                        <w:sz w:val="16"/>
                                        <w:szCs w:val="16"/>
                                      </w:rPr>
                                      <w:t>Female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47625"/>
                                  <a:ext cx="9144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6350" y="203200"/>
                                  <a:ext cx="90170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8E9A11" id="Group 7" o:spid="_x0000_s1037" style="position:absolute;margin-left:470.9pt;margin-top:-.3pt;width:51.6pt;height:29.05pt;z-index:251664384;mso-width-relative:margin;mso-height-relative:margin" coordsize="6559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">
                      <v:shape id="_x0000_s1038" type="#_x0000_t202" style="position:absolute;left:190;width:6369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  <v:textbox style="mso-fit-shape-to-text:t">
                          <w:txbxContent>
                            <w:p w14:paraId="48F088B9" w14:textId="77777777" w:rsidR="00B07570" w:rsidRPr="003B381B" w:rsidRDefault="00B07570" w:rsidP="00B07570">
                              <w:pPr>
                                <w:spacing w:line="27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381B">
                                <w:rPr>
                                  <w:sz w:val="16"/>
                                  <w:szCs w:val="16"/>
                                </w:rPr>
                                <w:t>Male</w:t>
                              </w:r>
                            </w:p>
                            <w:p w14:paraId="4EBA0B3B" w14:textId="77777777" w:rsidR="00B07570" w:rsidRPr="003B381B" w:rsidRDefault="00B07570" w:rsidP="00B07570">
                              <w:pPr>
                                <w:spacing w:line="27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381B">
                                <w:rPr>
                                  <w:sz w:val="16"/>
                                  <w:szCs w:val="16"/>
                                </w:rPr>
                                <w:t>Female</w:t>
                              </w:r>
                            </w:p>
                          </w:txbxContent>
                        </v:textbox>
                      </v:shape>
                      <v:rect id="Rectangle 11" o:spid="_x0000_s1039" style="position:absolute;top:476;width:914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" filled="f" strokeweight=".25pt">
                        <v:stroke miterlimit="4"/>
                        <v:textbox style="mso-fit-shape-to-text:t" inset="3pt,3pt,3pt,3pt"/>
                      </v:rect>
                      <v:rect id="Rectangle 12" o:spid="_x0000_s1040" style="position:absolute;left:63;top:2032;width:902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" filled="f" strokeweight=".25pt">
                        <v:stroke miterlimit="4"/>
                        <v:textbox inset="3pt,3pt,3pt,3pt"/>
                      </v:rect>
                    </v:group>
                  </w:pict>
                </mc:Fallback>
              </mc:AlternateContent>
            </w:r>
          </w:p>
          <w:p w14:paraId="0993171F" w14:textId="26AF03F2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>Student Name ____________________________________________</w:t>
            </w:r>
            <w:r w:rsidR="00BE77B0" w:rsidRPr="008B3B93">
              <w:rPr>
                <w:rFonts w:cstheme="minorHAnsi"/>
              </w:rPr>
              <w:t>_ Birthdate</w:t>
            </w:r>
            <w:r w:rsidRPr="008B3B93">
              <w:rPr>
                <w:rFonts w:cstheme="minorHAnsi"/>
              </w:rPr>
              <w:t xml:space="preserve">_____/______/______ </w:t>
            </w:r>
          </w:p>
          <w:p w14:paraId="6AEAB54F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</w:p>
          <w:p w14:paraId="493A889E" w14:textId="15D8F9D8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>Parent/Guardian __________________________________________</w:t>
            </w:r>
            <w:r w:rsidR="00BE77B0" w:rsidRPr="008B3B93">
              <w:rPr>
                <w:rFonts w:cstheme="minorHAnsi"/>
              </w:rPr>
              <w:t>_ Phone</w:t>
            </w:r>
            <w:r w:rsidRPr="008B3B93">
              <w:rPr>
                <w:rFonts w:cstheme="minorHAnsi"/>
              </w:rPr>
              <w:t xml:space="preserve"> # _________________</w:t>
            </w:r>
          </w:p>
          <w:p w14:paraId="6597E50C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</w:p>
          <w:p w14:paraId="0F3ADA6C" w14:textId="42011059" w:rsidR="00B07570" w:rsidRPr="008B3B93" w:rsidRDefault="00B07570" w:rsidP="00C56FBF">
            <w:pPr>
              <w:pStyle w:val="Underline"/>
              <w:rPr>
                <w:rFonts w:cstheme="minorHAnsi"/>
              </w:rPr>
            </w:pPr>
          </w:p>
        </w:tc>
      </w:tr>
      <w:tr w:rsidR="00B07570" w:rsidRPr="008B3B93" w14:paraId="7EDB7110" w14:textId="77777777" w:rsidTr="00C56FBF">
        <w:trPr>
          <w:trHeight w:val="227"/>
          <w:jc w:val="center"/>
        </w:trPr>
        <w:tc>
          <w:tcPr>
            <w:tcW w:w="10754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FC8F437" w14:textId="77777777" w:rsidR="00B07570" w:rsidRPr="008B3B93" w:rsidRDefault="00B07570" w:rsidP="00C56FBF">
            <w:pPr>
              <w:pStyle w:val="Underline"/>
              <w:jc w:val="center"/>
              <w:rPr>
                <w:rFonts w:cstheme="minorHAnsi"/>
                <w:b/>
                <w:bCs/>
              </w:rPr>
            </w:pPr>
            <w:r w:rsidRPr="008B3B93">
              <w:rPr>
                <w:rFonts w:cstheme="minorHAnsi"/>
                <w:b/>
                <w:bCs/>
              </w:rPr>
              <w:t>HEALTH INFORMATION</w:t>
            </w:r>
          </w:p>
          <w:p w14:paraId="6B4DC050" w14:textId="77777777" w:rsidR="00B07570" w:rsidRPr="008B3B93" w:rsidRDefault="00B07570" w:rsidP="00C56FBF">
            <w:pPr>
              <w:pStyle w:val="Underline"/>
              <w:rPr>
                <w:rFonts w:cstheme="minorHAnsi"/>
                <w:b/>
                <w:bCs/>
              </w:rPr>
            </w:pPr>
            <w:r w:rsidRPr="008B3B93">
              <w:rPr>
                <w:rFonts w:cstheme="minorHAnsi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89AA150" wp14:editId="3ACACB47">
                      <wp:simplePos x="0" y="0"/>
                      <wp:positionH relativeFrom="column">
                        <wp:posOffset>3446892</wp:posOffset>
                      </wp:positionH>
                      <wp:positionV relativeFrom="paragraph">
                        <wp:posOffset>87406</wp:posOffset>
                      </wp:positionV>
                      <wp:extent cx="2575180" cy="250190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180" cy="250190"/>
                                <a:chOff x="0" y="0"/>
                                <a:chExt cx="2575180" cy="25019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56029"/>
                                  <a:ext cx="131132" cy="139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470" y="0"/>
                                  <a:ext cx="250571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8FDDAF" w14:textId="77777777" w:rsidR="00B07570" w:rsidRPr="000239AD" w:rsidRDefault="00B07570" w:rsidP="00B07570">
                                    <w:r>
                                      <w:t xml:space="preserve">No  </w:t>
                                    </w:r>
                                    <w:r w:rsidRPr="000239AD">
                                      <w:t xml:space="preserve">      </w:t>
                                    </w:r>
                                    <w:r>
                                      <w:t xml:space="preserve">  Yes 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515471" y="60512"/>
                                  <a:ext cx="130708" cy="139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9AA150" id="Group 13" o:spid="_x0000_s1041" style="position:absolute;margin-left:271.4pt;margin-top:6.9pt;width:202.75pt;height:19.7pt;z-index:251665408" coordsize="25751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">
                      <v:rect id="Rectangle 14" o:spid="_x0000_s1042" style="position:absolute;top:560;width:1311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" filled="f" strokeweight="1pt">
                        <v:stroke miterlimit="4"/>
                        <v:textbox style="mso-fit-shape-to-text:t" inset="3pt,3pt,3pt,3pt"/>
                      </v:rect>
                      <v:shape id="_x0000_s1043" type="#_x0000_t202" style="position:absolute;left:694;width:25057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" filled="f" stroked="f" strokeweight="1pt">
                        <v:textbox style="mso-fit-shape-to-text:t">
                          <w:txbxContent>
                            <w:p w14:paraId="098FDDAF" w14:textId="77777777" w:rsidR="00B07570" w:rsidRPr="000239AD" w:rsidRDefault="00B07570" w:rsidP="00B07570">
                              <w:r>
                                <w:t xml:space="preserve">No  </w:t>
                              </w:r>
                              <w:r w:rsidRPr="000239AD">
                                <w:t xml:space="preserve">      </w:t>
                              </w:r>
                              <w:r>
                                <w:t xml:space="preserve">  Yes _____________________</w:t>
                              </w:r>
                            </w:p>
                          </w:txbxContent>
                        </v:textbox>
                      </v:shape>
                      <v:rect id="Rectangle 16" o:spid="_x0000_s1044" style="position:absolute;left:5154;top:605;width:1307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" filled="f" strokeweight="1pt">
                        <v:stroke miterlimit="4"/>
                        <v:textbox style="mso-fit-shape-to-text:t" inset="3pt,3pt,3pt,3pt"/>
                      </v:rect>
                    </v:group>
                  </w:pict>
                </mc:Fallback>
              </mc:AlternateContent>
            </w:r>
          </w:p>
          <w:p w14:paraId="20D7B134" w14:textId="5875F4C0" w:rsidR="00B07570" w:rsidRPr="008B3B93" w:rsidRDefault="0049134E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F077684" wp14:editId="2119BC6D">
                      <wp:simplePos x="0" y="0"/>
                      <wp:positionH relativeFrom="column">
                        <wp:posOffset>5365115</wp:posOffset>
                      </wp:positionH>
                      <wp:positionV relativeFrom="paragraph">
                        <wp:posOffset>133985</wp:posOffset>
                      </wp:positionV>
                      <wp:extent cx="1327150" cy="6477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1CF32" w14:textId="77777777" w:rsidR="00B07570" w:rsidRPr="006A5A58" w:rsidRDefault="00B07570" w:rsidP="00B075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A5A58">
                                    <w:rPr>
                                      <w:sz w:val="16"/>
                                      <w:szCs w:val="16"/>
                                    </w:rPr>
                                    <w:t>*Camp Warm Beach can only offer a vegetarian option at mealtime.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77684" id="Text Box 17" o:spid="_x0000_s1045" type="#_x0000_t202" style="position:absolute;margin-left:422.45pt;margin-top:10.55pt;width:104.5pt;height:5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" filled="f" stroked="f">
                      <v:textbox>
                        <w:txbxContent>
                          <w:p w14:paraId="5961CF32" w14:textId="77777777" w:rsidR="00B07570" w:rsidRPr="006A5A58" w:rsidRDefault="00B07570" w:rsidP="00B075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5A58">
                              <w:rPr>
                                <w:sz w:val="16"/>
                                <w:szCs w:val="16"/>
                              </w:rPr>
                              <w:t>*Camp Warm Beach can only offer a vegetarian option at mealtime.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570" w:rsidRPr="008B3B93">
              <w:rPr>
                <w:rFonts w:cstheme="minorHAnsi"/>
              </w:rPr>
              <w:t>Does your child have any restrictions on physical activity?</w:t>
            </w:r>
          </w:p>
          <w:p w14:paraId="0DB5E05A" w14:textId="07DA302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8EAC938" wp14:editId="44F508CB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61595</wp:posOffset>
                      </wp:positionV>
                      <wp:extent cx="2574925" cy="250190"/>
                      <wp:effectExtent l="0" t="0" r="0" b="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925" cy="250190"/>
                                <a:chOff x="0" y="0"/>
                                <a:chExt cx="2575180" cy="250190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56029"/>
                                  <a:ext cx="131132" cy="139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470" y="0"/>
                                  <a:ext cx="250571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B74DA6" w14:textId="77777777" w:rsidR="00B07570" w:rsidRPr="000239AD" w:rsidRDefault="00B07570" w:rsidP="00B07570">
                                    <w:r>
                                      <w:t xml:space="preserve">No  </w:t>
                                    </w:r>
                                    <w:r w:rsidRPr="000239AD">
                                      <w:t xml:space="preserve">      </w:t>
                                    </w:r>
                                    <w:r>
                                      <w:t xml:space="preserve">  Yes 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515471" y="60512"/>
                                  <a:ext cx="130708" cy="139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EAC938" id="Group 21" o:spid="_x0000_s1046" style="position:absolute;margin-left:219.85pt;margin-top:4.85pt;width:202.75pt;height:19.7pt;z-index:251666432;mso-width-relative:margin;mso-height-relative:margin" coordsize="25751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">
                      <v:rect id="Rectangle 22" o:spid="_x0000_s1047" style="position:absolute;top:560;width:1311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" filled="f" strokeweight="1pt">
                        <v:stroke miterlimit="4"/>
                        <v:textbox style="mso-fit-shape-to-text:t" inset="3pt,3pt,3pt,3pt"/>
                      </v:rect>
                      <v:shape id="_x0000_s1048" type="#_x0000_t202" style="position:absolute;left:694;width:25057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" filled="f" stroked="f" strokeweight="1pt">
                        <v:textbox style="mso-fit-shape-to-text:t">
                          <w:txbxContent>
                            <w:p w14:paraId="4EB74DA6" w14:textId="77777777" w:rsidR="00B07570" w:rsidRPr="000239AD" w:rsidRDefault="00B07570" w:rsidP="00B07570">
                              <w:r>
                                <w:t xml:space="preserve">No  </w:t>
                              </w:r>
                              <w:r w:rsidRPr="000239AD">
                                <w:t xml:space="preserve">      </w:t>
                              </w:r>
                              <w:r>
                                <w:t xml:space="preserve">  Yes _____________________</w:t>
                              </w:r>
                            </w:p>
                          </w:txbxContent>
                        </v:textbox>
                      </v:shape>
                      <v:rect id="Rectangle 24" o:spid="_x0000_s1049" style="position:absolute;left:5154;top:605;width:1307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" filled="f" strokeweight="1pt">
                        <v:stroke miterlimit="4"/>
                        <v:textbox style="mso-fit-shape-to-text:t" inset="3pt,3pt,3pt,3pt"/>
                      </v:rect>
                    </v:group>
                  </w:pict>
                </mc:Fallback>
              </mc:AlternateContent>
            </w:r>
          </w:p>
          <w:p w14:paraId="156C829D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Does your child have any dietary* restrictions? </w:t>
            </w:r>
            <w:r w:rsidRPr="008B3B93">
              <w:rPr>
                <w:rFonts w:cstheme="minorHAnsi"/>
              </w:rPr>
              <w:br/>
              <w:t xml:space="preserve"> </w:t>
            </w:r>
          </w:p>
        </w:tc>
      </w:tr>
      <w:tr w:rsidR="00B07570" w:rsidRPr="008B3B93" w14:paraId="66586FAC" w14:textId="77777777" w:rsidTr="00C56FBF">
        <w:trPr>
          <w:trHeight w:val="227"/>
          <w:jc w:val="center"/>
        </w:trPr>
        <w:tc>
          <w:tcPr>
            <w:tcW w:w="10754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38D5D36" w14:textId="09D39F28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>List any allergies your child has (food, medication, bee sting, hay fever, hives, etc.)</w:t>
            </w:r>
            <w:r w:rsidR="004E0096" w:rsidRPr="008B3B93">
              <w:rPr>
                <w:rFonts w:cstheme="minorHAnsi"/>
              </w:rPr>
              <w:t>. Be specific on the signs &amp; symptoms of your child’s allergic reaction.</w:t>
            </w:r>
          </w:p>
          <w:p w14:paraId="213DB7C3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</w:p>
          <w:p w14:paraId="57BF70D5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__________________________________________________________________________________________</w:t>
            </w:r>
          </w:p>
        </w:tc>
      </w:tr>
      <w:tr w:rsidR="00B07570" w:rsidRPr="008B3B93" w14:paraId="5E37481C" w14:textId="77777777" w:rsidTr="00C56FBF">
        <w:trPr>
          <w:trHeight w:val="227"/>
          <w:jc w:val="center"/>
        </w:trPr>
        <w:tc>
          <w:tcPr>
            <w:tcW w:w="10754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69C10095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>List any chronic disease your child has (diabetes, seizures, rheumatic fever, asthma, etc.)</w:t>
            </w:r>
          </w:p>
          <w:p w14:paraId="2C4051EF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</w:p>
          <w:p w14:paraId="3A9416B1" w14:textId="713E9F25" w:rsidR="00B07570" w:rsidRPr="008B3B93" w:rsidRDefault="00B36D6F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3E3AA92E" wp14:editId="075F1BAE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172085</wp:posOffset>
                      </wp:positionV>
                      <wp:extent cx="2728201" cy="250190"/>
                      <wp:effectExtent l="0" t="0" r="0" b="0"/>
                      <wp:wrapNone/>
                      <wp:docPr id="4140" name="Group 4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8201" cy="250190"/>
                                <a:chOff x="0" y="0"/>
                                <a:chExt cx="2728471" cy="250190"/>
                              </a:xfrm>
                            </wpg:grpSpPr>
                            <wps:wsp>
                              <wps:cNvPr id="4141" name="Rectangle 4141"/>
                              <wps:cNvSpPr/>
                              <wps:spPr>
                                <a:xfrm>
                                  <a:off x="0" y="56029"/>
                                  <a:ext cx="131132" cy="139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41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463" y="0"/>
                                  <a:ext cx="2659008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FD37DF" w14:textId="318E7723" w:rsidR="00B36D6F" w:rsidRPr="000239AD" w:rsidRDefault="00B36D6F" w:rsidP="00B36D6F">
                                    <w:r>
                                      <w:t xml:space="preserve">No  </w:t>
                                    </w:r>
                                    <w:r w:rsidRPr="000239AD">
                                      <w:t xml:space="preserve">      </w:t>
                                    </w:r>
                                    <w:r>
                                      <w:t xml:space="preserve">  Yes </w:t>
                                    </w:r>
                                    <w:r w:rsidRPr="00B36D6F">
                                      <w:rPr>
                                        <w:sz w:val="16"/>
                                        <w:szCs w:val="16"/>
                                      </w:rPr>
                                      <w:t>(if yes, provide details below)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43" name="Rectangle 4143"/>
                              <wps:cNvSpPr/>
                              <wps:spPr>
                                <a:xfrm>
                                  <a:off x="515471" y="60512"/>
                                  <a:ext cx="130708" cy="139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3AA92E" id="Group 4140" o:spid="_x0000_s1050" style="position:absolute;margin-left:255.85pt;margin-top:13.55pt;width:214.8pt;height:19.7pt;z-index:251727872;mso-width-relative:margin;mso-height-relative:margin" coordsize="27284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">
                      <v:rect id="Rectangle 4141" o:spid="_x0000_s1051" style="position:absolute;top:560;width:1311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" filled="f" strokeweight="1pt">
                        <v:stroke miterlimit="4"/>
                        <v:textbox style="mso-fit-shape-to-text:t" inset="3pt,3pt,3pt,3pt"/>
                      </v:rect>
                      <v:shape id="_x0000_s1052" type="#_x0000_t202" style="position:absolute;left:694;width:2659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" filled="f" stroked="f" strokeweight="1pt">
                        <v:textbox style="mso-fit-shape-to-text:t">
                          <w:txbxContent>
                            <w:p w14:paraId="28FD37DF" w14:textId="318E7723" w:rsidR="00B36D6F" w:rsidRPr="000239AD" w:rsidRDefault="00B36D6F" w:rsidP="00B36D6F">
                              <w:r>
                                <w:t xml:space="preserve">No  </w:t>
                              </w:r>
                              <w:r w:rsidRPr="000239AD">
                                <w:t xml:space="preserve">      </w:t>
                              </w:r>
                              <w:r>
                                <w:t xml:space="preserve">  Yes </w:t>
                              </w:r>
                              <w:r w:rsidRPr="00B36D6F">
                                <w:rPr>
                                  <w:sz w:val="16"/>
                                  <w:szCs w:val="16"/>
                                </w:rPr>
                                <w:t>(if yes, provide details below)</w:t>
                              </w:r>
                            </w:p>
                          </w:txbxContent>
                        </v:textbox>
                      </v:shape>
                      <v:rect id="Rectangle 4143" o:spid="_x0000_s1053" style="position:absolute;left:5154;top:605;width:1307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" filled="f" strokeweight="1pt">
                        <v:stroke miterlimit="4"/>
                        <v:textbox style="mso-fit-shape-to-text:t" inset="3pt,3pt,3pt,3pt"/>
                      </v:rect>
                    </v:group>
                  </w:pict>
                </mc:Fallback>
              </mc:AlternateContent>
            </w:r>
            <w:r w:rsidR="00B07570" w:rsidRPr="008B3B93">
              <w:rPr>
                <w:rFonts w:cstheme="minorHAnsi"/>
              </w:rPr>
              <w:t>__________________________________________________________________________________________</w:t>
            </w:r>
          </w:p>
        </w:tc>
      </w:tr>
      <w:tr w:rsidR="00B07570" w:rsidRPr="008B3B93" w14:paraId="41695522" w14:textId="77777777" w:rsidTr="00C56FBF">
        <w:trPr>
          <w:trHeight w:val="227"/>
          <w:jc w:val="center"/>
        </w:trPr>
        <w:tc>
          <w:tcPr>
            <w:tcW w:w="10754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9D642C7" w14:textId="7119437A" w:rsidR="00B07570" w:rsidRPr="008B3B93" w:rsidRDefault="00B07570" w:rsidP="00C56FBF">
            <w:pPr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Will you be sending medication for your child to camp? </w:t>
            </w:r>
          </w:p>
          <w:p w14:paraId="7BCC6F48" w14:textId="44F5679B" w:rsidR="00B07570" w:rsidRPr="008B3B93" w:rsidRDefault="00B36D6F" w:rsidP="00B36D6F">
            <w:pPr>
              <w:tabs>
                <w:tab w:val="left" w:pos="5160"/>
                <w:tab w:val="center" w:pos="5264"/>
              </w:tabs>
              <w:rPr>
                <w:rFonts w:cstheme="minorHAnsi"/>
              </w:rPr>
            </w:pPr>
            <w:r w:rsidRPr="008B3B93">
              <w:rPr>
                <w:rFonts w:cstheme="minorHAnsi"/>
              </w:rPr>
              <w:tab/>
            </w:r>
            <w:r w:rsidRPr="008B3B93">
              <w:rPr>
                <w:rFonts w:cstheme="minorHAnsi"/>
              </w:rPr>
              <w:tab/>
            </w:r>
            <w:r w:rsidR="00B07570" w:rsidRPr="008B3B9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0820F4" wp14:editId="66B5A412">
                      <wp:simplePos x="0" y="0"/>
                      <wp:positionH relativeFrom="column">
                        <wp:posOffset>605074</wp:posOffset>
                      </wp:positionH>
                      <wp:positionV relativeFrom="paragraph">
                        <wp:posOffset>134620</wp:posOffset>
                      </wp:positionV>
                      <wp:extent cx="130695" cy="139004"/>
                      <wp:effectExtent l="0" t="0" r="22225" b="139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95" cy="13900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8E203" id="Rectangle 18" o:spid="_x0000_s1026" style="position:absolute;margin-left:47.65pt;margin-top:10.6pt;width:10.3pt;height:1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" filled="f" strokeweight="1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</w:p>
          <w:p w14:paraId="6CD616B0" w14:textId="77777777" w:rsidR="00B07570" w:rsidRPr="008B3B93" w:rsidRDefault="00B07570" w:rsidP="00C56FBF">
            <w:pPr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                      My child will require assistance with his/her medications during Camp.</w:t>
            </w:r>
          </w:p>
          <w:p w14:paraId="6C314FC0" w14:textId="77777777" w:rsidR="00B07570" w:rsidRPr="008B3B93" w:rsidRDefault="00B07570" w:rsidP="00C56FBF">
            <w:pPr>
              <w:rPr>
                <w:rFonts w:cstheme="minorHAnsi"/>
              </w:rPr>
            </w:pPr>
          </w:p>
          <w:p w14:paraId="3ACD75A8" w14:textId="77777777" w:rsidR="00B07570" w:rsidRPr="008B3B93" w:rsidRDefault="00B07570" w:rsidP="00C56FBF">
            <w:pPr>
              <w:rPr>
                <w:rFonts w:cstheme="minorHAnsi"/>
              </w:rPr>
            </w:pPr>
            <w:r w:rsidRPr="008B3B9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7F3A78" wp14:editId="616439C7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8174</wp:posOffset>
                      </wp:positionV>
                      <wp:extent cx="131119" cy="139004"/>
                      <wp:effectExtent l="0" t="0" r="21590" b="139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19" cy="13900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9CEAC" id="Rectangle 19" o:spid="_x0000_s1026" style="position:absolute;margin-left:47.45pt;margin-top:.65pt;width:10.3pt;height:1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" filled="f" strokeweight="1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  <w:r w:rsidRPr="008B3B93">
              <w:rPr>
                <w:rFonts w:cstheme="minorHAnsi"/>
              </w:rPr>
              <w:t xml:space="preserve">                      Medication should only be given </w:t>
            </w:r>
            <w:r w:rsidRPr="008B3B93">
              <w:rPr>
                <w:rFonts w:cstheme="minorHAnsi"/>
                <w:b/>
                <w:bCs/>
              </w:rPr>
              <w:t>IF</w:t>
            </w:r>
            <w:r w:rsidRPr="008B3B93">
              <w:rPr>
                <w:rFonts w:cstheme="minorHAnsi"/>
              </w:rPr>
              <w:t xml:space="preserve"> symptoms occur</w:t>
            </w:r>
          </w:p>
          <w:p w14:paraId="77278013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</w:p>
        </w:tc>
      </w:tr>
      <w:tr w:rsidR="00B07570" w:rsidRPr="008B3B93" w14:paraId="467C57CF" w14:textId="77777777" w:rsidTr="00C56FBF">
        <w:trPr>
          <w:trHeight w:val="227"/>
          <w:jc w:val="center"/>
        </w:trPr>
        <w:tc>
          <w:tcPr>
            <w:tcW w:w="5417" w:type="dxa"/>
            <w:tcBorders>
              <w:left w:val="single" w:sz="18" w:space="0" w:color="147ABD" w:themeColor="accent1"/>
            </w:tcBorders>
          </w:tcPr>
          <w:p w14:paraId="00F3D97D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Name of Medication:</w:t>
            </w:r>
          </w:p>
          <w:p w14:paraId="25EB459C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</w:t>
            </w:r>
          </w:p>
        </w:tc>
        <w:tc>
          <w:tcPr>
            <w:tcW w:w="5337" w:type="dxa"/>
            <w:gridSpan w:val="2"/>
            <w:tcBorders>
              <w:right w:val="single" w:sz="18" w:space="0" w:color="147ABD" w:themeColor="accent1"/>
            </w:tcBorders>
          </w:tcPr>
          <w:p w14:paraId="4DDA4A2A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Reason for taking it:</w:t>
            </w:r>
          </w:p>
          <w:p w14:paraId="4A5C0017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</w:t>
            </w:r>
          </w:p>
        </w:tc>
      </w:tr>
      <w:tr w:rsidR="00B07570" w:rsidRPr="008B3B93" w14:paraId="768C5801" w14:textId="77777777" w:rsidTr="00C56FBF">
        <w:trPr>
          <w:trHeight w:val="227"/>
          <w:jc w:val="center"/>
        </w:trPr>
        <w:tc>
          <w:tcPr>
            <w:tcW w:w="10754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B4177CB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Medical instructions:</w:t>
            </w:r>
          </w:p>
          <w:p w14:paraId="099D6730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____________________________________________________________________________________________</w:t>
            </w:r>
          </w:p>
        </w:tc>
      </w:tr>
      <w:tr w:rsidR="00B07570" w:rsidRPr="008B3B93" w14:paraId="76726F4C" w14:textId="77777777" w:rsidTr="00C56FBF">
        <w:trPr>
          <w:trHeight w:val="227"/>
          <w:jc w:val="center"/>
        </w:trPr>
        <w:tc>
          <w:tcPr>
            <w:tcW w:w="5417" w:type="dxa"/>
            <w:tcBorders>
              <w:left w:val="single" w:sz="18" w:space="0" w:color="147ABD" w:themeColor="accent1"/>
            </w:tcBorders>
          </w:tcPr>
          <w:p w14:paraId="011907B7" w14:textId="77777777" w:rsidR="00B07570" w:rsidRPr="008B3B93" w:rsidRDefault="00000000" w:rsidP="00C56FBF">
            <w:pPr>
              <w:pStyle w:val="Underline"/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tudent’s Physician: "/>
                <w:tag w:val="Student’s Physician: "/>
                <w:id w:val="884134041"/>
                <w:placeholder>
                  <w:docPart w:val="2039AAAD610C4FBCA63B9B4A9C7E88DC"/>
                </w:placeholder>
                <w:temporary/>
                <w:showingPlcHdr/>
                <w15:appearance w15:val="hidden"/>
              </w:sdtPr>
              <w:sdtContent>
                <w:r w:rsidR="00B07570" w:rsidRPr="008B3B93">
                  <w:rPr>
                    <w:rFonts w:cstheme="minorHAnsi"/>
                  </w:rPr>
                  <w:t>Student’s Physician:</w:t>
                </w:r>
              </w:sdtContent>
            </w:sdt>
            <w:r w:rsidR="00B07570" w:rsidRPr="008B3B93">
              <w:rPr>
                <w:rFonts w:cstheme="minorHAnsi"/>
              </w:rPr>
              <w:t xml:space="preserve"> </w:t>
            </w:r>
          </w:p>
          <w:p w14:paraId="3849B9F1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</w:t>
            </w:r>
          </w:p>
        </w:tc>
        <w:tc>
          <w:tcPr>
            <w:tcW w:w="5337" w:type="dxa"/>
            <w:gridSpan w:val="2"/>
            <w:tcBorders>
              <w:right w:val="single" w:sz="18" w:space="0" w:color="147ABD" w:themeColor="accent1"/>
            </w:tcBorders>
          </w:tcPr>
          <w:p w14:paraId="7F6F30CF" w14:textId="77777777" w:rsidR="00B07570" w:rsidRPr="008B3B93" w:rsidRDefault="00000000" w:rsidP="00C56FBF">
            <w:pPr>
              <w:pStyle w:val="Underline"/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Phone #: "/>
                <w:tag w:val="Phone #: "/>
                <w:id w:val="-360356149"/>
                <w:placeholder>
                  <w:docPart w:val="B61ADFD378404EBCB09CE3AC121CBFAD"/>
                </w:placeholder>
                <w:temporary/>
                <w:showingPlcHdr/>
                <w15:appearance w15:val="hidden"/>
              </w:sdtPr>
              <w:sdtContent>
                <w:r w:rsidR="00B07570" w:rsidRPr="008B3B93">
                  <w:rPr>
                    <w:rFonts w:cstheme="minorHAnsi"/>
                  </w:rPr>
                  <w:t>Phone #:</w:t>
                </w:r>
              </w:sdtContent>
            </w:sdt>
            <w:r w:rsidR="00B07570" w:rsidRPr="008B3B93">
              <w:rPr>
                <w:rFonts w:cstheme="minorHAnsi"/>
              </w:rPr>
              <w:t xml:space="preserve"> </w:t>
            </w:r>
          </w:p>
          <w:p w14:paraId="67B06DD5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</w:t>
            </w:r>
          </w:p>
        </w:tc>
      </w:tr>
      <w:tr w:rsidR="00B07570" w:rsidRPr="008B3B93" w14:paraId="5FAE2E10" w14:textId="77777777" w:rsidTr="00C56FBF">
        <w:trPr>
          <w:trHeight w:val="227"/>
          <w:jc w:val="center"/>
        </w:trPr>
        <w:tc>
          <w:tcPr>
            <w:tcW w:w="10754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F24BE88" w14:textId="72AFD594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I request and authorize the </w:t>
            </w:r>
            <w:r w:rsidRPr="008B3B93">
              <w:rPr>
                <w:rFonts w:cstheme="minorHAnsi"/>
                <w:b/>
                <w:bCs/>
                <w:i/>
                <w:iCs/>
              </w:rPr>
              <w:t>identified Health Care Professional at Camp Warm Beach</w:t>
            </w:r>
            <w:r w:rsidRPr="008B3B93">
              <w:rPr>
                <w:rFonts w:cstheme="minorHAnsi"/>
              </w:rPr>
              <w:t xml:space="preserve"> to administer the identified medication to the above student in accordance with the Health Provider’s prescribed instructions, not to exceed </w:t>
            </w:r>
            <w:r w:rsidRPr="008B3B93">
              <w:rPr>
                <w:rFonts w:cstheme="minorHAnsi"/>
                <w:b/>
                <w:bCs/>
                <w:i/>
                <w:iCs/>
              </w:rPr>
              <w:t xml:space="preserve">the camp duration of </w:t>
            </w:r>
            <w:r w:rsidR="00724FC7">
              <w:rPr>
                <w:rFonts w:cstheme="minorHAnsi"/>
                <w:b/>
                <w:bCs/>
                <w:i/>
                <w:iCs/>
              </w:rPr>
              <w:t>April 26</w:t>
            </w:r>
            <w:r w:rsidR="00724FC7" w:rsidRPr="00724FC7">
              <w:rPr>
                <w:rFonts w:cstheme="minorHAnsi"/>
                <w:b/>
                <w:bCs/>
                <w:i/>
                <w:iCs/>
                <w:vertAlign w:val="superscript"/>
              </w:rPr>
              <w:t>th</w:t>
            </w:r>
            <w:r w:rsidR="00724FC7">
              <w:rPr>
                <w:rFonts w:cstheme="minorHAnsi"/>
                <w:b/>
                <w:bCs/>
                <w:i/>
                <w:iCs/>
              </w:rPr>
              <w:t xml:space="preserve"> – April 28</w:t>
            </w:r>
            <w:r w:rsidR="00724FC7" w:rsidRPr="00724FC7">
              <w:rPr>
                <w:rFonts w:cstheme="minorHAnsi"/>
                <w:b/>
                <w:bCs/>
                <w:i/>
                <w:iCs/>
                <w:vertAlign w:val="superscript"/>
              </w:rPr>
              <w:t>th</w:t>
            </w:r>
            <w:r w:rsidR="00724FC7">
              <w:rPr>
                <w:rFonts w:cstheme="minorHAnsi"/>
                <w:b/>
                <w:bCs/>
                <w:i/>
                <w:iCs/>
              </w:rPr>
              <w:t>, 2024</w:t>
            </w:r>
            <w:r w:rsidRPr="008B3B93">
              <w:rPr>
                <w:rFonts w:cstheme="minorHAnsi"/>
              </w:rPr>
              <w:t xml:space="preserve">.  I give my permission for exchange of information between the </w:t>
            </w:r>
            <w:r w:rsidR="00724FC7">
              <w:rPr>
                <w:rFonts w:cstheme="minorHAnsi"/>
                <w:b/>
                <w:bCs/>
                <w:i/>
                <w:iCs/>
              </w:rPr>
              <w:t>Sunset</w:t>
            </w:r>
            <w:r w:rsidRPr="008B3B93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4D6C76" w:rsidRPr="008B3B93">
              <w:rPr>
                <w:rFonts w:cstheme="minorHAnsi"/>
                <w:b/>
                <w:bCs/>
                <w:i/>
                <w:iCs/>
              </w:rPr>
              <w:t xml:space="preserve">Elementary </w:t>
            </w:r>
            <w:r w:rsidRPr="008B3B93">
              <w:rPr>
                <w:rFonts w:cstheme="minorHAnsi"/>
                <w:b/>
                <w:bCs/>
                <w:i/>
                <w:iCs/>
              </w:rPr>
              <w:t>PTA 5</w:t>
            </w:r>
            <w:r w:rsidRPr="008B3B93">
              <w:rPr>
                <w:rFonts w:cstheme="minorHAnsi"/>
                <w:b/>
                <w:bCs/>
                <w:i/>
                <w:iCs/>
                <w:vertAlign w:val="superscript"/>
              </w:rPr>
              <w:t>th</w:t>
            </w:r>
            <w:r w:rsidRPr="008B3B93">
              <w:rPr>
                <w:rFonts w:cstheme="minorHAnsi"/>
                <w:b/>
                <w:bCs/>
                <w:i/>
                <w:iCs/>
              </w:rPr>
              <w:t xml:space="preserve"> Grade Camp chaperone/volunteers</w:t>
            </w:r>
            <w:r w:rsidRPr="008B3B93">
              <w:rPr>
                <w:rFonts w:cstheme="minorHAnsi"/>
              </w:rPr>
              <w:t xml:space="preserve"> and the Licensed Health Care Provider, and the </w:t>
            </w:r>
            <w:r w:rsidRPr="008B3B93">
              <w:rPr>
                <w:rFonts w:cstheme="minorHAnsi"/>
                <w:b/>
                <w:bCs/>
                <w:i/>
                <w:iCs/>
              </w:rPr>
              <w:t>Camp Warm Beach staff</w:t>
            </w:r>
            <w:r w:rsidRPr="008B3B93">
              <w:rPr>
                <w:rFonts w:cstheme="minorHAnsi"/>
              </w:rPr>
              <w:t xml:space="preserve">.  I understand that the medication is to be furnished by me in the original container. For self-administration of inhaler or epi-pen, I authorize my child to carry and self-administer medication as specified.  I shall hold harmless and indemnify the </w:t>
            </w:r>
            <w:r w:rsidR="00724FC7">
              <w:rPr>
                <w:rFonts w:cstheme="minorHAnsi"/>
                <w:b/>
                <w:bCs/>
                <w:i/>
                <w:iCs/>
              </w:rPr>
              <w:t>Sunset</w:t>
            </w:r>
            <w:r w:rsidRPr="008B3B93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4D6C76" w:rsidRPr="008B3B93">
              <w:rPr>
                <w:rFonts w:cstheme="minorHAnsi"/>
                <w:b/>
                <w:bCs/>
                <w:i/>
                <w:iCs/>
              </w:rPr>
              <w:t xml:space="preserve">Elementary </w:t>
            </w:r>
            <w:r w:rsidRPr="008B3B93">
              <w:rPr>
                <w:rFonts w:cstheme="minorHAnsi"/>
                <w:b/>
                <w:bCs/>
                <w:i/>
                <w:iCs/>
              </w:rPr>
              <w:t xml:space="preserve">PTA </w:t>
            </w:r>
            <w:r w:rsidRPr="008B3B93">
              <w:rPr>
                <w:rFonts w:cstheme="minorHAnsi"/>
              </w:rPr>
              <w:t xml:space="preserve">officers, employees, agents, and </w:t>
            </w:r>
            <w:r w:rsidRPr="008B3B93">
              <w:rPr>
                <w:rFonts w:cstheme="minorHAnsi"/>
                <w:b/>
                <w:bCs/>
                <w:i/>
                <w:iCs/>
              </w:rPr>
              <w:t>5</w:t>
            </w:r>
            <w:r w:rsidRPr="008B3B93">
              <w:rPr>
                <w:rFonts w:cstheme="minorHAnsi"/>
                <w:b/>
                <w:bCs/>
                <w:i/>
                <w:iCs/>
                <w:vertAlign w:val="superscript"/>
              </w:rPr>
              <w:t>th</w:t>
            </w:r>
            <w:r w:rsidRPr="008B3B93">
              <w:rPr>
                <w:rFonts w:cstheme="minorHAnsi"/>
                <w:b/>
                <w:bCs/>
                <w:i/>
                <w:iCs/>
              </w:rPr>
              <w:t xml:space="preserve"> Grade Camp chaperone/volunteers</w:t>
            </w:r>
            <w:r w:rsidRPr="008B3B93">
              <w:rPr>
                <w:rFonts w:cstheme="minorHAnsi"/>
              </w:rPr>
              <w:t xml:space="preserve"> against all claims, judgements or liabilities arising out of the self-administration of medication as described.</w:t>
            </w:r>
          </w:p>
        </w:tc>
      </w:tr>
      <w:tr w:rsidR="00B07570" w:rsidRPr="008B3B93" w14:paraId="5B27B847" w14:textId="77777777" w:rsidTr="00922910">
        <w:trPr>
          <w:trHeight w:val="227"/>
          <w:jc w:val="center"/>
        </w:trPr>
        <w:tc>
          <w:tcPr>
            <w:tcW w:w="5417" w:type="dxa"/>
            <w:tcBorders>
              <w:left w:val="single" w:sz="18" w:space="0" w:color="147ABD" w:themeColor="accent1"/>
              <w:bottom w:val="single" w:sz="18" w:space="0" w:color="147ABD" w:themeColor="accent1"/>
            </w:tcBorders>
          </w:tcPr>
          <w:p w14:paraId="382A00AB" w14:textId="62639F43" w:rsidR="00B07570" w:rsidRPr="008B3B93" w:rsidRDefault="00000000" w:rsidP="00C56FBF">
            <w:pPr>
              <w:pStyle w:val="Under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Parent/Guardian Signature:"/>
                <w:tag w:val="Parent/Guardian Signature:"/>
                <w:id w:val="1404568400"/>
                <w:placeholder>
                  <w:docPart w:val="3AB6D0EEC23E4737835B882EDDE94212"/>
                </w:placeholder>
                <w:temporary/>
                <w:showingPlcHdr/>
                <w15:appearance w15:val="hidden"/>
              </w:sdtPr>
              <w:sdtContent>
                <w:r w:rsidR="00B07570" w:rsidRPr="008B3B93">
                  <w:rPr>
                    <w:rFonts w:cstheme="minorHAnsi"/>
                  </w:rPr>
                  <w:t>Parent/Guardian Signature:</w:t>
                </w:r>
              </w:sdtContent>
            </w:sdt>
            <w:r w:rsidR="00B07570" w:rsidRPr="008B3B93">
              <w:rPr>
                <w:rFonts w:cstheme="minorHAnsi"/>
              </w:rPr>
              <w:t xml:space="preserve"> </w:t>
            </w:r>
          </w:p>
          <w:p w14:paraId="22E1C142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</w:p>
          <w:p w14:paraId="3E686654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______________________________________________</w:t>
            </w:r>
          </w:p>
        </w:tc>
        <w:tc>
          <w:tcPr>
            <w:tcW w:w="5337" w:type="dxa"/>
            <w:gridSpan w:val="2"/>
            <w:tcBorders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462A85EC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Date:  </w:t>
            </w:r>
          </w:p>
          <w:p w14:paraId="3B17B2CD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 </w:t>
            </w:r>
          </w:p>
          <w:p w14:paraId="68608DAB" w14:textId="1EAE9464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_____________________________________________</w:t>
            </w:r>
          </w:p>
        </w:tc>
      </w:tr>
      <w:tr w:rsidR="00B07570" w:rsidRPr="008B3B93" w14:paraId="20310C43" w14:textId="77777777" w:rsidTr="00922910">
        <w:trPr>
          <w:trHeight w:val="227"/>
          <w:jc w:val="center"/>
        </w:trPr>
        <w:tc>
          <w:tcPr>
            <w:tcW w:w="10754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1DD56FDC" w14:textId="77777777" w:rsidR="00B07570" w:rsidRPr="008B3B93" w:rsidRDefault="00B07570" w:rsidP="00C56FBF">
            <w:pPr>
              <w:pStyle w:val="Underline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8B3B93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CONFIDENTIAL HEALTH FORM (cont’d)</w:t>
            </w:r>
          </w:p>
        </w:tc>
      </w:tr>
      <w:tr w:rsidR="00B07570" w:rsidRPr="008B3B93" w14:paraId="3BAF1555" w14:textId="77777777" w:rsidTr="00C56FBF">
        <w:trPr>
          <w:trHeight w:val="227"/>
          <w:jc w:val="center"/>
        </w:trPr>
        <w:tc>
          <w:tcPr>
            <w:tcW w:w="10754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14B028CE" w14:textId="77777777" w:rsidR="00B07570" w:rsidRPr="008B3B93" w:rsidRDefault="00B07570" w:rsidP="00C56FBF">
            <w:pPr>
              <w:pStyle w:val="Underline"/>
              <w:jc w:val="center"/>
              <w:rPr>
                <w:rFonts w:cstheme="minorHAnsi"/>
                <w:b/>
                <w:bCs/>
              </w:rPr>
            </w:pPr>
            <w:r w:rsidRPr="008B3B93">
              <w:rPr>
                <w:rFonts w:cstheme="minorHAnsi"/>
                <w:b/>
                <w:bCs/>
              </w:rPr>
              <w:t>SOCIAL / EMOTIONAL / BEHAVIOR INFORMATION</w:t>
            </w:r>
          </w:p>
          <w:p w14:paraId="451A1EBC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</w:p>
          <w:p w14:paraId="1619D91B" w14:textId="70B314C3" w:rsidR="00B07570" w:rsidRPr="008B3B93" w:rsidRDefault="00B07570" w:rsidP="00C56FBF">
            <w:pPr>
              <w:pStyle w:val="Underline"/>
              <w:jc w:val="center"/>
              <w:rPr>
                <w:rFonts w:cstheme="minorHAnsi"/>
                <w:b/>
                <w:bCs/>
              </w:rPr>
            </w:pPr>
            <w:r w:rsidRPr="008B3B93">
              <w:rPr>
                <w:rFonts w:cstheme="minorHAnsi"/>
                <w:b/>
                <w:bCs/>
              </w:rPr>
              <w:t xml:space="preserve">Student </w:t>
            </w:r>
            <w:r w:rsidR="009E00BE" w:rsidRPr="008B3B93">
              <w:rPr>
                <w:rFonts w:cstheme="minorHAnsi"/>
                <w:b/>
                <w:bCs/>
              </w:rPr>
              <w:t>Name: _</w:t>
            </w:r>
            <w:r w:rsidRPr="008B3B93">
              <w:rPr>
                <w:rFonts w:cstheme="minorHAnsi"/>
                <w:b/>
                <w:bCs/>
              </w:rPr>
              <w:t>__________________________________</w:t>
            </w:r>
          </w:p>
          <w:p w14:paraId="78AAAD3B" w14:textId="77777777" w:rsidR="00B07570" w:rsidRPr="008B3B93" w:rsidRDefault="00B07570" w:rsidP="00C56FBF">
            <w:pPr>
              <w:pStyle w:val="Underline"/>
              <w:jc w:val="center"/>
              <w:rPr>
                <w:rFonts w:cstheme="minorHAnsi"/>
              </w:rPr>
            </w:pPr>
          </w:p>
          <w:p w14:paraId="46C4BB20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>Camp may be the first time your child spends the night away from you so please share any information that may help counselors make camp a positive experience.  Please check any applicable concerns – this information will be kept strictly confidential.</w:t>
            </w:r>
          </w:p>
          <w:p w14:paraId="044B9CDC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66A45E" wp14:editId="5D096F11">
                      <wp:simplePos x="0" y="0"/>
                      <wp:positionH relativeFrom="column">
                        <wp:posOffset>3335101</wp:posOffset>
                      </wp:positionH>
                      <wp:positionV relativeFrom="paragraph">
                        <wp:posOffset>168275</wp:posOffset>
                      </wp:positionV>
                      <wp:extent cx="130175" cy="138430"/>
                      <wp:effectExtent l="0" t="0" r="22225" b="139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7C8A4D" id="Rectangle 30" o:spid="_x0000_s1026" style="position:absolute;margin-left:262.6pt;margin-top:13.25pt;width:10.25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" filled="f" strokeweight="1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  <w:r w:rsidRPr="008B3B9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10EE2B" wp14:editId="4DF6CEF8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168275</wp:posOffset>
                      </wp:positionV>
                      <wp:extent cx="130175" cy="138430"/>
                      <wp:effectExtent l="0" t="0" r="22225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D97BC" id="Rectangle 25" o:spid="_x0000_s1026" style="position:absolute;margin-left:155.3pt;margin-top:13.25pt;width:10.25pt;height:1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" filled="f" strokeweight="1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  <w:r w:rsidRPr="008B3B9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512AE" wp14:editId="106EDA3C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168275</wp:posOffset>
                      </wp:positionV>
                      <wp:extent cx="130810" cy="138430"/>
                      <wp:effectExtent l="0" t="0" r="21590" b="139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F0D54D" id="Rectangle 20" o:spid="_x0000_s1026" style="position:absolute;margin-left:28.8pt;margin-top:13.25pt;width:10.3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" filled="f" strokeweight="1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</w:p>
          <w:p w14:paraId="63CD5C6A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               Sleepwalking                         Bedwetting                    Nightmares      </w:t>
            </w:r>
          </w:p>
          <w:p w14:paraId="585F4D0F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</w:p>
          <w:p w14:paraId="5B1C30A2" w14:textId="31D03388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Please note any Social / Emotional / Behavior Concerns (such as anxiety, </w:t>
            </w:r>
            <w:r w:rsidR="00B5024F" w:rsidRPr="008B3B93">
              <w:rPr>
                <w:rFonts w:cstheme="minorHAnsi"/>
              </w:rPr>
              <w:t>ADHD, sensory sensitivities, etc.</w:t>
            </w:r>
            <w:r w:rsidRPr="008B3B93">
              <w:rPr>
                <w:rFonts w:cstheme="minorHAnsi"/>
              </w:rPr>
              <w:t xml:space="preserve">): </w:t>
            </w:r>
          </w:p>
          <w:p w14:paraId="63829E2D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</w:p>
          <w:p w14:paraId="24FB10B2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__________________________________________________________________________________________</w:t>
            </w:r>
          </w:p>
          <w:p w14:paraId="4EBC492A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</w:p>
          <w:p w14:paraId="284FBB8F" w14:textId="5C6A8184" w:rsidR="00B07570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__________________________________________________________________________________________</w:t>
            </w:r>
          </w:p>
          <w:p w14:paraId="7CF795DE" w14:textId="6EF40767" w:rsidR="00537AA2" w:rsidRDefault="00537AA2" w:rsidP="00C56FBF">
            <w:pPr>
              <w:pStyle w:val="Underline"/>
              <w:spacing w:line="276" w:lineRule="auto"/>
              <w:rPr>
                <w:rFonts w:cstheme="minorHAnsi"/>
              </w:rPr>
            </w:pPr>
          </w:p>
          <w:p w14:paraId="22CCEE69" w14:textId="6E0A563C" w:rsidR="00537AA2" w:rsidRPr="008B3B93" w:rsidRDefault="00537AA2" w:rsidP="00C56FBF">
            <w:pPr>
              <w:pStyle w:val="Underline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</w:t>
            </w:r>
          </w:p>
          <w:p w14:paraId="15DB14A0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</w:p>
          <w:p w14:paraId="10B2F008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</w:p>
        </w:tc>
      </w:tr>
      <w:tr w:rsidR="00B07570" w:rsidRPr="008B3B93" w14:paraId="52465554" w14:textId="77777777" w:rsidTr="00C56FBF">
        <w:trPr>
          <w:trHeight w:val="227"/>
          <w:jc w:val="center"/>
        </w:trPr>
        <w:tc>
          <w:tcPr>
            <w:tcW w:w="10754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3D8C813A" w14:textId="77777777" w:rsidR="00B07570" w:rsidRPr="008B3B93" w:rsidRDefault="00B07570" w:rsidP="00C56FBF">
            <w:pPr>
              <w:pStyle w:val="Underline"/>
              <w:spacing w:line="276" w:lineRule="auto"/>
              <w:rPr>
                <w:rFonts w:cstheme="minorHAnsi"/>
              </w:rPr>
            </w:pPr>
          </w:p>
        </w:tc>
      </w:tr>
      <w:tr w:rsidR="00B07570" w:rsidRPr="008B3B93" w14:paraId="297392EF" w14:textId="77777777" w:rsidTr="00C56FBF">
        <w:trPr>
          <w:trHeight w:val="227"/>
          <w:jc w:val="center"/>
        </w:trPr>
        <w:tc>
          <w:tcPr>
            <w:tcW w:w="10754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6F444763" w14:textId="374C593F" w:rsidR="00B07570" w:rsidRPr="008B3B93" w:rsidRDefault="0058127E" w:rsidP="00C56FBF">
            <w:pPr>
              <w:rPr>
                <w:rStyle w:val="Strong"/>
                <w:rFonts w:cstheme="minorHAnsi"/>
              </w:rPr>
            </w:pPr>
            <w:r w:rsidRPr="008B3B93">
              <w:rPr>
                <w:rStyle w:val="Strong"/>
                <w:rFonts w:cstheme="minorHAnsi"/>
              </w:rPr>
              <w:t xml:space="preserve">I do hereby authorize that </w:t>
            </w:r>
            <w:r w:rsidR="004D6C76" w:rsidRPr="008B3B93">
              <w:rPr>
                <w:rStyle w:val="Strong"/>
                <w:rFonts w:cstheme="minorHAnsi"/>
              </w:rPr>
              <w:t>all</w:t>
            </w:r>
            <w:r w:rsidRPr="008B3B93">
              <w:rPr>
                <w:rStyle w:val="Strong"/>
                <w:rFonts w:cstheme="minorHAnsi"/>
              </w:rPr>
              <w:t xml:space="preserve"> the above information is correct and that my child is fully able to participate in all </w:t>
            </w:r>
            <w:r w:rsidR="00724FC7">
              <w:rPr>
                <w:rStyle w:val="Strong"/>
                <w:rFonts w:cstheme="minorHAnsi"/>
              </w:rPr>
              <w:t>Suns</w:t>
            </w:r>
            <w:r w:rsidRPr="008B3B93">
              <w:rPr>
                <w:rStyle w:val="Strong"/>
                <w:rFonts w:cstheme="minorHAnsi"/>
              </w:rPr>
              <w:t>e</w:t>
            </w:r>
            <w:r w:rsidR="00724FC7">
              <w:rPr>
                <w:rStyle w:val="Strong"/>
                <w:rFonts w:cstheme="minorHAnsi"/>
              </w:rPr>
              <w:t>t Elementary</w:t>
            </w:r>
            <w:r w:rsidRPr="008B3B93">
              <w:rPr>
                <w:rStyle w:val="Strong"/>
                <w:rFonts w:cstheme="minorHAnsi"/>
              </w:rPr>
              <w:t xml:space="preserve"> 5</w:t>
            </w:r>
            <w:r w:rsidRPr="008B3B93">
              <w:rPr>
                <w:rStyle w:val="Strong"/>
                <w:rFonts w:cstheme="minorHAnsi"/>
                <w:vertAlign w:val="superscript"/>
              </w:rPr>
              <w:t>th</w:t>
            </w:r>
            <w:r w:rsidRPr="008B3B93">
              <w:rPr>
                <w:rStyle w:val="Strong"/>
                <w:rFonts w:cstheme="minorHAnsi"/>
              </w:rPr>
              <w:t xml:space="preserve"> Grade Camp 202</w:t>
            </w:r>
            <w:r w:rsidR="00724FC7">
              <w:rPr>
                <w:rStyle w:val="Strong"/>
                <w:rFonts w:cstheme="minorHAnsi"/>
              </w:rPr>
              <w:t>4</w:t>
            </w:r>
            <w:r w:rsidRPr="008B3B93">
              <w:rPr>
                <w:rStyle w:val="Strong"/>
                <w:rFonts w:cstheme="minorHAnsi"/>
              </w:rPr>
              <w:t xml:space="preserve"> at Camp Warm Beach activities. I agree to notify </w:t>
            </w:r>
            <w:r w:rsidR="00724FC7">
              <w:rPr>
                <w:rStyle w:val="Strong"/>
                <w:rFonts w:cstheme="minorHAnsi"/>
              </w:rPr>
              <w:t>Sunset Elementary PTA</w:t>
            </w:r>
            <w:r w:rsidRPr="008B3B93">
              <w:rPr>
                <w:rStyle w:val="Strong"/>
                <w:rFonts w:cstheme="minorHAnsi"/>
              </w:rPr>
              <w:t xml:space="preserve"> of any changes in my child’s physical or mental health between the date of registration and the start of the camp as well as during camp. </w:t>
            </w:r>
          </w:p>
        </w:tc>
      </w:tr>
      <w:tr w:rsidR="00B07570" w:rsidRPr="008B3B93" w14:paraId="516CDCCE" w14:textId="77777777" w:rsidTr="00C56FBF">
        <w:trPr>
          <w:trHeight w:val="227"/>
          <w:jc w:val="center"/>
        </w:trPr>
        <w:tc>
          <w:tcPr>
            <w:tcW w:w="7223" w:type="dxa"/>
            <w:gridSpan w:val="2"/>
            <w:tcBorders>
              <w:left w:val="single" w:sz="18" w:space="0" w:color="147ABD" w:themeColor="accent1"/>
            </w:tcBorders>
          </w:tcPr>
          <w:p w14:paraId="019C9B5D" w14:textId="378EF774" w:rsidR="00B07570" w:rsidRPr="008B3B93" w:rsidRDefault="00000000" w:rsidP="00C56FBF">
            <w:pPr>
              <w:pStyle w:val="Under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Parent/Guardian Signature:"/>
                <w:tag w:val="Parent/Guardian Signature:"/>
                <w:id w:val="1867717306"/>
                <w:placeholder>
                  <w:docPart w:val="57CD387B31AB41CF803F0232FEDF9B1B"/>
                </w:placeholder>
                <w:temporary/>
                <w:showingPlcHdr/>
                <w15:appearance w15:val="hidden"/>
              </w:sdtPr>
              <w:sdtContent>
                <w:r w:rsidR="00A47D5B" w:rsidRPr="008B3B93">
                  <w:rPr>
                    <w:rFonts w:cstheme="minorHAnsi"/>
                  </w:rPr>
                  <w:t>Parent/Guardian Signature:</w:t>
                </w:r>
              </w:sdtContent>
            </w:sdt>
            <w:r w:rsidR="00A47D5B" w:rsidRPr="008B3B93">
              <w:rPr>
                <w:rFonts w:cstheme="minorHAnsi"/>
              </w:rPr>
              <w:br/>
            </w:r>
          </w:p>
          <w:p w14:paraId="51D898F0" w14:textId="4A6B4ADD" w:rsidR="00CF040E" w:rsidRPr="008B3B93" w:rsidRDefault="00CF040E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______________________________________________________________</w:t>
            </w:r>
          </w:p>
        </w:tc>
        <w:tc>
          <w:tcPr>
            <w:tcW w:w="3531" w:type="dxa"/>
            <w:tcBorders>
              <w:right w:val="single" w:sz="18" w:space="0" w:color="147ABD" w:themeColor="accent1"/>
            </w:tcBorders>
          </w:tcPr>
          <w:p w14:paraId="257FA5CD" w14:textId="48AED9EE" w:rsidR="00B07570" w:rsidRPr="008B3B93" w:rsidRDefault="00000000" w:rsidP="00C56FBF">
            <w:pPr>
              <w:pStyle w:val="Under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Date:"/>
                <w:tag w:val="Date:"/>
                <w:id w:val="-503518933"/>
                <w:placeholder>
                  <w:docPart w:val="32332216F59A4F49A18D28A18021CF2D"/>
                </w:placeholder>
                <w:temporary/>
                <w:showingPlcHdr/>
                <w15:appearance w15:val="hidden"/>
              </w:sdtPr>
              <w:sdtContent>
                <w:r w:rsidR="00B07570" w:rsidRPr="008B3B93">
                  <w:rPr>
                    <w:rFonts w:cstheme="minorHAnsi"/>
                  </w:rPr>
                  <w:t>Date:</w:t>
                </w:r>
              </w:sdtContent>
            </w:sdt>
            <w:r w:rsidR="00B07570" w:rsidRPr="008B3B93">
              <w:rPr>
                <w:rFonts w:cstheme="minorHAnsi"/>
              </w:rPr>
              <w:t xml:space="preserve"> </w:t>
            </w:r>
            <w:r w:rsidR="00A47D5B" w:rsidRPr="008B3B93">
              <w:rPr>
                <w:rFonts w:cstheme="minorHAnsi"/>
              </w:rPr>
              <w:br/>
            </w:r>
          </w:p>
          <w:p w14:paraId="7D701F47" w14:textId="5311A7D6" w:rsidR="00CF040E" w:rsidRPr="008B3B93" w:rsidRDefault="00CF040E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</w:t>
            </w:r>
          </w:p>
        </w:tc>
      </w:tr>
      <w:tr w:rsidR="00B07570" w:rsidRPr="008B3B93" w14:paraId="0FCBCB38" w14:textId="77777777" w:rsidTr="00C56FBF">
        <w:trPr>
          <w:trHeight w:val="227"/>
          <w:jc w:val="center"/>
        </w:trPr>
        <w:tc>
          <w:tcPr>
            <w:tcW w:w="10754" w:type="dxa"/>
            <w:gridSpan w:val="3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5F3D99C5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</w:p>
          <w:p w14:paraId="30063C40" w14:textId="77777777" w:rsidR="00A47D5B" w:rsidRPr="008B3B93" w:rsidRDefault="00A47D5B" w:rsidP="00C56FBF">
            <w:pPr>
              <w:pStyle w:val="Underline"/>
              <w:rPr>
                <w:rFonts w:cstheme="minorHAnsi"/>
              </w:rPr>
            </w:pPr>
          </w:p>
          <w:p w14:paraId="1C562F26" w14:textId="77777777" w:rsidR="00A47D5B" w:rsidRPr="008B3B93" w:rsidRDefault="00A47D5B" w:rsidP="00C56FBF">
            <w:pPr>
              <w:pStyle w:val="Underline"/>
              <w:rPr>
                <w:rFonts w:cstheme="minorHAnsi"/>
              </w:rPr>
            </w:pPr>
          </w:p>
          <w:p w14:paraId="7F4C975B" w14:textId="77777777" w:rsidR="00A47D5B" w:rsidRPr="008B3B93" w:rsidRDefault="00A47D5B" w:rsidP="00C56FBF">
            <w:pPr>
              <w:pStyle w:val="Underline"/>
              <w:rPr>
                <w:rFonts w:cstheme="minorHAnsi"/>
              </w:rPr>
            </w:pPr>
          </w:p>
          <w:p w14:paraId="1468B3F0" w14:textId="322CE4A7" w:rsidR="00A47D5B" w:rsidRPr="008B3B93" w:rsidRDefault="00A47D5B" w:rsidP="00C56FBF">
            <w:pPr>
              <w:pStyle w:val="Underline"/>
              <w:rPr>
                <w:rFonts w:cstheme="minorHAnsi"/>
              </w:rPr>
            </w:pPr>
          </w:p>
        </w:tc>
      </w:tr>
    </w:tbl>
    <w:p w14:paraId="183FCC55" w14:textId="77777777" w:rsidR="00B07570" w:rsidRPr="008B3B93" w:rsidRDefault="00B07570" w:rsidP="00B07570">
      <w:pPr>
        <w:rPr>
          <w:rFonts w:cstheme="minorHAnsi"/>
        </w:rPr>
      </w:pPr>
    </w:p>
    <w:p w14:paraId="0848A865" w14:textId="2A7F88EF" w:rsidR="00B07570" w:rsidRPr="008B3B93" w:rsidRDefault="00B07570">
      <w:pPr>
        <w:rPr>
          <w:rFonts w:cstheme="minorHAnsi"/>
        </w:rPr>
      </w:pPr>
      <w:r w:rsidRPr="008B3B93">
        <w:rPr>
          <w:rFonts w:cstheme="minorHAnsi"/>
        </w:rPr>
        <w:br w:type="page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7223"/>
        <w:gridCol w:w="3531"/>
      </w:tblGrid>
      <w:tr w:rsidR="00B07570" w:rsidRPr="008B3B93" w14:paraId="4F388954" w14:textId="77777777" w:rsidTr="00C56FBF">
        <w:trPr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38C50C15" w14:textId="7B2FBB62" w:rsidR="00B07570" w:rsidRPr="008B3B93" w:rsidRDefault="00724FC7" w:rsidP="00C56FBF">
            <w:pPr>
              <w:pStyle w:val="Title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Sunset Elementary</w:t>
            </w:r>
            <w:r w:rsidR="00B07570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AC22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Overnight </w:t>
            </w:r>
            <w:r w:rsidR="00B07570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B07570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 w:rsidR="00B07570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Grade Camp</w:t>
            </w:r>
            <w:r w:rsidR="00762F8D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  <w:p w14:paraId="7A6D53E6" w14:textId="77777777" w:rsidR="00B07570" w:rsidRPr="008B3B93" w:rsidRDefault="00B07570" w:rsidP="00C56FBF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STUDENT BEHAVIOR CONTRACT</w:t>
            </w:r>
          </w:p>
        </w:tc>
      </w:tr>
      <w:tr w:rsidR="00B07570" w:rsidRPr="008B3B93" w14:paraId="4F3AB54A" w14:textId="77777777" w:rsidTr="00C56FBF">
        <w:trPr>
          <w:trHeight w:val="56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6F92F36" w14:textId="77777777" w:rsidR="00B07570" w:rsidRPr="008B3B93" w:rsidRDefault="00B07570" w:rsidP="00C56FBF">
            <w:pPr>
              <w:pStyle w:val="Heading1"/>
              <w:rPr>
                <w:rFonts w:cstheme="minorHAnsi"/>
                <w:szCs w:val="20"/>
              </w:rPr>
            </w:pPr>
            <w:r w:rsidRPr="008B3B93">
              <w:rPr>
                <w:rFonts w:cstheme="minorHAnsi"/>
                <w:szCs w:val="20"/>
              </w:rPr>
              <w:t>Student behavior contract</w:t>
            </w:r>
          </w:p>
          <w:p w14:paraId="60950055" w14:textId="1E1D660B" w:rsidR="00B07570" w:rsidRPr="008B3B93" w:rsidRDefault="004D6C76" w:rsidP="00C56FBF">
            <w:pPr>
              <w:pStyle w:val="Heading1"/>
              <w:rPr>
                <w:rFonts w:cstheme="minorHAnsi"/>
                <w:szCs w:val="20"/>
              </w:rPr>
            </w:pPr>
            <w:r w:rsidRPr="008B3B93">
              <w:rPr>
                <w:rFonts w:cstheme="minorHAnsi"/>
                <w:szCs w:val="20"/>
              </w:rPr>
              <w:t>a</w:t>
            </w:r>
            <w:r w:rsidR="00724FC7">
              <w:rPr>
                <w:rFonts w:cstheme="minorHAnsi"/>
                <w:szCs w:val="20"/>
              </w:rPr>
              <w:t>PRIL 26</w:t>
            </w:r>
            <w:r w:rsidR="00724FC7" w:rsidRPr="00724FC7">
              <w:rPr>
                <w:rFonts w:cstheme="minorHAnsi"/>
                <w:szCs w:val="20"/>
                <w:vertAlign w:val="superscript"/>
              </w:rPr>
              <w:t>TH</w:t>
            </w:r>
            <w:r w:rsidRPr="008B3B93">
              <w:rPr>
                <w:rFonts w:cstheme="minorHAnsi"/>
                <w:szCs w:val="20"/>
              </w:rPr>
              <w:t xml:space="preserve"> – </w:t>
            </w:r>
            <w:r w:rsidR="00724FC7">
              <w:rPr>
                <w:rFonts w:cstheme="minorHAnsi"/>
                <w:szCs w:val="20"/>
              </w:rPr>
              <w:t>APRIL 28</w:t>
            </w:r>
            <w:r w:rsidR="00724FC7" w:rsidRPr="00724FC7">
              <w:rPr>
                <w:rFonts w:cstheme="minorHAnsi"/>
                <w:szCs w:val="20"/>
                <w:vertAlign w:val="superscript"/>
              </w:rPr>
              <w:t>TH</w:t>
            </w:r>
            <w:r w:rsidR="00724FC7">
              <w:rPr>
                <w:rFonts w:cstheme="minorHAnsi"/>
                <w:szCs w:val="20"/>
              </w:rPr>
              <w:t xml:space="preserve">, </w:t>
            </w:r>
            <w:r w:rsidR="00B07570" w:rsidRPr="008B3B93">
              <w:rPr>
                <w:rFonts w:cstheme="minorHAnsi"/>
                <w:szCs w:val="20"/>
              </w:rPr>
              <w:t>202</w:t>
            </w:r>
            <w:r w:rsidR="00724FC7">
              <w:rPr>
                <w:rFonts w:cstheme="minorHAnsi"/>
                <w:szCs w:val="20"/>
              </w:rPr>
              <w:t>4</w:t>
            </w:r>
          </w:p>
        </w:tc>
      </w:tr>
      <w:tr w:rsidR="00B07570" w:rsidRPr="008B3B93" w14:paraId="1BB2D917" w14:textId="77777777" w:rsidTr="00C56FBF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1A49ADC1" w14:textId="77777777" w:rsidR="00B07570" w:rsidRPr="008B3B93" w:rsidRDefault="00B07570" w:rsidP="00C56FBF">
            <w:pPr>
              <w:rPr>
                <w:rFonts w:cstheme="minorHAnsi"/>
                <w:color w:val="FF0000"/>
              </w:rPr>
            </w:pPr>
          </w:p>
          <w:p w14:paraId="179B7EBC" w14:textId="00614F04" w:rsidR="00B07570" w:rsidRPr="008B3B93" w:rsidRDefault="00B07570" w:rsidP="00C56FBF">
            <w:pPr>
              <w:rPr>
                <w:rFonts w:cstheme="minorHAnsi"/>
              </w:rPr>
            </w:pPr>
            <w:r w:rsidRPr="008B3B93">
              <w:rPr>
                <w:rFonts w:cstheme="minorHAnsi"/>
              </w:rPr>
              <w:t>I _________________________</w:t>
            </w:r>
            <w:r w:rsidR="0060132D">
              <w:rPr>
                <w:rFonts w:cstheme="minorHAnsi"/>
              </w:rPr>
              <w:t>___</w:t>
            </w:r>
            <w:r w:rsidRPr="008B3B93">
              <w:rPr>
                <w:rFonts w:cstheme="minorHAnsi"/>
              </w:rPr>
              <w:t xml:space="preserve">, understand the </w:t>
            </w:r>
            <w:r w:rsidR="00724FC7">
              <w:rPr>
                <w:rFonts w:cstheme="minorHAnsi"/>
              </w:rPr>
              <w:t>Sockeye Way</w:t>
            </w:r>
            <w:r w:rsidRPr="008B3B93">
              <w:rPr>
                <w:rFonts w:cstheme="minorHAnsi"/>
              </w:rPr>
              <w:t xml:space="preserve"> that appl</w:t>
            </w:r>
            <w:r w:rsidR="0059281C" w:rsidRPr="008B3B93">
              <w:rPr>
                <w:rFonts w:cstheme="minorHAnsi"/>
              </w:rPr>
              <w:t>ies</w:t>
            </w:r>
            <w:r w:rsidRPr="008B3B93">
              <w:rPr>
                <w:rFonts w:cstheme="minorHAnsi"/>
              </w:rPr>
              <w:t xml:space="preserve"> at school also app</w:t>
            </w:r>
            <w:r w:rsidR="0059281C" w:rsidRPr="008B3B93">
              <w:rPr>
                <w:rFonts w:cstheme="minorHAnsi"/>
              </w:rPr>
              <w:t>lies</w:t>
            </w:r>
            <w:r w:rsidRPr="008B3B93">
              <w:rPr>
                <w:rFonts w:cstheme="minorHAnsi"/>
              </w:rPr>
              <w:t xml:space="preserve"> </w:t>
            </w:r>
            <w:r w:rsidR="0060132D">
              <w:rPr>
                <w:rFonts w:cstheme="minorHAnsi"/>
              </w:rPr>
              <w:t xml:space="preserve">at Camp Warm </w:t>
            </w:r>
          </w:p>
          <w:p w14:paraId="4359BFEC" w14:textId="77777777" w:rsidR="00B07570" w:rsidRPr="0060132D" w:rsidRDefault="00B07570" w:rsidP="00C56FB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60132D">
              <w:rPr>
                <w:rFonts w:cstheme="minorHAnsi"/>
                <w:i/>
                <w:iCs/>
                <w:sz w:val="16"/>
                <w:szCs w:val="16"/>
              </w:rPr>
              <w:t xml:space="preserve">        (Student’s Full Name) PLEASE PRINT                                  </w:t>
            </w:r>
          </w:p>
          <w:p w14:paraId="6524A177" w14:textId="6EE6FD63" w:rsidR="00B07570" w:rsidRPr="008B3B93" w:rsidRDefault="00B07570" w:rsidP="00C56FBF">
            <w:pPr>
              <w:rPr>
                <w:rFonts w:cstheme="minorHAnsi"/>
              </w:rPr>
            </w:pPr>
            <w:r w:rsidRPr="008B3B93">
              <w:rPr>
                <w:rFonts w:cstheme="minorHAnsi"/>
              </w:rPr>
              <w:t>Beach:</w:t>
            </w:r>
          </w:p>
          <w:p w14:paraId="70FD95B3" w14:textId="77777777" w:rsidR="0060132D" w:rsidRDefault="0060132D" w:rsidP="00C56FBF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  <w:p w14:paraId="06D38FAE" w14:textId="77777777" w:rsidR="00724FC7" w:rsidRDefault="00B07570" w:rsidP="00C56FBF">
            <w:pPr>
              <w:ind w:left="360"/>
              <w:jc w:val="center"/>
              <w:rPr>
                <w:rFonts w:cstheme="minorHAnsi"/>
                <w:b/>
                <w:bCs/>
              </w:rPr>
            </w:pPr>
            <w:r w:rsidRPr="008B3B93">
              <w:rPr>
                <w:rFonts w:cstheme="minorHAnsi"/>
                <w:b/>
                <w:bCs/>
              </w:rPr>
              <w:t xml:space="preserve">Be </w:t>
            </w:r>
            <w:r w:rsidR="00724FC7">
              <w:rPr>
                <w:rFonts w:cstheme="minorHAnsi"/>
                <w:b/>
                <w:bCs/>
              </w:rPr>
              <w:t>Respectful</w:t>
            </w:r>
          </w:p>
          <w:p w14:paraId="49533F2D" w14:textId="77570CD9" w:rsidR="00B07570" w:rsidRPr="008B3B93" w:rsidRDefault="00724FC7" w:rsidP="00C56FBF">
            <w:pPr>
              <w:ind w:left="3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 Responsible</w:t>
            </w:r>
          </w:p>
          <w:p w14:paraId="19AB7F3C" w14:textId="77777777" w:rsidR="00B07570" w:rsidRDefault="00B07570" w:rsidP="00C56FBF">
            <w:pPr>
              <w:ind w:left="360"/>
              <w:jc w:val="center"/>
              <w:rPr>
                <w:rFonts w:cstheme="minorHAnsi"/>
                <w:b/>
                <w:bCs/>
              </w:rPr>
            </w:pPr>
            <w:r w:rsidRPr="008B3B93">
              <w:rPr>
                <w:rFonts w:cstheme="minorHAnsi"/>
                <w:b/>
                <w:bCs/>
              </w:rPr>
              <w:t>Be Safe</w:t>
            </w:r>
          </w:p>
          <w:p w14:paraId="633CEB20" w14:textId="29721258" w:rsidR="00B07570" w:rsidRPr="008B3B93" w:rsidRDefault="00724FC7" w:rsidP="00C56FBF">
            <w:pPr>
              <w:ind w:left="3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 Caring</w:t>
            </w:r>
          </w:p>
          <w:p w14:paraId="33150BA9" w14:textId="77777777" w:rsidR="00B07570" w:rsidRPr="008B3B93" w:rsidRDefault="00B07570" w:rsidP="00C56FBF">
            <w:pPr>
              <w:rPr>
                <w:rFonts w:cstheme="minorHAnsi"/>
              </w:rPr>
            </w:pPr>
          </w:p>
          <w:p w14:paraId="496D0E7D" w14:textId="77777777" w:rsidR="00B07570" w:rsidRPr="008B3B93" w:rsidRDefault="00B07570" w:rsidP="00C56FBF">
            <w:pPr>
              <w:rPr>
                <w:rFonts w:cstheme="minorHAnsi"/>
              </w:rPr>
            </w:pPr>
            <w:r w:rsidRPr="008B3B93">
              <w:rPr>
                <w:rFonts w:cstheme="minorHAnsi"/>
              </w:rPr>
              <w:t>In addition to following school rules, I agree to follow the camp rules listed below:</w:t>
            </w:r>
          </w:p>
          <w:p w14:paraId="77D19ECF" w14:textId="77777777" w:rsidR="00B07570" w:rsidRPr="008B3B93" w:rsidRDefault="00B07570" w:rsidP="00B0757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>Always stay with your group and adult chaperone.</w:t>
            </w:r>
          </w:p>
          <w:p w14:paraId="3FC65D64" w14:textId="77777777" w:rsidR="00B07570" w:rsidRPr="008B3B93" w:rsidRDefault="00B07570" w:rsidP="00B0757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>Practice cleanliness in all areas of the camp</w:t>
            </w:r>
          </w:p>
          <w:p w14:paraId="37F99846" w14:textId="77777777" w:rsidR="00B07570" w:rsidRPr="008B3B93" w:rsidRDefault="00B07570" w:rsidP="00B0757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>Be friendly and courteous to all campers and staff.</w:t>
            </w:r>
          </w:p>
          <w:p w14:paraId="7D539230" w14:textId="77777777" w:rsidR="00B07570" w:rsidRPr="008B3B93" w:rsidRDefault="00B07570" w:rsidP="00B0757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>Follow the schedule and be on time to activities and meals.</w:t>
            </w:r>
          </w:p>
          <w:p w14:paraId="0A1C36B3" w14:textId="77777777" w:rsidR="00B07570" w:rsidRPr="008B3B93" w:rsidRDefault="00B07570" w:rsidP="00B0757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>Use appropriate table manners at all meals.</w:t>
            </w:r>
          </w:p>
          <w:p w14:paraId="776B1CDB" w14:textId="77777777" w:rsidR="00B07570" w:rsidRPr="008B3B93" w:rsidRDefault="00B07570" w:rsidP="00B0757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>Follow safety rules and be a good sport at all times.</w:t>
            </w:r>
          </w:p>
          <w:p w14:paraId="633F07B9" w14:textId="77777777" w:rsidR="00B07570" w:rsidRPr="008B3B93" w:rsidRDefault="00B07570" w:rsidP="00B0757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>Help protect the environment.</w:t>
            </w:r>
          </w:p>
          <w:p w14:paraId="04184251" w14:textId="77777777" w:rsidR="00B07570" w:rsidRPr="008B3B93" w:rsidRDefault="00B07570" w:rsidP="00B0757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>Stay away from the cabin unless you are with your cabin group and adult chaperone.</w:t>
            </w:r>
          </w:p>
          <w:p w14:paraId="31B4C570" w14:textId="77777777" w:rsidR="00B07570" w:rsidRPr="008B3B93" w:rsidRDefault="00B07570" w:rsidP="00C56FBF">
            <w:pPr>
              <w:rPr>
                <w:rFonts w:cstheme="minorHAnsi"/>
                <w:color w:val="FF0000"/>
              </w:rPr>
            </w:pPr>
          </w:p>
          <w:p w14:paraId="7F073360" w14:textId="362D203B" w:rsidR="00B07570" w:rsidRPr="008B3B93" w:rsidRDefault="00B07570" w:rsidP="00C56FBF">
            <w:pPr>
              <w:rPr>
                <w:rFonts w:cstheme="minorHAnsi"/>
                <w:b/>
                <w:bCs/>
              </w:rPr>
            </w:pPr>
            <w:r w:rsidRPr="008B3B93">
              <w:rPr>
                <w:rFonts w:cstheme="minorHAnsi"/>
                <w:b/>
                <w:bCs/>
              </w:rPr>
              <w:t>I understand th</w:t>
            </w:r>
            <w:r w:rsidR="00885334" w:rsidRPr="008B3B93">
              <w:rPr>
                <w:rFonts w:cstheme="minorHAnsi"/>
                <w:b/>
                <w:bCs/>
              </w:rPr>
              <w:t>at</w:t>
            </w:r>
            <w:r w:rsidRPr="008B3B93">
              <w:rPr>
                <w:rFonts w:cstheme="minorHAnsi"/>
                <w:b/>
                <w:bCs/>
              </w:rPr>
              <w:t xml:space="preserve"> I am responsible for my behavior at all times.  If I do not follow the rules at camp, my parents may be called to come and pick me up Camp Warm Beach in Stanwood, Washington.</w:t>
            </w:r>
          </w:p>
          <w:p w14:paraId="524AD3F9" w14:textId="77777777" w:rsidR="00B07570" w:rsidRPr="008B3B93" w:rsidRDefault="00B07570" w:rsidP="00C56FBF">
            <w:pPr>
              <w:rPr>
                <w:rFonts w:cstheme="minorHAnsi"/>
                <w:color w:val="FF0000"/>
              </w:rPr>
            </w:pPr>
          </w:p>
        </w:tc>
      </w:tr>
      <w:tr w:rsidR="00B07570" w:rsidRPr="008B3B93" w14:paraId="0CD67689" w14:textId="77777777" w:rsidTr="00C56FBF">
        <w:trPr>
          <w:trHeight w:val="227"/>
          <w:jc w:val="center"/>
        </w:trPr>
        <w:tc>
          <w:tcPr>
            <w:tcW w:w="6933" w:type="dxa"/>
            <w:tcBorders>
              <w:left w:val="single" w:sz="18" w:space="0" w:color="147ABD" w:themeColor="accent1"/>
            </w:tcBorders>
          </w:tcPr>
          <w:p w14:paraId="373F14D5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>Student Signature:</w:t>
            </w:r>
          </w:p>
          <w:p w14:paraId="0A0F022E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 </w:t>
            </w:r>
          </w:p>
          <w:p w14:paraId="7CD3472B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____________________________________________________________</w:t>
            </w: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505E401F" w14:textId="77777777" w:rsidR="00B07570" w:rsidRPr="008B3B93" w:rsidRDefault="00000000" w:rsidP="00C56FBF">
            <w:pPr>
              <w:pStyle w:val="Under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Date:"/>
                <w:tag w:val="Date:"/>
                <w:id w:val="2024120553"/>
                <w:placeholder>
                  <w:docPart w:val="6CCEF7C82FB047028A0194B2C79BDA24"/>
                </w:placeholder>
                <w:temporary/>
                <w:showingPlcHdr/>
                <w15:appearance w15:val="hidden"/>
              </w:sdtPr>
              <w:sdtContent>
                <w:r w:rsidR="00B07570" w:rsidRPr="008B3B93">
                  <w:rPr>
                    <w:rFonts w:cstheme="minorHAnsi"/>
                  </w:rPr>
                  <w:t>Date:</w:t>
                </w:r>
              </w:sdtContent>
            </w:sdt>
            <w:r w:rsidR="00B07570" w:rsidRPr="008B3B93">
              <w:rPr>
                <w:rFonts w:cstheme="minorHAnsi"/>
              </w:rPr>
              <w:t xml:space="preserve"> </w:t>
            </w:r>
          </w:p>
          <w:p w14:paraId="4ACEB6B5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</w:p>
          <w:p w14:paraId="77442899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</w:t>
            </w:r>
          </w:p>
        </w:tc>
      </w:tr>
      <w:tr w:rsidR="00B07570" w:rsidRPr="008B3B93" w14:paraId="200310B1" w14:textId="77777777" w:rsidTr="00C56FBF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A8E307A" w14:textId="77777777" w:rsidR="00B07570" w:rsidRPr="008B3B93" w:rsidRDefault="00B07570" w:rsidP="00C56FBF">
            <w:pPr>
              <w:pStyle w:val="Underline"/>
              <w:rPr>
                <w:rFonts w:cstheme="minorHAnsi"/>
                <w:b/>
                <w:bCs/>
              </w:rPr>
            </w:pPr>
          </w:p>
          <w:p w14:paraId="5BE66F77" w14:textId="1382C35E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  <w:b/>
                <w:bCs/>
              </w:rPr>
              <w:t>Media Release:</w:t>
            </w:r>
            <w:r w:rsidRPr="008B3B93">
              <w:rPr>
                <w:rFonts w:cstheme="minorHAnsi"/>
              </w:rPr>
              <w:t xml:space="preserve"> I hereby grant the </w:t>
            </w:r>
            <w:r w:rsidR="00724FC7">
              <w:rPr>
                <w:rFonts w:cstheme="minorHAnsi"/>
              </w:rPr>
              <w:t xml:space="preserve">SUNSET </w:t>
            </w:r>
            <w:r w:rsidR="004D6C76" w:rsidRPr="008B3B93">
              <w:rPr>
                <w:rFonts w:cstheme="minorHAnsi"/>
              </w:rPr>
              <w:t xml:space="preserve">ELEMENTARY </w:t>
            </w:r>
            <w:r w:rsidRPr="008B3B93">
              <w:rPr>
                <w:rFonts w:cstheme="minorHAnsi"/>
              </w:rPr>
              <w:t xml:space="preserve">PTA on behalf of my child, the right and permission to photograph and/or record </w:t>
            </w:r>
            <w:r w:rsidR="0059281C" w:rsidRPr="008B3B93">
              <w:rPr>
                <w:rFonts w:cstheme="minorHAnsi"/>
              </w:rPr>
              <w:t>my</w:t>
            </w:r>
            <w:r w:rsidRPr="008B3B93">
              <w:rPr>
                <w:rFonts w:cstheme="minorHAnsi"/>
              </w:rPr>
              <w:t xml:space="preserve"> child in connection with </w:t>
            </w:r>
            <w:r w:rsidR="00724FC7">
              <w:rPr>
                <w:rFonts w:cstheme="minorHAnsi"/>
              </w:rPr>
              <w:t>SUNSET ELEMENTARY</w:t>
            </w:r>
            <w:r w:rsidRPr="008B3B93">
              <w:rPr>
                <w:rFonts w:cstheme="minorHAnsi"/>
              </w:rPr>
              <w:t xml:space="preserve"> PTA’s 5th GRADE CAMP at CAMP WARM BEACH.  Camp photos will be used to produce a Yearbook Addendum for attending 5</w:t>
            </w:r>
            <w:r w:rsidRPr="008B3B93">
              <w:rPr>
                <w:rFonts w:cstheme="minorHAnsi"/>
                <w:vertAlign w:val="superscript"/>
              </w:rPr>
              <w:t>th</w:t>
            </w:r>
            <w:r w:rsidRPr="008B3B93">
              <w:rPr>
                <w:rFonts w:cstheme="minorHAnsi"/>
              </w:rPr>
              <w:t xml:space="preserve"> Graders.  I waive any right to inspect or approve the use of the photograph and/or </w:t>
            </w:r>
            <w:r w:rsidR="004D6C76" w:rsidRPr="008B3B93">
              <w:rPr>
                <w:rFonts w:cstheme="minorHAnsi"/>
              </w:rPr>
              <w:t>recording and</w:t>
            </w:r>
            <w:r w:rsidRPr="008B3B93">
              <w:rPr>
                <w:rFonts w:cstheme="minorHAnsi"/>
              </w:rPr>
              <w:t xml:space="preserve"> acknowledge and agree that the rights granted by this release are without compensation of any kind.</w:t>
            </w:r>
          </w:p>
          <w:p w14:paraId="324F1C72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</w:p>
        </w:tc>
      </w:tr>
      <w:tr w:rsidR="00B07570" w:rsidRPr="008B3B93" w14:paraId="217B1A87" w14:textId="77777777" w:rsidTr="00C56FBF">
        <w:trPr>
          <w:trHeight w:val="227"/>
          <w:jc w:val="center"/>
        </w:trPr>
        <w:tc>
          <w:tcPr>
            <w:tcW w:w="6933" w:type="dxa"/>
            <w:tcBorders>
              <w:left w:val="single" w:sz="18" w:space="0" w:color="147ABD" w:themeColor="accent1"/>
            </w:tcBorders>
          </w:tcPr>
          <w:p w14:paraId="30A41085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>Parent/Guardian Signature:</w:t>
            </w:r>
          </w:p>
          <w:p w14:paraId="211A9D54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</w:p>
          <w:p w14:paraId="15125F48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____________________________________________________________</w:t>
            </w: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7CDE16BC" w14:textId="77777777" w:rsidR="00B07570" w:rsidRPr="008B3B93" w:rsidRDefault="00000000" w:rsidP="00C56FBF">
            <w:pPr>
              <w:pStyle w:val="Under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Date:"/>
                <w:tag w:val="Date:"/>
                <w:id w:val="-436519514"/>
                <w:placeholder>
                  <w:docPart w:val="B1D8B3AB02974A449C8235EE66D376FF"/>
                </w:placeholder>
                <w:temporary/>
                <w:showingPlcHdr/>
                <w15:appearance w15:val="hidden"/>
              </w:sdtPr>
              <w:sdtContent>
                <w:r w:rsidR="00B07570" w:rsidRPr="008B3B93">
                  <w:rPr>
                    <w:rFonts w:cstheme="minorHAnsi"/>
                  </w:rPr>
                  <w:t>Date:</w:t>
                </w:r>
              </w:sdtContent>
            </w:sdt>
            <w:r w:rsidR="00B07570" w:rsidRPr="008B3B93">
              <w:rPr>
                <w:rFonts w:cstheme="minorHAnsi"/>
              </w:rPr>
              <w:t xml:space="preserve"> </w:t>
            </w:r>
          </w:p>
          <w:p w14:paraId="6F1B125F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</w:p>
          <w:p w14:paraId="7C9CABE3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</w:t>
            </w:r>
          </w:p>
        </w:tc>
      </w:tr>
      <w:tr w:rsidR="00B07570" w:rsidRPr="008B3B93" w14:paraId="2D36A92E" w14:textId="77777777" w:rsidTr="00C56FBF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6D095DC9" w14:textId="55E594E2" w:rsidR="0054107C" w:rsidRPr="008B3B93" w:rsidRDefault="0054107C" w:rsidP="00C56FBF">
            <w:pPr>
              <w:pStyle w:val="Underline"/>
              <w:jc w:val="center"/>
              <w:rPr>
                <w:rFonts w:cstheme="minorHAnsi"/>
                <w:b/>
                <w:bCs/>
              </w:rPr>
            </w:pPr>
          </w:p>
          <w:p w14:paraId="0AB578A6" w14:textId="022C14C6" w:rsidR="00B07570" w:rsidRPr="00A01F86" w:rsidRDefault="00B07570" w:rsidP="00C56FBF">
            <w:pPr>
              <w:pStyle w:val="Underline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A01F86">
              <w:rPr>
                <w:rFonts w:cstheme="minorHAnsi"/>
                <w:b/>
                <w:bCs/>
                <w:sz w:val="28"/>
                <w:szCs w:val="28"/>
                <w:u w:val="single"/>
              </w:rPr>
              <w:t>CAMP PREFERENCES</w:t>
            </w:r>
          </w:p>
          <w:p w14:paraId="6EE23658" w14:textId="5A6E1B16" w:rsidR="00B07570" w:rsidRPr="008B3B93" w:rsidRDefault="00B07570" w:rsidP="00C56FBF">
            <w:pPr>
              <w:pStyle w:val="Underline"/>
              <w:jc w:val="center"/>
              <w:rPr>
                <w:rFonts w:cstheme="minorHAnsi"/>
                <w:b/>
                <w:bCs/>
              </w:rPr>
            </w:pPr>
          </w:p>
          <w:p w14:paraId="774BB717" w14:textId="7620D24A" w:rsidR="00B07570" w:rsidRPr="008B3B93" w:rsidRDefault="006C73AB" w:rsidP="006C73AB">
            <w:pPr>
              <w:pStyle w:val="Underline"/>
              <w:spacing w:after="120"/>
              <w:rPr>
                <w:rFonts w:cstheme="minorHAnsi"/>
              </w:rPr>
            </w:pPr>
            <w:r w:rsidRPr="008B3B93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63650B" wp14:editId="32861F35">
                      <wp:simplePos x="0" y="0"/>
                      <wp:positionH relativeFrom="column">
                        <wp:posOffset>5078095</wp:posOffset>
                      </wp:positionH>
                      <wp:positionV relativeFrom="paragraph">
                        <wp:posOffset>10795</wp:posOffset>
                      </wp:positionV>
                      <wp:extent cx="118110" cy="114300"/>
                      <wp:effectExtent l="0" t="0" r="15240" b="19050"/>
                      <wp:wrapNone/>
                      <wp:docPr id="4139" name="Rectangle 4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F1293" id="Rectangle 4139" o:spid="_x0000_s1026" style="position:absolute;margin-left:399.85pt;margin-top:.85pt;width:9.3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" filled="f" strokeweight="1.5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  <w:r w:rsidRPr="008B3B93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2703F6" wp14:editId="49B9F147">
                      <wp:simplePos x="0" y="0"/>
                      <wp:positionH relativeFrom="column">
                        <wp:posOffset>4120515</wp:posOffset>
                      </wp:positionH>
                      <wp:positionV relativeFrom="paragraph">
                        <wp:posOffset>23495</wp:posOffset>
                      </wp:positionV>
                      <wp:extent cx="118110" cy="114300"/>
                      <wp:effectExtent l="0" t="0" r="1524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037FF" id="Rectangle 27" o:spid="_x0000_s1026" style="position:absolute;margin-left:324.45pt;margin-top:1.85pt;width:9.3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" filled="f" strokeweight="1.5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  <w:r w:rsidRPr="008B3B93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6B6A50" wp14:editId="0FB70C4F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23495</wp:posOffset>
                      </wp:positionV>
                      <wp:extent cx="118110" cy="114300"/>
                      <wp:effectExtent l="0" t="0" r="1524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D1A8DF" id="Rectangle 28" o:spid="_x0000_s1026" style="position:absolute;margin-left:243.2pt;margin-top:1.85pt;width:9.3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" filled="f" strokeweight="1.5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  <w:r w:rsidRPr="008B3B93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B4118C" wp14:editId="445E2B64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17145</wp:posOffset>
                      </wp:positionV>
                      <wp:extent cx="118110" cy="114300"/>
                      <wp:effectExtent l="0" t="0" r="1524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E92236" id="Rectangle 29" o:spid="_x0000_s1026" style="position:absolute;margin-left:154.55pt;margin-top:1.35pt;width:9.3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" filled="f" strokeweight="1.5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  <w:r w:rsidR="00B07570" w:rsidRPr="008B3B93">
              <w:rPr>
                <w:rFonts w:cstheme="minorHAnsi"/>
                <w:b/>
                <w:bCs/>
              </w:rPr>
              <w:t>Camp</w:t>
            </w:r>
            <w:r w:rsidR="00BE21F7">
              <w:rPr>
                <w:rFonts w:cstheme="minorHAnsi"/>
                <w:b/>
                <w:bCs/>
              </w:rPr>
              <w:t xml:space="preserve"> Crewneck</w:t>
            </w:r>
            <w:r w:rsidR="00B07570" w:rsidRPr="008B3B9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Sweater </w:t>
            </w:r>
            <w:r w:rsidR="00B07570" w:rsidRPr="008B3B93">
              <w:rPr>
                <w:rFonts w:cstheme="minorHAnsi"/>
                <w:b/>
                <w:bCs/>
              </w:rPr>
              <w:t>Size</w:t>
            </w:r>
            <w:r w:rsidR="0054107C" w:rsidRPr="008B3B93">
              <w:rPr>
                <w:rFonts w:cstheme="minorHAnsi"/>
                <w:b/>
                <w:bCs/>
              </w:rPr>
              <w:t>:</w:t>
            </w:r>
            <w:r w:rsidR="00B07570" w:rsidRPr="008B3B93">
              <w:rPr>
                <w:rFonts w:cstheme="minorHAnsi"/>
              </w:rPr>
              <w:t xml:space="preserve">        Youth </w:t>
            </w:r>
            <w:r w:rsidR="00CE7B95" w:rsidRPr="008B3B93">
              <w:rPr>
                <w:rFonts w:cstheme="minorHAnsi"/>
              </w:rPr>
              <w:t>Medium</w:t>
            </w:r>
            <w:r w:rsidR="00B07570" w:rsidRPr="008B3B93">
              <w:rPr>
                <w:rFonts w:cstheme="minorHAnsi"/>
              </w:rPr>
              <w:t xml:space="preserve">  </w:t>
            </w:r>
            <w:r w:rsidR="002D3983" w:rsidRPr="008B3B93">
              <w:rPr>
                <w:rFonts w:cstheme="minorHAnsi"/>
              </w:rPr>
              <w:t xml:space="preserve"> </w:t>
            </w:r>
            <w:r w:rsidR="00B07570" w:rsidRPr="008B3B93">
              <w:rPr>
                <w:rFonts w:cstheme="minorHAnsi"/>
              </w:rPr>
              <w:t xml:space="preserve">      Youth Large         </w:t>
            </w:r>
            <w:r>
              <w:rPr>
                <w:rFonts w:cstheme="minorHAnsi"/>
              </w:rPr>
              <w:t xml:space="preserve"> </w:t>
            </w:r>
            <w:r w:rsidR="00B07570" w:rsidRPr="008B3B93">
              <w:rPr>
                <w:rFonts w:cstheme="minorHAnsi"/>
              </w:rPr>
              <w:t>Adult</w:t>
            </w:r>
            <w:r w:rsidR="00CE7B95" w:rsidRPr="008B3B93">
              <w:rPr>
                <w:rFonts w:cstheme="minorHAnsi"/>
              </w:rPr>
              <w:t xml:space="preserve"> Small         Adult </w:t>
            </w:r>
            <w:r w:rsidR="00BE21F7">
              <w:rPr>
                <w:rFonts w:cstheme="minorHAnsi"/>
              </w:rPr>
              <w:t xml:space="preserve">Medium         </w:t>
            </w:r>
          </w:p>
          <w:p w14:paraId="2EBBE791" w14:textId="6DFD8938" w:rsidR="00B07570" w:rsidRPr="008B3B93" w:rsidRDefault="006C73AB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EF55EC2" wp14:editId="72BC01E4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7620</wp:posOffset>
                      </wp:positionV>
                      <wp:extent cx="118110" cy="114300"/>
                      <wp:effectExtent l="0" t="0" r="15240" b="19050"/>
                      <wp:wrapNone/>
                      <wp:docPr id="1535816526" name="Rectangle 1535816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B34F9" id="Rectangle 1535816526" o:spid="_x0000_s1026" style="position:absolute;margin-left:154.4pt;margin-top:.6pt;width:9.3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" filled="f" strokeweight="1.5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 xml:space="preserve">                                                            Adult Large</w:t>
            </w:r>
          </w:p>
          <w:p w14:paraId="4911E7D1" w14:textId="05A640DE" w:rsidR="0054107C" w:rsidRPr="008B3B93" w:rsidRDefault="0054107C" w:rsidP="00C56FBF">
            <w:pPr>
              <w:pStyle w:val="Underline"/>
              <w:rPr>
                <w:rFonts w:cstheme="minorHAnsi"/>
                <w:b/>
                <w:bCs/>
              </w:rPr>
            </w:pPr>
          </w:p>
          <w:p w14:paraId="79AF630A" w14:textId="27241CAE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  <w:b/>
                <w:bCs/>
              </w:rPr>
              <w:t xml:space="preserve">Camp </w:t>
            </w:r>
            <w:r w:rsidR="00BE21F7">
              <w:rPr>
                <w:rFonts w:cstheme="minorHAnsi"/>
                <w:b/>
                <w:bCs/>
              </w:rPr>
              <w:t>Mates</w:t>
            </w:r>
            <w:r w:rsidRPr="008B3B93">
              <w:rPr>
                <w:rFonts w:cstheme="minorHAnsi"/>
                <w:b/>
                <w:bCs/>
              </w:rPr>
              <w:t>:</w:t>
            </w:r>
            <w:r w:rsidRPr="008B3B93">
              <w:rPr>
                <w:rFonts w:cstheme="minorHAnsi"/>
              </w:rPr>
              <w:t xml:space="preserve"> List up to 2 student campers your child </w:t>
            </w:r>
            <w:r w:rsidR="00BE21F7">
              <w:rPr>
                <w:rFonts w:cstheme="minorHAnsi"/>
              </w:rPr>
              <w:t xml:space="preserve">would </w:t>
            </w:r>
            <w:r w:rsidRPr="008B3B93">
              <w:rPr>
                <w:rFonts w:cstheme="minorHAnsi"/>
              </w:rPr>
              <w:t>like to be grouped</w:t>
            </w:r>
            <w:r w:rsidR="00BE21F7">
              <w:rPr>
                <w:rFonts w:cstheme="minorHAnsi"/>
              </w:rPr>
              <w:t xml:space="preserve"> with</w:t>
            </w:r>
            <w:r w:rsidRPr="008B3B93">
              <w:rPr>
                <w:rFonts w:cstheme="minorHAnsi"/>
              </w:rPr>
              <w:t>. We’ll do our best to match preferences but cannot guarantee any specific groupings.</w:t>
            </w:r>
          </w:p>
          <w:p w14:paraId="58776DC5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</w:p>
          <w:p w14:paraId="78BAF136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________________________________________________________________________________________</w:t>
            </w:r>
          </w:p>
          <w:p w14:paraId="36C48BDF" w14:textId="77FA9154" w:rsidR="0054107C" w:rsidRPr="008B3B93" w:rsidRDefault="0054107C" w:rsidP="00C56FBF">
            <w:pPr>
              <w:pStyle w:val="Underline"/>
              <w:rPr>
                <w:rFonts w:cstheme="minorHAnsi"/>
              </w:rPr>
            </w:pPr>
          </w:p>
        </w:tc>
      </w:tr>
    </w:tbl>
    <w:p w14:paraId="250501E9" w14:textId="77777777" w:rsidR="00B07570" w:rsidRPr="008B3B93" w:rsidRDefault="00B07570" w:rsidP="00B07570">
      <w:pPr>
        <w:rPr>
          <w:rFonts w:cstheme="minorHAnsi"/>
        </w:rPr>
      </w:pPr>
    </w:p>
    <w:p w14:paraId="79B51309" w14:textId="77777777" w:rsidR="00B07570" w:rsidRPr="008B3B93" w:rsidRDefault="00B07570">
      <w:pPr>
        <w:rPr>
          <w:rFonts w:cstheme="minorHAnsi"/>
        </w:rPr>
      </w:pPr>
    </w:p>
    <w:p w14:paraId="643419F0" w14:textId="051A62E7" w:rsidR="00B07570" w:rsidRPr="008B3B93" w:rsidRDefault="00B07570">
      <w:pPr>
        <w:rPr>
          <w:rFonts w:cstheme="minorHAnsi"/>
        </w:rPr>
      </w:pPr>
      <w:r w:rsidRPr="008B3B93">
        <w:rPr>
          <w:rFonts w:cstheme="minorHAnsi"/>
        </w:rPr>
        <w:br w:type="page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754"/>
      </w:tblGrid>
      <w:tr w:rsidR="00B07570" w:rsidRPr="008B3B93" w14:paraId="6CA6675C" w14:textId="77777777" w:rsidTr="00C56FBF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153EE497" w14:textId="2A76B664" w:rsidR="00B07570" w:rsidRPr="008B3B93" w:rsidRDefault="00724FC7" w:rsidP="00C56FBF">
            <w:pPr>
              <w:pStyle w:val="Title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0" w:name="_Hlk87875340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Sunset Elementary</w:t>
            </w:r>
            <w:r w:rsidR="00B07570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AC22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Overnight </w:t>
            </w:r>
            <w:r w:rsidR="00B07570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B07570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 w:rsidR="00B07570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Grade Camp </w:t>
            </w:r>
            <w:r w:rsidR="00762F8D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202</w:t>
            </w:r>
            <w:r w:rsidR="002619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  <w:p w14:paraId="28D41E98" w14:textId="77777777" w:rsidR="00B07570" w:rsidRPr="008B3B93" w:rsidRDefault="00B07570" w:rsidP="00C56FBF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TUITION PAYMENT FORM</w:t>
            </w:r>
            <w:bookmarkEnd w:id="0"/>
          </w:p>
        </w:tc>
      </w:tr>
      <w:tr w:rsidR="00B07570" w:rsidRPr="008B3B93" w14:paraId="3C418469" w14:textId="77777777" w:rsidTr="00C56FBF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6D832D3" w14:textId="462FAD9B" w:rsidR="00B07570" w:rsidRPr="008B3B93" w:rsidRDefault="00B07570" w:rsidP="00C56FBF">
            <w:pPr>
              <w:pStyle w:val="Heading1"/>
              <w:rPr>
                <w:rFonts w:cstheme="minorHAnsi"/>
                <w:szCs w:val="20"/>
              </w:rPr>
            </w:pPr>
            <w:r w:rsidRPr="008B3B93">
              <w:rPr>
                <w:rFonts w:cstheme="minorHAnsi"/>
                <w:szCs w:val="20"/>
              </w:rPr>
              <w:t>Camp Tuition for 202</w:t>
            </w:r>
            <w:r w:rsidR="00724FC7">
              <w:rPr>
                <w:rFonts w:cstheme="minorHAnsi"/>
                <w:szCs w:val="20"/>
              </w:rPr>
              <w:t>4</w:t>
            </w:r>
          </w:p>
          <w:p w14:paraId="6F22B2F9" w14:textId="1DB5F48F" w:rsidR="00B07570" w:rsidRPr="008B3B93" w:rsidRDefault="00B07570" w:rsidP="00C56FBF">
            <w:pPr>
              <w:pStyle w:val="Heading1"/>
              <w:rPr>
                <w:rFonts w:cstheme="minorHAnsi"/>
                <w:szCs w:val="20"/>
              </w:rPr>
            </w:pPr>
            <w:r w:rsidRPr="008B3B93">
              <w:rPr>
                <w:rFonts w:cstheme="minorHAnsi"/>
                <w:szCs w:val="20"/>
              </w:rPr>
              <w:t>$</w:t>
            </w:r>
            <w:r w:rsidR="00CA6C72">
              <w:rPr>
                <w:rFonts w:cstheme="minorHAnsi"/>
                <w:szCs w:val="20"/>
              </w:rPr>
              <w:t>2</w:t>
            </w:r>
            <w:r w:rsidR="00E305D7">
              <w:rPr>
                <w:rFonts w:cstheme="minorHAnsi"/>
                <w:szCs w:val="20"/>
              </w:rPr>
              <w:t>7</w:t>
            </w:r>
            <w:r w:rsidR="00CA6C72">
              <w:rPr>
                <w:rFonts w:cstheme="minorHAnsi"/>
                <w:szCs w:val="20"/>
              </w:rPr>
              <w:t>5</w:t>
            </w:r>
            <w:r w:rsidR="00A27D01" w:rsidRPr="008B3B93">
              <w:rPr>
                <w:rFonts w:cstheme="minorHAnsi"/>
                <w:szCs w:val="20"/>
              </w:rPr>
              <w:t>.00</w:t>
            </w:r>
          </w:p>
          <w:p w14:paraId="2138F0FF" w14:textId="77777777" w:rsidR="00B07570" w:rsidRPr="008B3B93" w:rsidRDefault="00B07570" w:rsidP="00C56FBF">
            <w:pPr>
              <w:rPr>
                <w:rFonts w:cstheme="minorHAnsi"/>
              </w:rPr>
            </w:pPr>
          </w:p>
          <w:p w14:paraId="208227E7" w14:textId="77777777" w:rsidR="00B07570" w:rsidRPr="008B3B93" w:rsidRDefault="00B07570" w:rsidP="00C56FBF">
            <w:pPr>
              <w:jc w:val="center"/>
              <w:rPr>
                <w:rFonts w:cstheme="minorHAnsi"/>
              </w:rPr>
            </w:pPr>
            <w:r w:rsidRPr="008B3B93">
              <w:rPr>
                <w:rFonts w:cstheme="minorHAnsi"/>
                <w:b/>
                <w:bCs/>
              </w:rPr>
              <w:t>Student Name:</w:t>
            </w:r>
            <w:r w:rsidRPr="008B3B93">
              <w:rPr>
                <w:rFonts w:cstheme="minorHAnsi"/>
              </w:rPr>
              <w:t xml:space="preserve"> __________________________________________</w:t>
            </w:r>
          </w:p>
        </w:tc>
      </w:tr>
      <w:tr w:rsidR="00B07570" w:rsidRPr="008B3B93" w14:paraId="225086E8" w14:textId="77777777" w:rsidTr="00C56FBF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8819287" w14:textId="77777777" w:rsidR="00B07570" w:rsidRPr="008B3B93" w:rsidRDefault="00B07570" w:rsidP="00C56FBF">
            <w:pPr>
              <w:rPr>
                <w:rFonts w:cstheme="minorHAnsi"/>
                <w:color w:val="FF0000"/>
              </w:rPr>
            </w:pPr>
          </w:p>
          <w:p w14:paraId="5DDF0B79" w14:textId="6EE3409C" w:rsidR="00B07570" w:rsidRPr="00D8098E" w:rsidRDefault="00B07570" w:rsidP="00C56FBF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D8098E">
              <w:rPr>
                <w:rFonts w:cstheme="minorHAnsi"/>
                <w:b/>
                <w:bCs/>
                <w:i/>
                <w:iCs/>
                <w:u w:val="single"/>
              </w:rPr>
              <w:t>Camp Tuition covers</w:t>
            </w:r>
            <w:r w:rsidR="00A01F86" w:rsidRPr="00D8098E">
              <w:rPr>
                <w:rFonts w:cstheme="minorHAnsi"/>
                <w:b/>
                <w:bCs/>
                <w:i/>
                <w:iCs/>
                <w:u w:val="single"/>
              </w:rPr>
              <w:t>:</w:t>
            </w:r>
          </w:p>
          <w:p w14:paraId="50C81745" w14:textId="108109A1" w:rsidR="00B07570" w:rsidRPr="008B3B93" w:rsidRDefault="00B07570" w:rsidP="00B0757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Roundtrip transportation by </w:t>
            </w:r>
            <w:r w:rsidR="00CA6C72">
              <w:rPr>
                <w:rFonts w:cstheme="minorHAnsi"/>
              </w:rPr>
              <w:t>school</w:t>
            </w:r>
            <w:r w:rsidRPr="008B3B93">
              <w:rPr>
                <w:rFonts w:cstheme="minorHAnsi"/>
              </w:rPr>
              <w:t xml:space="preserve"> bus from </w:t>
            </w:r>
            <w:r w:rsidR="00261929">
              <w:rPr>
                <w:rFonts w:cstheme="minorHAnsi"/>
              </w:rPr>
              <w:t>Sunset</w:t>
            </w:r>
            <w:r w:rsidRPr="008B3B93">
              <w:rPr>
                <w:rFonts w:cstheme="minorHAnsi"/>
              </w:rPr>
              <w:t xml:space="preserve"> Elementary to Camp Warm Beach.</w:t>
            </w:r>
          </w:p>
          <w:p w14:paraId="273184A4" w14:textId="26E6DA99" w:rsidR="00B07570" w:rsidRPr="008B3B93" w:rsidRDefault="00B07570" w:rsidP="00B0757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2-night lodging in Mini-Lodges </w:t>
            </w:r>
            <w:r w:rsidR="00CA6C72">
              <w:rPr>
                <w:rFonts w:cstheme="minorHAnsi"/>
              </w:rPr>
              <w:t xml:space="preserve">or Mountain Cabins </w:t>
            </w:r>
            <w:r w:rsidRPr="008B3B93">
              <w:rPr>
                <w:rFonts w:cstheme="minorHAnsi"/>
              </w:rPr>
              <w:t xml:space="preserve">with shared bathrooms  </w:t>
            </w:r>
          </w:p>
          <w:p w14:paraId="31BA4180" w14:textId="77777777" w:rsidR="00B07570" w:rsidRPr="008B3B93" w:rsidRDefault="00B07570" w:rsidP="00B0757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>Use of group meeting spaces</w:t>
            </w:r>
          </w:p>
          <w:p w14:paraId="516F8EA3" w14:textId="77777777" w:rsidR="00B07570" w:rsidRPr="008B3B93" w:rsidRDefault="00B07570" w:rsidP="00B0757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>6 Meals at Camp and daily snacks and refreshments</w:t>
            </w:r>
          </w:p>
          <w:p w14:paraId="3FBFD377" w14:textId="50C15A0F" w:rsidR="00B07570" w:rsidRPr="008B3B93" w:rsidRDefault="00B07570" w:rsidP="00B0757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Activity fee for climbing tower, </w:t>
            </w:r>
            <w:r w:rsidR="00E305D7">
              <w:rPr>
                <w:rFonts w:cstheme="minorHAnsi"/>
              </w:rPr>
              <w:t>archery tag</w:t>
            </w:r>
            <w:r w:rsidRPr="008B3B93">
              <w:rPr>
                <w:rFonts w:cstheme="minorHAnsi"/>
              </w:rPr>
              <w:t>, etc</w:t>
            </w:r>
            <w:r w:rsidR="00481367" w:rsidRPr="008B3B93">
              <w:rPr>
                <w:rFonts w:cstheme="minorHAnsi"/>
              </w:rPr>
              <w:t>.</w:t>
            </w:r>
          </w:p>
          <w:p w14:paraId="1F397E08" w14:textId="3A2AAE9B" w:rsidR="003703C8" w:rsidRPr="00E305D7" w:rsidRDefault="00B07570" w:rsidP="003703C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Camp </w:t>
            </w:r>
            <w:r w:rsidR="00E305D7" w:rsidRPr="00E305D7">
              <w:rPr>
                <w:rFonts w:cstheme="minorHAnsi"/>
              </w:rPr>
              <w:t xml:space="preserve">Crewneck </w:t>
            </w:r>
            <w:r w:rsidR="00CA6C72" w:rsidRPr="00E305D7">
              <w:rPr>
                <w:rFonts w:cstheme="minorHAnsi"/>
              </w:rPr>
              <w:t>Sweat</w:t>
            </w:r>
            <w:r w:rsidR="00E305D7" w:rsidRPr="00E305D7">
              <w:rPr>
                <w:rFonts w:cstheme="minorHAnsi"/>
              </w:rPr>
              <w:t>er</w:t>
            </w:r>
          </w:p>
          <w:p w14:paraId="62B46EF0" w14:textId="2E2379EE" w:rsidR="00B07570" w:rsidRPr="00CA6C72" w:rsidRDefault="00DF754B" w:rsidP="00CA6C7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>Health care staff</w:t>
            </w:r>
          </w:p>
          <w:p w14:paraId="6C67D6B4" w14:textId="77777777" w:rsidR="00274B92" w:rsidRPr="00274B92" w:rsidRDefault="00274B92" w:rsidP="00274B92">
            <w:pPr>
              <w:pStyle w:val="ListParagraph"/>
              <w:rPr>
                <w:rFonts w:cstheme="minorHAnsi"/>
              </w:rPr>
            </w:pPr>
          </w:p>
          <w:p w14:paraId="3F10EAD8" w14:textId="77777777" w:rsidR="00B07570" w:rsidRPr="00D8098E" w:rsidRDefault="00B07570" w:rsidP="00C56FBF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D8098E">
              <w:rPr>
                <w:rFonts w:cstheme="minorHAnsi"/>
                <w:b/>
                <w:bCs/>
                <w:i/>
                <w:iCs/>
                <w:u w:val="single"/>
              </w:rPr>
              <w:t>Payment Options</w:t>
            </w:r>
          </w:p>
          <w:p w14:paraId="070E2B67" w14:textId="1A03BF11" w:rsidR="00B07570" w:rsidRPr="008B3B93" w:rsidRDefault="00B07570" w:rsidP="00C56FBF">
            <w:pPr>
              <w:pStyle w:val="ListParagraph"/>
              <w:ind w:left="0"/>
              <w:rPr>
                <w:rFonts w:cstheme="minorHAnsi"/>
              </w:rPr>
            </w:pPr>
          </w:p>
          <w:p w14:paraId="45A3B41B" w14:textId="7F986090" w:rsidR="00B07570" w:rsidRPr="008B3B93" w:rsidRDefault="00B07570" w:rsidP="00C56FBF">
            <w:pPr>
              <w:pStyle w:val="ListParagraph"/>
              <w:rPr>
                <w:rFonts w:cstheme="minorHAnsi"/>
              </w:rPr>
            </w:pPr>
            <w:r w:rsidRPr="008B3B93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CA4EE3" wp14:editId="530782C7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3175</wp:posOffset>
                      </wp:positionV>
                      <wp:extent cx="167640" cy="167640"/>
                      <wp:effectExtent l="19050" t="19050" r="22860" b="2286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0B36F" id="Rectangle 192" o:spid="_x0000_s1026" style="position:absolute;margin-left:16.95pt;margin-top:.25pt;width:13.2pt;height:1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" filled="f" strokeweight="2.25pt">
                      <v:stroke miterlimit="4"/>
                      <v:textbox inset="3pt,3pt,3pt,3pt"/>
                    </v:rect>
                  </w:pict>
                </mc:Fallback>
              </mc:AlternateContent>
            </w:r>
            <w:r w:rsidRPr="008B3B93">
              <w:rPr>
                <w:rFonts w:cstheme="minorHAnsi"/>
                <w:b/>
                <w:bCs/>
              </w:rPr>
              <w:t>Personal check</w:t>
            </w:r>
            <w:r w:rsidRPr="008B3B93">
              <w:rPr>
                <w:rFonts w:cstheme="minorHAnsi"/>
              </w:rPr>
              <w:t xml:space="preserve"> made payable to “</w:t>
            </w:r>
            <w:r w:rsidR="00261929">
              <w:rPr>
                <w:rFonts w:cstheme="minorHAnsi"/>
                <w:b/>
                <w:bCs/>
              </w:rPr>
              <w:t xml:space="preserve">Sunset </w:t>
            </w:r>
            <w:r w:rsidRPr="008B3B93">
              <w:rPr>
                <w:rFonts w:cstheme="minorHAnsi"/>
                <w:b/>
                <w:bCs/>
              </w:rPr>
              <w:t>Elementary PTA</w:t>
            </w:r>
            <w:r w:rsidRPr="008B3B93">
              <w:rPr>
                <w:rFonts w:cstheme="minorHAnsi"/>
              </w:rPr>
              <w:t xml:space="preserve">”. Please </w:t>
            </w:r>
            <w:r w:rsidR="00885334" w:rsidRPr="008B3B93">
              <w:rPr>
                <w:rFonts w:cstheme="minorHAnsi"/>
              </w:rPr>
              <w:t>note</w:t>
            </w:r>
            <w:r w:rsidRPr="008B3B93">
              <w:rPr>
                <w:rFonts w:cstheme="minorHAnsi"/>
              </w:rPr>
              <w:t xml:space="preserve"> your student’s name on the check.  </w:t>
            </w:r>
          </w:p>
          <w:p w14:paraId="344157A9" w14:textId="77777777" w:rsidR="00B07570" w:rsidRPr="008B3B93" w:rsidRDefault="00B07570" w:rsidP="00C56FBF">
            <w:pPr>
              <w:pStyle w:val="ListParagraph"/>
              <w:rPr>
                <w:rFonts w:cstheme="minorHAnsi"/>
              </w:rPr>
            </w:pPr>
            <w:r w:rsidRPr="008B3B93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0C30590" wp14:editId="7586BF33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102870</wp:posOffset>
                      </wp:positionV>
                      <wp:extent cx="5207000" cy="1257300"/>
                      <wp:effectExtent l="0" t="0" r="12700" b="1270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C5263" w14:textId="77777777" w:rsidR="00B07570" w:rsidRDefault="00B07570" w:rsidP="00B07570">
                                  <w:pPr>
                                    <w:jc w:val="center"/>
                                  </w:pPr>
                                </w:p>
                                <w:p w14:paraId="19C186B2" w14:textId="77777777" w:rsidR="00B07570" w:rsidRDefault="00B07570" w:rsidP="00B07570">
                                  <w:pPr>
                                    <w:jc w:val="center"/>
                                  </w:pPr>
                                </w:p>
                                <w:p w14:paraId="30590F44" w14:textId="77777777" w:rsidR="00B07570" w:rsidRDefault="00B07570" w:rsidP="00B07570">
                                  <w:pPr>
                                    <w:jc w:val="center"/>
                                  </w:pPr>
                                </w:p>
                                <w:p w14:paraId="63AB6ACF" w14:textId="77777777" w:rsidR="00B07570" w:rsidRDefault="00B07570" w:rsidP="00B07570">
                                  <w:pPr>
                                    <w:jc w:val="center"/>
                                  </w:pPr>
                                </w:p>
                                <w:p w14:paraId="422D6F80" w14:textId="77777777" w:rsidR="00B07570" w:rsidRDefault="00B07570" w:rsidP="00B07570">
                                  <w:pPr>
                                    <w:jc w:val="center"/>
                                  </w:pPr>
                                  <w:r>
                                    <w:t>[Staple check here]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30590" id="_x0000_s1054" type="#_x0000_t202" style="position:absolute;left:0;text-align:left;margin-left:62.95pt;margin-top:8.1pt;width:410pt;height:9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">
                      <v:stroke dashstyle="dash"/>
                      <v:textbox>
                        <w:txbxContent>
                          <w:p w14:paraId="5E0C5263" w14:textId="77777777" w:rsidR="00B07570" w:rsidRDefault="00B07570" w:rsidP="00B07570">
                            <w:pPr>
                              <w:jc w:val="center"/>
                            </w:pPr>
                          </w:p>
                          <w:p w14:paraId="19C186B2" w14:textId="77777777" w:rsidR="00B07570" w:rsidRDefault="00B07570" w:rsidP="00B07570">
                            <w:pPr>
                              <w:jc w:val="center"/>
                            </w:pPr>
                          </w:p>
                          <w:p w14:paraId="30590F44" w14:textId="77777777" w:rsidR="00B07570" w:rsidRDefault="00B07570" w:rsidP="00B07570">
                            <w:pPr>
                              <w:jc w:val="center"/>
                            </w:pPr>
                          </w:p>
                          <w:p w14:paraId="63AB6ACF" w14:textId="77777777" w:rsidR="00B07570" w:rsidRDefault="00B07570" w:rsidP="00B07570">
                            <w:pPr>
                              <w:jc w:val="center"/>
                            </w:pPr>
                          </w:p>
                          <w:p w14:paraId="422D6F80" w14:textId="77777777" w:rsidR="00B07570" w:rsidRDefault="00B07570" w:rsidP="00B07570">
                            <w:pPr>
                              <w:jc w:val="center"/>
                            </w:pPr>
                            <w:r>
                              <w:t>[Staple check here]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CCBECB" w14:textId="77777777" w:rsidR="00B07570" w:rsidRPr="008B3B93" w:rsidRDefault="00B07570" w:rsidP="00C56FBF">
            <w:pPr>
              <w:pStyle w:val="ListParagraph"/>
              <w:rPr>
                <w:rFonts w:cstheme="minorHAnsi"/>
              </w:rPr>
            </w:pPr>
          </w:p>
          <w:p w14:paraId="4EC047C3" w14:textId="77777777" w:rsidR="00B07570" w:rsidRPr="008B3B93" w:rsidRDefault="00B07570" w:rsidP="00C56FBF">
            <w:pPr>
              <w:pStyle w:val="ListParagraph"/>
              <w:rPr>
                <w:rFonts w:cstheme="minorHAnsi"/>
              </w:rPr>
            </w:pPr>
          </w:p>
          <w:p w14:paraId="418DF1C3" w14:textId="77777777" w:rsidR="00B07570" w:rsidRPr="008B3B93" w:rsidRDefault="00B07570" w:rsidP="00C56FBF">
            <w:pPr>
              <w:pStyle w:val="ListParagraph"/>
              <w:rPr>
                <w:rFonts w:cstheme="minorHAnsi"/>
              </w:rPr>
            </w:pPr>
          </w:p>
          <w:p w14:paraId="7D808B38" w14:textId="77777777" w:rsidR="00B07570" w:rsidRPr="008B3B93" w:rsidRDefault="00B07570" w:rsidP="00C56FBF">
            <w:pPr>
              <w:pStyle w:val="ListParagraph"/>
              <w:rPr>
                <w:rFonts w:cstheme="minorHAnsi"/>
              </w:rPr>
            </w:pPr>
          </w:p>
          <w:p w14:paraId="4769EB30" w14:textId="77777777" w:rsidR="00B07570" w:rsidRPr="008B3B93" w:rsidRDefault="00B07570" w:rsidP="00C56FBF">
            <w:pPr>
              <w:pStyle w:val="ListParagraph"/>
              <w:rPr>
                <w:rFonts w:cstheme="minorHAnsi"/>
              </w:rPr>
            </w:pPr>
          </w:p>
          <w:p w14:paraId="4570766A" w14:textId="77777777" w:rsidR="00B07570" w:rsidRPr="008B3B93" w:rsidRDefault="00B07570" w:rsidP="00C56FBF">
            <w:pPr>
              <w:pStyle w:val="ListParagraph"/>
              <w:rPr>
                <w:rFonts w:cstheme="minorHAnsi"/>
              </w:rPr>
            </w:pPr>
          </w:p>
          <w:p w14:paraId="067BA285" w14:textId="77777777" w:rsidR="00B07570" w:rsidRPr="008B3B93" w:rsidRDefault="00B07570" w:rsidP="00C56FBF">
            <w:pPr>
              <w:pStyle w:val="ListParagraph"/>
              <w:rPr>
                <w:rFonts w:cstheme="minorHAnsi"/>
              </w:rPr>
            </w:pPr>
          </w:p>
          <w:p w14:paraId="4872D394" w14:textId="4D6203C2" w:rsidR="00B07570" w:rsidRDefault="00B07570" w:rsidP="00D8098E">
            <w:pPr>
              <w:rPr>
                <w:rFonts w:cstheme="minorHAnsi"/>
              </w:rPr>
            </w:pPr>
          </w:p>
          <w:p w14:paraId="4437099C" w14:textId="77777777" w:rsidR="008079AE" w:rsidRPr="00D8098E" w:rsidRDefault="008079AE" w:rsidP="00D8098E">
            <w:pPr>
              <w:rPr>
                <w:rFonts w:cstheme="minorHAnsi"/>
              </w:rPr>
            </w:pPr>
          </w:p>
          <w:p w14:paraId="782BB233" w14:textId="77777777" w:rsidR="00B07570" w:rsidRPr="008B3B93" w:rsidRDefault="00B07570" w:rsidP="00C56FBF">
            <w:pPr>
              <w:pStyle w:val="ListParagraph"/>
              <w:rPr>
                <w:rFonts w:cstheme="minorHAnsi"/>
              </w:rPr>
            </w:pPr>
          </w:p>
          <w:p w14:paraId="3F603BC6" w14:textId="302872BD" w:rsidR="00B07570" w:rsidRPr="008B3B93" w:rsidRDefault="00D8098E" w:rsidP="00C56FBF">
            <w:pPr>
              <w:pStyle w:val="ListParagraph"/>
              <w:rPr>
                <w:rFonts w:cstheme="minorHAnsi"/>
              </w:rPr>
            </w:pPr>
            <w:r w:rsidRPr="008B3B93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B54951" wp14:editId="600CE1E9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41275</wp:posOffset>
                      </wp:positionV>
                      <wp:extent cx="167640" cy="167640"/>
                      <wp:effectExtent l="19050" t="19050" r="22860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4D88B" id="Rectangle 31" o:spid="_x0000_s1026" style="position:absolute;margin-left:17.15pt;margin-top:3.25pt;width:13.2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" filled="f" strokeweight="2.25pt">
                      <v:stroke miterlimit="4"/>
                      <v:textbox inset="3pt,3pt,3pt,3pt"/>
                    </v:rect>
                  </w:pict>
                </mc:Fallback>
              </mc:AlternateContent>
            </w:r>
            <w:r w:rsidR="00B07570" w:rsidRPr="008B3B93">
              <w:rPr>
                <w:rFonts w:cstheme="minorHAnsi"/>
                <w:b/>
                <w:bCs/>
              </w:rPr>
              <w:t xml:space="preserve">Online via Credit Card or </w:t>
            </w:r>
            <w:r w:rsidR="008B3B93" w:rsidRPr="00E305D7">
              <w:rPr>
                <w:rFonts w:cstheme="minorHAnsi"/>
                <w:b/>
                <w:bCs/>
              </w:rPr>
              <w:t>PayPal</w:t>
            </w:r>
            <w:r w:rsidR="00B07570" w:rsidRPr="00E305D7">
              <w:rPr>
                <w:rFonts w:cstheme="minorHAnsi"/>
              </w:rPr>
              <w:t xml:space="preserve"> (</w:t>
            </w:r>
            <w:r w:rsidR="00E305D7" w:rsidRPr="00E305D7">
              <w:rPr>
                <w:rFonts w:cstheme="minorHAnsi"/>
              </w:rPr>
              <w:t>You will need to create a Sunset PTA login</w:t>
            </w:r>
            <w:r w:rsidR="003C4A96">
              <w:rPr>
                <w:rFonts w:cstheme="minorHAnsi"/>
              </w:rPr>
              <w:t>. You do not need to be a PTA member</w:t>
            </w:r>
            <w:r w:rsidR="00B07570" w:rsidRPr="00E305D7">
              <w:rPr>
                <w:rFonts w:cstheme="minorHAnsi"/>
              </w:rPr>
              <w:t>)</w:t>
            </w:r>
            <w:r w:rsidR="00A01F86" w:rsidRPr="00E305D7">
              <w:rPr>
                <w:rFonts w:cstheme="minorHAnsi"/>
              </w:rPr>
              <w:t>.</w:t>
            </w:r>
            <w:r w:rsidR="00B07570" w:rsidRPr="008B3B93">
              <w:rPr>
                <w:rFonts w:cstheme="minorHAnsi"/>
              </w:rPr>
              <w:t xml:space="preserve"> </w:t>
            </w:r>
          </w:p>
          <w:p w14:paraId="54259A6A" w14:textId="563A9D78" w:rsidR="00B07570" w:rsidRDefault="00A01F86" w:rsidP="00274B92">
            <w:pPr>
              <w:pStyle w:val="ListParagraph"/>
              <w:rPr>
                <w:rFonts w:cstheme="minorHAnsi"/>
              </w:rPr>
            </w:pPr>
            <w:r w:rsidRPr="008B3B93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511BF407" wp14:editId="6A8CFCF5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118110</wp:posOffset>
                      </wp:positionV>
                      <wp:extent cx="1102995" cy="209550"/>
                      <wp:effectExtent l="0" t="0" r="0" b="0"/>
                      <wp:wrapNone/>
                      <wp:docPr id="41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9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57B78" w14:textId="2CAE2E77" w:rsidR="00FA0C60" w:rsidRPr="00A01F86" w:rsidRDefault="00D8098E" w:rsidP="00FA0C6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Scan the </w:t>
                                  </w:r>
                                  <w:r w:rsidR="00FA0C60" w:rsidRPr="00A01F86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QR code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BF407" id="_x0000_s1055" type="#_x0000_t202" style="position:absolute;left:0;text-align:left;margin-left:30.45pt;margin-top:9.3pt;width:86.85pt;height:16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" filled="f" stroked="f">
                      <v:textbox>
                        <w:txbxContent>
                          <w:p w14:paraId="5B657B78" w14:textId="2CAE2E77" w:rsidR="00FA0C60" w:rsidRPr="00A01F86" w:rsidRDefault="00D8098E" w:rsidP="00FA0C60">
                            <w:pPr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Scan the </w:t>
                            </w:r>
                            <w:r w:rsidR="00FA0C60" w:rsidRPr="00A01F8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QR code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7267C3" w14:textId="77777777" w:rsidR="00141F24" w:rsidRPr="00274B92" w:rsidRDefault="00141F24" w:rsidP="00274B92">
            <w:pPr>
              <w:pStyle w:val="ListParagraph"/>
              <w:rPr>
                <w:rFonts w:cstheme="minorHAnsi"/>
              </w:rPr>
            </w:pPr>
          </w:p>
          <w:p w14:paraId="49492F11" w14:textId="1F3A8AE4" w:rsidR="00274B92" w:rsidRDefault="0023138C" w:rsidP="00274B92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3EF1716" wp14:editId="5084B5BE">
                  <wp:extent cx="825500" cy="825500"/>
                  <wp:effectExtent l="0" t="0" r="0" b="0"/>
                  <wp:docPr id="89445908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459082" name="Picture 89445908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40" cy="82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AEFF3" w14:textId="77777777" w:rsidR="00274B92" w:rsidRPr="0023138C" w:rsidRDefault="00274B92" w:rsidP="0023138C">
            <w:pPr>
              <w:rPr>
                <w:rFonts w:cstheme="minorHAnsi"/>
                <w:b/>
                <w:bCs/>
              </w:rPr>
            </w:pPr>
          </w:p>
          <w:p w14:paraId="20B0652D" w14:textId="77777777" w:rsidR="00B07570" w:rsidRPr="008B3B93" w:rsidRDefault="00B07570" w:rsidP="00C56FBF">
            <w:pPr>
              <w:pStyle w:val="ListParagraph"/>
              <w:rPr>
                <w:rFonts w:cstheme="minorHAnsi"/>
              </w:rPr>
            </w:pPr>
            <w:r w:rsidRPr="008B3B93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1D8FEF" wp14:editId="4EA668A7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24765</wp:posOffset>
                      </wp:positionV>
                      <wp:extent cx="167640" cy="167640"/>
                      <wp:effectExtent l="19050" t="19050" r="22860" b="2286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087EA" id="Rectangle 196" o:spid="_x0000_s1026" style="position:absolute;margin-left:16.95pt;margin-top:1.95pt;width:13.2pt;height:1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" filled="f" strokeweight="2.25pt">
                      <v:stroke miterlimit="4"/>
                      <v:textbox inset="3pt,3pt,3pt,3pt"/>
                    </v:rect>
                  </w:pict>
                </mc:Fallback>
              </mc:AlternateContent>
            </w:r>
            <w:r w:rsidRPr="008B3B93">
              <w:rPr>
                <w:rFonts w:cstheme="minorHAnsi"/>
                <w:b/>
                <w:bCs/>
              </w:rPr>
              <w:t>Financial Aid Request.</w:t>
            </w:r>
            <w:r w:rsidRPr="008B3B93">
              <w:rPr>
                <w:rFonts w:cstheme="minorHAnsi"/>
              </w:rPr>
              <w:t xml:space="preserve"> Please complete the following if your student will need financial assistance for the camp tuition. 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631"/>
              <w:gridCol w:w="4473"/>
            </w:tblGrid>
            <w:tr w:rsidR="00B07570" w:rsidRPr="00D8098E" w14:paraId="2FE8AB8B" w14:textId="77777777" w:rsidTr="00C56FBF">
              <w:trPr>
                <w:trHeight w:val="769"/>
              </w:trPr>
              <w:tc>
                <w:tcPr>
                  <w:tcW w:w="4631" w:type="dxa"/>
                </w:tcPr>
                <w:p w14:paraId="2A2622D3" w14:textId="77777777" w:rsidR="00B07570" w:rsidRPr="00D8098E" w:rsidRDefault="00B07570" w:rsidP="00C56FBF">
                  <w:pPr>
                    <w:pStyle w:val="ListParagraph"/>
                    <w:ind w:left="0"/>
                    <w:rPr>
                      <w:rFonts w:cstheme="minorHAnsi"/>
                      <w:sz w:val="16"/>
                      <w:szCs w:val="16"/>
                    </w:rPr>
                  </w:pPr>
                  <w:r w:rsidRPr="00D8098E">
                    <w:rPr>
                      <w:rFonts w:cstheme="minorHAnsi"/>
                      <w:sz w:val="16"/>
                      <w:szCs w:val="16"/>
                    </w:rPr>
                    <w:t>Student Name</w:t>
                  </w:r>
                </w:p>
              </w:tc>
              <w:tc>
                <w:tcPr>
                  <w:tcW w:w="4473" w:type="dxa"/>
                </w:tcPr>
                <w:p w14:paraId="1412CA54" w14:textId="77777777" w:rsidR="00B07570" w:rsidRPr="00D8098E" w:rsidRDefault="00B07570" w:rsidP="00C56FBF">
                  <w:pPr>
                    <w:pStyle w:val="ListParagraph"/>
                    <w:ind w:left="0"/>
                    <w:rPr>
                      <w:rFonts w:cstheme="minorHAnsi"/>
                      <w:sz w:val="16"/>
                      <w:szCs w:val="16"/>
                    </w:rPr>
                  </w:pPr>
                  <w:r w:rsidRPr="00D8098E">
                    <w:rPr>
                      <w:rFonts w:cstheme="minorHAnsi"/>
                      <w:sz w:val="16"/>
                      <w:szCs w:val="16"/>
                    </w:rPr>
                    <w:t>Parent Name</w:t>
                  </w:r>
                </w:p>
              </w:tc>
            </w:tr>
            <w:tr w:rsidR="00B07570" w:rsidRPr="00D8098E" w14:paraId="22A72659" w14:textId="77777777" w:rsidTr="00C56FBF">
              <w:trPr>
                <w:trHeight w:val="769"/>
              </w:trPr>
              <w:tc>
                <w:tcPr>
                  <w:tcW w:w="4631" w:type="dxa"/>
                </w:tcPr>
                <w:p w14:paraId="0C09C1BA" w14:textId="77777777" w:rsidR="00B07570" w:rsidRPr="00D8098E" w:rsidRDefault="00B07570" w:rsidP="00C56FBF">
                  <w:pPr>
                    <w:pStyle w:val="ListParagraph"/>
                    <w:ind w:left="0"/>
                    <w:rPr>
                      <w:rFonts w:cstheme="minorHAnsi"/>
                      <w:sz w:val="16"/>
                      <w:szCs w:val="16"/>
                    </w:rPr>
                  </w:pPr>
                  <w:r w:rsidRPr="00D8098E">
                    <w:rPr>
                      <w:rFonts w:cstheme="minorHAnsi"/>
                      <w:sz w:val="16"/>
                      <w:szCs w:val="16"/>
                    </w:rPr>
                    <w:t>Parent Signature</w:t>
                  </w:r>
                </w:p>
              </w:tc>
              <w:tc>
                <w:tcPr>
                  <w:tcW w:w="4473" w:type="dxa"/>
                </w:tcPr>
                <w:p w14:paraId="6D59A1F5" w14:textId="77777777" w:rsidR="00B07570" w:rsidRPr="00D8098E" w:rsidRDefault="00B07570" w:rsidP="00C56FBF">
                  <w:pPr>
                    <w:pStyle w:val="ListParagraph"/>
                    <w:ind w:left="0"/>
                    <w:rPr>
                      <w:rFonts w:cstheme="minorHAnsi"/>
                      <w:sz w:val="16"/>
                      <w:szCs w:val="16"/>
                    </w:rPr>
                  </w:pPr>
                  <w:r w:rsidRPr="00D8098E">
                    <w:rPr>
                      <w:rFonts w:cstheme="minorHAnsi"/>
                      <w:sz w:val="16"/>
                      <w:szCs w:val="16"/>
                    </w:rPr>
                    <w:t>Date</w:t>
                  </w:r>
                </w:p>
              </w:tc>
            </w:tr>
          </w:tbl>
          <w:p w14:paraId="0176DF01" w14:textId="77777777" w:rsidR="00B07570" w:rsidRPr="008B3B93" w:rsidRDefault="00B07570" w:rsidP="00C56FBF">
            <w:pPr>
              <w:rPr>
                <w:rFonts w:cstheme="minorHAnsi"/>
                <w:color w:val="FF0000"/>
              </w:rPr>
            </w:pPr>
          </w:p>
          <w:p w14:paraId="66E37B3A" w14:textId="77777777" w:rsidR="00B07570" w:rsidRDefault="00D8098E" w:rsidP="00C56FBF">
            <w:pPr>
              <w:rPr>
                <w:rFonts w:cstheme="minorHAnsi"/>
                <w:color w:val="000000" w:themeColor="text1"/>
              </w:rPr>
            </w:pPr>
            <w:r w:rsidRPr="00D8098E"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  <w:t>Refund Policy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:  </w:t>
            </w:r>
          </w:p>
          <w:p w14:paraId="4855E575" w14:textId="63A7DAAB" w:rsidR="00D8098E" w:rsidRPr="00D8098E" w:rsidRDefault="00D8098E" w:rsidP="00C56FB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There will be no refund</w:t>
            </w:r>
            <w:r w:rsidR="00537AA2">
              <w:rPr>
                <w:rFonts w:cstheme="minorHAnsi"/>
                <w:color w:val="000000" w:themeColor="text1"/>
              </w:rPr>
              <w:t>s</w:t>
            </w:r>
            <w:r>
              <w:rPr>
                <w:rFonts w:cstheme="minorHAnsi"/>
                <w:color w:val="000000" w:themeColor="text1"/>
              </w:rPr>
              <w:t xml:space="preserve"> after </w:t>
            </w:r>
            <w:r w:rsidRPr="00D8098E">
              <w:rPr>
                <w:rFonts w:cstheme="minorHAnsi"/>
                <w:b/>
                <w:bCs/>
                <w:color w:val="000000" w:themeColor="text1"/>
              </w:rPr>
              <w:t>March 1</w:t>
            </w:r>
            <w:r w:rsidRPr="00D8098E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st</w:t>
            </w:r>
            <w:r w:rsidRPr="00D8098E">
              <w:rPr>
                <w:rFonts w:cstheme="minorHAnsi"/>
                <w:b/>
                <w:bCs/>
                <w:color w:val="000000" w:themeColor="text1"/>
              </w:rPr>
              <w:t>, 202</w:t>
            </w:r>
            <w:r w:rsidR="00261929">
              <w:rPr>
                <w:rFonts w:cstheme="minorHAnsi"/>
                <w:b/>
                <w:bCs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 xml:space="preserve"> (registration deadline), but we will do our best to provide partial refund if you have to cancel for personal/health reasons.</w:t>
            </w:r>
          </w:p>
        </w:tc>
      </w:tr>
      <w:tr w:rsidR="00B07570" w:rsidRPr="008B3B93" w14:paraId="6A975754" w14:textId="77777777" w:rsidTr="00C56FBF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06544994" w14:textId="77777777" w:rsidR="00B07570" w:rsidRPr="008B3B93" w:rsidRDefault="00B07570" w:rsidP="00C56FBF">
            <w:pPr>
              <w:pStyle w:val="Underline"/>
              <w:rPr>
                <w:rFonts w:cstheme="minorHAnsi"/>
              </w:rPr>
            </w:pPr>
          </w:p>
        </w:tc>
      </w:tr>
    </w:tbl>
    <w:p w14:paraId="4AFE23EE" w14:textId="04EDECB6" w:rsidR="00B07570" w:rsidRPr="008B3B93" w:rsidRDefault="00B07570" w:rsidP="00B07570">
      <w:pPr>
        <w:rPr>
          <w:rFonts w:cstheme="minorHAnsi"/>
        </w:rPr>
      </w:pPr>
    </w:p>
    <w:p w14:paraId="6050E240" w14:textId="3556E800" w:rsidR="00B07570" w:rsidRPr="008B3B93" w:rsidRDefault="00B07570">
      <w:pPr>
        <w:rPr>
          <w:rFonts w:cstheme="minorHAnsi"/>
        </w:rPr>
      </w:pPr>
    </w:p>
    <w:p w14:paraId="02B38B4E" w14:textId="4E41C8EE" w:rsidR="00B07570" w:rsidRPr="008B3B93" w:rsidRDefault="006D407F" w:rsidP="00B07570">
      <w:pPr>
        <w:spacing w:after="28"/>
        <w:ind w:left="-10"/>
        <w:rPr>
          <w:rFonts w:cstheme="minorHAnsi"/>
        </w:rPr>
      </w:pPr>
      <w:r w:rsidRPr="008B3B93">
        <w:rPr>
          <w:rFonts w:cstheme="minorHAnsi"/>
          <w:noProof/>
        </w:rPr>
        <w:drawing>
          <wp:anchor distT="0" distB="0" distL="114300" distR="114300" simplePos="0" relativeHeight="251692032" behindDoc="1" locked="0" layoutInCell="1" allowOverlap="1" wp14:anchorId="2186F2B9" wp14:editId="61099BB1">
            <wp:simplePos x="0" y="0"/>
            <wp:positionH relativeFrom="column">
              <wp:posOffset>605790</wp:posOffset>
            </wp:positionH>
            <wp:positionV relativeFrom="page">
              <wp:posOffset>887730</wp:posOffset>
            </wp:positionV>
            <wp:extent cx="6104890" cy="5532120"/>
            <wp:effectExtent l="0" t="0" r="0" b="0"/>
            <wp:wrapTopAndBottom/>
            <wp:docPr id="17015" name="Picture 17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5" name="Picture 1701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553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3E150" w14:textId="33B87D20" w:rsidR="00B07570" w:rsidRPr="008B3B93" w:rsidRDefault="00B07570" w:rsidP="00B07570">
      <w:pPr>
        <w:rPr>
          <w:rFonts w:cstheme="minorHAnsi"/>
        </w:rPr>
      </w:pPr>
      <w:r w:rsidRPr="008B3B93">
        <w:rPr>
          <w:rFonts w:cstheme="minorHAnsi"/>
        </w:rPr>
        <w:t xml:space="preserve"> </w:t>
      </w:r>
    </w:p>
    <w:p w14:paraId="731799D2" w14:textId="097E5E24" w:rsidR="00B07570" w:rsidRPr="008B3B93" w:rsidRDefault="006D407F" w:rsidP="00B07570">
      <w:pPr>
        <w:tabs>
          <w:tab w:val="center" w:pos="7373"/>
        </w:tabs>
        <w:ind w:left="-2"/>
        <w:rPr>
          <w:rFonts w:cstheme="minorHAnsi"/>
        </w:rPr>
      </w:pPr>
      <w:r w:rsidRPr="008B3B93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A84DA95" wp14:editId="41C719A4">
                <wp:simplePos x="0" y="0"/>
                <wp:positionH relativeFrom="column">
                  <wp:posOffset>647700</wp:posOffset>
                </wp:positionH>
                <wp:positionV relativeFrom="paragraph">
                  <wp:posOffset>36695</wp:posOffset>
                </wp:positionV>
                <wp:extent cx="2318385" cy="1460500"/>
                <wp:effectExtent l="0" t="0" r="0" b="0"/>
                <wp:wrapNone/>
                <wp:docPr id="16838" name="Group 16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8385" cy="1460500"/>
                          <a:chOff x="0" y="0"/>
                          <a:chExt cx="2318814" cy="1460767"/>
                        </a:xfrm>
                      </wpg:grpSpPr>
                      <wps:wsp>
                        <wps:cNvPr id="3691" name="Rectangle 3691"/>
                        <wps:cNvSpPr/>
                        <wps:spPr>
                          <a:xfrm>
                            <a:off x="1501" y="0"/>
                            <a:ext cx="42058" cy="153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4BF7E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34" name="Shape 17034"/>
                        <wps:cNvSpPr/>
                        <wps:spPr>
                          <a:xfrm>
                            <a:off x="0" y="244746"/>
                            <a:ext cx="1908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9144">
                                <a:moveTo>
                                  <a:pt x="0" y="0"/>
                                </a:moveTo>
                                <a:lnTo>
                                  <a:pt x="1908048" y="0"/>
                                </a:lnTo>
                                <a:lnTo>
                                  <a:pt x="1908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5" name="Shape 17035"/>
                        <wps:cNvSpPr/>
                        <wps:spPr>
                          <a:xfrm>
                            <a:off x="1903476" y="244746"/>
                            <a:ext cx="68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9144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3048" y="273703"/>
                            <a:ext cx="3810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3820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8100" y="508"/>
                                </a:lnTo>
                                <a:lnTo>
                                  <a:pt x="38100" y="5334"/>
                                </a:lnTo>
                                <a:lnTo>
                                  <a:pt x="33528" y="4572"/>
                                </a:lnTo>
                                <a:cubicBezTo>
                                  <a:pt x="30480" y="4572"/>
                                  <a:pt x="27432" y="4572"/>
                                  <a:pt x="24384" y="6096"/>
                                </a:cubicBezTo>
                                <a:lnTo>
                                  <a:pt x="24384" y="41148"/>
                                </a:lnTo>
                                <a:cubicBezTo>
                                  <a:pt x="27432" y="41148"/>
                                  <a:pt x="28956" y="41148"/>
                                  <a:pt x="30480" y="42672"/>
                                </a:cubicBezTo>
                                <a:cubicBezTo>
                                  <a:pt x="32004" y="42672"/>
                                  <a:pt x="33528" y="42672"/>
                                  <a:pt x="35052" y="42672"/>
                                </a:cubicBezTo>
                                <a:lnTo>
                                  <a:pt x="38100" y="41529"/>
                                </a:lnTo>
                                <a:lnTo>
                                  <a:pt x="38100" y="47244"/>
                                </a:lnTo>
                                <a:lnTo>
                                  <a:pt x="32004" y="47244"/>
                                </a:lnTo>
                                <a:cubicBezTo>
                                  <a:pt x="30480" y="45720"/>
                                  <a:pt x="27432" y="45720"/>
                                  <a:pt x="24384" y="45720"/>
                                </a:cubicBezTo>
                                <a:lnTo>
                                  <a:pt x="24384" y="68580"/>
                                </a:lnTo>
                                <a:cubicBezTo>
                                  <a:pt x="24384" y="74675"/>
                                  <a:pt x="25908" y="77724"/>
                                  <a:pt x="25908" y="79248"/>
                                </a:cubicBezTo>
                                <a:cubicBezTo>
                                  <a:pt x="27432" y="80772"/>
                                  <a:pt x="30480" y="82296"/>
                                  <a:pt x="33528" y="82296"/>
                                </a:cubicBezTo>
                                <a:lnTo>
                                  <a:pt x="36576" y="82296"/>
                                </a:lnTo>
                                <a:lnTo>
                                  <a:pt x="36576" y="83820"/>
                                </a:lnTo>
                                <a:lnTo>
                                  <a:pt x="0" y="83820"/>
                                </a:lnTo>
                                <a:lnTo>
                                  <a:pt x="0" y="82296"/>
                                </a:lnTo>
                                <a:lnTo>
                                  <a:pt x="3048" y="82296"/>
                                </a:lnTo>
                                <a:cubicBezTo>
                                  <a:pt x="7620" y="82296"/>
                                  <a:pt x="9144" y="80772"/>
                                  <a:pt x="10668" y="77724"/>
                                </a:cubicBezTo>
                                <a:cubicBezTo>
                                  <a:pt x="12192" y="76200"/>
                                  <a:pt x="12192" y="73151"/>
                                  <a:pt x="12192" y="68580"/>
                                </a:cubicBezTo>
                                <a:lnTo>
                                  <a:pt x="12192" y="15239"/>
                                </a:lnTo>
                                <a:cubicBezTo>
                                  <a:pt x="12192" y="9144"/>
                                  <a:pt x="12192" y="6096"/>
                                  <a:pt x="10668" y="4572"/>
                                </a:cubicBezTo>
                                <a:cubicBezTo>
                                  <a:pt x="9144" y="1524"/>
                                  <a:pt x="6096" y="1524"/>
                                  <a:pt x="3048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41148" y="274210"/>
                            <a:ext cx="27432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6736">
                                <a:moveTo>
                                  <a:pt x="0" y="0"/>
                                </a:moveTo>
                                <a:lnTo>
                                  <a:pt x="12192" y="1016"/>
                                </a:lnTo>
                                <a:cubicBezTo>
                                  <a:pt x="16764" y="2540"/>
                                  <a:pt x="19812" y="5588"/>
                                  <a:pt x="22860" y="10160"/>
                                </a:cubicBezTo>
                                <a:cubicBezTo>
                                  <a:pt x="25908" y="13208"/>
                                  <a:pt x="27432" y="17780"/>
                                  <a:pt x="27432" y="22352"/>
                                </a:cubicBezTo>
                                <a:cubicBezTo>
                                  <a:pt x="27432" y="29972"/>
                                  <a:pt x="25908" y="36068"/>
                                  <a:pt x="21336" y="40640"/>
                                </a:cubicBezTo>
                                <a:cubicBezTo>
                                  <a:pt x="16764" y="43688"/>
                                  <a:pt x="9144" y="46736"/>
                                  <a:pt x="1524" y="46736"/>
                                </a:cubicBezTo>
                                <a:lnTo>
                                  <a:pt x="0" y="46736"/>
                                </a:lnTo>
                                <a:lnTo>
                                  <a:pt x="0" y="41022"/>
                                </a:lnTo>
                                <a:lnTo>
                                  <a:pt x="9144" y="37592"/>
                                </a:lnTo>
                                <a:cubicBezTo>
                                  <a:pt x="12192" y="33020"/>
                                  <a:pt x="13716" y="28448"/>
                                  <a:pt x="13716" y="23876"/>
                                </a:cubicBezTo>
                                <a:cubicBezTo>
                                  <a:pt x="13716" y="19304"/>
                                  <a:pt x="13716" y="16256"/>
                                  <a:pt x="12192" y="13208"/>
                                </a:cubicBezTo>
                                <a:cubicBezTo>
                                  <a:pt x="10668" y="10160"/>
                                  <a:pt x="7620" y="7112"/>
                                  <a:pt x="4572" y="5588"/>
                                </a:cubicBezTo>
                                <a:lnTo>
                                  <a:pt x="0" y="4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77724" y="322470"/>
                            <a:ext cx="2133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576">
                                <a:moveTo>
                                  <a:pt x="21336" y="0"/>
                                </a:moveTo>
                                <a:lnTo>
                                  <a:pt x="21336" y="4001"/>
                                </a:lnTo>
                                <a:lnTo>
                                  <a:pt x="19812" y="4572"/>
                                </a:lnTo>
                                <a:cubicBezTo>
                                  <a:pt x="16764" y="7620"/>
                                  <a:pt x="13716" y="9144"/>
                                  <a:pt x="12192" y="10668"/>
                                </a:cubicBezTo>
                                <a:cubicBezTo>
                                  <a:pt x="12192" y="13716"/>
                                  <a:pt x="10668" y="15240"/>
                                  <a:pt x="10668" y="18288"/>
                                </a:cubicBezTo>
                                <a:cubicBezTo>
                                  <a:pt x="10668" y="21336"/>
                                  <a:pt x="12192" y="22860"/>
                                  <a:pt x="13716" y="25908"/>
                                </a:cubicBezTo>
                                <a:cubicBezTo>
                                  <a:pt x="15240" y="27432"/>
                                  <a:pt x="16764" y="28956"/>
                                  <a:pt x="19812" y="28956"/>
                                </a:cubicBezTo>
                                <a:lnTo>
                                  <a:pt x="21336" y="28194"/>
                                </a:lnTo>
                                <a:lnTo>
                                  <a:pt x="21336" y="35052"/>
                                </a:lnTo>
                                <a:lnTo>
                                  <a:pt x="13716" y="36576"/>
                                </a:lnTo>
                                <a:cubicBezTo>
                                  <a:pt x="9144" y="36576"/>
                                  <a:pt x="6096" y="35052"/>
                                  <a:pt x="4572" y="32004"/>
                                </a:cubicBezTo>
                                <a:cubicBezTo>
                                  <a:pt x="1524" y="28956"/>
                                  <a:pt x="0" y="25908"/>
                                  <a:pt x="0" y="21336"/>
                                </a:cubicBezTo>
                                <a:cubicBezTo>
                                  <a:pt x="0" y="18288"/>
                                  <a:pt x="1524" y="15240"/>
                                  <a:pt x="1524" y="13716"/>
                                </a:cubicBezTo>
                                <a:cubicBezTo>
                                  <a:pt x="3048" y="10668"/>
                                  <a:pt x="6096" y="7620"/>
                                  <a:pt x="10668" y="4572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79248" y="298544"/>
                            <a:ext cx="19812" cy="1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355">
                                <a:moveTo>
                                  <a:pt x="19812" y="0"/>
                                </a:moveTo>
                                <a:lnTo>
                                  <a:pt x="19812" y="4114"/>
                                </a:lnTo>
                                <a:lnTo>
                                  <a:pt x="13716" y="5638"/>
                                </a:lnTo>
                                <a:cubicBezTo>
                                  <a:pt x="12192" y="7162"/>
                                  <a:pt x="10668" y="8686"/>
                                  <a:pt x="10668" y="10211"/>
                                </a:cubicBezTo>
                                <a:lnTo>
                                  <a:pt x="10668" y="13259"/>
                                </a:lnTo>
                                <a:cubicBezTo>
                                  <a:pt x="10668" y="14783"/>
                                  <a:pt x="10668" y="16307"/>
                                  <a:pt x="9144" y="17831"/>
                                </a:cubicBezTo>
                                <a:cubicBezTo>
                                  <a:pt x="7620" y="19355"/>
                                  <a:pt x="7620" y="19355"/>
                                  <a:pt x="6096" y="19355"/>
                                </a:cubicBezTo>
                                <a:cubicBezTo>
                                  <a:pt x="4572" y="19355"/>
                                  <a:pt x="3048" y="17831"/>
                                  <a:pt x="1524" y="17831"/>
                                </a:cubicBezTo>
                                <a:cubicBezTo>
                                  <a:pt x="0" y="16307"/>
                                  <a:pt x="0" y="14783"/>
                                  <a:pt x="0" y="13259"/>
                                </a:cubicBezTo>
                                <a:cubicBezTo>
                                  <a:pt x="0" y="10211"/>
                                  <a:pt x="1524" y="7162"/>
                                  <a:pt x="6096" y="411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99060" y="298086"/>
                            <a:ext cx="304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0960">
                                <a:moveTo>
                                  <a:pt x="1524" y="0"/>
                                </a:moveTo>
                                <a:cubicBezTo>
                                  <a:pt x="7620" y="0"/>
                                  <a:pt x="10668" y="0"/>
                                  <a:pt x="15240" y="3048"/>
                                </a:cubicBezTo>
                                <a:cubicBezTo>
                                  <a:pt x="16764" y="3048"/>
                                  <a:pt x="19812" y="6096"/>
                                  <a:pt x="19812" y="9144"/>
                                </a:cubicBezTo>
                                <a:cubicBezTo>
                                  <a:pt x="21336" y="10668"/>
                                  <a:pt x="21336" y="13716"/>
                                  <a:pt x="21336" y="19812"/>
                                </a:cubicBezTo>
                                <a:lnTo>
                                  <a:pt x="21336" y="39624"/>
                                </a:lnTo>
                                <a:cubicBezTo>
                                  <a:pt x="21336" y="45720"/>
                                  <a:pt x="21336" y="48768"/>
                                  <a:pt x="21336" y="50292"/>
                                </a:cubicBezTo>
                                <a:cubicBezTo>
                                  <a:pt x="21336" y="51816"/>
                                  <a:pt x="22860" y="51816"/>
                                  <a:pt x="22860" y="51816"/>
                                </a:cubicBezTo>
                                <a:cubicBezTo>
                                  <a:pt x="22860" y="53340"/>
                                  <a:pt x="24384" y="53340"/>
                                  <a:pt x="24384" y="53340"/>
                                </a:cubicBezTo>
                                <a:cubicBezTo>
                                  <a:pt x="24384" y="53340"/>
                                  <a:pt x="25908" y="53340"/>
                                  <a:pt x="25908" y="53340"/>
                                </a:cubicBezTo>
                                <a:cubicBezTo>
                                  <a:pt x="27432" y="51816"/>
                                  <a:pt x="28956" y="50292"/>
                                  <a:pt x="30480" y="48768"/>
                                </a:cubicBezTo>
                                <a:lnTo>
                                  <a:pt x="30480" y="51816"/>
                                </a:lnTo>
                                <a:cubicBezTo>
                                  <a:pt x="25908" y="57912"/>
                                  <a:pt x="21336" y="60960"/>
                                  <a:pt x="16764" y="60960"/>
                                </a:cubicBezTo>
                                <a:cubicBezTo>
                                  <a:pt x="15240" y="60960"/>
                                  <a:pt x="13716" y="59436"/>
                                  <a:pt x="12192" y="57912"/>
                                </a:cubicBezTo>
                                <a:cubicBezTo>
                                  <a:pt x="12192" y="56388"/>
                                  <a:pt x="10668" y="54864"/>
                                  <a:pt x="10668" y="50292"/>
                                </a:cubicBezTo>
                                <a:cubicBezTo>
                                  <a:pt x="4572" y="54864"/>
                                  <a:pt x="1524" y="57912"/>
                                  <a:pt x="0" y="59436"/>
                                </a:cubicBezTo>
                                <a:lnTo>
                                  <a:pt x="0" y="59436"/>
                                </a:lnTo>
                                <a:lnTo>
                                  <a:pt x="0" y="52578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24384"/>
                                </a:lnTo>
                                <a:lnTo>
                                  <a:pt x="0" y="28384"/>
                                </a:lnTo>
                                <a:lnTo>
                                  <a:pt x="0" y="24384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8288"/>
                                </a:lnTo>
                                <a:cubicBezTo>
                                  <a:pt x="10668" y="12192"/>
                                  <a:pt x="9144" y="9144"/>
                                  <a:pt x="7620" y="7620"/>
                                </a:cubicBezTo>
                                <a:cubicBezTo>
                                  <a:pt x="6096" y="4572"/>
                                  <a:pt x="3048" y="4572"/>
                                  <a:pt x="0" y="4572"/>
                                </a:cubicBezTo>
                                <a:lnTo>
                                  <a:pt x="0" y="4572"/>
                                </a:lnTo>
                                <a:lnTo>
                                  <a:pt x="0" y="457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2" name="Shape 3702"/>
                        <wps:cNvSpPr/>
                        <wps:spPr>
                          <a:xfrm>
                            <a:off x="129540" y="298086"/>
                            <a:ext cx="4267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716"/>
                                </a:lnTo>
                                <a:cubicBezTo>
                                  <a:pt x="24384" y="4572"/>
                                  <a:pt x="28956" y="0"/>
                                  <a:pt x="35052" y="0"/>
                                </a:cubicBezTo>
                                <a:cubicBezTo>
                                  <a:pt x="36576" y="0"/>
                                  <a:pt x="38100" y="0"/>
                                  <a:pt x="39624" y="1524"/>
                                </a:cubicBezTo>
                                <a:cubicBezTo>
                                  <a:pt x="41148" y="3048"/>
                                  <a:pt x="42672" y="4572"/>
                                  <a:pt x="42672" y="7620"/>
                                </a:cubicBezTo>
                                <a:cubicBezTo>
                                  <a:pt x="42672" y="9144"/>
                                  <a:pt x="42672" y="10668"/>
                                  <a:pt x="41148" y="12192"/>
                                </a:cubicBezTo>
                                <a:cubicBezTo>
                                  <a:pt x="39624" y="12192"/>
                                  <a:pt x="38100" y="13716"/>
                                  <a:pt x="38100" y="13716"/>
                                </a:cubicBezTo>
                                <a:cubicBezTo>
                                  <a:pt x="36576" y="13716"/>
                                  <a:pt x="35052" y="12192"/>
                                  <a:pt x="32004" y="10668"/>
                                </a:cubicBezTo>
                                <a:cubicBezTo>
                                  <a:pt x="30480" y="9144"/>
                                  <a:pt x="28956" y="9144"/>
                                  <a:pt x="28956" y="9144"/>
                                </a:cubicBezTo>
                                <a:cubicBezTo>
                                  <a:pt x="27432" y="9144"/>
                                  <a:pt x="27432" y="9144"/>
                                  <a:pt x="25908" y="10668"/>
                                </a:cubicBezTo>
                                <a:cubicBezTo>
                                  <a:pt x="24384" y="12192"/>
                                  <a:pt x="21336" y="15240"/>
                                  <a:pt x="19812" y="18288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1816"/>
                                  <a:pt x="21336" y="53340"/>
                                </a:cubicBezTo>
                                <a:cubicBezTo>
                                  <a:pt x="21336" y="54864"/>
                                  <a:pt x="22860" y="54864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7620" y="54864"/>
                                  <a:pt x="7620" y="54864"/>
                                  <a:pt x="9144" y="53340"/>
                                </a:cubicBezTo>
                                <a:cubicBezTo>
                                  <a:pt x="9144" y="51816"/>
                                  <a:pt x="9144" y="50292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6"/>
                                  <a:pt x="6096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6096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3" name="Shape 3703"/>
                        <wps:cNvSpPr/>
                        <wps:spPr>
                          <a:xfrm>
                            <a:off x="172212" y="281322"/>
                            <a:ext cx="3505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7724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8288"/>
                                </a:lnTo>
                                <a:lnTo>
                                  <a:pt x="33528" y="18288"/>
                                </a:lnTo>
                                <a:lnTo>
                                  <a:pt x="33528" y="22860"/>
                                </a:lnTo>
                                <a:lnTo>
                                  <a:pt x="19812" y="22860"/>
                                </a:lnTo>
                                <a:lnTo>
                                  <a:pt x="19812" y="60960"/>
                                </a:lnTo>
                                <a:cubicBezTo>
                                  <a:pt x="19812" y="64008"/>
                                  <a:pt x="19812" y="67056"/>
                                  <a:pt x="21336" y="68580"/>
                                </a:cubicBezTo>
                                <a:cubicBezTo>
                                  <a:pt x="22860" y="68580"/>
                                  <a:pt x="24384" y="70104"/>
                                  <a:pt x="25908" y="70104"/>
                                </a:cubicBezTo>
                                <a:cubicBezTo>
                                  <a:pt x="25908" y="70104"/>
                                  <a:pt x="27432" y="70104"/>
                                  <a:pt x="28956" y="68580"/>
                                </a:cubicBezTo>
                                <a:cubicBezTo>
                                  <a:pt x="30480" y="68580"/>
                                  <a:pt x="32004" y="67056"/>
                                  <a:pt x="32004" y="65532"/>
                                </a:cubicBezTo>
                                <a:lnTo>
                                  <a:pt x="35052" y="65532"/>
                                </a:lnTo>
                                <a:cubicBezTo>
                                  <a:pt x="33528" y="68580"/>
                                  <a:pt x="32004" y="71628"/>
                                  <a:pt x="28956" y="74676"/>
                                </a:cubicBezTo>
                                <a:cubicBezTo>
                                  <a:pt x="25908" y="76200"/>
                                  <a:pt x="22860" y="77724"/>
                                  <a:pt x="19812" y="77724"/>
                                </a:cubicBezTo>
                                <a:cubicBezTo>
                                  <a:pt x="18288" y="77724"/>
                                  <a:pt x="16764" y="76200"/>
                                  <a:pt x="15240" y="76200"/>
                                </a:cubicBezTo>
                                <a:cubicBezTo>
                                  <a:pt x="12192" y="74676"/>
                                  <a:pt x="10668" y="73152"/>
                                  <a:pt x="10668" y="71628"/>
                                </a:cubicBezTo>
                                <a:cubicBezTo>
                                  <a:pt x="9144" y="68580"/>
                                  <a:pt x="9144" y="65532"/>
                                  <a:pt x="9144" y="62484"/>
                                </a:cubicBez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cubicBezTo>
                                  <a:pt x="3048" y="19812"/>
                                  <a:pt x="4572" y="18288"/>
                                  <a:pt x="7620" y="15240"/>
                                </a:cubicBezTo>
                                <a:cubicBezTo>
                                  <a:pt x="9144" y="13716"/>
                                  <a:pt x="12192" y="10668"/>
                                  <a:pt x="13716" y="7620"/>
                                </a:cubicBezTo>
                                <a:cubicBezTo>
                                  <a:pt x="15240" y="6096"/>
                                  <a:pt x="16764" y="4572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" name="Shape 3704"/>
                        <wps:cNvSpPr/>
                        <wps:spPr>
                          <a:xfrm>
                            <a:off x="211836" y="298086"/>
                            <a:ext cx="28956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9437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21336" y="54864"/>
                                </a:cubicBezTo>
                                <a:cubicBezTo>
                                  <a:pt x="21336" y="54864"/>
                                  <a:pt x="21336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7"/>
                                </a:lnTo>
                                <a:lnTo>
                                  <a:pt x="0" y="59437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7620" y="56388"/>
                                  <a:pt x="7620" y="54864"/>
                                  <a:pt x="7620" y="54864"/>
                                </a:cubicBezTo>
                                <a:cubicBezTo>
                                  <a:pt x="9144" y="53340"/>
                                  <a:pt x="9144" y="50292"/>
                                  <a:pt x="9144" y="47244"/>
                                </a:cubicBezTo>
                                <a:lnTo>
                                  <a:pt x="9144" y="22861"/>
                                </a:lnTo>
                                <a:cubicBezTo>
                                  <a:pt x="9144" y="16764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7"/>
                                  <a:pt x="6096" y="6097"/>
                                  <a:pt x="4572" y="6097"/>
                                </a:cubicBezTo>
                                <a:cubicBezTo>
                                  <a:pt x="4572" y="6097"/>
                                  <a:pt x="3048" y="6097"/>
                                  <a:pt x="1524" y="7620"/>
                                </a:cubicBezTo>
                                <a:lnTo>
                                  <a:pt x="0" y="6097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" name="Shape 3705"/>
                        <wps:cNvSpPr/>
                        <wps:spPr>
                          <a:xfrm>
                            <a:off x="219456" y="269131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3716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9144"/>
                                  <a:pt x="13716" y="10668"/>
                                  <a:pt x="12192" y="12192"/>
                                </a:cubicBezTo>
                                <a:cubicBezTo>
                                  <a:pt x="10668" y="12192"/>
                                  <a:pt x="9144" y="13716"/>
                                  <a:pt x="7620" y="13716"/>
                                </a:cubicBezTo>
                                <a:cubicBezTo>
                                  <a:pt x="4572" y="13716"/>
                                  <a:pt x="3048" y="12192"/>
                                  <a:pt x="1524" y="12192"/>
                                </a:cubicBezTo>
                                <a:cubicBezTo>
                                  <a:pt x="1524" y="10668"/>
                                  <a:pt x="0" y="9144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" name="Shape 3706"/>
                        <wps:cNvSpPr/>
                        <wps:spPr>
                          <a:xfrm>
                            <a:off x="246888" y="298086"/>
                            <a:ext cx="47244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60960">
                                <a:moveTo>
                                  <a:pt x="27432" y="0"/>
                                </a:moveTo>
                                <a:cubicBezTo>
                                  <a:pt x="32004" y="0"/>
                                  <a:pt x="36576" y="1524"/>
                                  <a:pt x="41148" y="4572"/>
                                </a:cubicBezTo>
                                <a:cubicBezTo>
                                  <a:pt x="44196" y="7620"/>
                                  <a:pt x="45720" y="9144"/>
                                  <a:pt x="45720" y="12192"/>
                                </a:cubicBezTo>
                                <a:cubicBezTo>
                                  <a:pt x="45720" y="13716"/>
                                  <a:pt x="45720" y="15240"/>
                                  <a:pt x="44196" y="16764"/>
                                </a:cubicBezTo>
                                <a:cubicBezTo>
                                  <a:pt x="44196" y="18288"/>
                                  <a:pt x="42672" y="18288"/>
                                  <a:pt x="39624" y="18288"/>
                                </a:cubicBezTo>
                                <a:cubicBezTo>
                                  <a:pt x="38100" y="18288"/>
                                  <a:pt x="36576" y="16764"/>
                                  <a:pt x="35052" y="15240"/>
                                </a:cubicBezTo>
                                <a:cubicBezTo>
                                  <a:pt x="35052" y="15240"/>
                                  <a:pt x="33528" y="13716"/>
                                  <a:pt x="33528" y="10668"/>
                                </a:cubicBezTo>
                                <a:cubicBezTo>
                                  <a:pt x="33528" y="9144"/>
                                  <a:pt x="32004" y="7620"/>
                                  <a:pt x="30480" y="6096"/>
                                </a:cubicBezTo>
                                <a:cubicBezTo>
                                  <a:pt x="30480" y="4572"/>
                                  <a:pt x="27432" y="4572"/>
                                  <a:pt x="25908" y="4572"/>
                                </a:cubicBezTo>
                                <a:cubicBezTo>
                                  <a:pt x="21336" y="4572"/>
                                  <a:pt x="18288" y="6096"/>
                                  <a:pt x="15240" y="9144"/>
                                </a:cubicBezTo>
                                <a:cubicBezTo>
                                  <a:pt x="12192" y="12192"/>
                                  <a:pt x="10668" y="18288"/>
                                  <a:pt x="10668" y="24384"/>
                                </a:cubicBezTo>
                                <a:cubicBezTo>
                                  <a:pt x="10668" y="32004"/>
                                  <a:pt x="12192" y="36576"/>
                                  <a:pt x="15240" y="42672"/>
                                </a:cubicBezTo>
                                <a:cubicBezTo>
                                  <a:pt x="18288" y="47244"/>
                                  <a:pt x="22860" y="50292"/>
                                  <a:pt x="28956" y="50292"/>
                                </a:cubicBezTo>
                                <a:cubicBezTo>
                                  <a:pt x="33528" y="50292"/>
                                  <a:pt x="36576" y="48768"/>
                                  <a:pt x="39624" y="47244"/>
                                </a:cubicBezTo>
                                <a:cubicBezTo>
                                  <a:pt x="41148" y="45720"/>
                                  <a:pt x="44196" y="41148"/>
                                  <a:pt x="45720" y="36576"/>
                                </a:cubicBezTo>
                                <a:lnTo>
                                  <a:pt x="47244" y="36576"/>
                                </a:lnTo>
                                <a:cubicBezTo>
                                  <a:pt x="45720" y="45720"/>
                                  <a:pt x="42672" y="51816"/>
                                  <a:pt x="38100" y="54864"/>
                                </a:cubicBezTo>
                                <a:cubicBezTo>
                                  <a:pt x="33528" y="59436"/>
                                  <a:pt x="28956" y="60960"/>
                                  <a:pt x="24384" y="60960"/>
                                </a:cubicBezTo>
                                <a:cubicBezTo>
                                  <a:pt x="18288" y="60960"/>
                                  <a:pt x="12192" y="57912"/>
                                  <a:pt x="7620" y="51816"/>
                                </a:cubicBezTo>
                                <a:cubicBezTo>
                                  <a:pt x="3048" y="47244"/>
                                  <a:pt x="0" y="39624"/>
                                  <a:pt x="0" y="30480"/>
                                </a:cubicBezTo>
                                <a:cubicBezTo>
                                  <a:pt x="0" y="21336"/>
                                  <a:pt x="3048" y="13716"/>
                                  <a:pt x="7620" y="7620"/>
                                </a:cubicBezTo>
                                <a:cubicBezTo>
                                  <a:pt x="13716" y="3048"/>
                                  <a:pt x="1981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" name="Shape 3707"/>
                        <wps:cNvSpPr/>
                        <wps:spPr>
                          <a:xfrm>
                            <a:off x="303276" y="298086"/>
                            <a:ext cx="28956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9437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21336" y="54864"/>
                                </a:cubicBezTo>
                                <a:cubicBezTo>
                                  <a:pt x="21336" y="54864"/>
                                  <a:pt x="21336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7"/>
                                </a:lnTo>
                                <a:lnTo>
                                  <a:pt x="0" y="59437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7620" y="56388"/>
                                  <a:pt x="7620" y="54864"/>
                                  <a:pt x="7620" y="54864"/>
                                </a:cubicBezTo>
                                <a:cubicBezTo>
                                  <a:pt x="9144" y="53340"/>
                                  <a:pt x="9144" y="50292"/>
                                  <a:pt x="9144" y="47244"/>
                                </a:cubicBezTo>
                                <a:lnTo>
                                  <a:pt x="9144" y="22861"/>
                                </a:lnTo>
                                <a:cubicBezTo>
                                  <a:pt x="9144" y="16764"/>
                                  <a:pt x="9144" y="12192"/>
                                  <a:pt x="9144" y="10668"/>
                                </a:cubicBezTo>
                                <a:cubicBezTo>
                                  <a:pt x="7620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7"/>
                                  <a:pt x="6096" y="6097"/>
                                  <a:pt x="4572" y="6097"/>
                                </a:cubicBezTo>
                                <a:cubicBezTo>
                                  <a:pt x="3048" y="6097"/>
                                  <a:pt x="3048" y="6097"/>
                                  <a:pt x="1524" y="7620"/>
                                </a:cubicBezTo>
                                <a:lnTo>
                                  <a:pt x="0" y="6097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" name="Shape 3708"/>
                        <wps:cNvSpPr/>
                        <wps:spPr>
                          <a:xfrm>
                            <a:off x="310896" y="269131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3716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9144"/>
                                  <a:pt x="13716" y="10668"/>
                                  <a:pt x="12192" y="12192"/>
                                </a:cubicBezTo>
                                <a:cubicBezTo>
                                  <a:pt x="10668" y="12192"/>
                                  <a:pt x="9144" y="13716"/>
                                  <a:pt x="7620" y="13716"/>
                                </a:cubicBezTo>
                                <a:cubicBezTo>
                                  <a:pt x="4572" y="13716"/>
                                  <a:pt x="3048" y="12192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" name="Shape 3709"/>
                        <wps:cNvSpPr/>
                        <wps:spPr>
                          <a:xfrm>
                            <a:off x="333756" y="298086"/>
                            <a:ext cx="3429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86868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715"/>
                                </a:lnTo>
                                <a:cubicBezTo>
                                  <a:pt x="22860" y="7620"/>
                                  <a:pt x="25908" y="4572"/>
                                  <a:pt x="28956" y="3048"/>
                                </a:cubicBezTo>
                                <a:lnTo>
                                  <a:pt x="34290" y="1270"/>
                                </a:lnTo>
                                <a:lnTo>
                                  <a:pt x="34290" y="9525"/>
                                </a:lnTo>
                                <a:lnTo>
                                  <a:pt x="33528" y="9144"/>
                                </a:lnTo>
                                <a:cubicBezTo>
                                  <a:pt x="32004" y="9144"/>
                                  <a:pt x="28956" y="9144"/>
                                  <a:pt x="27432" y="10668"/>
                                </a:cubicBezTo>
                                <a:cubicBezTo>
                                  <a:pt x="25908" y="10668"/>
                                  <a:pt x="22860" y="13715"/>
                                  <a:pt x="19812" y="16763"/>
                                </a:cubicBezTo>
                                <a:lnTo>
                                  <a:pt x="19812" y="38100"/>
                                </a:lnTo>
                                <a:cubicBezTo>
                                  <a:pt x="19812" y="42672"/>
                                  <a:pt x="19812" y="45720"/>
                                  <a:pt x="19812" y="47244"/>
                                </a:cubicBezTo>
                                <a:cubicBezTo>
                                  <a:pt x="21336" y="48768"/>
                                  <a:pt x="22860" y="51815"/>
                                  <a:pt x="24384" y="53339"/>
                                </a:cubicBezTo>
                                <a:cubicBezTo>
                                  <a:pt x="27432" y="54863"/>
                                  <a:pt x="30480" y="56388"/>
                                  <a:pt x="33528" y="56388"/>
                                </a:cubicBezTo>
                                <a:lnTo>
                                  <a:pt x="34290" y="56062"/>
                                </a:lnTo>
                                <a:lnTo>
                                  <a:pt x="34290" y="60642"/>
                                </a:lnTo>
                                <a:lnTo>
                                  <a:pt x="33528" y="60960"/>
                                </a:lnTo>
                                <a:cubicBezTo>
                                  <a:pt x="30480" y="60960"/>
                                  <a:pt x="27432" y="59436"/>
                                  <a:pt x="25908" y="59436"/>
                                </a:cubicBezTo>
                                <a:cubicBezTo>
                                  <a:pt x="24384" y="57912"/>
                                  <a:pt x="21336" y="56388"/>
                                  <a:pt x="19812" y="54863"/>
                                </a:cubicBezTo>
                                <a:lnTo>
                                  <a:pt x="19812" y="74676"/>
                                </a:lnTo>
                                <a:cubicBezTo>
                                  <a:pt x="19812" y="77724"/>
                                  <a:pt x="19812" y="80772"/>
                                  <a:pt x="21336" y="82296"/>
                                </a:cubicBezTo>
                                <a:cubicBezTo>
                                  <a:pt x="21336" y="82296"/>
                                  <a:pt x="21336" y="83820"/>
                                  <a:pt x="22860" y="83820"/>
                                </a:cubicBezTo>
                                <a:cubicBezTo>
                                  <a:pt x="24384" y="85344"/>
                                  <a:pt x="25908" y="85344"/>
                                  <a:pt x="28956" y="85344"/>
                                </a:cubicBezTo>
                                <a:lnTo>
                                  <a:pt x="28956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85344"/>
                                </a:lnTo>
                                <a:lnTo>
                                  <a:pt x="1524" y="85344"/>
                                </a:lnTo>
                                <a:cubicBezTo>
                                  <a:pt x="3048" y="85344"/>
                                  <a:pt x="6096" y="85344"/>
                                  <a:pt x="7620" y="83820"/>
                                </a:cubicBezTo>
                                <a:cubicBezTo>
                                  <a:pt x="7620" y="83820"/>
                                  <a:pt x="7620" y="82296"/>
                                  <a:pt x="9144" y="82296"/>
                                </a:cubicBezTo>
                                <a:cubicBezTo>
                                  <a:pt x="9144" y="80772"/>
                                  <a:pt x="9144" y="77724"/>
                                  <a:pt x="9144" y="74676"/>
                                </a:cubicBezTo>
                                <a:lnTo>
                                  <a:pt x="9144" y="16763"/>
                                </a:lnTo>
                                <a:cubicBezTo>
                                  <a:pt x="9144" y="12192"/>
                                  <a:pt x="9144" y="10668"/>
                                  <a:pt x="9144" y="9144"/>
                                </a:cubicBezTo>
                                <a:cubicBezTo>
                                  <a:pt x="9144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6"/>
                                  <a:pt x="6096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6096"/>
                                  <a:pt x="1524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" name="Shape 3710"/>
                        <wps:cNvSpPr/>
                        <wps:spPr>
                          <a:xfrm>
                            <a:off x="368046" y="298086"/>
                            <a:ext cx="25146" cy="6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60642">
                                <a:moveTo>
                                  <a:pt x="3810" y="0"/>
                                </a:moveTo>
                                <a:cubicBezTo>
                                  <a:pt x="9906" y="0"/>
                                  <a:pt x="14478" y="1524"/>
                                  <a:pt x="17526" y="6096"/>
                                </a:cubicBezTo>
                                <a:cubicBezTo>
                                  <a:pt x="23622" y="12192"/>
                                  <a:pt x="25146" y="19812"/>
                                  <a:pt x="25146" y="27432"/>
                                </a:cubicBezTo>
                                <a:cubicBezTo>
                                  <a:pt x="25146" y="38100"/>
                                  <a:pt x="22098" y="45720"/>
                                  <a:pt x="17526" y="53339"/>
                                </a:cubicBezTo>
                                <a:lnTo>
                                  <a:pt x="0" y="60642"/>
                                </a:lnTo>
                                <a:lnTo>
                                  <a:pt x="0" y="56062"/>
                                </a:lnTo>
                                <a:lnTo>
                                  <a:pt x="9906" y="51815"/>
                                </a:lnTo>
                                <a:cubicBezTo>
                                  <a:pt x="12954" y="47244"/>
                                  <a:pt x="14478" y="41148"/>
                                  <a:pt x="14478" y="33527"/>
                                </a:cubicBezTo>
                                <a:cubicBezTo>
                                  <a:pt x="14478" y="24384"/>
                                  <a:pt x="12954" y="18288"/>
                                  <a:pt x="8382" y="13715"/>
                                </a:cubicBezTo>
                                <a:lnTo>
                                  <a:pt x="0" y="9525"/>
                                </a:lnTo>
                                <a:lnTo>
                                  <a:pt x="0" y="127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" name="Shape 3711"/>
                        <wps:cNvSpPr/>
                        <wps:spPr>
                          <a:xfrm>
                            <a:off x="402336" y="321663"/>
                            <a:ext cx="21336" cy="3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7383">
                                <a:moveTo>
                                  <a:pt x="21336" y="0"/>
                                </a:moveTo>
                                <a:lnTo>
                                  <a:pt x="21336" y="4807"/>
                                </a:lnTo>
                                <a:lnTo>
                                  <a:pt x="19812" y="5379"/>
                                </a:lnTo>
                                <a:cubicBezTo>
                                  <a:pt x="16764" y="8427"/>
                                  <a:pt x="13716" y="9951"/>
                                  <a:pt x="12192" y="11475"/>
                                </a:cubicBezTo>
                                <a:cubicBezTo>
                                  <a:pt x="10668" y="14523"/>
                                  <a:pt x="10668" y="16047"/>
                                  <a:pt x="10668" y="19095"/>
                                </a:cubicBezTo>
                                <a:cubicBezTo>
                                  <a:pt x="10668" y="22143"/>
                                  <a:pt x="10668" y="23667"/>
                                  <a:pt x="13716" y="26715"/>
                                </a:cubicBezTo>
                                <a:cubicBezTo>
                                  <a:pt x="15240" y="28239"/>
                                  <a:pt x="16764" y="29763"/>
                                  <a:pt x="19812" y="29763"/>
                                </a:cubicBezTo>
                                <a:lnTo>
                                  <a:pt x="21336" y="29001"/>
                                </a:lnTo>
                                <a:lnTo>
                                  <a:pt x="21336" y="35859"/>
                                </a:lnTo>
                                <a:lnTo>
                                  <a:pt x="13716" y="37383"/>
                                </a:lnTo>
                                <a:cubicBezTo>
                                  <a:pt x="9144" y="37383"/>
                                  <a:pt x="6096" y="35859"/>
                                  <a:pt x="3048" y="32811"/>
                                </a:cubicBezTo>
                                <a:cubicBezTo>
                                  <a:pt x="1524" y="29763"/>
                                  <a:pt x="0" y="26715"/>
                                  <a:pt x="0" y="22143"/>
                                </a:cubicBezTo>
                                <a:cubicBezTo>
                                  <a:pt x="0" y="19095"/>
                                  <a:pt x="0" y="16047"/>
                                  <a:pt x="1524" y="14523"/>
                                </a:cubicBezTo>
                                <a:cubicBezTo>
                                  <a:pt x="3048" y="11475"/>
                                  <a:pt x="6096" y="8427"/>
                                  <a:pt x="10668" y="5379"/>
                                </a:cubicBezTo>
                                <a:cubicBezTo>
                                  <a:pt x="12954" y="3855"/>
                                  <a:pt x="15621" y="2331"/>
                                  <a:pt x="19050" y="807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" name="Shape 3712"/>
                        <wps:cNvSpPr/>
                        <wps:spPr>
                          <a:xfrm>
                            <a:off x="403860" y="298544"/>
                            <a:ext cx="19812" cy="1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355">
                                <a:moveTo>
                                  <a:pt x="19812" y="0"/>
                                </a:moveTo>
                                <a:lnTo>
                                  <a:pt x="19812" y="4114"/>
                                </a:lnTo>
                                <a:lnTo>
                                  <a:pt x="12192" y="5638"/>
                                </a:lnTo>
                                <a:cubicBezTo>
                                  <a:pt x="10668" y="7162"/>
                                  <a:pt x="10668" y="8686"/>
                                  <a:pt x="10668" y="10211"/>
                                </a:cubicBezTo>
                                <a:lnTo>
                                  <a:pt x="10668" y="13259"/>
                                </a:lnTo>
                                <a:cubicBezTo>
                                  <a:pt x="10668" y="14783"/>
                                  <a:pt x="10668" y="16307"/>
                                  <a:pt x="9144" y="17831"/>
                                </a:cubicBezTo>
                                <a:cubicBezTo>
                                  <a:pt x="7620" y="19355"/>
                                  <a:pt x="6096" y="19355"/>
                                  <a:pt x="4572" y="19355"/>
                                </a:cubicBezTo>
                                <a:cubicBezTo>
                                  <a:pt x="3048" y="19355"/>
                                  <a:pt x="3048" y="17831"/>
                                  <a:pt x="1524" y="17831"/>
                                </a:cubicBezTo>
                                <a:cubicBezTo>
                                  <a:pt x="0" y="16307"/>
                                  <a:pt x="0" y="14783"/>
                                  <a:pt x="0" y="13259"/>
                                </a:cubicBezTo>
                                <a:cubicBezTo>
                                  <a:pt x="0" y="10211"/>
                                  <a:pt x="1524" y="7162"/>
                                  <a:pt x="6096" y="411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3" name="Shape 3713"/>
                        <wps:cNvSpPr/>
                        <wps:spPr>
                          <a:xfrm>
                            <a:off x="423672" y="298086"/>
                            <a:ext cx="304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0960">
                                <a:moveTo>
                                  <a:pt x="1524" y="0"/>
                                </a:moveTo>
                                <a:cubicBezTo>
                                  <a:pt x="6096" y="0"/>
                                  <a:pt x="10668" y="0"/>
                                  <a:pt x="13716" y="3048"/>
                                </a:cubicBezTo>
                                <a:cubicBezTo>
                                  <a:pt x="16764" y="3048"/>
                                  <a:pt x="18288" y="6096"/>
                                  <a:pt x="19812" y="9144"/>
                                </a:cubicBezTo>
                                <a:cubicBezTo>
                                  <a:pt x="21336" y="10668"/>
                                  <a:pt x="21336" y="13716"/>
                                  <a:pt x="21336" y="19812"/>
                                </a:cubicBezTo>
                                <a:lnTo>
                                  <a:pt x="21336" y="39624"/>
                                </a:lnTo>
                                <a:cubicBezTo>
                                  <a:pt x="21336" y="45720"/>
                                  <a:pt x="21336" y="48768"/>
                                  <a:pt x="21336" y="50292"/>
                                </a:cubicBezTo>
                                <a:cubicBezTo>
                                  <a:pt x="21336" y="51816"/>
                                  <a:pt x="21336" y="51816"/>
                                  <a:pt x="22860" y="51816"/>
                                </a:cubicBezTo>
                                <a:cubicBezTo>
                                  <a:pt x="22860" y="53340"/>
                                  <a:pt x="22860" y="53340"/>
                                  <a:pt x="24384" y="53340"/>
                                </a:cubicBezTo>
                                <a:cubicBezTo>
                                  <a:pt x="24384" y="53340"/>
                                  <a:pt x="25908" y="53340"/>
                                  <a:pt x="25908" y="53340"/>
                                </a:cubicBezTo>
                                <a:cubicBezTo>
                                  <a:pt x="25908" y="51816"/>
                                  <a:pt x="27432" y="50292"/>
                                  <a:pt x="30480" y="48768"/>
                                </a:cubicBezTo>
                                <a:lnTo>
                                  <a:pt x="30480" y="51816"/>
                                </a:lnTo>
                                <a:cubicBezTo>
                                  <a:pt x="25908" y="57912"/>
                                  <a:pt x="21336" y="60960"/>
                                  <a:pt x="16764" y="60960"/>
                                </a:cubicBezTo>
                                <a:cubicBezTo>
                                  <a:pt x="15240" y="60960"/>
                                  <a:pt x="13716" y="59436"/>
                                  <a:pt x="12192" y="57912"/>
                                </a:cubicBezTo>
                                <a:cubicBezTo>
                                  <a:pt x="10668" y="56388"/>
                                  <a:pt x="10668" y="54864"/>
                                  <a:pt x="10668" y="50292"/>
                                </a:cubicBezTo>
                                <a:cubicBezTo>
                                  <a:pt x="4572" y="54864"/>
                                  <a:pt x="1524" y="57912"/>
                                  <a:pt x="0" y="59436"/>
                                </a:cubicBezTo>
                                <a:lnTo>
                                  <a:pt x="0" y="59436"/>
                                </a:lnTo>
                                <a:lnTo>
                                  <a:pt x="0" y="52578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24384"/>
                                </a:lnTo>
                                <a:lnTo>
                                  <a:pt x="0" y="28384"/>
                                </a:lnTo>
                                <a:lnTo>
                                  <a:pt x="0" y="23577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8288"/>
                                </a:lnTo>
                                <a:cubicBezTo>
                                  <a:pt x="10668" y="12192"/>
                                  <a:pt x="9144" y="9144"/>
                                  <a:pt x="7620" y="7620"/>
                                </a:cubicBezTo>
                                <a:cubicBezTo>
                                  <a:pt x="6096" y="4572"/>
                                  <a:pt x="3048" y="4572"/>
                                  <a:pt x="0" y="4572"/>
                                </a:cubicBezTo>
                                <a:lnTo>
                                  <a:pt x="0" y="4572"/>
                                </a:lnTo>
                                <a:lnTo>
                                  <a:pt x="0" y="457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4" name="Shape 3714"/>
                        <wps:cNvSpPr/>
                        <wps:spPr>
                          <a:xfrm>
                            <a:off x="454152" y="298086"/>
                            <a:ext cx="6248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2192"/>
                                </a:lnTo>
                                <a:cubicBezTo>
                                  <a:pt x="25908" y="3048"/>
                                  <a:pt x="32004" y="0"/>
                                  <a:pt x="38100" y="0"/>
                                </a:cubicBezTo>
                                <a:cubicBezTo>
                                  <a:pt x="41148" y="0"/>
                                  <a:pt x="44196" y="0"/>
                                  <a:pt x="45720" y="1524"/>
                                </a:cubicBezTo>
                                <a:cubicBezTo>
                                  <a:pt x="48768" y="3048"/>
                                  <a:pt x="50292" y="6096"/>
                                  <a:pt x="51816" y="10668"/>
                                </a:cubicBezTo>
                                <a:cubicBezTo>
                                  <a:pt x="51816" y="12192"/>
                                  <a:pt x="53340" y="16764"/>
                                  <a:pt x="53340" y="21336"/>
                                </a:cubicBezTo>
                                <a:lnTo>
                                  <a:pt x="53340" y="47244"/>
                                </a:lnTo>
                                <a:cubicBezTo>
                                  <a:pt x="53340" y="50292"/>
                                  <a:pt x="53340" y="53340"/>
                                  <a:pt x="53340" y="54864"/>
                                </a:cubicBezTo>
                                <a:cubicBezTo>
                                  <a:pt x="54864" y="54864"/>
                                  <a:pt x="54864" y="56388"/>
                                  <a:pt x="56388" y="56388"/>
                                </a:cubicBezTo>
                                <a:cubicBezTo>
                                  <a:pt x="57912" y="57912"/>
                                  <a:pt x="59436" y="57912"/>
                                  <a:pt x="62484" y="57912"/>
                                </a:cubicBezTo>
                                <a:lnTo>
                                  <a:pt x="62484" y="59436"/>
                                </a:lnTo>
                                <a:lnTo>
                                  <a:pt x="33528" y="59436"/>
                                </a:lnTo>
                                <a:lnTo>
                                  <a:pt x="33528" y="57912"/>
                                </a:lnTo>
                                <a:lnTo>
                                  <a:pt x="35052" y="57912"/>
                                </a:lnTo>
                                <a:cubicBezTo>
                                  <a:pt x="36576" y="57912"/>
                                  <a:pt x="38100" y="57912"/>
                                  <a:pt x="39624" y="56388"/>
                                </a:cubicBezTo>
                                <a:cubicBezTo>
                                  <a:pt x="41148" y="56388"/>
                                  <a:pt x="41148" y="54864"/>
                                  <a:pt x="42672" y="53340"/>
                                </a:cubicBezTo>
                                <a:cubicBezTo>
                                  <a:pt x="42672" y="51816"/>
                                  <a:pt x="42672" y="50292"/>
                                  <a:pt x="42672" y="47244"/>
                                </a:cubicBezTo>
                                <a:lnTo>
                                  <a:pt x="42672" y="22860"/>
                                </a:lnTo>
                                <a:cubicBezTo>
                                  <a:pt x="42672" y="16764"/>
                                  <a:pt x="41148" y="13716"/>
                                  <a:pt x="39624" y="10668"/>
                                </a:cubicBezTo>
                                <a:cubicBezTo>
                                  <a:pt x="39624" y="9144"/>
                                  <a:pt x="36576" y="7620"/>
                                  <a:pt x="33528" y="7620"/>
                                </a:cubicBezTo>
                                <a:cubicBezTo>
                                  <a:pt x="28956" y="7620"/>
                                  <a:pt x="24384" y="10668"/>
                                  <a:pt x="19812" y="15240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19812" y="54864"/>
                                </a:cubicBezTo>
                                <a:cubicBezTo>
                                  <a:pt x="21336" y="54864"/>
                                  <a:pt x="21336" y="56388"/>
                                  <a:pt x="22860" y="56388"/>
                                </a:cubicBezTo>
                                <a:cubicBezTo>
                                  <a:pt x="22860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lnTo>
                                  <a:pt x="1524" y="57912"/>
                                </a:lnTo>
                                <a:cubicBezTo>
                                  <a:pt x="4572" y="57912"/>
                                  <a:pt x="6096" y="56388"/>
                                  <a:pt x="7620" y="54864"/>
                                </a:cubicBezTo>
                                <a:cubicBezTo>
                                  <a:pt x="7620" y="53340"/>
                                  <a:pt x="9144" y="51816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9144" y="12192"/>
                                  <a:pt x="7620" y="10668"/>
                                </a:cubicBezTo>
                                <a:cubicBezTo>
                                  <a:pt x="7620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6"/>
                                  <a:pt x="6096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6096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5" name="Shape 3715"/>
                        <wps:cNvSpPr/>
                        <wps:spPr>
                          <a:xfrm>
                            <a:off x="516636" y="281322"/>
                            <a:ext cx="3505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7724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8288"/>
                                </a:lnTo>
                                <a:lnTo>
                                  <a:pt x="33528" y="18288"/>
                                </a:lnTo>
                                <a:lnTo>
                                  <a:pt x="33528" y="22860"/>
                                </a:lnTo>
                                <a:lnTo>
                                  <a:pt x="19812" y="22860"/>
                                </a:lnTo>
                                <a:lnTo>
                                  <a:pt x="19812" y="60960"/>
                                </a:lnTo>
                                <a:cubicBezTo>
                                  <a:pt x="19812" y="64008"/>
                                  <a:pt x="19812" y="67056"/>
                                  <a:pt x="21336" y="68580"/>
                                </a:cubicBezTo>
                                <a:cubicBezTo>
                                  <a:pt x="22860" y="68580"/>
                                  <a:pt x="22860" y="70104"/>
                                  <a:pt x="25908" y="70104"/>
                                </a:cubicBezTo>
                                <a:cubicBezTo>
                                  <a:pt x="25908" y="70104"/>
                                  <a:pt x="27432" y="70104"/>
                                  <a:pt x="28956" y="68580"/>
                                </a:cubicBezTo>
                                <a:cubicBezTo>
                                  <a:pt x="30480" y="68580"/>
                                  <a:pt x="30480" y="67056"/>
                                  <a:pt x="32004" y="65532"/>
                                </a:cubicBezTo>
                                <a:lnTo>
                                  <a:pt x="35052" y="65532"/>
                                </a:lnTo>
                                <a:cubicBezTo>
                                  <a:pt x="33528" y="68580"/>
                                  <a:pt x="32004" y="71628"/>
                                  <a:pt x="28956" y="74676"/>
                                </a:cubicBezTo>
                                <a:cubicBezTo>
                                  <a:pt x="25908" y="76200"/>
                                  <a:pt x="22860" y="77724"/>
                                  <a:pt x="19812" y="77724"/>
                                </a:cubicBezTo>
                                <a:cubicBezTo>
                                  <a:pt x="18288" y="77724"/>
                                  <a:pt x="16764" y="76200"/>
                                  <a:pt x="15240" y="76200"/>
                                </a:cubicBezTo>
                                <a:cubicBezTo>
                                  <a:pt x="12192" y="74676"/>
                                  <a:pt x="10668" y="73152"/>
                                  <a:pt x="10668" y="71628"/>
                                </a:cubicBezTo>
                                <a:cubicBezTo>
                                  <a:pt x="9144" y="68580"/>
                                  <a:pt x="9144" y="65532"/>
                                  <a:pt x="9144" y="62484"/>
                                </a:cubicBez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cubicBezTo>
                                  <a:pt x="1524" y="19812"/>
                                  <a:pt x="4572" y="18288"/>
                                  <a:pt x="7620" y="15240"/>
                                </a:cubicBezTo>
                                <a:cubicBezTo>
                                  <a:pt x="9144" y="13716"/>
                                  <a:pt x="12192" y="10668"/>
                                  <a:pt x="13716" y="7620"/>
                                </a:cubicBezTo>
                                <a:cubicBezTo>
                                  <a:pt x="15240" y="6096"/>
                                  <a:pt x="16764" y="4572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6" name="Shape 3716"/>
                        <wps:cNvSpPr/>
                        <wps:spPr>
                          <a:xfrm>
                            <a:off x="562356" y="272179"/>
                            <a:ext cx="1828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3527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6096"/>
                                  <a:pt x="18288" y="9144"/>
                                  <a:pt x="18288" y="12192"/>
                                </a:cubicBezTo>
                                <a:cubicBezTo>
                                  <a:pt x="18288" y="18288"/>
                                  <a:pt x="16764" y="22860"/>
                                  <a:pt x="13716" y="25908"/>
                                </a:cubicBezTo>
                                <a:cubicBezTo>
                                  <a:pt x="10668" y="28956"/>
                                  <a:pt x="7620" y="32003"/>
                                  <a:pt x="3048" y="33527"/>
                                </a:cubicBezTo>
                                <a:lnTo>
                                  <a:pt x="3048" y="30480"/>
                                </a:lnTo>
                                <a:cubicBezTo>
                                  <a:pt x="7620" y="27432"/>
                                  <a:pt x="10668" y="24384"/>
                                  <a:pt x="12192" y="22860"/>
                                </a:cubicBezTo>
                                <a:cubicBezTo>
                                  <a:pt x="13716" y="21336"/>
                                  <a:pt x="13716" y="18288"/>
                                  <a:pt x="13716" y="16764"/>
                                </a:cubicBezTo>
                                <a:cubicBezTo>
                                  <a:pt x="13716" y="15239"/>
                                  <a:pt x="13716" y="13715"/>
                                  <a:pt x="13716" y="13715"/>
                                </a:cubicBezTo>
                                <a:cubicBezTo>
                                  <a:pt x="12192" y="12192"/>
                                  <a:pt x="12192" y="12192"/>
                                  <a:pt x="12192" y="12192"/>
                                </a:cubicBezTo>
                                <a:cubicBezTo>
                                  <a:pt x="10668" y="12192"/>
                                  <a:pt x="10668" y="12192"/>
                                  <a:pt x="9144" y="12192"/>
                                </a:cubicBezTo>
                                <a:cubicBezTo>
                                  <a:pt x="9144" y="13715"/>
                                  <a:pt x="7620" y="13715"/>
                                  <a:pt x="7620" y="13715"/>
                                </a:cubicBezTo>
                                <a:cubicBezTo>
                                  <a:pt x="4572" y="13715"/>
                                  <a:pt x="3048" y="12192"/>
                                  <a:pt x="1524" y="12192"/>
                                </a:cubicBezTo>
                                <a:cubicBezTo>
                                  <a:pt x="1524" y="10668"/>
                                  <a:pt x="0" y="9144"/>
                                  <a:pt x="0" y="7620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7" name="Shape 3717"/>
                        <wps:cNvSpPr/>
                        <wps:spPr>
                          <a:xfrm>
                            <a:off x="598932" y="298086"/>
                            <a:ext cx="3810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0960">
                                <a:moveTo>
                                  <a:pt x="16764" y="0"/>
                                </a:moveTo>
                                <a:cubicBezTo>
                                  <a:pt x="19812" y="0"/>
                                  <a:pt x="22860" y="0"/>
                                  <a:pt x="25908" y="1524"/>
                                </a:cubicBezTo>
                                <a:cubicBezTo>
                                  <a:pt x="27432" y="3048"/>
                                  <a:pt x="28956" y="3048"/>
                                  <a:pt x="28956" y="3048"/>
                                </a:cubicBezTo>
                                <a:cubicBezTo>
                                  <a:pt x="30480" y="3048"/>
                                  <a:pt x="30480" y="3048"/>
                                  <a:pt x="30480" y="1524"/>
                                </a:cubicBezTo>
                                <a:cubicBezTo>
                                  <a:pt x="32004" y="1524"/>
                                  <a:pt x="32004" y="1524"/>
                                  <a:pt x="32004" y="0"/>
                                </a:cubicBezTo>
                                <a:lnTo>
                                  <a:pt x="33528" y="0"/>
                                </a:lnTo>
                                <a:lnTo>
                                  <a:pt x="33528" y="19812"/>
                                </a:lnTo>
                                <a:lnTo>
                                  <a:pt x="32004" y="19812"/>
                                </a:lnTo>
                                <a:cubicBezTo>
                                  <a:pt x="30480" y="13716"/>
                                  <a:pt x="28956" y="9144"/>
                                  <a:pt x="25908" y="7620"/>
                                </a:cubicBezTo>
                                <a:cubicBezTo>
                                  <a:pt x="24384" y="6096"/>
                                  <a:pt x="21336" y="4572"/>
                                  <a:pt x="16764" y="4572"/>
                                </a:cubicBezTo>
                                <a:cubicBezTo>
                                  <a:pt x="13716" y="4572"/>
                                  <a:pt x="12192" y="4572"/>
                                  <a:pt x="10668" y="6096"/>
                                </a:cubicBezTo>
                                <a:cubicBezTo>
                                  <a:pt x="9144" y="7620"/>
                                  <a:pt x="7620" y="9144"/>
                                  <a:pt x="7620" y="12192"/>
                                </a:cubicBezTo>
                                <a:cubicBezTo>
                                  <a:pt x="7620" y="13716"/>
                                  <a:pt x="9144" y="15240"/>
                                  <a:pt x="9144" y="16764"/>
                                </a:cubicBezTo>
                                <a:cubicBezTo>
                                  <a:pt x="10668" y="18288"/>
                                  <a:pt x="13716" y="21336"/>
                                  <a:pt x="16764" y="22860"/>
                                </a:cubicBezTo>
                                <a:lnTo>
                                  <a:pt x="25908" y="27432"/>
                                </a:lnTo>
                                <a:cubicBezTo>
                                  <a:pt x="33528" y="30480"/>
                                  <a:pt x="38100" y="36576"/>
                                  <a:pt x="38100" y="42672"/>
                                </a:cubicBezTo>
                                <a:cubicBezTo>
                                  <a:pt x="38100" y="48768"/>
                                  <a:pt x="36576" y="53340"/>
                                  <a:pt x="32004" y="56388"/>
                                </a:cubicBezTo>
                                <a:cubicBezTo>
                                  <a:pt x="28956" y="59436"/>
                                  <a:pt x="24384" y="60960"/>
                                  <a:pt x="19812" y="60960"/>
                                </a:cubicBezTo>
                                <a:cubicBezTo>
                                  <a:pt x="15240" y="60960"/>
                                  <a:pt x="12192" y="59436"/>
                                  <a:pt x="7620" y="57912"/>
                                </a:cubicBezTo>
                                <a:cubicBezTo>
                                  <a:pt x="6096" y="57912"/>
                                  <a:pt x="4572" y="57912"/>
                                  <a:pt x="4572" y="57912"/>
                                </a:cubicBezTo>
                                <a:cubicBezTo>
                                  <a:pt x="3048" y="57912"/>
                                  <a:pt x="3048" y="59436"/>
                                  <a:pt x="1524" y="60960"/>
                                </a:cubicBezTo>
                                <a:lnTo>
                                  <a:pt x="0" y="60960"/>
                                </a:lnTo>
                                <a:lnTo>
                                  <a:pt x="0" y="41148"/>
                                </a:lnTo>
                                <a:lnTo>
                                  <a:pt x="1524" y="41148"/>
                                </a:lnTo>
                                <a:cubicBezTo>
                                  <a:pt x="3048" y="45720"/>
                                  <a:pt x="4572" y="50292"/>
                                  <a:pt x="9144" y="51816"/>
                                </a:cubicBezTo>
                                <a:cubicBezTo>
                                  <a:pt x="12192" y="54864"/>
                                  <a:pt x="15240" y="56388"/>
                                  <a:pt x="19812" y="56388"/>
                                </a:cubicBezTo>
                                <a:cubicBezTo>
                                  <a:pt x="22860" y="56388"/>
                                  <a:pt x="24384" y="54864"/>
                                  <a:pt x="25908" y="53340"/>
                                </a:cubicBezTo>
                                <a:cubicBezTo>
                                  <a:pt x="28956" y="51816"/>
                                  <a:pt x="28956" y="50292"/>
                                  <a:pt x="28956" y="47244"/>
                                </a:cubicBezTo>
                                <a:cubicBezTo>
                                  <a:pt x="28956" y="44196"/>
                                  <a:pt x="28956" y="42672"/>
                                  <a:pt x="25908" y="41148"/>
                                </a:cubicBezTo>
                                <a:cubicBezTo>
                                  <a:pt x="24384" y="38100"/>
                                  <a:pt x="21336" y="36576"/>
                                  <a:pt x="15240" y="33528"/>
                                </a:cubicBezTo>
                                <a:cubicBezTo>
                                  <a:pt x="9144" y="30480"/>
                                  <a:pt x="4572" y="27432"/>
                                  <a:pt x="3048" y="25908"/>
                                </a:cubicBezTo>
                                <a:cubicBezTo>
                                  <a:pt x="1524" y="22860"/>
                                  <a:pt x="0" y="19812"/>
                                  <a:pt x="0" y="16764"/>
                                </a:cubicBezTo>
                                <a:cubicBezTo>
                                  <a:pt x="0" y="12192"/>
                                  <a:pt x="1524" y="7620"/>
                                  <a:pt x="4572" y="4572"/>
                                </a:cubicBezTo>
                                <a:cubicBezTo>
                                  <a:pt x="7620" y="1524"/>
                                  <a:pt x="12192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8" name="Shape 3718"/>
                        <wps:cNvSpPr/>
                        <wps:spPr>
                          <a:xfrm>
                            <a:off x="681228" y="272179"/>
                            <a:ext cx="56388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86868">
                                <a:moveTo>
                                  <a:pt x="25908" y="0"/>
                                </a:moveTo>
                                <a:cubicBezTo>
                                  <a:pt x="28956" y="0"/>
                                  <a:pt x="35052" y="1524"/>
                                  <a:pt x="39624" y="3048"/>
                                </a:cubicBezTo>
                                <a:cubicBezTo>
                                  <a:pt x="42672" y="4572"/>
                                  <a:pt x="44196" y="4572"/>
                                  <a:pt x="44196" y="4572"/>
                                </a:cubicBezTo>
                                <a:cubicBezTo>
                                  <a:pt x="45720" y="4572"/>
                                  <a:pt x="47244" y="4572"/>
                                  <a:pt x="47244" y="3048"/>
                                </a:cubicBezTo>
                                <a:cubicBezTo>
                                  <a:pt x="47244" y="3048"/>
                                  <a:pt x="48768" y="1524"/>
                                  <a:pt x="48768" y="0"/>
                                </a:cubicBezTo>
                                <a:lnTo>
                                  <a:pt x="50292" y="0"/>
                                </a:lnTo>
                                <a:lnTo>
                                  <a:pt x="50292" y="28956"/>
                                </a:lnTo>
                                <a:lnTo>
                                  <a:pt x="48768" y="28956"/>
                                </a:lnTo>
                                <a:cubicBezTo>
                                  <a:pt x="48768" y="22860"/>
                                  <a:pt x="47244" y="18288"/>
                                  <a:pt x="44196" y="15240"/>
                                </a:cubicBezTo>
                                <a:cubicBezTo>
                                  <a:pt x="42672" y="12192"/>
                                  <a:pt x="39624" y="9144"/>
                                  <a:pt x="36576" y="7620"/>
                                </a:cubicBezTo>
                                <a:cubicBezTo>
                                  <a:pt x="33528" y="4572"/>
                                  <a:pt x="28956" y="4572"/>
                                  <a:pt x="25908" y="4572"/>
                                </a:cubicBezTo>
                                <a:cubicBezTo>
                                  <a:pt x="21336" y="4572"/>
                                  <a:pt x="18288" y="6096"/>
                                  <a:pt x="15240" y="7620"/>
                                </a:cubicBezTo>
                                <a:cubicBezTo>
                                  <a:pt x="12192" y="10668"/>
                                  <a:pt x="10668" y="13716"/>
                                  <a:pt x="10668" y="16764"/>
                                </a:cubicBezTo>
                                <a:cubicBezTo>
                                  <a:pt x="10668" y="19812"/>
                                  <a:pt x="12192" y="21336"/>
                                  <a:pt x="13716" y="24384"/>
                                </a:cubicBezTo>
                                <a:cubicBezTo>
                                  <a:pt x="16764" y="27432"/>
                                  <a:pt x="22860" y="32004"/>
                                  <a:pt x="32004" y="36576"/>
                                </a:cubicBezTo>
                                <a:cubicBezTo>
                                  <a:pt x="39624" y="41148"/>
                                  <a:pt x="45720" y="44196"/>
                                  <a:pt x="47244" y="45720"/>
                                </a:cubicBezTo>
                                <a:cubicBezTo>
                                  <a:pt x="50292" y="48768"/>
                                  <a:pt x="53340" y="50292"/>
                                  <a:pt x="54864" y="53340"/>
                                </a:cubicBezTo>
                                <a:cubicBezTo>
                                  <a:pt x="56388" y="56388"/>
                                  <a:pt x="56388" y="59436"/>
                                  <a:pt x="56388" y="64008"/>
                                </a:cubicBezTo>
                                <a:cubicBezTo>
                                  <a:pt x="56388" y="70104"/>
                                  <a:pt x="53340" y="74676"/>
                                  <a:pt x="48768" y="79248"/>
                                </a:cubicBezTo>
                                <a:cubicBezTo>
                                  <a:pt x="44196" y="83820"/>
                                  <a:pt x="38100" y="86868"/>
                                  <a:pt x="30480" y="86868"/>
                                </a:cubicBezTo>
                                <a:cubicBezTo>
                                  <a:pt x="27432" y="86868"/>
                                  <a:pt x="24384" y="86868"/>
                                  <a:pt x="22860" y="85344"/>
                                </a:cubicBezTo>
                                <a:cubicBezTo>
                                  <a:pt x="21336" y="85344"/>
                                  <a:pt x="18288" y="85344"/>
                                  <a:pt x="15240" y="83820"/>
                                </a:cubicBezTo>
                                <a:cubicBezTo>
                                  <a:pt x="10668" y="82296"/>
                                  <a:pt x="7620" y="82296"/>
                                  <a:pt x="7620" y="82296"/>
                                </a:cubicBezTo>
                                <a:cubicBezTo>
                                  <a:pt x="6096" y="82296"/>
                                  <a:pt x="4572" y="82296"/>
                                  <a:pt x="4572" y="82296"/>
                                </a:cubicBezTo>
                                <a:cubicBezTo>
                                  <a:pt x="4572" y="83820"/>
                                  <a:pt x="3048" y="85344"/>
                                  <a:pt x="3048" y="86868"/>
                                </a:cubicBezTo>
                                <a:lnTo>
                                  <a:pt x="1524" y="86868"/>
                                </a:lnTo>
                                <a:lnTo>
                                  <a:pt x="1524" y="57912"/>
                                </a:lnTo>
                                <a:lnTo>
                                  <a:pt x="3048" y="57912"/>
                                </a:lnTo>
                                <a:cubicBezTo>
                                  <a:pt x="4572" y="64008"/>
                                  <a:pt x="6096" y="68580"/>
                                  <a:pt x="7620" y="71628"/>
                                </a:cubicBezTo>
                                <a:cubicBezTo>
                                  <a:pt x="9144" y="74676"/>
                                  <a:pt x="12192" y="77724"/>
                                  <a:pt x="16764" y="79248"/>
                                </a:cubicBezTo>
                                <a:cubicBezTo>
                                  <a:pt x="19812" y="80772"/>
                                  <a:pt x="24384" y="82296"/>
                                  <a:pt x="28956" y="82296"/>
                                </a:cubicBezTo>
                                <a:cubicBezTo>
                                  <a:pt x="33528" y="82296"/>
                                  <a:pt x="38100" y="80772"/>
                                  <a:pt x="41148" y="77724"/>
                                </a:cubicBezTo>
                                <a:cubicBezTo>
                                  <a:pt x="44196" y="74676"/>
                                  <a:pt x="45720" y="71628"/>
                                  <a:pt x="45720" y="68580"/>
                                </a:cubicBezTo>
                                <a:cubicBezTo>
                                  <a:pt x="45720" y="65532"/>
                                  <a:pt x="45720" y="64008"/>
                                  <a:pt x="44196" y="62484"/>
                                </a:cubicBezTo>
                                <a:cubicBezTo>
                                  <a:pt x="42672" y="59436"/>
                                  <a:pt x="41148" y="57912"/>
                                  <a:pt x="39624" y="56388"/>
                                </a:cubicBezTo>
                                <a:cubicBezTo>
                                  <a:pt x="36576" y="54864"/>
                                  <a:pt x="33528" y="51816"/>
                                  <a:pt x="25908" y="48768"/>
                                </a:cubicBezTo>
                                <a:cubicBezTo>
                                  <a:pt x="18288" y="44196"/>
                                  <a:pt x="13716" y="41148"/>
                                  <a:pt x="9144" y="39624"/>
                                </a:cubicBezTo>
                                <a:cubicBezTo>
                                  <a:pt x="6096" y="36576"/>
                                  <a:pt x="4572" y="33528"/>
                                  <a:pt x="3048" y="30480"/>
                                </a:cubicBezTo>
                                <a:cubicBezTo>
                                  <a:pt x="1524" y="28956"/>
                                  <a:pt x="0" y="25908"/>
                                  <a:pt x="0" y="21336"/>
                                </a:cubicBezTo>
                                <a:cubicBezTo>
                                  <a:pt x="0" y="15240"/>
                                  <a:pt x="3048" y="10668"/>
                                  <a:pt x="7620" y="6096"/>
                                </a:cubicBezTo>
                                <a:cubicBezTo>
                                  <a:pt x="12192" y="1524"/>
                                  <a:pt x="18288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9" name="Shape 3719"/>
                        <wps:cNvSpPr/>
                        <wps:spPr>
                          <a:xfrm>
                            <a:off x="749808" y="298086"/>
                            <a:ext cx="28956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9437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21336" y="54864"/>
                                </a:cubicBezTo>
                                <a:cubicBezTo>
                                  <a:pt x="21336" y="54864"/>
                                  <a:pt x="21336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7"/>
                                </a:lnTo>
                                <a:lnTo>
                                  <a:pt x="0" y="59437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7620" y="56388"/>
                                  <a:pt x="7620" y="54864"/>
                                  <a:pt x="7620" y="54864"/>
                                </a:cubicBezTo>
                                <a:cubicBezTo>
                                  <a:pt x="9144" y="53340"/>
                                  <a:pt x="9144" y="50292"/>
                                  <a:pt x="9144" y="47244"/>
                                </a:cubicBezTo>
                                <a:lnTo>
                                  <a:pt x="9144" y="22861"/>
                                </a:lnTo>
                                <a:cubicBezTo>
                                  <a:pt x="9144" y="16764"/>
                                  <a:pt x="9144" y="12192"/>
                                  <a:pt x="9144" y="10668"/>
                                </a:cubicBezTo>
                                <a:cubicBezTo>
                                  <a:pt x="7620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7"/>
                                  <a:pt x="6096" y="6097"/>
                                  <a:pt x="4572" y="6097"/>
                                </a:cubicBezTo>
                                <a:cubicBezTo>
                                  <a:pt x="3048" y="6097"/>
                                  <a:pt x="3048" y="6097"/>
                                  <a:pt x="1524" y="7620"/>
                                </a:cubicBezTo>
                                <a:lnTo>
                                  <a:pt x="0" y="6097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0" name="Shape 3720"/>
                        <wps:cNvSpPr/>
                        <wps:spPr>
                          <a:xfrm>
                            <a:off x="757428" y="269131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3716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9144"/>
                                  <a:pt x="13716" y="10668"/>
                                  <a:pt x="12192" y="12192"/>
                                </a:cubicBezTo>
                                <a:cubicBezTo>
                                  <a:pt x="10668" y="12192"/>
                                  <a:pt x="9144" y="13716"/>
                                  <a:pt x="7620" y="13716"/>
                                </a:cubicBezTo>
                                <a:cubicBezTo>
                                  <a:pt x="4572" y="13716"/>
                                  <a:pt x="3048" y="12192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1" name="Shape 3721"/>
                        <wps:cNvSpPr/>
                        <wps:spPr>
                          <a:xfrm>
                            <a:off x="783336" y="298086"/>
                            <a:ext cx="3048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86868">
                                <a:moveTo>
                                  <a:pt x="27432" y="0"/>
                                </a:moveTo>
                                <a:lnTo>
                                  <a:pt x="30480" y="1016"/>
                                </a:lnTo>
                                <a:lnTo>
                                  <a:pt x="30480" y="4876"/>
                                </a:lnTo>
                                <a:lnTo>
                                  <a:pt x="25908" y="3048"/>
                                </a:lnTo>
                                <a:cubicBezTo>
                                  <a:pt x="22860" y="3048"/>
                                  <a:pt x="19812" y="4572"/>
                                  <a:pt x="18288" y="6096"/>
                                </a:cubicBezTo>
                                <a:cubicBezTo>
                                  <a:pt x="16764" y="9144"/>
                                  <a:pt x="15240" y="12192"/>
                                  <a:pt x="15240" y="16763"/>
                                </a:cubicBezTo>
                                <a:cubicBezTo>
                                  <a:pt x="15240" y="24384"/>
                                  <a:pt x="16764" y="28956"/>
                                  <a:pt x="19812" y="32003"/>
                                </a:cubicBezTo>
                                <a:cubicBezTo>
                                  <a:pt x="21336" y="35051"/>
                                  <a:pt x="24384" y="36576"/>
                                  <a:pt x="27432" y="36576"/>
                                </a:cubicBezTo>
                                <a:lnTo>
                                  <a:pt x="30480" y="35357"/>
                                </a:lnTo>
                                <a:lnTo>
                                  <a:pt x="30480" y="38405"/>
                                </a:lnTo>
                                <a:lnTo>
                                  <a:pt x="27432" y="39624"/>
                                </a:lnTo>
                                <a:cubicBezTo>
                                  <a:pt x="24384" y="39624"/>
                                  <a:pt x="21336" y="39624"/>
                                  <a:pt x="18288" y="38100"/>
                                </a:cubicBezTo>
                                <a:cubicBezTo>
                                  <a:pt x="15240" y="39624"/>
                                  <a:pt x="13716" y="41148"/>
                                  <a:pt x="13716" y="42672"/>
                                </a:cubicBezTo>
                                <a:cubicBezTo>
                                  <a:pt x="12192" y="44196"/>
                                  <a:pt x="12192" y="45720"/>
                                  <a:pt x="12192" y="45720"/>
                                </a:cubicBezTo>
                                <a:cubicBezTo>
                                  <a:pt x="12192" y="47244"/>
                                  <a:pt x="12192" y="47244"/>
                                  <a:pt x="13716" y="48768"/>
                                </a:cubicBezTo>
                                <a:cubicBezTo>
                                  <a:pt x="13716" y="48768"/>
                                  <a:pt x="15240" y="50292"/>
                                  <a:pt x="18288" y="50292"/>
                                </a:cubicBezTo>
                                <a:cubicBezTo>
                                  <a:pt x="18288" y="50292"/>
                                  <a:pt x="21336" y="50292"/>
                                  <a:pt x="27432" y="50292"/>
                                </a:cubicBezTo>
                                <a:lnTo>
                                  <a:pt x="30480" y="50509"/>
                                </a:lnTo>
                                <a:lnTo>
                                  <a:pt x="30480" y="60524"/>
                                </a:lnTo>
                                <a:lnTo>
                                  <a:pt x="15240" y="59436"/>
                                </a:lnTo>
                                <a:cubicBezTo>
                                  <a:pt x="12192" y="60960"/>
                                  <a:pt x="10668" y="62484"/>
                                  <a:pt x="9144" y="65532"/>
                                </a:cubicBezTo>
                                <a:cubicBezTo>
                                  <a:pt x="7620" y="67056"/>
                                  <a:pt x="7620" y="68580"/>
                                  <a:pt x="7620" y="70103"/>
                                </a:cubicBezTo>
                                <a:cubicBezTo>
                                  <a:pt x="7620" y="71627"/>
                                  <a:pt x="9144" y="73151"/>
                                  <a:pt x="12192" y="74676"/>
                                </a:cubicBezTo>
                                <a:cubicBezTo>
                                  <a:pt x="15240" y="77724"/>
                                  <a:pt x="22860" y="79248"/>
                                  <a:pt x="30480" y="79248"/>
                                </a:cubicBezTo>
                                <a:lnTo>
                                  <a:pt x="30480" y="85254"/>
                                </a:lnTo>
                                <a:lnTo>
                                  <a:pt x="25908" y="86868"/>
                                </a:lnTo>
                                <a:cubicBezTo>
                                  <a:pt x="16764" y="86868"/>
                                  <a:pt x="10668" y="85344"/>
                                  <a:pt x="4572" y="80772"/>
                                </a:cubicBezTo>
                                <a:cubicBezTo>
                                  <a:pt x="1524" y="79248"/>
                                  <a:pt x="0" y="77724"/>
                                  <a:pt x="0" y="74676"/>
                                </a:cubicBezTo>
                                <a:cubicBezTo>
                                  <a:pt x="0" y="73151"/>
                                  <a:pt x="0" y="73151"/>
                                  <a:pt x="1524" y="71627"/>
                                </a:cubicBezTo>
                                <a:cubicBezTo>
                                  <a:pt x="1524" y="70103"/>
                                  <a:pt x="3048" y="68580"/>
                                  <a:pt x="4572" y="65532"/>
                                </a:cubicBezTo>
                                <a:cubicBezTo>
                                  <a:pt x="6096" y="65532"/>
                                  <a:pt x="7620" y="62484"/>
                                  <a:pt x="10668" y="59436"/>
                                </a:cubicBezTo>
                                <a:cubicBezTo>
                                  <a:pt x="9144" y="57912"/>
                                  <a:pt x="7620" y="56388"/>
                                  <a:pt x="6096" y="54863"/>
                                </a:cubicBezTo>
                                <a:cubicBezTo>
                                  <a:pt x="4572" y="53339"/>
                                  <a:pt x="4572" y="53339"/>
                                  <a:pt x="4572" y="51815"/>
                                </a:cubicBezTo>
                                <a:cubicBezTo>
                                  <a:pt x="4572" y="50292"/>
                                  <a:pt x="4572" y="47244"/>
                                  <a:pt x="6096" y="45720"/>
                                </a:cubicBezTo>
                                <a:cubicBezTo>
                                  <a:pt x="7620" y="44196"/>
                                  <a:pt x="10668" y="41148"/>
                                  <a:pt x="15240" y="36576"/>
                                </a:cubicBezTo>
                                <a:cubicBezTo>
                                  <a:pt x="12192" y="35051"/>
                                  <a:pt x="9144" y="33527"/>
                                  <a:pt x="7620" y="30480"/>
                                </a:cubicBezTo>
                                <a:cubicBezTo>
                                  <a:pt x="6096" y="27432"/>
                                  <a:pt x="4572" y="24384"/>
                                  <a:pt x="4572" y="19812"/>
                                </a:cubicBezTo>
                                <a:cubicBezTo>
                                  <a:pt x="4572" y="15239"/>
                                  <a:pt x="6096" y="9144"/>
                                  <a:pt x="10668" y="6096"/>
                                </a:cubicBezTo>
                                <a:cubicBezTo>
                                  <a:pt x="15240" y="1524"/>
                                  <a:pt x="1981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2" name="Shape 3722"/>
                        <wps:cNvSpPr/>
                        <wps:spPr>
                          <a:xfrm>
                            <a:off x="813816" y="348596"/>
                            <a:ext cx="27432" cy="3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4744">
                                <a:moveTo>
                                  <a:pt x="0" y="0"/>
                                </a:moveTo>
                                <a:lnTo>
                                  <a:pt x="7620" y="544"/>
                                </a:lnTo>
                                <a:cubicBezTo>
                                  <a:pt x="10287" y="926"/>
                                  <a:pt x="12192" y="1306"/>
                                  <a:pt x="13716" y="1306"/>
                                </a:cubicBezTo>
                                <a:cubicBezTo>
                                  <a:pt x="18288" y="1306"/>
                                  <a:pt x="21336" y="2830"/>
                                  <a:pt x="24384" y="5879"/>
                                </a:cubicBezTo>
                                <a:cubicBezTo>
                                  <a:pt x="25908" y="7403"/>
                                  <a:pt x="27432" y="10451"/>
                                  <a:pt x="27432" y="13498"/>
                                </a:cubicBezTo>
                                <a:cubicBezTo>
                                  <a:pt x="27432" y="18070"/>
                                  <a:pt x="25908" y="22642"/>
                                  <a:pt x="21336" y="27215"/>
                                </a:cubicBezTo>
                                <a:lnTo>
                                  <a:pt x="0" y="34744"/>
                                </a:lnTo>
                                <a:lnTo>
                                  <a:pt x="0" y="28739"/>
                                </a:lnTo>
                                <a:cubicBezTo>
                                  <a:pt x="7620" y="28739"/>
                                  <a:pt x="13716" y="27215"/>
                                  <a:pt x="16764" y="24167"/>
                                </a:cubicBezTo>
                                <a:cubicBezTo>
                                  <a:pt x="21336" y="22642"/>
                                  <a:pt x="22860" y="19594"/>
                                  <a:pt x="22860" y="16546"/>
                                </a:cubicBezTo>
                                <a:cubicBezTo>
                                  <a:pt x="22860" y="13498"/>
                                  <a:pt x="21336" y="11974"/>
                                  <a:pt x="19812" y="11974"/>
                                </a:cubicBezTo>
                                <a:cubicBezTo>
                                  <a:pt x="16764" y="10451"/>
                                  <a:pt x="13716" y="10451"/>
                                  <a:pt x="6096" y="10451"/>
                                </a:cubicBezTo>
                                <a:lnTo>
                                  <a:pt x="0" y="10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3" name="Shape 3723"/>
                        <wps:cNvSpPr/>
                        <wps:spPr>
                          <a:xfrm>
                            <a:off x="813816" y="299103"/>
                            <a:ext cx="25908" cy="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7388">
                                <a:moveTo>
                                  <a:pt x="0" y="0"/>
                                </a:moveTo>
                                <a:lnTo>
                                  <a:pt x="10668" y="3556"/>
                                </a:lnTo>
                                <a:lnTo>
                                  <a:pt x="21336" y="3556"/>
                                </a:lnTo>
                                <a:cubicBezTo>
                                  <a:pt x="24384" y="3556"/>
                                  <a:pt x="24384" y="3556"/>
                                  <a:pt x="24384" y="3556"/>
                                </a:cubicBezTo>
                                <a:cubicBezTo>
                                  <a:pt x="25908" y="3556"/>
                                  <a:pt x="25908" y="3556"/>
                                  <a:pt x="25908" y="3556"/>
                                </a:cubicBezTo>
                                <a:cubicBezTo>
                                  <a:pt x="25908" y="3556"/>
                                  <a:pt x="25908" y="5080"/>
                                  <a:pt x="25908" y="5080"/>
                                </a:cubicBezTo>
                                <a:cubicBezTo>
                                  <a:pt x="25908" y="6603"/>
                                  <a:pt x="25908" y="6603"/>
                                  <a:pt x="25908" y="6603"/>
                                </a:cubicBezTo>
                                <a:cubicBezTo>
                                  <a:pt x="25908" y="8127"/>
                                  <a:pt x="25908" y="8127"/>
                                  <a:pt x="24384" y="8127"/>
                                </a:cubicBezTo>
                                <a:cubicBezTo>
                                  <a:pt x="24384" y="8127"/>
                                  <a:pt x="24384" y="8127"/>
                                  <a:pt x="22860" y="8127"/>
                                </a:cubicBezTo>
                                <a:lnTo>
                                  <a:pt x="15240" y="8127"/>
                                </a:lnTo>
                                <a:cubicBezTo>
                                  <a:pt x="16764" y="11175"/>
                                  <a:pt x="18288" y="14223"/>
                                  <a:pt x="18288" y="18796"/>
                                </a:cubicBezTo>
                                <a:cubicBezTo>
                                  <a:pt x="18288" y="24892"/>
                                  <a:pt x="16764" y="29463"/>
                                  <a:pt x="12192" y="32511"/>
                                </a:cubicBezTo>
                                <a:lnTo>
                                  <a:pt x="0" y="37388"/>
                                </a:lnTo>
                                <a:lnTo>
                                  <a:pt x="0" y="34341"/>
                                </a:lnTo>
                                <a:lnTo>
                                  <a:pt x="4572" y="32511"/>
                                </a:lnTo>
                                <a:cubicBezTo>
                                  <a:pt x="6096" y="29463"/>
                                  <a:pt x="7620" y="26415"/>
                                  <a:pt x="7620" y="20320"/>
                                </a:cubicBezTo>
                                <a:cubicBezTo>
                                  <a:pt x="7620" y="14223"/>
                                  <a:pt x="6096" y="9651"/>
                                  <a:pt x="3048" y="5080"/>
                                </a:cubicBezTo>
                                <a:lnTo>
                                  <a:pt x="0" y="3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4" name="Shape 3724"/>
                        <wps:cNvSpPr/>
                        <wps:spPr>
                          <a:xfrm>
                            <a:off x="844296" y="298086"/>
                            <a:ext cx="6248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2192"/>
                                </a:lnTo>
                                <a:cubicBezTo>
                                  <a:pt x="25908" y="3048"/>
                                  <a:pt x="32004" y="0"/>
                                  <a:pt x="38100" y="0"/>
                                </a:cubicBezTo>
                                <a:cubicBezTo>
                                  <a:pt x="41148" y="0"/>
                                  <a:pt x="44196" y="0"/>
                                  <a:pt x="47244" y="1524"/>
                                </a:cubicBezTo>
                                <a:cubicBezTo>
                                  <a:pt x="48768" y="3048"/>
                                  <a:pt x="50292" y="6096"/>
                                  <a:pt x="51816" y="10668"/>
                                </a:cubicBezTo>
                                <a:cubicBezTo>
                                  <a:pt x="53340" y="12192"/>
                                  <a:pt x="53340" y="16764"/>
                                  <a:pt x="53340" y="21336"/>
                                </a:cubicBezTo>
                                <a:lnTo>
                                  <a:pt x="53340" y="47244"/>
                                </a:lnTo>
                                <a:cubicBezTo>
                                  <a:pt x="53340" y="50292"/>
                                  <a:pt x="53340" y="53340"/>
                                  <a:pt x="54864" y="54864"/>
                                </a:cubicBezTo>
                                <a:cubicBezTo>
                                  <a:pt x="54864" y="54864"/>
                                  <a:pt x="54864" y="56388"/>
                                  <a:pt x="56388" y="56388"/>
                                </a:cubicBezTo>
                                <a:cubicBezTo>
                                  <a:pt x="57912" y="57912"/>
                                  <a:pt x="59436" y="57912"/>
                                  <a:pt x="62484" y="57912"/>
                                </a:cubicBezTo>
                                <a:lnTo>
                                  <a:pt x="62484" y="59436"/>
                                </a:lnTo>
                                <a:lnTo>
                                  <a:pt x="33528" y="59436"/>
                                </a:lnTo>
                                <a:lnTo>
                                  <a:pt x="33528" y="57912"/>
                                </a:lnTo>
                                <a:lnTo>
                                  <a:pt x="35052" y="57912"/>
                                </a:lnTo>
                                <a:cubicBezTo>
                                  <a:pt x="36576" y="57912"/>
                                  <a:pt x="39624" y="57912"/>
                                  <a:pt x="39624" y="56388"/>
                                </a:cubicBezTo>
                                <a:cubicBezTo>
                                  <a:pt x="41148" y="56388"/>
                                  <a:pt x="41148" y="54864"/>
                                  <a:pt x="42672" y="53340"/>
                                </a:cubicBezTo>
                                <a:cubicBezTo>
                                  <a:pt x="42672" y="51816"/>
                                  <a:pt x="42672" y="50292"/>
                                  <a:pt x="42672" y="47244"/>
                                </a:cubicBezTo>
                                <a:lnTo>
                                  <a:pt x="42672" y="22860"/>
                                </a:lnTo>
                                <a:cubicBezTo>
                                  <a:pt x="42672" y="16764"/>
                                  <a:pt x="41148" y="13716"/>
                                  <a:pt x="41148" y="10668"/>
                                </a:cubicBezTo>
                                <a:cubicBezTo>
                                  <a:pt x="39624" y="9144"/>
                                  <a:pt x="36576" y="7620"/>
                                  <a:pt x="33528" y="7620"/>
                                </a:cubicBezTo>
                                <a:cubicBezTo>
                                  <a:pt x="28956" y="7620"/>
                                  <a:pt x="24384" y="10668"/>
                                  <a:pt x="19812" y="15240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19812" y="54864"/>
                                </a:cubicBezTo>
                                <a:cubicBezTo>
                                  <a:pt x="21336" y="54864"/>
                                  <a:pt x="21336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lnTo>
                                  <a:pt x="1524" y="57912"/>
                                </a:lnTo>
                                <a:cubicBezTo>
                                  <a:pt x="4572" y="57912"/>
                                  <a:pt x="6096" y="56388"/>
                                  <a:pt x="7620" y="54864"/>
                                </a:cubicBezTo>
                                <a:cubicBezTo>
                                  <a:pt x="9144" y="53340"/>
                                  <a:pt x="9144" y="51816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9144" y="12192"/>
                                  <a:pt x="9144" y="10668"/>
                                </a:cubicBezTo>
                                <a:cubicBezTo>
                                  <a:pt x="7620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6"/>
                                  <a:pt x="6096" y="6096"/>
                                  <a:pt x="4572" y="6096"/>
                                </a:cubicBezTo>
                                <a:cubicBezTo>
                                  <a:pt x="3048" y="6096"/>
                                  <a:pt x="3048" y="6096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5" name="Shape 3725"/>
                        <wps:cNvSpPr/>
                        <wps:spPr>
                          <a:xfrm>
                            <a:off x="911352" y="321663"/>
                            <a:ext cx="21336" cy="3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7383">
                                <a:moveTo>
                                  <a:pt x="21336" y="0"/>
                                </a:moveTo>
                                <a:lnTo>
                                  <a:pt x="21336" y="4807"/>
                                </a:lnTo>
                                <a:lnTo>
                                  <a:pt x="19812" y="5379"/>
                                </a:lnTo>
                                <a:cubicBezTo>
                                  <a:pt x="16764" y="8427"/>
                                  <a:pt x="13716" y="9951"/>
                                  <a:pt x="12192" y="11475"/>
                                </a:cubicBezTo>
                                <a:cubicBezTo>
                                  <a:pt x="10668" y="14523"/>
                                  <a:pt x="10668" y="16047"/>
                                  <a:pt x="10668" y="19095"/>
                                </a:cubicBezTo>
                                <a:cubicBezTo>
                                  <a:pt x="10668" y="22143"/>
                                  <a:pt x="12192" y="23667"/>
                                  <a:pt x="13716" y="26715"/>
                                </a:cubicBezTo>
                                <a:cubicBezTo>
                                  <a:pt x="15240" y="28239"/>
                                  <a:pt x="16764" y="29763"/>
                                  <a:pt x="19812" y="29763"/>
                                </a:cubicBezTo>
                                <a:lnTo>
                                  <a:pt x="21336" y="29001"/>
                                </a:lnTo>
                                <a:lnTo>
                                  <a:pt x="21336" y="35859"/>
                                </a:lnTo>
                                <a:lnTo>
                                  <a:pt x="21336" y="35859"/>
                                </a:lnTo>
                                <a:cubicBezTo>
                                  <a:pt x="18288" y="35859"/>
                                  <a:pt x="16764" y="37383"/>
                                  <a:pt x="13716" y="37383"/>
                                </a:cubicBezTo>
                                <a:cubicBezTo>
                                  <a:pt x="9144" y="37383"/>
                                  <a:pt x="6096" y="35859"/>
                                  <a:pt x="3048" y="32811"/>
                                </a:cubicBezTo>
                                <a:cubicBezTo>
                                  <a:pt x="1524" y="29763"/>
                                  <a:pt x="0" y="26715"/>
                                  <a:pt x="0" y="22143"/>
                                </a:cubicBezTo>
                                <a:cubicBezTo>
                                  <a:pt x="0" y="19095"/>
                                  <a:pt x="0" y="16047"/>
                                  <a:pt x="1524" y="14523"/>
                                </a:cubicBezTo>
                                <a:cubicBezTo>
                                  <a:pt x="3048" y="11475"/>
                                  <a:pt x="6096" y="8427"/>
                                  <a:pt x="10668" y="5379"/>
                                </a:cubicBezTo>
                                <a:cubicBezTo>
                                  <a:pt x="12954" y="3855"/>
                                  <a:pt x="15621" y="2331"/>
                                  <a:pt x="19050" y="807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6" name="Shape 3726"/>
                        <wps:cNvSpPr/>
                        <wps:spPr>
                          <a:xfrm>
                            <a:off x="912876" y="298544"/>
                            <a:ext cx="19812" cy="1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355">
                                <a:moveTo>
                                  <a:pt x="19812" y="0"/>
                                </a:moveTo>
                                <a:lnTo>
                                  <a:pt x="19812" y="4114"/>
                                </a:lnTo>
                                <a:lnTo>
                                  <a:pt x="19812" y="4114"/>
                                </a:lnTo>
                                <a:cubicBezTo>
                                  <a:pt x="16764" y="4114"/>
                                  <a:pt x="13716" y="4114"/>
                                  <a:pt x="12192" y="5638"/>
                                </a:cubicBezTo>
                                <a:cubicBezTo>
                                  <a:pt x="10668" y="7162"/>
                                  <a:pt x="10668" y="8686"/>
                                  <a:pt x="10668" y="10211"/>
                                </a:cubicBezTo>
                                <a:lnTo>
                                  <a:pt x="10668" y="13259"/>
                                </a:lnTo>
                                <a:cubicBezTo>
                                  <a:pt x="10668" y="14783"/>
                                  <a:pt x="10668" y="16307"/>
                                  <a:pt x="9144" y="17831"/>
                                </a:cubicBezTo>
                                <a:cubicBezTo>
                                  <a:pt x="7620" y="19355"/>
                                  <a:pt x="6096" y="19355"/>
                                  <a:pt x="4572" y="19355"/>
                                </a:cubicBezTo>
                                <a:cubicBezTo>
                                  <a:pt x="3048" y="19355"/>
                                  <a:pt x="3048" y="17831"/>
                                  <a:pt x="1524" y="17831"/>
                                </a:cubicBezTo>
                                <a:cubicBezTo>
                                  <a:pt x="0" y="16307"/>
                                  <a:pt x="0" y="14783"/>
                                  <a:pt x="0" y="13259"/>
                                </a:cubicBezTo>
                                <a:cubicBezTo>
                                  <a:pt x="0" y="10211"/>
                                  <a:pt x="1524" y="7162"/>
                                  <a:pt x="6096" y="411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7" name="Shape 3727"/>
                        <wps:cNvSpPr/>
                        <wps:spPr>
                          <a:xfrm>
                            <a:off x="932688" y="298086"/>
                            <a:ext cx="304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0960">
                                <a:moveTo>
                                  <a:pt x="1524" y="0"/>
                                </a:moveTo>
                                <a:cubicBezTo>
                                  <a:pt x="6096" y="0"/>
                                  <a:pt x="10668" y="0"/>
                                  <a:pt x="15240" y="3048"/>
                                </a:cubicBezTo>
                                <a:cubicBezTo>
                                  <a:pt x="16764" y="3048"/>
                                  <a:pt x="18288" y="6096"/>
                                  <a:pt x="19812" y="9144"/>
                                </a:cubicBezTo>
                                <a:cubicBezTo>
                                  <a:pt x="21336" y="10668"/>
                                  <a:pt x="21336" y="13716"/>
                                  <a:pt x="21336" y="19812"/>
                                </a:cubicBezTo>
                                <a:lnTo>
                                  <a:pt x="21336" y="39624"/>
                                </a:lnTo>
                                <a:cubicBezTo>
                                  <a:pt x="21336" y="45720"/>
                                  <a:pt x="21336" y="48768"/>
                                  <a:pt x="21336" y="50292"/>
                                </a:cubicBezTo>
                                <a:cubicBezTo>
                                  <a:pt x="21336" y="51816"/>
                                  <a:pt x="21336" y="51816"/>
                                  <a:pt x="22860" y="51816"/>
                                </a:cubicBezTo>
                                <a:cubicBezTo>
                                  <a:pt x="22860" y="53340"/>
                                  <a:pt x="22860" y="53340"/>
                                  <a:pt x="24384" y="53340"/>
                                </a:cubicBezTo>
                                <a:cubicBezTo>
                                  <a:pt x="24384" y="53340"/>
                                  <a:pt x="25908" y="53340"/>
                                  <a:pt x="25908" y="53340"/>
                                </a:cubicBezTo>
                                <a:cubicBezTo>
                                  <a:pt x="25908" y="51816"/>
                                  <a:pt x="27432" y="50292"/>
                                  <a:pt x="30480" y="48768"/>
                                </a:cubicBezTo>
                                <a:lnTo>
                                  <a:pt x="30480" y="51816"/>
                                </a:lnTo>
                                <a:cubicBezTo>
                                  <a:pt x="25908" y="57912"/>
                                  <a:pt x="21336" y="60960"/>
                                  <a:pt x="16764" y="60960"/>
                                </a:cubicBezTo>
                                <a:cubicBezTo>
                                  <a:pt x="15240" y="60960"/>
                                  <a:pt x="13716" y="59436"/>
                                  <a:pt x="12192" y="57912"/>
                                </a:cubicBezTo>
                                <a:cubicBezTo>
                                  <a:pt x="10668" y="56388"/>
                                  <a:pt x="10668" y="54864"/>
                                  <a:pt x="10668" y="50292"/>
                                </a:cubicBezTo>
                                <a:lnTo>
                                  <a:pt x="0" y="59436"/>
                                </a:lnTo>
                                <a:lnTo>
                                  <a:pt x="0" y="52578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24384"/>
                                </a:lnTo>
                                <a:lnTo>
                                  <a:pt x="0" y="28384"/>
                                </a:lnTo>
                                <a:lnTo>
                                  <a:pt x="0" y="23577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8288"/>
                                </a:lnTo>
                                <a:cubicBezTo>
                                  <a:pt x="10668" y="12192"/>
                                  <a:pt x="9144" y="9144"/>
                                  <a:pt x="7620" y="7620"/>
                                </a:cubicBezTo>
                                <a:lnTo>
                                  <a:pt x="0" y="4572"/>
                                </a:lnTo>
                                <a:lnTo>
                                  <a:pt x="0" y="457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8" name="Shape 3728"/>
                        <wps:cNvSpPr/>
                        <wps:spPr>
                          <a:xfrm>
                            <a:off x="963168" y="281322"/>
                            <a:ext cx="3505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7724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8288"/>
                                </a:lnTo>
                                <a:lnTo>
                                  <a:pt x="32004" y="18288"/>
                                </a:lnTo>
                                <a:lnTo>
                                  <a:pt x="32004" y="22860"/>
                                </a:lnTo>
                                <a:lnTo>
                                  <a:pt x="19812" y="22860"/>
                                </a:lnTo>
                                <a:lnTo>
                                  <a:pt x="19812" y="60960"/>
                                </a:lnTo>
                                <a:cubicBezTo>
                                  <a:pt x="19812" y="64008"/>
                                  <a:pt x="19812" y="67056"/>
                                  <a:pt x="21336" y="68580"/>
                                </a:cubicBezTo>
                                <a:cubicBezTo>
                                  <a:pt x="21336" y="68580"/>
                                  <a:pt x="22860" y="70104"/>
                                  <a:pt x="24384" y="70104"/>
                                </a:cubicBezTo>
                                <a:cubicBezTo>
                                  <a:pt x="25908" y="70104"/>
                                  <a:pt x="27432" y="70104"/>
                                  <a:pt x="28956" y="68580"/>
                                </a:cubicBezTo>
                                <a:cubicBezTo>
                                  <a:pt x="30480" y="68580"/>
                                  <a:pt x="30480" y="67056"/>
                                  <a:pt x="32004" y="65532"/>
                                </a:cubicBezTo>
                                <a:lnTo>
                                  <a:pt x="35052" y="65532"/>
                                </a:lnTo>
                                <a:cubicBezTo>
                                  <a:pt x="33528" y="68580"/>
                                  <a:pt x="30480" y="71628"/>
                                  <a:pt x="28956" y="74676"/>
                                </a:cubicBezTo>
                                <a:cubicBezTo>
                                  <a:pt x="25908" y="76200"/>
                                  <a:pt x="22860" y="77724"/>
                                  <a:pt x="19812" y="77724"/>
                                </a:cubicBezTo>
                                <a:cubicBezTo>
                                  <a:pt x="18288" y="77724"/>
                                  <a:pt x="16764" y="76200"/>
                                  <a:pt x="13716" y="76200"/>
                                </a:cubicBezTo>
                                <a:cubicBezTo>
                                  <a:pt x="12192" y="74676"/>
                                  <a:pt x="10668" y="73152"/>
                                  <a:pt x="10668" y="71628"/>
                                </a:cubicBezTo>
                                <a:cubicBezTo>
                                  <a:pt x="9144" y="68580"/>
                                  <a:pt x="9144" y="65532"/>
                                  <a:pt x="9144" y="62484"/>
                                </a:cubicBez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cubicBezTo>
                                  <a:pt x="1524" y="19812"/>
                                  <a:pt x="4572" y="18288"/>
                                  <a:pt x="6096" y="15240"/>
                                </a:cubicBezTo>
                                <a:cubicBezTo>
                                  <a:pt x="9144" y="13716"/>
                                  <a:pt x="12192" y="10668"/>
                                  <a:pt x="13716" y="7620"/>
                                </a:cubicBezTo>
                                <a:cubicBezTo>
                                  <a:pt x="15240" y="6096"/>
                                  <a:pt x="16764" y="4572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9" name="Shape 3729"/>
                        <wps:cNvSpPr/>
                        <wps:spPr>
                          <a:xfrm>
                            <a:off x="999744" y="299611"/>
                            <a:ext cx="6248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9436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38100"/>
                                </a:lnTo>
                                <a:cubicBezTo>
                                  <a:pt x="19812" y="44196"/>
                                  <a:pt x="19812" y="47244"/>
                                  <a:pt x="22860" y="48768"/>
                                </a:cubicBezTo>
                                <a:cubicBezTo>
                                  <a:pt x="24384" y="50292"/>
                                  <a:pt x="25908" y="51816"/>
                                  <a:pt x="28956" y="51816"/>
                                </a:cubicBezTo>
                                <a:cubicBezTo>
                                  <a:pt x="30480" y="51816"/>
                                  <a:pt x="32004" y="50292"/>
                                  <a:pt x="35052" y="50292"/>
                                </a:cubicBezTo>
                                <a:cubicBezTo>
                                  <a:pt x="36576" y="48768"/>
                                  <a:pt x="39624" y="47244"/>
                                  <a:pt x="42672" y="42672"/>
                                </a:cubicBezTo>
                                <a:lnTo>
                                  <a:pt x="42672" y="10668"/>
                                </a:lnTo>
                                <a:cubicBezTo>
                                  <a:pt x="42672" y="7620"/>
                                  <a:pt x="41148" y="4572"/>
                                  <a:pt x="41148" y="3048"/>
                                </a:cubicBezTo>
                                <a:cubicBezTo>
                                  <a:pt x="39624" y="1524"/>
                                  <a:pt x="36576" y="1524"/>
                                  <a:pt x="33528" y="1524"/>
                                </a:cubicBezTo>
                                <a:lnTo>
                                  <a:pt x="33528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36576"/>
                                </a:lnTo>
                                <a:cubicBezTo>
                                  <a:pt x="53340" y="42672"/>
                                  <a:pt x="53340" y="47244"/>
                                  <a:pt x="53340" y="48768"/>
                                </a:cubicBezTo>
                                <a:cubicBezTo>
                                  <a:pt x="53340" y="50292"/>
                                  <a:pt x="54864" y="51816"/>
                                  <a:pt x="54864" y="51816"/>
                                </a:cubicBezTo>
                                <a:cubicBezTo>
                                  <a:pt x="56388" y="51816"/>
                                  <a:pt x="56388" y="53340"/>
                                  <a:pt x="57912" y="53340"/>
                                </a:cubicBezTo>
                                <a:cubicBezTo>
                                  <a:pt x="57912" y="53340"/>
                                  <a:pt x="59436" y="51816"/>
                                  <a:pt x="60960" y="51816"/>
                                </a:cubicBezTo>
                                <a:lnTo>
                                  <a:pt x="62484" y="53340"/>
                                </a:lnTo>
                                <a:lnTo>
                                  <a:pt x="45720" y="59436"/>
                                </a:lnTo>
                                <a:lnTo>
                                  <a:pt x="42672" y="59436"/>
                                </a:lnTo>
                                <a:lnTo>
                                  <a:pt x="42672" y="47244"/>
                                </a:lnTo>
                                <a:cubicBezTo>
                                  <a:pt x="38100" y="51816"/>
                                  <a:pt x="33528" y="56388"/>
                                  <a:pt x="32004" y="56388"/>
                                </a:cubicBezTo>
                                <a:cubicBezTo>
                                  <a:pt x="28956" y="57912"/>
                                  <a:pt x="25908" y="59436"/>
                                  <a:pt x="22860" y="59436"/>
                                </a:cubicBezTo>
                                <a:cubicBezTo>
                                  <a:pt x="19812" y="59436"/>
                                  <a:pt x="16764" y="57912"/>
                                  <a:pt x="15240" y="56388"/>
                                </a:cubicBezTo>
                                <a:cubicBezTo>
                                  <a:pt x="12192" y="54864"/>
                                  <a:pt x="10668" y="51816"/>
                                  <a:pt x="10668" y="48768"/>
                                </a:cubicBezTo>
                                <a:cubicBezTo>
                                  <a:pt x="9144" y="45720"/>
                                  <a:pt x="9144" y="41148"/>
                                  <a:pt x="9144" y="36576"/>
                                </a:cubicBezTo>
                                <a:lnTo>
                                  <a:pt x="9144" y="10668"/>
                                </a:lnTo>
                                <a:cubicBezTo>
                                  <a:pt x="9144" y="7620"/>
                                  <a:pt x="9144" y="6096"/>
                                  <a:pt x="7620" y="4572"/>
                                </a:cubicBezTo>
                                <a:cubicBezTo>
                                  <a:pt x="7620" y="3048"/>
                                  <a:pt x="6096" y="3048"/>
                                  <a:pt x="6096" y="1524"/>
                                </a:cubicBezTo>
                                <a:cubicBezTo>
                                  <a:pt x="4572" y="1524"/>
                                  <a:pt x="3048" y="152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" name="Shape 3730"/>
                        <wps:cNvSpPr/>
                        <wps:spPr>
                          <a:xfrm>
                            <a:off x="1062228" y="298086"/>
                            <a:ext cx="4267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716"/>
                                </a:lnTo>
                                <a:cubicBezTo>
                                  <a:pt x="24384" y="4572"/>
                                  <a:pt x="28956" y="0"/>
                                  <a:pt x="35052" y="0"/>
                                </a:cubicBezTo>
                                <a:cubicBezTo>
                                  <a:pt x="36576" y="0"/>
                                  <a:pt x="38100" y="0"/>
                                  <a:pt x="39624" y="1524"/>
                                </a:cubicBezTo>
                                <a:cubicBezTo>
                                  <a:pt x="41148" y="3048"/>
                                  <a:pt x="42672" y="4572"/>
                                  <a:pt x="42672" y="7620"/>
                                </a:cubicBezTo>
                                <a:cubicBezTo>
                                  <a:pt x="42672" y="9144"/>
                                  <a:pt x="42672" y="10668"/>
                                  <a:pt x="41148" y="12192"/>
                                </a:cubicBezTo>
                                <a:cubicBezTo>
                                  <a:pt x="39624" y="12192"/>
                                  <a:pt x="38100" y="13716"/>
                                  <a:pt x="36576" y="13716"/>
                                </a:cubicBezTo>
                                <a:cubicBezTo>
                                  <a:pt x="36576" y="13716"/>
                                  <a:pt x="35052" y="12192"/>
                                  <a:pt x="32004" y="10668"/>
                                </a:cubicBezTo>
                                <a:cubicBezTo>
                                  <a:pt x="30480" y="9144"/>
                                  <a:pt x="28956" y="9144"/>
                                  <a:pt x="28956" y="9144"/>
                                </a:cubicBezTo>
                                <a:cubicBezTo>
                                  <a:pt x="27432" y="9144"/>
                                  <a:pt x="25908" y="9144"/>
                                  <a:pt x="25908" y="10668"/>
                                </a:cubicBezTo>
                                <a:cubicBezTo>
                                  <a:pt x="24384" y="12192"/>
                                  <a:pt x="21336" y="15240"/>
                                  <a:pt x="19812" y="18288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1816"/>
                                  <a:pt x="21336" y="53340"/>
                                </a:cubicBezTo>
                                <a:cubicBezTo>
                                  <a:pt x="21336" y="54864"/>
                                  <a:pt x="21336" y="54864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7620" y="54864"/>
                                  <a:pt x="7620" y="54864"/>
                                  <a:pt x="9144" y="53340"/>
                                </a:cubicBezTo>
                                <a:cubicBezTo>
                                  <a:pt x="9144" y="51816"/>
                                  <a:pt x="9144" y="50292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9144" y="12192"/>
                                  <a:pt x="9144" y="10668"/>
                                </a:cubicBezTo>
                                <a:cubicBezTo>
                                  <a:pt x="7620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6"/>
                                  <a:pt x="6096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6096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1" name="Shape 3731"/>
                        <wps:cNvSpPr/>
                        <wps:spPr>
                          <a:xfrm>
                            <a:off x="1109472" y="299674"/>
                            <a:ext cx="22098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58420">
                                <a:moveTo>
                                  <a:pt x="22098" y="0"/>
                                </a:moveTo>
                                <a:lnTo>
                                  <a:pt x="22098" y="3239"/>
                                </a:lnTo>
                                <a:lnTo>
                                  <a:pt x="13716" y="6032"/>
                                </a:lnTo>
                                <a:cubicBezTo>
                                  <a:pt x="10668" y="9080"/>
                                  <a:pt x="9144" y="13653"/>
                                  <a:pt x="9144" y="18224"/>
                                </a:cubicBezTo>
                                <a:lnTo>
                                  <a:pt x="22098" y="18224"/>
                                </a:lnTo>
                                <a:lnTo>
                                  <a:pt x="22098" y="22796"/>
                                </a:lnTo>
                                <a:lnTo>
                                  <a:pt x="9144" y="22796"/>
                                </a:lnTo>
                                <a:cubicBezTo>
                                  <a:pt x="9144" y="30416"/>
                                  <a:pt x="10668" y="36513"/>
                                  <a:pt x="15240" y="41084"/>
                                </a:cubicBezTo>
                                <a:lnTo>
                                  <a:pt x="22098" y="44894"/>
                                </a:lnTo>
                                <a:lnTo>
                                  <a:pt x="22098" y="58420"/>
                                </a:lnTo>
                                <a:lnTo>
                                  <a:pt x="6096" y="51753"/>
                                </a:lnTo>
                                <a:cubicBezTo>
                                  <a:pt x="1524" y="45656"/>
                                  <a:pt x="0" y="38036"/>
                                  <a:pt x="0" y="28892"/>
                                </a:cubicBezTo>
                                <a:cubicBezTo>
                                  <a:pt x="0" y="19748"/>
                                  <a:pt x="1524" y="12128"/>
                                  <a:pt x="7620" y="6032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2" name="Shape 3732"/>
                        <wps:cNvSpPr/>
                        <wps:spPr>
                          <a:xfrm>
                            <a:off x="1131570" y="334663"/>
                            <a:ext cx="2514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4384">
                                <a:moveTo>
                                  <a:pt x="23622" y="0"/>
                                </a:moveTo>
                                <a:lnTo>
                                  <a:pt x="25146" y="1524"/>
                                </a:lnTo>
                                <a:cubicBezTo>
                                  <a:pt x="23622" y="7620"/>
                                  <a:pt x="22098" y="12192"/>
                                  <a:pt x="17526" y="16764"/>
                                </a:cubicBezTo>
                                <a:cubicBezTo>
                                  <a:pt x="12954" y="21336"/>
                                  <a:pt x="8382" y="24384"/>
                                  <a:pt x="2286" y="24384"/>
                                </a:cubicBezTo>
                                <a:lnTo>
                                  <a:pt x="0" y="23431"/>
                                </a:lnTo>
                                <a:lnTo>
                                  <a:pt x="0" y="9906"/>
                                </a:lnTo>
                                <a:lnTo>
                                  <a:pt x="6858" y="13715"/>
                                </a:lnTo>
                                <a:cubicBezTo>
                                  <a:pt x="9906" y="13715"/>
                                  <a:pt x="14478" y="12192"/>
                                  <a:pt x="16002" y="10668"/>
                                </a:cubicBezTo>
                                <a:cubicBezTo>
                                  <a:pt x="19050" y="9144"/>
                                  <a:pt x="22098" y="4572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3" name="Shape 3733"/>
                        <wps:cNvSpPr/>
                        <wps:spPr>
                          <a:xfrm>
                            <a:off x="1131570" y="298086"/>
                            <a:ext cx="2514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4384">
                                <a:moveTo>
                                  <a:pt x="3810" y="0"/>
                                </a:moveTo>
                                <a:cubicBezTo>
                                  <a:pt x="9906" y="0"/>
                                  <a:pt x="14478" y="1524"/>
                                  <a:pt x="19050" y="6096"/>
                                </a:cubicBezTo>
                                <a:cubicBezTo>
                                  <a:pt x="22098" y="10668"/>
                                  <a:pt x="25146" y="16764"/>
                                  <a:pt x="25146" y="24384"/>
                                </a:cubicBez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12954" y="19812"/>
                                </a:lnTo>
                                <a:cubicBezTo>
                                  <a:pt x="12954" y="15240"/>
                                  <a:pt x="11430" y="13715"/>
                                  <a:pt x="11430" y="12192"/>
                                </a:cubicBezTo>
                                <a:cubicBezTo>
                                  <a:pt x="9906" y="9144"/>
                                  <a:pt x="8382" y="7620"/>
                                  <a:pt x="6858" y="6096"/>
                                </a:cubicBezTo>
                                <a:cubicBezTo>
                                  <a:pt x="5334" y="4572"/>
                                  <a:pt x="2286" y="4572"/>
                                  <a:pt x="762" y="4572"/>
                                </a:cubicBezTo>
                                <a:lnTo>
                                  <a:pt x="0" y="4826"/>
                                </a:lnTo>
                                <a:lnTo>
                                  <a:pt x="0" y="158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4" name="Rectangle 4124"/>
                        <wps:cNvSpPr/>
                        <wps:spPr>
                          <a:xfrm>
                            <a:off x="1161289" y="269789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324D4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5" name="Rectangle 4125"/>
                        <wps:cNvSpPr/>
                        <wps:spPr>
                          <a:xfrm>
                            <a:off x="1372529" y="269789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8D3F8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6" name="Rectangle 4126"/>
                        <wps:cNvSpPr/>
                        <wps:spPr>
                          <a:xfrm>
                            <a:off x="1830426" y="269789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8D411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7" name="Rectangle 4127"/>
                        <wps:cNvSpPr/>
                        <wps:spPr>
                          <a:xfrm>
                            <a:off x="2287058" y="269789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C7D7F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1" name="Rectangle 4131"/>
                        <wps:cNvSpPr/>
                        <wps:spPr>
                          <a:xfrm>
                            <a:off x="1372662" y="403854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74B80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2" name="Rectangle 4132"/>
                        <wps:cNvSpPr/>
                        <wps:spPr>
                          <a:xfrm>
                            <a:off x="1830559" y="403854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84997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8" name="Rectangle 4128"/>
                        <wps:cNvSpPr/>
                        <wps:spPr>
                          <a:xfrm>
                            <a:off x="1501" y="403854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BE265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9" name="Rectangle 4129"/>
                        <wps:cNvSpPr/>
                        <wps:spPr>
                          <a:xfrm>
                            <a:off x="458133" y="403854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933E7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0" name="Rectangle 4130"/>
                        <wps:cNvSpPr/>
                        <wps:spPr>
                          <a:xfrm>
                            <a:off x="916030" y="403854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8FE75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3" name="Rectangle 4133"/>
                        <wps:cNvSpPr/>
                        <wps:spPr>
                          <a:xfrm>
                            <a:off x="2287192" y="403854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6AAAB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36" name="Shape 17036"/>
                        <wps:cNvSpPr/>
                        <wps:spPr>
                          <a:xfrm>
                            <a:off x="0" y="648606"/>
                            <a:ext cx="1908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9144">
                                <a:moveTo>
                                  <a:pt x="0" y="0"/>
                                </a:moveTo>
                                <a:lnTo>
                                  <a:pt x="1908048" y="0"/>
                                </a:lnTo>
                                <a:lnTo>
                                  <a:pt x="1908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7" name="Shape 17037"/>
                        <wps:cNvSpPr/>
                        <wps:spPr>
                          <a:xfrm>
                            <a:off x="1903476" y="648606"/>
                            <a:ext cx="68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9144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Rectangle 3843"/>
                        <wps:cNvSpPr/>
                        <wps:spPr>
                          <a:xfrm>
                            <a:off x="1970510" y="539501"/>
                            <a:ext cx="42058" cy="153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E25A2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" name="Shape 3844"/>
                        <wps:cNvSpPr/>
                        <wps:spPr>
                          <a:xfrm>
                            <a:off x="3048" y="677563"/>
                            <a:ext cx="3810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3820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8100" y="508"/>
                                </a:lnTo>
                                <a:lnTo>
                                  <a:pt x="38100" y="5334"/>
                                </a:lnTo>
                                <a:lnTo>
                                  <a:pt x="33528" y="4572"/>
                                </a:lnTo>
                                <a:cubicBezTo>
                                  <a:pt x="30480" y="4572"/>
                                  <a:pt x="27432" y="4572"/>
                                  <a:pt x="24384" y="6096"/>
                                </a:cubicBezTo>
                                <a:lnTo>
                                  <a:pt x="24384" y="41148"/>
                                </a:lnTo>
                                <a:cubicBezTo>
                                  <a:pt x="27432" y="41148"/>
                                  <a:pt x="28956" y="41148"/>
                                  <a:pt x="30480" y="42672"/>
                                </a:cubicBezTo>
                                <a:cubicBezTo>
                                  <a:pt x="32004" y="42672"/>
                                  <a:pt x="33528" y="42672"/>
                                  <a:pt x="35052" y="42672"/>
                                </a:cubicBezTo>
                                <a:lnTo>
                                  <a:pt x="38100" y="41529"/>
                                </a:lnTo>
                                <a:lnTo>
                                  <a:pt x="38100" y="47244"/>
                                </a:lnTo>
                                <a:lnTo>
                                  <a:pt x="32004" y="47244"/>
                                </a:lnTo>
                                <a:cubicBezTo>
                                  <a:pt x="30480" y="45720"/>
                                  <a:pt x="27432" y="45720"/>
                                  <a:pt x="24384" y="45720"/>
                                </a:cubicBezTo>
                                <a:lnTo>
                                  <a:pt x="24384" y="68580"/>
                                </a:lnTo>
                                <a:cubicBezTo>
                                  <a:pt x="24384" y="74675"/>
                                  <a:pt x="25908" y="77724"/>
                                  <a:pt x="25908" y="79248"/>
                                </a:cubicBezTo>
                                <a:cubicBezTo>
                                  <a:pt x="27432" y="80772"/>
                                  <a:pt x="30480" y="82296"/>
                                  <a:pt x="33528" y="82296"/>
                                </a:cubicBezTo>
                                <a:lnTo>
                                  <a:pt x="36576" y="82296"/>
                                </a:lnTo>
                                <a:lnTo>
                                  <a:pt x="36576" y="83820"/>
                                </a:lnTo>
                                <a:lnTo>
                                  <a:pt x="0" y="83820"/>
                                </a:lnTo>
                                <a:lnTo>
                                  <a:pt x="0" y="82296"/>
                                </a:lnTo>
                                <a:lnTo>
                                  <a:pt x="3048" y="82296"/>
                                </a:lnTo>
                                <a:cubicBezTo>
                                  <a:pt x="7620" y="82296"/>
                                  <a:pt x="9144" y="80772"/>
                                  <a:pt x="10668" y="77724"/>
                                </a:cubicBezTo>
                                <a:cubicBezTo>
                                  <a:pt x="12192" y="76200"/>
                                  <a:pt x="12192" y="73151"/>
                                  <a:pt x="12192" y="68580"/>
                                </a:cubicBezTo>
                                <a:lnTo>
                                  <a:pt x="12192" y="15239"/>
                                </a:lnTo>
                                <a:cubicBezTo>
                                  <a:pt x="12192" y="9144"/>
                                  <a:pt x="12192" y="6096"/>
                                  <a:pt x="10668" y="4572"/>
                                </a:cubicBezTo>
                                <a:cubicBezTo>
                                  <a:pt x="9144" y="1524"/>
                                  <a:pt x="6096" y="1524"/>
                                  <a:pt x="3048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41148" y="678070"/>
                            <a:ext cx="27432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6736">
                                <a:moveTo>
                                  <a:pt x="0" y="0"/>
                                </a:moveTo>
                                <a:lnTo>
                                  <a:pt x="12192" y="1016"/>
                                </a:lnTo>
                                <a:cubicBezTo>
                                  <a:pt x="16764" y="2540"/>
                                  <a:pt x="19812" y="5588"/>
                                  <a:pt x="22860" y="10160"/>
                                </a:cubicBezTo>
                                <a:cubicBezTo>
                                  <a:pt x="25908" y="13208"/>
                                  <a:pt x="27432" y="17780"/>
                                  <a:pt x="27432" y="22352"/>
                                </a:cubicBezTo>
                                <a:cubicBezTo>
                                  <a:pt x="27432" y="29972"/>
                                  <a:pt x="25908" y="36068"/>
                                  <a:pt x="21336" y="40640"/>
                                </a:cubicBezTo>
                                <a:cubicBezTo>
                                  <a:pt x="16764" y="43688"/>
                                  <a:pt x="9144" y="46736"/>
                                  <a:pt x="1524" y="46736"/>
                                </a:cubicBezTo>
                                <a:lnTo>
                                  <a:pt x="0" y="46736"/>
                                </a:lnTo>
                                <a:lnTo>
                                  <a:pt x="0" y="41022"/>
                                </a:lnTo>
                                <a:lnTo>
                                  <a:pt x="9144" y="37592"/>
                                </a:lnTo>
                                <a:cubicBezTo>
                                  <a:pt x="12192" y="33020"/>
                                  <a:pt x="13716" y="28448"/>
                                  <a:pt x="13716" y="23876"/>
                                </a:cubicBezTo>
                                <a:cubicBezTo>
                                  <a:pt x="13716" y="19304"/>
                                  <a:pt x="13716" y="16256"/>
                                  <a:pt x="12192" y="13208"/>
                                </a:cubicBezTo>
                                <a:cubicBezTo>
                                  <a:pt x="10668" y="10160"/>
                                  <a:pt x="7620" y="7112"/>
                                  <a:pt x="4572" y="5588"/>
                                </a:cubicBezTo>
                                <a:lnTo>
                                  <a:pt x="0" y="4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73152" y="701946"/>
                            <a:ext cx="4267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716"/>
                                </a:lnTo>
                                <a:cubicBezTo>
                                  <a:pt x="24384" y="4572"/>
                                  <a:pt x="30480" y="0"/>
                                  <a:pt x="35052" y="0"/>
                                </a:cubicBezTo>
                                <a:cubicBezTo>
                                  <a:pt x="36576" y="0"/>
                                  <a:pt x="39624" y="0"/>
                                  <a:pt x="41148" y="1524"/>
                                </a:cubicBezTo>
                                <a:cubicBezTo>
                                  <a:pt x="42672" y="3048"/>
                                  <a:pt x="42672" y="4572"/>
                                  <a:pt x="42672" y="7620"/>
                                </a:cubicBezTo>
                                <a:cubicBezTo>
                                  <a:pt x="42672" y="9144"/>
                                  <a:pt x="42672" y="10668"/>
                                  <a:pt x="41148" y="12192"/>
                                </a:cubicBezTo>
                                <a:cubicBezTo>
                                  <a:pt x="39624" y="12192"/>
                                  <a:pt x="39624" y="13716"/>
                                  <a:pt x="38100" y="13716"/>
                                </a:cubicBezTo>
                                <a:cubicBezTo>
                                  <a:pt x="36576" y="13716"/>
                                  <a:pt x="35052" y="12192"/>
                                  <a:pt x="33528" y="10668"/>
                                </a:cubicBezTo>
                                <a:cubicBezTo>
                                  <a:pt x="30480" y="9144"/>
                                  <a:pt x="28956" y="9144"/>
                                  <a:pt x="28956" y="9144"/>
                                </a:cubicBezTo>
                                <a:cubicBezTo>
                                  <a:pt x="27432" y="9144"/>
                                  <a:pt x="27432" y="9144"/>
                                  <a:pt x="25908" y="10668"/>
                                </a:cubicBezTo>
                                <a:cubicBezTo>
                                  <a:pt x="24384" y="12192"/>
                                  <a:pt x="21336" y="15240"/>
                                  <a:pt x="19812" y="18288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1816"/>
                                  <a:pt x="21336" y="53340"/>
                                </a:cubicBezTo>
                                <a:cubicBezTo>
                                  <a:pt x="21336" y="54864"/>
                                  <a:pt x="22860" y="54864"/>
                                  <a:pt x="24384" y="56388"/>
                                </a:cubicBezTo>
                                <a:cubicBezTo>
                                  <a:pt x="24384" y="57912"/>
                                  <a:pt x="27432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7620" y="54864"/>
                                  <a:pt x="9144" y="54864"/>
                                  <a:pt x="9144" y="53340"/>
                                </a:cubicBezTo>
                                <a:cubicBezTo>
                                  <a:pt x="9144" y="51816"/>
                                  <a:pt x="9144" y="50292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6"/>
                                  <a:pt x="6096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6096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120396" y="701946"/>
                            <a:ext cx="28956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9437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21336" y="54864"/>
                                </a:cubicBezTo>
                                <a:cubicBezTo>
                                  <a:pt x="21336" y="54864"/>
                                  <a:pt x="21336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7"/>
                                </a:lnTo>
                                <a:lnTo>
                                  <a:pt x="0" y="59437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6096" y="56388"/>
                                  <a:pt x="7620" y="54864"/>
                                  <a:pt x="7620" y="54864"/>
                                </a:cubicBezTo>
                                <a:cubicBezTo>
                                  <a:pt x="9144" y="53340"/>
                                  <a:pt x="9144" y="50292"/>
                                  <a:pt x="9144" y="47244"/>
                                </a:cubicBezTo>
                                <a:lnTo>
                                  <a:pt x="9144" y="22861"/>
                                </a:lnTo>
                                <a:cubicBezTo>
                                  <a:pt x="9144" y="16764"/>
                                  <a:pt x="9144" y="12192"/>
                                  <a:pt x="9144" y="10668"/>
                                </a:cubicBezTo>
                                <a:cubicBezTo>
                                  <a:pt x="7620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7"/>
                                  <a:pt x="6096" y="6097"/>
                                  <a:pt x="4572" y="6097"/>
                                </a:cubicBezTo>
                                <a:cubicBezTo>
                                  <a:pt x="3048" y="6097"/>
                                  <a:pt x="3048" y="6097"/>
                                  <a:pt x="1524" y="7620"/>
                                </a:cubicBezTo>
                                <a:lnTo>
                                  <a:pt x="0" y="6097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128016" y="672991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3716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9144"/>
                                  <a:pt x="13716" y="10668"/>
                                  <a:pt x="12192" y="12192"/>
                                </a:cubicBezTo>
                                <a:cubicBezTo>
                                  <a:pt x="10668" y="12192"/>
                                  <a:pt x="9144" y="13716"/>
                                  <a:pt x="6096" y="13716"/>
                                </a:cubicBezTo>
                                <a:cubicBezTo>
                                  <a:pt x="4572" y="13716"/>
                                  <a:pt x="3048" y="12192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150876" y="701946"/>
                            <a:ext cx="6248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2192"/>
                                </a:lnTo>
                                <a:cubicBezTo>
                                  <a:pt x="25908" y="3048"/>
                                  <a:pt x="33528" y="0"/>
                                  <a:pt x="38100" y="0"/>
                                </a:cubicBezTo>
                                <a:cubicBezTo>
                                  <a:pt x="41148" y="0"/>
                                  <a:pt x="44196" y="0"/>
                                  <a:pt x="47244" y="1524"/>
                                </a:cubicBezTo>
                                <a:cubicBezTo>
                                  <a:pt x="48768" y="3048"/>
                                  <a:pt x="50292" y="6096"/>
                                  <a:pt x="51816" y="10668"/>
                                </a:cubicBezTo>
                                <a:cubicBezTo>
                                  <a:pt x="53340" y="12192"/>
                                  <a:pt x="53340" y="16764"/>
                                  <a:pt x="53340" y="21336"/>
                                </a:cubicBezTo>
                                <a:lnTo>
                                  <a:pt x="53340" y="47244"/>
                                </a:lnTo>
                                <a:cubicBezTo>
                                  <a:pt x="53340" y="50292"/>
                                  <a:pt x="53340" y="53340"/>
                                  <a:pt x="54864" y="54864"/>
                                </a:cubicBezTo>
                                <a:cubicBezTo>
                                  <a:pt x="54864" y="54864"/>
                                  <a:pt x="54864" y="56388"/>
                                  <a:pt x="56388" y="56388"/>
                                </a:cubicBezTo>
                                <a:cubicBezTo>
                                  <a:pt x="57912" y="57912"/>
                                  <a:pt x="59436" y="57912"/>
                                  <a:pt x="62484" y="57912"/>
                                </a:cubicBezTo>
                                <a:lnTo>
                                  <a:pt x="62484" y="59436"/>
                                </a:lnTo>
                                <a:lnTo>
                                  <a:pt x="33528" y="59436"/>
                                </a:lnTo>
                                <a:lnTo>
                                  <a:pt x="33528" y="57912"/>
                                </a:lnTo>
                                <a:lnTo>
                                  <a:pt x="35052" y="57912"/>
                                </a:lnTo>
                                <a:cubicBezTo>
                                  <a:pt x="38100" y="57912"/>
                                  <a:pt x="39624" y="57912"/>
                                  <a:pt x="39624" y="56388"/>
                                </a:cubicBezTo>
                                <a:cubicBezTo>
                                  <a:pt x="41148" y="56388"/>
                                  <a:pt x="42672" y="54864"/>
                                  <a:pt x="42672" y="53340"/>
                                </a:cubicBezTo>
                                <a:cubicBezTo>
                                  <a:pt x="42672" y="51816"/>
                                  <a:pt x="42672" y="50292"/>
                                  <a:pt x="42672" y="47244"/>
                                </a:cubicBezTo>
                                <a:lnTo>
                                  <a:pt x="42672" y="22860"/>
                                </a:lnTo>
                                <a:cubicBezTo>
                                  <a:pt x="42672" y="16764"/>
                                  <a:pt x="42672" y="13716"/>
                                  <a:pt x="41148" y="10668"/>
                                </a:cubicBezTo>
                                <a:cubicBezTo>
                                  <a:pt x="39624" y="9144"/>
                                  <a:pt x="36576" y="7620"/>
                                  <a:pt x="33528" y="7620"/>
                                </a:cubicBezTo>
                                <a:cubicBezTo>
                                  <a:pt x="28956" y="7620"/>
                                  <a:pt x="24384" y="10668"/>
                                  <a:pt x="19812" y="15240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19812" y="54864"/>
                                </a:cubicBezTo>
                                <a:cubicBezTo>
                                  <a:pt x="21336" y="54864"/>
                                  <a:pt x="21336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lnTo>
                                  <a:pt x="1524" y="57912"/>
                                </a:lnTo>
                                <a:cubicBezTo>
                                  <a:pt x="4572" y="57912"/>
                                  <a:pt x="6096" y="56388"/>
                                  <a:pt x="7620" y="54864"/>
                                </a:cubicBezTo>
                                <a:cubicBezTo>
                                  <a:pt x="9144" y="53340"/>
                                  <a:pt x="9144" y="51816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6"/>
                                  <a:pt x="6096" y="6096"/>
                                  <a:pt x="4572" y="6096"/>
                                </a:cubicBezTo>
                                <a:cubicBezTo>
                                  <a:pt x="4572" y="6096"/>
                                  <a:pt x="3048" y="6096"/>
                                  <a:pt x="1524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213360" y="685183"/>
                            <a:ext cx="3505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7724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8288"/>
                                </a:lnTo>
                                <a:lnTo>
                                  <a:pt x="33528" y="18288"/>
                                </a:lnTo>
                                <a:lnTo>
                                  <a:pt x="33528" y="22860"/>
                                </a:lnTo>
                                <a:lnTo>
                                  <a:pt x="19812" y="22860"/>
                                </a:lnTo>
                                <a:lnTo>
                                  <a:pt x="19812" y="60960"/>
                                </a:lnTo>
                                <a:cubicBezTo>
                                  <a:pt x="19812" y="64008"/>
                                  <a:pt x="19812" y="67056"/>
                                  <a:pt x="21336" y="68580"/>
                                </a:cubicBezTo>
                                <a:cubicBezTo>
                                  <a:pt x="22860" y="68580"/>
                                  <a:pt x="24384" y="70104"/>
                                  <a:pt x="25908" y="70104"/>
                                </a:cubicBezTo>
                                <a:cubicBezTo>
                                  <a:pt x="25908" y="70104"/>
                                  <a:pt x="27432" y="70104"/>
                                  <a:pt x="28956" y="68580"/>
                                </a:cubicBezTo>
                                <a:cubicBezTo>
                                  <a:pt x="30480" y="68580"/>
                                  <a:pt x="32004" y="67056"/>
                                  <a:pt x="32004" y="65532"/>
                                </a:cubicBezTo>
                                <a:lnTo>
                                  <a:pt x="35052" y="65532"/>
                                </a:lnTo>
                                <a:cubicBezTo>
                                  <a:pt x="33528" y="68580"/>
                                  <a:pt x="32004" y="71628"/>
                                  <a:pt x="28956" y="74676"/>
                                </a:cubicBezTo>
                                <a:cubicBezTo>
                                  <a:pt x="25908" y="76200"/>
                                  <a:pt x="22860" y="77724"/>
                                  <a:pt x="19812" y="77724"/>
                                </a:cubicBezTo>
                                <a:cubicBezTo>
                                  <a:pt x="18288" y="77724"/>
                                  <a:pt x="16764" y="76200"/>
                                  <a:pt x="15240" y="76200"/>
                                </a:cubicBezTo>
                                <a:cubicBezTo>
                                  <a:pt x="12192" y="74676"/>
                                  <a:pt x="10668" y="73152"/>
                                  <a:pt x="10668" y="71628"/>
                                </a:cubicBezTo>
                                <a:cubicBezTo>
                                  <a:pt x="9144" y="68580"/>
                                  <a:pt x="9144" y="65532"/>
                                  <a:pt x="9144" y="62484"/>
                                </a:cubicBez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cubicBezTo>
                                  <a:pt x="3048" y="19812"/>
                                  <a:pt x="4572" y="18288"/>
                                  <a:pt x="7620" y="15240"/>
                                </a:cubicBezTo>
                                <a:cubicBezTo>
                                  <a:pt x="9144" y="13716"/>
                                  <a:pt x="12192" y="10668"/>
                                  <a:pt x="13716" y="7620"/>
                                </a:cubicBezTo>
                                <a:cubicBezTo>
                                  <a:pt x="15240" y="6096"/>
                                  <a:pt x="16764" y="4572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281940" y="677563"/>
                            <a:ext cx="3810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382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8100" y="635"/>
                                </a:lnTo>
                                <a:lnTo>
                                  <a:pt x="38100" y="5442"/>
                                </a:lnTo>
                                <a:lnTo>
                                  <a:pt x="32004" y="4572"/>
                                </a:lnTo>
                                <a:cubicBezTo>
                                  <a:pt x="30480" y="4572"/>
                                  <a:pt x="27432" y="4572"/>
                                  <a:pt x="24384" y="6096"/>
                                </a:cubicBezTo>
                                <a:lnTo>
                                  <a:pt x="24384" y="41148"/>
                                </a:lnTo>
                                <a:cubicBezTo>
                                  <a:pt x="25908" y="41148"/>
                                  <a:pt x="28956" y="41148"/>
                                  <a:pt x="30480" y="42672"/>
                                </a:cubicBezTo>
                                <a:cubicBezTo>
                                  <a:pt x="32004" y="42672"/>
                                  <a:pt x="33528" y="42672"/>
                                  <a:pt x="35052" y="42672"/>
                                </a:cubicBezTo>
                                <a:lnTo>
                                  <a:pt x="38100" y="41529"/>
                                </a:lnTo>
                                <a:lnTo>
                                  <a:pt x="38100" y="47244"/>
                                </a:lnTo>
                                <a:lnTo>
                                  <a:pt x="32004" y="47244"/>
                                </a:lnTo>
                                <a:cubicBezTo>
                                  <a:pt x="28956" y="45720"/>
                                  <a:pt x="27432" y="45720"/>
                                  <a:pt x="24384" y="45720"/>
                                </a:cubicBezTo>
                                <a:lnTo>
                                  <a:pt x="24384" y="68580"/>
                                </a:lnTo>
                                <a:cubicBezTo>
                                  <a:pt x="24384" y="74675"/>
                                  <a:pt x="24384" y="77724"/>
                                  <a:pt x="25908" y="79248"/>
                                </a:cubicBezTo>
                                <a:cubicBezTo>
                                  <a:pt x="27432" y="80772"/>
                                  <a:pt x="30480" y="82296"/>
                                  <a:pt x="33528" y="82296"/>
                                </a:cubicBezTo>
                                <a:lnTo>
                                  <a:pt x="36576" y="82296"/>
                                </a:lnTo>
                                <a:lnTo>
                                  <a:pt x="36576" y="83820"/>
                                </a:lnTo>
                                <a:lnTo>
                                  <a:pt x="0" y="83820"/>
                                </a:lnTo>
                                <a:lnTo>
                                  <a:pt x="0" y="82296"/>
                                </a:lnTo>
                                <a:lnTo>
                                  <a:pt x="3048" y="82296"/>
                                </a:lnTo>
                                <a:cubicBezTo>
                                  <a:pt x="6096" y="82296"/>
                                  <a:pt x="9144" y="80772"/>
                                  <a:pt x="10668" y="77724"/>
                                </a:cubicBezTo>
                                <a:cubicBezTo>
                                  <a:pt x="12192" y="76200"/>
                                  <a:pt x="12192" y="73151"/>
                                  <a:pt x="12192" y="68580"/>
                                </a:cubicBezTo>
                                <a:lnTo>
                                  <a:pt x="12192" y="15239"/>
                                </a:lnTo>
                                <a:cubicBezTo>
                                  <a:pt x="12192" y="9144"/>
                                  <a:pt x="10668" y="6096"/>
                                  <a:pt x="10668" y="4572"/>
                                </a:cubicBezTo>
                                <a:cubicBezTo>
                                  <a:pt x="9144" y="1524"/>
                                  <a:pt x="6096" y="1524"/>
                                  <a:pt x="3048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320040" y="678197"/>
                            <a:ext cx="27432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6609">
                                <a:moveTo>
                                  <a:pt x="0" y="0"/>
                                </a:moveTo>
                                <a:lnTo>
                                  <a:pt x="10668" y="889"/>
                                </a:lnTo>
                                <a:cubicBezTo>
                                  <a:pt x="15240" y="2413"/>
                                  <a:pt x="19812" y="5461"/>
                                  <a:pt x="22860" y="10033"/>
                                </a:cubicBezTo>
                                <a:cubicBezTo>
                                  <a:pt x="25908" y="13081"/>
                                  <a:pt x="27432" y="17652"/>
                                  <a:pt x="27432" y="22225"/>
                                </a:cubicBezTo>
                                <a:cubicBezTo>
                                  <a:pt x="27432" y="29845"/>
                                  <a:pt x="24384" y="35940"/>
                                  <a:pt x="19812" y="40513"/>
                                </a:cubicBezTo>
                                <a:cubicBezTo>
                                  <a:pt x="15240" y="43561"/>
                                  <a:pt x="9144" y="46609"/>
                                  <a:pt x="0" y="46609"/>
                                </a:cubicBezTo>
                                <a:lnTo>
                                  <a:pt x="0" y="46609"/>
                                </a:lnTo>
                                <a:lnTo>
                                  <a:pt x="0" y="40894"/>
                                </a:lnTo>
                                <a:lnTo>
                                  <a:pt x="9144" y="37465"/>
                                </a:lnTo>
                                <a:cubicBezTo>
                                  <a:pt x="12192" y="32893"/>
                                  <a:pt x="13716" y="28321"/>
                                  <a:pt x="13716" y="23749"/>
                                </a:cubicBezTo>
                                <a:cubicBezTo>
                                  <a:pt x="13716" y="19177"/>
                                  <a:pt x="12192" y="16128"/>
                                  <a:pt x="10668" y="13081"/>
                                </a:cubicBezTo>
                                <a:cubicBezTo>
                                  <a:pt x="9144" y="10033"/>
                                  <a:pt x="7620" y="6985"/>
                                  <a:pt x="4572" y="5461"/>
                                </a:cubicBezTo>
                                <a:lnTo>
                                  <a:pt x="0" y="4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3" name="Shape 3853"/>
                        <wps:cNvSpPr/>
                        <wps:spPr>
                          <a:xfrm>
                            <a:off x="356616" y="725523"/>
                            <a:ext cx="21336" cy="3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7383">
                                <a:moveTo>
                                  <a:pt x="21336" y="0"/>
                                </a:moveTo>
                                <a:lnTo>
                                  <a:pt x="21336" y="4807"/>
                                </a:lnTo>
                                <a:lnTo>
                                  <a:pt x="19812" y="5379"/>
                                </a:lnTo>
                                <a:cubicBezTo>
                                  <a:pt x="16764" y="8427"/>
                                  <a:pt x="13716" y="9951"/>
                                  <a:pt x="12192" y="11475"/>
                                </a:cubicBezTo>
                                <a:cubicBezTo>
                                  <a:pt x="10668" y="14523"/>
                                  <a:pt x="10668" y="16047"/>
                                  <a:pt x="10668" y="19095"/>
                                </a:cubicBezTo>
                                <a:cubicBezTo>
                                  <a:pt x="10668" y="22143"/>
                                  <a:pt x="10668" y="23667"/>
                                  <a:pt x="13716" y="26715"/>
                                </a:cubicBezTo>
                                <a:cubicBezTo>
                                  <a:pt x="15240" y="28239"/>
                                  <a:pt x="16764" y="29763"/>
                                  <a:pt x="19812" y="29763"/>
                                </a:cubicBezTo>
                                <a:lnTo>
                                  <a:pt x="21336" y="29001"/>
                                </a:lnTo>
                                <a:lnTo>
                                  <a:pt x="21336" y="35859"/>
                                </a:lnTo>
                                <a:lnTo>
                                  <a:pt x="13716" y="37383"/>
                                </a:lnTo>
                                <a:cubicBezTo>
                                  <a:pt x="9144" y="37383"/>
                                  <a:pt x="6096" y="35859"/>
                                  <a:pt x="3048" y="32811"/>
                                </a:cubicBezTo>
                                <a:cubicBezTo>
                                  <a:pt x="1524" y="29763"/>
                                  <a:pt x="0" y="26715"/>
                                  <a:pt x="0" y="22143"/>
                                </a:cubicBezTo>
                                <a:cubicBezTo>
                                  <a:pt x="0" y="19095"/>
                                  <a:pt x="0" y="16047"/>
                                  <a:pt x="1524" y="14523"/>
                                </a:cubicBezTo>
                                <a:cubicBezTo>
                                  <a:pt x="3048" y="11475"/>
                                  <a:pt x="6096" y="8427"/>
                                  <a:pt x="10668" y="5379"/>
                                </a:cubicBezTo>
                                <a:cubicBezTo>
                                  <a:pt x="12954" y="3855"/>
                                  <a:pt x="15621" y="2331"/>
                                  <a:pt x="19050" y="807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4" name="Shape 3854"/>
                        <wps:cNvSpPr/>
                        <wps:spPr>
                          <a:xfrm>
                            <a:off x="358140" y="702404"/>
                            <a:ext cx="19812" cy="1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355">
                                <a:moveTo>
                                  <a:pt x="19812" y="0"/>
                                </a:moveTo>
                                <a:lnTo>
                                  <a:pt x="19812" y="4114"/>
                                </a:lnTo>
                                <a:lnTo>
                                  <a:pt x="12192" y="5638"/>
                                </a:lnTo>
                                <a:cubicBezTo>
                                  <a:pt x="10668" y="7162"/>
                                  <a:pt x="10668" y="8686"/>
                                  <a:pt x="10668" y="10211"/>
                                </a:cubicBezTo>
                                <a:lnTo>
                                  <a:pt x="10668" y="13259"/>
                                </a:lnTo>
                                <a:cubicBezTo>
                                  <a:pt x="10668" y="14783"/>
                                  <a:pt x="10668" y="16307"/>
                                  <a:pt x="9144" y="17831"/>
                                </a:cubicBezTo>
                                <a:cubicBezTo>
                                  <a:pt x="7620" y="19355"/>
                                  <a:pt x="6096" y="19355"/>
                                  <a:pt x="4572" y="19355"/>
                                </a:cubicBezTo>
                                <a:cubicBezTo>
                                  <a:pt x="3048" y="19355"/>
                                  <a:pt x="1524" y="17831"/>
                                  <a:pt x="1524" y="17831"/>
                                </a:cubicBezTo>
                                <a:cubicBezTo>
                                  <a:pt x="0" y="16307"/>
                                  <a:pt x="0" y="14783"/>
                                  <a:pt x="0" y="13259"/>
                                </a:cubicBezTo>
                                <a:cubicBezTo>
                                  <a:pt x="0" y="10211"/>
                                  <a:pt x="1524" y="7162"/>
                                  <a:pt x="6096" y="411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377952" y="701946"/>
                            <a:ext cx="304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0960">
                                <a:moveTo>
                                  <a:pt x="1524" y="0"/>
                                </a:moveTo>
                                <a:cubicBezTo>
                                  <a:pt x="6096" y="0"/>
                                  <a:pt x="10668" y="0"/>
                                  <a:pt x="13716" y="3048"/>
                                </a:cubicBezTo>
                                <a:cubicBezTo>
                                  <a:pt x="16764" y="3048"/>
                                  <a:pt x="18288" y="6096"/>
                                  <a:pt x="19812" y="9144"/>
                                </a:cubicBezTo>
                                <a:cubicBezTo>
                                  <a:pt x="21336" y="10668"/>
                                  <a:pt x="21336" y="13716"/>
                                  <a:pt x="21336" y="19812"/>
                                </a:cubicBezTo>
                                <a:lnTo>
                                  <a:pt x="21336" y="39624"/>
                                </a:lnTo>
                                <a:cubicBezTo>
                                  <a:pt x="21336" y="45720"/>
                                  <a:pt x="21336" y="48768"/>
                                  <a:pt x="21336" y="50292"/>
                                </a:cubicBezTo>
                                <a:cubicBezTo>
                                  <a:pt x="21336" y="51816"/>
                                  <a:pt x="21336" y="51816"/>
                                  <a:pt x="22860" y="51816"/>
                                </a:cubicBezTo>
                                <a:cubicBezTo>
                                  <a:pt x="22860" y="53340"/>
                                  <a:pt x="22860" y="53340"/>
                                  <a:pt x="24384" y="53340"/>
                                </a:cubicBezTo>
                                <a:cubicBezTo>
                                  <a:pt x="24384" y="53340"/>
                                  <a:pt x="24384" y="53340"/>
                                  <a:pt x="25908" y="53340"/>
                                </a:cubicBezTo>
                                <a:cubicBezTo>
                                  <a:pt x="25908" y="51816"/>
                                  <a:pt x="27432" y="50292"/>
                                  <a:pt x="30480" y="48768"/>
                                </a:cubicBezTo>
                                <a:lnTo>
                                  <a:pt x="30480" y="51816"/>
                                </a:lnTo>
                                <a:cubicBezTo>
                                  <a:pt x="25908" y="57912"/>
                                  <a:pt x="21336" y="60960"/>
                                  <a:pt x="16764" y="60960"/>
                                </a:cubicBezTo>
                                <a:cubicBezTo>
                                  <a:pt x="15240" y="60960"/>
                                  <a:pt x="13716" y="59436"/>
                                  <a:pt x="12192" y="57912"/>
                                </a:cubicBezTo>
                                <a:cubicBezTo>
                                  <a:pt x="10668" y="56388"/>
                                  <a:pt x="10668" y="54864"/>
                                  <a:pt x="10668" y="50292"/>
                                </a:cubicBezTo>
                                <a:cubicBezTo>
                                  <a:pt x="4572" y="54864"/>
                                  <a:pt x="1524" y="57912"/>
                                  <a:pt x="0" y="59436"/>
                                </a:cubicBezTo>
                                <a:lnTo>
                                  <a:pt x="0" y="59436"/>
                                </a:lnTo>
                                <a:lnTo>
                                  <a:pt x="0" y="52578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24384"/>
                                </a:lnTo>
                                <a:lnTo>
                                  <a:pt x="0" y="28384"/>
                                </a:lnTo>
                                <a:lnTo>
                                  <a:pt x="0" y="23577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8288"/>
                                </a:lnTo>
                                <a:cubicBezTo>
                                  <a:pt x="10668" y="12192"/>
                                  <a:pt x="9144" y="9144"/>
                                  <a:pt x="7620" y="7620"/>
                                </a:cubicBezTo>
                                <a:cubicBezTo>
                                  <a:pt x="6096" y="4572"/>
                                  <a:pt x="3048" y="4572"/>
                                  <a:pt x="0" y="4572"/>
                                </a:cubicBezTo>
                                <a:lnTo>
                                  <a:pt x="0" y="4572"/>
                                </a:lnTo>
                                <a:lnTo>
                                  <a:pt x="0" y="457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408432" y="701946"/>
                            <a:ext cx="4267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716"/>
                                </a:lnTo>
                                <a:cubicBezTo>
                                  <a:pt x="24384" y="4572"/>
                                  <a:pt x="28956" y="0"/>
                                  <a:pt x="33528" y="0"/>
                                </a:cubicBezTo>
                                <a:cubicBezTo>
                                  <a:pt x="36576" y="0"/>
                                  <a:pt x="38100" y="0"/>
                                  <a:pt x="39624" y="1524"/>
                                </a:cubicBezTo>
                                <a:cubicBezTo>
                                  <a:pt x="41148" y="3048"/>
                                  <a:pt x="42672" y="4572"/>
                                  <a:pt x="42672" y="7620"/>
                                </a:cubicBezTo>
                                <a:cubicBezTo>
                                  <a:pt x="42672" y="9144"/>
                                  <a:pt x="41148" y="10668"/>
                                  <a:pt x="41148" y="12192"/>
                                </a:cubicBezTo>
                                <a:cubicBezTo>
                                  <a:pt x="39624" y="12192"/>
                                  <a:pt x="38100" y="13716"/>
                                  <a:pt x="36576" y="13716"/>
                                </a:cubicBezTo>
                                <a:cubicBezTo>
                                  <a:pt x="35052" y="13716"/>
                                  <a:pt x="33528" y="12192"/>
                                  <a:pt x="32004" y="10668"/>
                                </a:cubicBezTo>
                                <a:cubicBezTo>
                                  <a:pt x="30480" y="9144"/>
                                  <a:pt x="28956" y="9144"/>
                                  <a:pt x="27432" y="9144"/>
                                </a:cubicBezTo>
                                <a:cubicBezTo>
                                  <a:pt x="27432" y="9144"/>
                                  <a:pt x="25908" y="9144"/>
                                  <a:pt x="25908" y="10668"/>
                                </a:cubicBezTo>
                                <a:cubicBezTo>
                                  <a:pt x="22860" y="12192"/>
                                  <a:pt x="21336" y="15240"/>
                                  <a:pt x="19812" y="18288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1816"/>
                                  <a:pt x="19812" y="53340"/>
                                </a:cubicBezTo>
                                <a:cubicBezTo>
                                  <a:pt x="21336" y="54864"/>
                                  <a:pt x="21336" y="54864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7620" y="54864"/>
                                  <a:pt x="7620" y="54864"/>
                                  <a:pt x="9144" y="53340"/>
                                </a:cubicBezTo>
                                <a:cubicBezTo>
                                  <a:pt x="9144" y="51816"/>
                                  <a:pt x="9144" y="50292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9144" y="12192"/>
                                  <a:pt x="7620" y="10668"/>
                                </a:cubicBezTo>
                                <a:cubicBezTo>
                                  <a:pt x="7620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6"/>
                                  <a:pt x="4572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6096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451104" y="685183"/>
                            <a:ext cx="3505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7724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8288"/>
                                </a:lnTo>
                                <a:lnTo>
                                  <a:pt x="32004" y="18288"/>
                                </a:lnTo>
                                <a:lnTo>
                                  <a:pt x="32004" y="22860"/>
                                </a:lnTo>
                                <a:lnTo>
                                  <a:pt x="19812" y="22860"/>
                                </a:lnTo>
                                <a:lnTo>
                                  <a:pt x="19812" y="60960"/>
                                </a:lnTo>
                                <a:cubicBezTo>
                                  <a:pt x="19812" y="64008"/>
                                  <a:pt x="19812" y="67056"/>
                                  <a:pt x="21336" y="68580"/>
                                </a:cubicBezTo>
                                <a:cubicBezTo>
                                  <a:pt x="21336" y="68580"/>
                                  <a:pt x="22860" y="70104"/>
                                  <a:pt x="24384" y="70104"/>
                                </a:cubicBezTo>
                                <a:cubicBezTo>
                                  <a:pt x="25908" y="70104"/>
                                  <a:pt x="27432" y="70104"/>
                                  <a:pt x="28956" y="68580"/>
                                </a:cubicBezTo>
                                <a:cubicBezTo>
                                  <a:pt x="30480" y="68580"/>
                                  <a:pt x="30480" y="67056"/>
                                  <a:pt x="32004" y="65532"/>
                                </a:cubicBezTo>
                                <a:lnTo>
                                  <a:pt x="35052" y="65532"/>
                                </a:lnTo>
                                <a:cubicBezTo>
                                  <a:pt x="33528" y="68580"/>
                                  <a:pt x="30480" y="71628"/>
                                  <a:pt x="28956" y="74676"/>
                                </a:cubicBezTo>
                                <a:cubicBezTo>
                                  <a:pt x="25908" y="76200"/>
                                  <a:pt x="22860" y="77724"/>
                                  <a:pt x="19812" y="77724"/>
                                </a:cubicBezTo>
                                <a:cubicBezTo>
                                  <a:pt x="18288" y="77724"/>
                                  <a:pt x="16764" y="76200"/>
                                  <a:pt x="13716" y="76200"/>
                                </a:cubicBezTo>
                                <a:cubicBezTo>
                                  <a:pt x="12192" y="74676"/>
                                  <a:pt x="10668" y="73152"/>
                                  <a:pt x="10668" y="71628"/>
                                </a:cubicBezTo>
                                <a:cubicBezTo>
                                  <a:pt x="9144" y="68580"/>
                                  <a:pt x="9144" y="65532"/>
                                  <a:pt x="9144" y="62484"/>
                                </a:cubicBez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cubicBezTo>
                                  <a:pt x="1524" y="19812"/>
                                  <a:pt x="4572" y="18288"/>
                                  <a:pt x="6096" y="15240"/>
                                </a:cubicBezTo>
                                <a:cubicBezTo>
                                  <a:pt x="9144" y="13716"/>
                                  <a:pt x="12192" y="10668"/>
                                  <a:pt x="13716" y="7620"/>
                                </a:cubicBezTo>
                                <a:cubicBezTo>
                                  <a:pt x="15240" y="6096"/>
                                  <a:pt x="16764" y="4572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490728" y="701946"/>
                            <a:ext cx="28956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9437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19812" y="54864"/>
                                </a:cubicBezTo>
                                <a:cubicBezTo>
                                  <a:pt x="21336" y="54864"/>
                                  <a:pt x="21336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7"/>
                                </a:lnTo>
                                <a:lnTo>
                                  <a:pt x="0" y="59437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6096" y="56388"/>
                                  <a:pt x="7620" y="54864"/>
                                  <a:pt x="7620" y="54864"/>
                                </a:cubicBezTo>
                                <a:cubicBezTo>
                                  <a:pt x="9144" y="53340"/>
                                  <a:pt x="9144" y="50292"/>
                                  <a:pt x="9144" y="47244"/>
                                </a:cubicBezTo>
                                <a:lnTo>
                                  <a:pt x="9144" y="22861"/>
                                </a:lnTo>
                                <a:cubicBezTo>
                                  <a:pt x="9144" y="16764"/>
                                  <a:pt x="9144" y="12192"/>
                                  <a:pt x="7620" y="10668"/>
                                </a:cubicBezTo>
                                <a:cubicBezTo>
                                  <a:pt x="7620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7"/>
                                  <a:pt x="6096" y="6097"/>
                                  <a:pt x="4572" y="6097"/>
                                </a:cubicBezTo>
                                <a:cubicBezTo>
                                  <a:pt x="3048" y="6097"/>
                                  <a:pt x="1524" y="6097"/>
                                  <a:pt x="0" y="7620"/>
                                </a:cubicBezTo>
                                <a:lnTo>
                                  <a:pt x="0" y="6097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498348" y="672991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9144"/>
                                  <a:pt x="12192" y="10668"/>
                                  <a:pt x="12192" y="12192"/>
                                </a:cubicBezTo>
                                <a:cubicBezTo>
                                  <a:pt x="10668" y="12192"/>
                                  <a:pt x="9144" y="13716"/>
                                  <a:pt x="6096" y="13716"/>
                                </a:cubicBezTo>
                                <a:cubicBezTo>
                                  <a:pt x="4572" y="13716"/>
                                  <a:pt x="3048" y="12192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525780" y="701946"/>
                            <a:ext cx="47244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60960">
                                <a:moveTo>
                                  <a:pt x="25908" y="0"/>
                                </a:moveTo>
                                <a:cubicBezTo>
                                  <a:pt x="32004" y="0"/>
                                  <a:pt x="36576" y="1524"/>
                                  <a:pt x="39624" y="4572"/>
                                </a:cubicBezTo>
                                <a:cubicBezTo>
                                  <a:pt x="44196" y="7620"/>
                                  <a:pt x="45720" y="9144"/>
                                  <a:pt x="45720" y="12192"/>
                                </a:cubicBezTo>
                                <a:cubicBezTo>
                                  <a:pt x="45720" y="13716"/>
                                  <a:pt x="45720" y="15240"/>
                                  <a:pt x="44196" y="16764"/>
                                </a:cubicBezTo>
                                <a:cubicBezTo>
                                  <a:pt x="42672" y="18288"/>
                                  <a:pt x="41148" y="18288"/>
                                  <a:pt x="39624" y="18288"/>
                                </a:cubicBezTo>
                                <a:cubicBezTo>
                                  <a:pt x="38100" y="18288"/>
                                  <a:pt x="36576" y="16764"/>
                                  <a:pt x="35052" y="15240"/>
                                </a:cubicBezTo>
                                <a:cubicBezTo>
                                  <a:pt x="33528" y="15240"/>
                                  <a:pt x="33528" y="13716"/>
                                  <a:pt x="33528" y="10668"/>
                                </a:cubicBezTo>
                                <a:cubicBezTo>
                                  <a:pt x="33528" y="9144"/>
                                  <a:pt x="32004" y="7620"/>
                                  <a:pt x="30480" y="6096"/>
                                </a:cubicBezTo>
                                <a:cubicBezTo>
                                  <a:pt x="28956" y="4572"/>
                                  <a:pt x="27432" y="4572"/>
                                  <a:pt x="24384" y="4572"/>
                                </a:cubicBezTo>
                                <a:cubicBezTo>
                                  <a:pt x="21336" y="4572"/>
                                  <a:pt x="18288" y="6096"/>
                                  <a:pt x="15240" y="9144"/>
                                </a:cubicBezTo>
                                <a:cubicBezTo>
                                  <a:pt x="12192" y="12192"/>
                                  <a:pt x="10668" y="18288"/>
                                  <a:pt x="10668" y="24384"/>
                                </a:cubicBezTo>
                                <a:cubicBezTo>
                                  <a:pt x="10668" y="32004"/>
                                  <a:pt x="12192" y="36576"/>
                                  <a:pt x="15240" y="42672"/>
                                </a:cubicBezTo>
                                <a:cubicBezTo>
                                  <a:pt x="18288" y="47244"/>
                                  <a:pt x="22860" y="50292"/>
                                  <a:pt x="28956" y="50292"/>
                                </a:cubicBezTo>
                                <a:cubicBezTo>
                                  <a:pt x="32004" y="50292"/>
                                  <a:pt x="36576" y="48768"/>
                                  <a:pt x="39624" y="47244"/>
                                </a:cubicBezTo>
                                <a:cubicBezTo>
                                  <a:pt x="41148" y="45720"/>
                                  <a:pt x="44196" y="41148"/>
                                  <a:pt x="45720" y="36576"/>
                                </a:cubicBezTo>
                                <a:lnTo>
                                  <a:pt x="47244" y="36576"/>
                                </a:lnTo>
                                <a:cubicBezTo>
                                  <a:pt x="45720" y="45720"/>
                                  <a:pt x="42672" y="51816"/>
                                  <a:pt x="38100" y="54864"/>
                                </a:cubicBezTo>
                                <a:cubicBezTo>
                                  <a:pt x="33528" y="59436"/>
                                  <a:pt x="28956" y="60960"/>
                                  <a:pt x="22860" y="60960"/>
                                </a:cubicBezTo>
                                <a:cubicBezTo>
                                  <a:pt x="16764" y="60960"/>
                                  <a:pt x="12192" y="57912"/>
                                  <a:pt x="7620" y="51816"/>
                                </a:cubicBezTo>
                                <a:cubicBezTo>
                                  <a:pt x="1524" y="47244"/>
                                  <a:pt x="0" y="39624"/>
                                  <a:pt x="0" y="30480"/>
                                </a:cubicBezTo>
                                <a:cubicBezTo>
                                  <a:pt x="0" y="21336"/>
                                  <a:pt x="3048" y="13716"/>
                                  <a:pt x="7620" y="7620"/>
                                </a:cubicBezTo>
                                <a:cubicBezTo>
                                  <a:pt x="13716" y="3048"/>
                                  <a:pt x="19812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582168" y="701946"/>
                            <a:ext cx="28956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9437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19812" y="54864"/>
                                </a:cubicBezTo>
                                <a:cubicBezTo>
                                  <a:pt x="21336" y="54864"/>
                                  <a:pt x="21336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7"/>
                                </a:lnTo>
                                <a:lnTo>
                                  <a:pt x="0" y="59437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6096" y="56388"/>
                                  <a:pt x="7620" y="54864"/>
                                  <a:pt x="7620" y="54864"/>
                                </a:cubicBezTo>
                                <a:cubicBezTo>
                                  <a:pt x="9144" y="53340"/>
                                  <a:pt x="9144" y="50292"/>
                                  <a:pt x="9144" y="47244"/>
                                </a:cubicBezTo>
                                <a:lnTo>
                                  <a:pt x="9144" y="22861"/>
                                </a:lnTo>
                                <a:cubicBezTo>
                                  <a:pt x="9144" y="16764"/>
                                  <a:pt x="9144" y="12192"/>
                                  <a:pt x="7620" y="10668"/>
                                </a:cubicBezTo>
                                <a:cubicBezTo>
                                  <a:pt x="7620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7"/>
                                  <a:pt x="6096" y="6097"/>
                                  <a:pt x="4572" y="6097"/>
                                </a:cubicBezTo>
                                <a:cubicBezTo>
                                  <a:pt x="3048" y="6097"/>
                                  <a:pt x="1524" y="6097"/>
                                  <a:pt x="0" y="7620"/>
                                </a:cubicBezTo>
                                <a:lnTo>
                                  <a:pt x="0" y="6097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2" name="Shape 3862"/>
                        <wps:cNvSpPr/>
                        <wps:spPr>
                          <a:xfrm>
                            <a:off x="589788" y="672991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0668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9144"/>
                                  <a:pt x="12192" y="10668"/>
                                  <a:pt x="10668" y="12192"/>
                                </a:cubicBezTo>
                                <a:cubicBezTo>
                                  <a:pt x="10668" y="12192"/>
                                  <a:pt x="9144" y="13716"/>
                                  <a:pt x="6096" y="13716"/>
                                </a:cubicBezTo>
                                <a:cubicBezTo>
                                  <a:pt x="4572" y="13716"/>
                                  <a:pt x="3048" y="12192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3" name="Shape 3863"/>
                        <wps:cNvSpPr/>
                        <wps:spPr>
                          <a:xfrm>
                            <a:off x="612648" y="701947"/>
                            <a:ext cx="3429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86868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715"/>
                                </a:lnTo>
                                <a:cubicBezTo>
                                  <a:pt x="22860" y="7620"/>
                                  <a:pt x="25908" y="4572"/>
                                  <a:pt x="28956" y="3048"/>
                                </a:cubicBezTo>
                                <a:lnTo>
                                  <a:pt x="34290" y="1270"/>
                                </a:lnTo>
                                <a:lnTo>
                                  <a:pt x="34290" y="9524"/>
                                </a:lnTo>
                                <a:lnTo>
                                  <a:pt x="33528" y="9144"/>
                                </a:lnTo>
                                <a:cubicBezTo>
                                  <a:pt x="30480" y="9144"/>
                                  <a:pt x="28956" y="9144"/>
                                  <a:pt x="27432" y="10668"/>
                                </a:cubicBezTo>
                                <a:cubicBezTo>
                                  <a:pt x="25908" y="10668"/>
                                  <a:pt x="22860" y="13715"/>
                                  <a:pt x="19812" y="16763"/>
                                </a:cubicBezTo>
                                <a:lnTo>
                                  <a:pt x="19812" y="38100"/>
                                </a:lnTo>
                                <a:cubicBezTo>
                                  <a:pt x="19812" y="42672"/>
                                  <a:pt x="19812" y="45720"/>
                                  <a:pt x="19812" y="47244"/>
                                </a:cubicBezTo>
                                <a:cubicBezTo>
                                  <a:pt x="21336" y="48768"/>
                                  <a:pt x="22860" y="51815"/>
                                  <a:pt x="24384" y="53339"/>
                                </a:cubicBezTo>
                                <a:cubicBezTo>
                                  <a:pt x="27432" y="54863"/>
                                  <a:pt x="28956" y="56388"/>
                                  <a:pt x="33528" y="56388"/>
                                </a:cubicBezTo>
                                <a:lnTo>
                                  <a:pt x="34290" y="56007"/>
                                </a:lnTo>
                                <a:lnTo>
                                  <a:pt x="34290" y="60613"/>
                                </a:lnTo>
                                <a:lnTo>
                                  <a:pt x="33528" y="60960"/>
                                </a:lnTo>
                                <a:cubicBezTo>
                                  <a:pt x="30480" y="60960"/>
                                  <a:pt x="27432" y="59436"/>
                                  <a:pt x="25908" y="59436"/>
                                </a:cubicBezTo>
                                <a:cubicBezTo>
                                  <a:pt x="22860" y="57912"/>
                                  <a:pt x="21336" y="56388"/>
                                  <a:pt x="19812" y="54863"/>
                                </a:cubicBezTo>
                                <a:lnTo>
                                  <a:pt x="19812" y="74676"/>
                                </a:lnTo>
                                <a:cubicBezTo>
                                  <a:pt x="19812" y="77724"/>
                                  <a:pt x="19812" y="80772"/>
                                  <a:pt x="19812" y="82296"/>
                                </a:cubicBezTo>
                                <a:cubicBezTo>
                                  <a:pt x="21336" y="82296"/>
                                  <a:pt x="21336" y="83820"/>
                                  <a:pt x="22860" y="83820"/>
                                </a:cubicBezTo>
                                <a:cubicBezTo>
                                  <a:pt x="24384" y="85344"/>
                                  <a:pt x="25908" y="85344"/>
                                  <a:pt x="28956" y="85344"/>
                                </a:cubicBezTo>
                                <a:lnTo>
                                  <a:pt x="28956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85344"/>
                                </a:lnTo>
                                <a:lnTo>
                                  <a:pt x="1524" y="85344"/>
                                </a:lnTo>
                                <a:cubicBezTo>
                                  <a:pt x="3048" y="85344"/>
                                  <a:pt x="4572" y="85344"/>
                                  <a:pt x="6096" y="83820"/>
                                </a:cubicBezTo>
                                <a:cubicBezTo>
                                  <a:pt x="7620" y="83820"/>
                                  <a:pt x="7620" y="82296"/>
                                  <a:pt x="7620" y="82296"/>
                                </a:cubicBezTo>
                                <a:cubicBezTo>
                                  <a:pt x="9144" y="80772"/>
                                  <a:pt x="9144" y="77724"/>
                                  <a:pt x="9144" y="74676"/>
                                </a:cubicBezTo>
                                <a:lnTo>
                                  <a:pt x="9144" y="16763"/>
                                </a:lnTo>
                                <a:cubicBezTo>
                                  <a:pt x="9144" y="12192"/>
                                  <a:pt x="9144" y="10668"/>
                                  <a:pt x="9144" y="9144"/>
                                </a:cubicBezTo>
                                <a:cubicBezTo>
                                  <a:pt x="7620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6"/>
                                  <a:pt x="4572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6096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4" name="Shape 3864"/>
                        <wps:cNvSpPr/>
                        <wps:spPr>
                          <a:xfrm>
                            <a:off x="646938" y="701947"/>
                            <a:ext cx="25146" cy="60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60613">
                                <a:moveTo>
                                  <a:pt x="3810" y="0"/>
                                </a:moveTo>
                                <a:cubicBezTo>
                                  <a:pt x="9906" y="0"/>
                                  <a:pt x="14478" y="1524"/>
                                  <a:pt x="17526" y="6096"/>
                                </a:cubicBezTo>
                                <a:cubicBezTo>
                                  <a:pt x="22098" y="12192"/>
                                  <a:pt x="25146" y="19812"/>
                                  <a:pt x="25146" y="27432"/>
                                </a:cubicBezTo>
                                <a:cubicBezTo>
                                  <a:pt x="25146" y="38100"/>
                                  <a:pt x="22098" y="45720"/>
                                  <a:pt x="16002" y="53339"/>
                                </a:cubicBezTo>
                                <a:lnTo>
                                  <a:pt x="0" y="60613"/>
                                </a:lnTo>
                                <a:lnTo>
                                  <a:pt x="0" y="56007"/>
                                </a:lnTo>
                                <a:lnTo>
                                  <a:pt x="8382" y="51815"/>
                                </a:lnTo>
                                <a:cubicBezTo>
                                  <a:pt x="12954" y="47244"/>
                                  <a:pt x="14478" y="41148"/>
                                  <a:pt x="14478" y="33527"/>
                                </a:cubicBezTo>
                                <a:cubicBezTo>
                                  <a:pt x="14478" y="24384"/>
                                  <a:pt x="12954" y="18288"/>
                                  <a:pt x="8382" y="13715"/>
                                </a:cubicBezTo>
                                <a:lnTo>
                                  <a:pt x="0" y="9524"/>
                                </a:lnTo>
                                <a:lnTo>
                                  <a:pt x="0" y="127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5" name="Shape 3865"/>
                        <wps:cNvSpPr/>
                        <wps:spPr>
                          <a:xfrm>
                            <a:off x="681228" y="725523"/>
                            <a:ext cx="21336" cy="3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7383">
                                <a:moveTo>
                                  <a:pt x="21336" y="0"/>
                                </a:moveTo>
                                <a:lnTo>
                                  <a:pt x="21336" y="4807"/>
                                </a:lnTo>
                                <a:lnTo>
                                  <a:pt x="19812" y="5379"/>
                                </a:lnTo>
                                <a:cubicBezTo>
                                  <a:pt x="16764" y="8427"/>
                                  <a:pt x="13716" y="9951"/>
                                  <a:pt x="12192" y="11475"/>
                                </a:cubicBezTo>
                                <a:cubicBezTo>
                                  <a:pt x="10668" y="14523"/>
                                  <a:pt x="10668" y="16047"/>
                                  <a:pt x="10668" y="19095"/>
                                </a:cubicBezTo>
                                <a:cubicBezTo>
                                  <a:pt x="10668" y="22143"/>
                                  <a:pt x="10668" y="23667"/>
                                  <a:pt x="12192" y="26715"/>
                                </a:cubicBezTo>
                                <a:cubicBezTo>
                                  <a:pt x="15240" y="28239"/>
                                  <a:pt x="16764" y="29763"/>
                                  <a:pt x="18288" y="29763"/>
                                </a:cubicBezTo>
                                <a:lnTo>
                                  <a:pt x="21336" y="28408"/>
                                </a:lnTo>
                                <a:lnTo>
                                  <a:pt x="21336" y="34716"/>
                                </a:lnTo>
                                <a:lnTo>
                                  <a:pt x="19812" y="35859"/>
                                </a:lnTo>
                                <a:cubicBezTo>
                                  <a:pt x="18288" y="35859"/>
                                  <a:pt x="15240" y="37383"/>
                                  <a:pt x="13716" y="37383"/>
                                </a:cubicBezTo>
                                <a:cubicBezTo>
                                  <a:pt x="9144" y="37383"/>
                                  <a:pt x="6096" y="35859"/>
                                  <a:pt x="3048" y="32811"/>
                                </a:cubicBezTo>
                                <a:cubicBezTo>
                                  <a:pt x="1524" y="29763"/>
                                  <a:pt x="0" y="26715"/>
                                  <a:pt x="0" y="22143"/>
                                </a:cubicBezTo>
                                <a:cubicBezTo>
                                  <a:pt x="0" y="19095"/>
                                  <a:pt x="0" y="16047"/>
                                  <a:pt x="1524" y="14523"/>
                                </a:cubicBezTo>
                                <a:cubicBezTo>
                                  <a:pt x="3048" y="11475"/>
                                  <a:pt x="6096" y="8427"/>
                                  <a:pt x="10668" y="5379"/>
                                </a:cubicBezTo>
                                <a:cubicBezTo>
                                  <a:pt x="12954" y="3855"/>
                                  <a:pt x="15621" y="2331"/>
                                  <a:pt x="19050" y="807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6" name="Shape 3866"/>
                        <wps:cNvSpPr/>
                        <wps:spPr>
                          <a:xfrm>
                            <a:off x="682752" y="702362"/>
                            <a:ext cx="19812" cy="1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396">
                                <a:moveTo>
                                  <a:pt x="19812" y="0"/>
                                </a:moveTo>
                                <a:lnTo>
                                  <a:pt x="19812" y="4664"/>
                                </a:lnTo>
                                <a:lnTo>
                                  <a:pt x="18288" y="4156"/>
                                </a:lnTo>
                                <a:cubicBezTo>
                                  <a:pt x="16764" y="4156"/>
                                  <a:pt x="13716" y="4156"/>
                                  <a:pt x="12192" y="5680"/>
                                </a:cubicBezTo>
                                <a:cubicBezTo>
                                  <a:pt x="10668" y="7204"/>
                                  <a:pt x="10668" y="8728"/>
                                  <a:pt x="10668" y="10253"/>
                                </a:cubicBezTo>
                                <a:lnTo>
                                  <a:pt x="10668" y="13301"/>
                                </a:lnTo>
                                <a:cubicBezTo>
                                  <a:pt x="10668" y="14825"/>
                                  <a:pt x="9144" y="16349"/>
                                  <a:pt x="9144" y="17873"/>
                                </a:cubicBezTo>
                                <a:cubicBezTo>
                                  <a:pt x="7620" y="19396"/>
                                  <a:pt x="6096" y="19396"/>
                                  <a:pt x="4572" y="19396"/>
                                </a:cubicBezTo>
                                <a:cubicBezTo>
                                  <a:pt x="3048" y="19396"/>
                                  <a:pt x="1524" y="17873"/>
                                  <a:pt x="1524" y="17873"/>
                                </a:cubicBezTo>
                                <a:cubicBezTo>
                                  <a:pt x="0" y="16349"/>
                                  <a:pt x="0" y="14825"/>
                                  <a:pt x="0" y="13301"/>
                                </a:cubicBezTo>
                                <a:cubicBezTo>
                                  <a:pt x="0" y="10253"/>
                                  <a:pt x="1524" y="7204"/>
                                  <a:pt x="4572" y="4156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7" name="Shape 3867"/>
                        <wps:cNvSpPr/>
                        <wps:spPr>
                          <a:xfrm>
                            <a:off x="702564" y="701946"/>
                            <a:ext cx="304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0960">
                                <a:moveTo>
                                  <a:pt x="1524" y="0"/>
                                </a:moveTo>
                                <a:cubicBezTo>
                                  <a:pt x="6096" y="0"/>
                                  <a:pt x="10668" y="0"/>
                                  <a:pt x="13716" y="3048"/>
                                </a:cubicBezTo>
                                <a:cubicBezTo>
                                  <a:pt x="16764" y="3048"/>
                                  <a:pt x="18288" y="6096"/>
                                  <a:pt x="19812" y="9144"/>
                                </a:cubicBezTo>
                                <a:cubicBezTo>
                                  <a:pt x="19812" y="10668"/>
                                  <a:pt x="21336" y="13716"/>
                                  <a:pt x="21336" y="19812"/>
                                </a:cubicBezTo>
                                <a:lnTo>
                                  <a:pt x="21336" y="39624"/>
                                </a:lnTo>
                                <a:cubicBezTo>
                                  <a:pt x="21336" y="45720"/>
                                  <a:pt x="21336" y="48768"/>
                                  <a:pt x="21336" y="50292"/>
                                </a:cubicBezTo>
                                <a:cubicBezTo>
                                  <a:pt x="21336" y="51816"/>
                                  <a:pt x="21336" y="51816"/>
                                  <a:pt x="21336" y="51816"/>
                                </a:cubicBezTo>
                                <a:cubicBezTo>
                                  <a:pt x="22860" y="53340"/>
                                  <a:pt x="22860" y="53340"/>
                                  <a:pt x="24384" y="53340"/>
                                </a:cubicBezTo>
                                <a:cubicBezTo>
                                  <a:pt x="24384" y="53340"/>
                                  <a:pt x="24384" y="53340"/>
                                  <a:pt x="25908" y="53340"/>
                                </a:cubicBezTo>
                                <a:cubicBezTo>
                                  <a:pt x="25908" y="51816"/>
                                  <a:pt x="27432" y="50292"/>
                                  <a:pt x="30480" y="48768"/>
                                </a:cubicBezTo>
                                <a:lnTo>
                                  <a:pt x="30480" y="51816"/>
                                </a:lnTo>
                                <a:cubicBezTo>
                                  <a:pt x="25908" y="57912"/>
                                  <a:pt x="21336" y="60960"/>
                                  <a:pt x="16764" y="60960"/>
                                </a:cubicBezTo>
                                <a:cubicBezTo>
                                  <a:pt x="15240" y="60960"/>
                                  <a:pt x="13716" y="59436"/>
                                  <a:pt x="12192" y="57912"/>
                                </a:cubicBezTo>
                                <a:cubicBezTo>
                                  <a:pt x="10668" y="56388"/>
                                  <a:pt x="10668" y="54864"/>
                                  <a:pt x="10668" y="50292"/>
                                </a:cubicBezTo>
                                <a:lnTo>
                                  <a:pt x="0" y="58293"/>
                                </a:lnTo>
                                <a:lnTo>
                                  <a:pt x="0" y="51985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24384"/>
                                </a:lnTo>
                                <a:lnTo>
                                  <a:pt x="0" y="28384"/>
                                </a:lnTo>
                                <a:lnTo>
                                  <a:pt x="0" y="23577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8288"/>
                                </a:lnTo>
                                <a:cubicBezTo>
                                  <a:pt x="10668" y="12192"/>
                                  <a:pt x="9144" y="9144"/>
                                  <a:pt x="7620" y="7620"/>
                                </a:cubicBezTo>
                                <a:lnTo>
                                  <a:pt x="0" y="5080"/>
                                </a:lnTo>
                                <a:lnTo>
                                  <a:pt x="0" y="41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8" name="Shape 3868"/>
                        <wps:cNvSpPr/>
                        <wps:spPr>
                          <a:xfrm>
                            <a:off x="733044" y="701946"/>
                            <a:ext cx="6248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2192"/>
                                </a:lnTo>
                                <a:cubicBezTo>
                                  <a:pt x="25908" y="3048"/>
                                  <a:pt x="32004" y="0"/>
                                  <a:pt x="38100" y="0"/>
                                </a:cubicBezTo>
                                <a:cubicBezTo>
                                  <a:pt x="41148" y="0"/>
                                  <a:pt x="44196" y="0"/>
                                  <a:pt x="45720" y="1524"/>
                                </a:cubicBezTo>
                                <a:cubicBezTo>
                                  <a:pt x="48768" y="3048"/>
                                  <a:pt x="50292" y="6096"/>
                                  <a:pt x="51816" y="10668"/>
                                </a:cubicBezTo>
                                <a:cubicBezTo>
                                  <a:pt x="51816" y="12192"/>
                                  <a:pt x="53340" y="16764"/>
                                  <a:pt x="53340" y="21336"/>
                                </a:cubicBezTo>
                                <a:lnTo>
                                  <a:pt x="53340" y="47244"/>
                                </a:lnTo>
                                <a:cubicBezTo>
                                  <a:pt x="53340" y="50292"/>
                                  <a:pt x="53340" y="53340"/>
                                  <a:pt x="53340" y="54864"/>
                                </a:cubicBezTo>
                                <a:cubicBezTo>
                                  <a:pt x="53340" y="54864"/>
                                  <a:pt x="54864" y="56388"/>
                                  <a:pt x="56388" y="56388"/>
                                </a:cubicBezTo>
                                <a:cubicBezTo>
                                  <a:pt x="56388" y="57912"/>
                                  <a:pt x="59436" y="57912"/>
                                  <a:pt x="62484" y="57912"/>
                                </a:cubicBezTo>
                                <a:lnTo>
                                  <a:pt x="62484" y="59436"/>
                                </a:lnTo>
                                <a:lnTo>
                                  <a:pt x="33528" y="59436"/>
                                </a:lnTo>
                                <a:lnTo>
                                  <a:pt x="33528" y="57912"/>
                                </a:lnTo>
                                <a:cubicBezTo>
                                  <a:pt x="36576" y="57912"/>
                                  <a:pt x="38100" y="57912"/>
                                  <a:pt x="39624" y="56388"/>
                                </a:cubicBezTo>
                                <a:cubicBezTo>
                                  <a:pt x="41148" y="56388"/>
                                  <a:pt x="41148" y="54864"/>
                                  <a:pt x="41148" y="53340"/>
                                </a:cubicBezTo>
                                <a:cubicBezTo>
                                  <a:pt x="41148" y="51816"/>
                                  <a:pt x="42672" y="50292"/>
                                  <a:pt x="42672" y="47244"/>
                                </a:cubicBezTo>
                                <a:lnTo>
                                  <a:pt x="42672" y="22860"/>
                                </a:lnTo>
                                <a:cubicBezTo>
                                  <a:pt x="42672" y="16764"/>
                                  <a:pt x="41148" y="13716"/>
                                  <a:pt x="39624" y="10668"/>
                                </a:cubicBezTo>
                                <a:cubicBezTo>
                                  <a:pt x="38100" y="9144"/>
                                  <a:pt x="36576" y="7620"/>
                                  <a:pt x="33528" y="7620"/>
                                </a:cubicBezTo>
                                <a:cubicBezTo>
                                  <a:pt x="28956" y="7620"/>
                                  <a:pt x="24384" y="10668"/>
                                  <a:pt x="19812" y="15240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19812" y="54864"/>
                                </a:cubicBezTo>
                                <a:cubicBezTo>
                                  <a:pt x="19812" y="54864"/>
                                  <a:pt x="21336" y="56388"/>
                                  <a:pt x="22860" y="56388"/>
                                </a:cubicBezTo>
                                <a:cubicBezTo>
                                  <a:pt x="22860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6096" y="56388"/>
                                  <a:pt x="6096" y="54864"/>
                                </a:cubicBezTo>
                                <a:cubicBezTo>
                                  <a:pt x="7620" y="53340"/>
                                  <a:pt x="9144" y="51816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7620" y="12192"/>
                                  <a:pt x="7620" y="10668"/>
                                </a:cubicBezTo>
                                <a:cubicBezTo>
                                  <a:pt x="7620" y="9144"/>
                                  <a:pt x="7620" y="7620"/>
                                  <a:pt x="6096" y="7620"/>
                                </a:cubicBezTo>
                                <a:cubicBezTo>
                                  <a:pt x="6096" y="6096"/>
                                  <a:pt x="4572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6096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9" name="Shape 3869"/>
                        <wps:cNvSpPr/>
                        <wps:spPr>
                          <a:xfrm>
                            <a:off x="795528" y="685183"/>
                            <a:ext cx="3505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7724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8288"/>
                                </a:lnTo>
                                <a:lnTo>
                                  <a:pt x="32004" y="18288"/>
                                </a:lnTo>
                                <a:lnTo>
                                  <a:pt x="32004" y="22860"/>
                                </a:lnTo>
                                <a:lnTo>
                                  <a:pt x="19812" y="22860"/>
                                </a:lnTo>
                                <a:lnTo>
                                  <a:pt x="19812" y="60960"/>
                                </a:lnTo>
                                <a:cubicBezTo>
                                  <a:pt x="19812" y="64008"/>
                                  <a:pt x="19812" y="67056"/>
                                  <a:pt x="21336" y="68580"/>
                                </a:cubicBezTo>
                                <a:cubicBezTo>
                                  <a:pt x="21336" y="68580"/>
                                  <a:pt x="22860" y="70104"/>
                                  <a:pt x="24384" y="70104"/>
                                </a:cubicBezTo>
                                <a:cubicBezTo>
                                  <a:pt x="25908" y="70104"/>
                                  <a:pt x="27432" y="70104"/>
                                  <a:pt x="28956" y="68580"/>
                                </a:cubicBezTo>
                                <a:cubicBezTo>
                                  <a:pt x="30480" y="68580"/>
                                  <a:pt x="30480" y="67056"/>
                                  <a:pt x="32004" y="65532"/>
                                </a:cubicBezTo>
                                <a:lnTo>
                                  <a:pt x="35052" y="65532"/>
                                </a:lnTo>
                                <a:cubicBezTo>
                                  <a:pt x="33528" y="68580"/>
                                  <a:pt x="30480" y="71628"/>
                                  <a:pt x="28956" y="74676"/>
                                </a:cubicBezTo>
                                <a:cubicBezTo>
                                  <a:pt x="25908" y="76200"/>
                                  <a:pt x="22860" y="77724"/>
                                  <a:pt x="19812" y="77724"/>
                                </a:cubicBezTo>
                                <a:cubicBezTo>
                                  <a:pt x="18288" y="77724"/>
                                  <a:pt x="16764" y="76200"/>
                                  <a:pt x="13716" y="76200"/>
                                </a:cubicBezTo>
                                <a:cubicBezTo>
                                  <a:pt x="12192" y="74676"/>
                                  <a:pt x="10668" y="73152"/>
                                  <a:pt x="10668" y="71628"/>
                                </a:cubicBezTo>
                                <a:cubicBezTo>
                                  <a:pt x="9144" y="68580"/>
                                  <a:pt x="9144" y="65532"/>
                                  <a:pt x="9144" y="62484"/>
                                </a:cubicBez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cubicBezTo>
                                  <a:pt x="1524" y="19812"/>
                                  <a:pt x="4572" y="18288"/>
                                  <a:pt x="6096" y="15240"/>
                                </a:cubicBezTo>
                                <a:cubicBezTo>
                                  <a:pt x="9144" y="13716"/>
                                  <a:pt x="10668" y="10668"/>
                                  <a:pt x="13716" y="7620"/>
                                </a:cubicBezTo>
                                <a:cubicBezTo>
                                  <a:pt x="15240" y="6096"/>
                                  <a:pt x="15240" y="4572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0" name="Shape 3870"/>
                        <wps:cNvSpPr/>
                        <wps:spPr>
                          <a:xfrm>
                            <a:off x="841248" y="676039"/>
                            <a:ext cx="1828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3527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6096"/>
                                  <a:pt x="18288" y="9144"/>
                                  <a:pt x="18288" y="12192"/>
                                </a:cubicBezTo>
                                <a:cubicBezTo>
                                  <a:pt x="18288" y="18288"/>
                                  <a:pt x="16764" y="22860"/>
                                  <a:pt x="13716" y="25908"/>
                                </a:cubicBezTo>
                                <a:cubicBezTo>
                                  <a:pt x="10668" y="28956"/>
                                  <a:pt x="7620" y="32003"/>
                                  <a:pt x="3048" y="33527"/>
                                </a:cubicBezTo>
                                <a:lnTo>
                                  <a:pt x="3048" y="30480"/>
                                </a:lnTo>
                                <a:cubicBezTo>
                                  <a:pt x="7620" y="27432"/>
                                  <a:pt x="10668" y="24384"/>
                                  <a:pt x="12192" y="22860"/>
                                </a:cubicBezTo>
                                <a:cubicBezTo>
                                  <a:pt x="13716" y="21336"/>
                                  <a:pt x="13716" y="18288"/>
                                  <a:pt x="13716" y="16764"/>
                                </a:cubicBezTo>
                                <a:cubicBezTo>
                                  <a:pt x="13716" y="15239"/>
                                  <a:pt x="13716" y="13715"/>
                                  <a:pt x="13716" y="13715"/>
                                </a:cubicBezTo>
                                <a:cubicBezTo>
                                  <a:pt x="12192" y="12192"/>
                                  <a:pt x="12192" y="12192"/>
                                  <a:pt x="12192" y="12192"/>
                                </a:cubicBezTo>
                                <a:cubicBezTo>
                                  <a:pt x="10668" y="12192"/>
                                  <a:pt x="10668" y="12192"/>
                                  <a:pt x="9144" y="12192"/>
                                </a:cubicBezTo>
                                <a:cubicBezTo>
                                  <a:pt x="9144" y="13715"/>
                                  <a:pt x="7620" y="13715"/>
                                  <a:pt x="7620" y="13715"/>
                                </a:cubicBezTo>
                                <a:cubicBezTo>
                                  <a:pt x="4572" y="13715"/>
                                  <a:pt x="3048" y="12192"/>
                                  <a:pt x="1524" y="12192"/>
                                </a:cubicBezTo>
                                <a:cubicBezTo>
                                  <a:pt x="1524" y="10668"/>
                                  <a:pt x="0" y="9144"/>
                                  <a:pt x="0" y="7620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1" name="Shape 3871"/>
                        <wps:cNvSpPr/>
                        <wps:spPr>
                          <a:xfrm>
                            <a:off x="877824" y="701946"/>
                            <a:ext cx="3810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0960">
                                <a:moveTo>
                                  <a:pt x="16764" y="0"/>
                                </a:moveTo>
                                <a:cubicBezTo>
                                  <a:pt x="19812" y="0"/>
                                  <a:pt x="22860" y="0"/>
                                  <a:pt x="25908" y="1524"/>
                                </a:cubicBezTo>
                                <a:cubicBezTo>
                                  <a:pt x="27432" y="3048"/>
                                  <a:pt x="28956" y="3048"/>
                                  <a:pt x="28956" y="3048"/>
                                </a:cubicBezTo>
                                <a:cubicBezTo>
                                  <a:pt x="30480" y="3048"/>
                                  <a:pt x="30480" y="3048"/>
                                  <a:pt x="30480" y="1524"/>
                                </a:cubicBezTo>
                                <a:cubicBezTo>
                                  <a:pt x="32004" y="1524"/>
                                  <a:pt x="32004" y="1524"/>
                                  <a:pt x="32004" y="0"/>
                                </a:cubicBezTo>
                                <a:lnTo>
                                  <a:pt x="33528" y="0"/>
                                </a:lnTo>
                                <a:lnTo>
                                  <a:pt x="33528" y="19812"/>
                                </a:lnTo>
                                <a:lnTo>
                                  <a:pt x="32004" y="19812"/>
                                </a:lnTo>
                                <a:cubicBezTo>
                                  <a:pt x="30480" y="13716"/>
                                  <a:pt x="28956" y="9144"/>
                                  <a:pt x="25908" y="7620"/>
                                </a:cubicBezTo>
                                <a:cubicBezTo>
                                  <a:pt x="24384" y="6096"/>
                                  <a:pt x="21336" y="4572"/>
                                  <a:pt x="16764" y="4572"/>
                                </a:cubicBezTo>
                                <a:cubicBezTo>
                                  <a:pt x="13716" y="4572"/>
                                  <a:pt x="12192" y="4572"/>
                                  <a:pt x="10668" y="6096"/>
                                </a:cubicBezTo>
                                <a:cubicBezTo>
                                  <a:pt x="9144" y="7620"/>
                                  <a:pt x="7620" y="9144"/>
                                  <a:pt x="7620" y="12192"/>
                                </a:cubicBezTo>
                                <a:cubicBezTo>
                                  <a:pt x="7620" y="13716"/>
                                  <a:pt x="9144" y="15240"/>
                                  <a:pt x="9144" y="16764"/>
                                </a:cubicBezTo>
                                <a:cubicBezTo>
                                  <a:pt x="10668" y="18288"/>
                                  <a:pt x="13716" y="21336"/>
                                  <a:pt x="16764" y="22860"/>
                                </a:cubicBezTo>
                                <a:lnTo>
                                  <a:pt x="25908" y="27432"/>
                                </a:lnTo>
                                <a:cubicBezTo>
                                  <a:pt x="33528" y="30480"/>
                                  <a:pt x="38100" y="36576"/>
                                  <a:pt x="38100" y="42672"/>
                                </a:cubicBezTo>
                                <a:cubicBezTo>
                                  <a:pt x="38100" y="48768"/>
                                  <a:pt x="36576" y="53340"/>
                                  <a:pt x="32004" y="56388"/>
                                </a:cubicBezTo>
                                <a:cubicBezTo>
                                  <a:pt x="28956" y="59436"/>
                                  <a:pt x="24384" y="60960"/>
                                  <a:pt x="19812" y="60960"/>
                                </a:cubicBezTo>
                                <a:cubicBezTo>
                                  <a:pt x="15240" y="60960"/>
                                  <a:pt x="12192" y="59436"/>
                                  <a:pt x="7620" y="57912"/>
                                </a:cubicBezTo>
                                <a:cubicBezTo>
                                  <a:pt x="6096" y="57912"/>
                                  <a:pt x="4572" y="57912"/>
                                  <a:pt x="4572" y="57912"/>
                                </a:cubicBezTo>
                                <a:cubicBezTo>
                                  <a:pt x="3048" y="57912"/>
                                  <a:pt x="3048" y="59436"/>
                                  <a:pt x="1524" y="60960"/>
                                </a:cubicBezTo>
                                <a:lnTo>
                                  <a:pt x="0" y="60960"/>
                                </a:lnTo>
                                <a:lnTo>
                                  <a:pt x="0" y="41148"/>
                                </a:lnTo>
                                <a:lnTo>
                                  <a:pt x="1524" y="41148"/>
                                </a:lnTo>
                                <a:cubicBezTo>
                                  <a:pt x="3048" y="45720"/>
                                  <a:pt x="4572" y="50292"/>
                                  <a:pt x="9144" y="51816"/>
                                </a:cubicBezTo>
                                <a:cubicBezTo>
                                  <a:pt x="12192" y="54864"/>
                                  <a:pt x="15240" y="56388"/>
                                  <a:pt x="19812" y="56388"/>
                                </a:cubicBezTo>
                                <a:cubicBezTo>
                                  <a:pt x="22860" y="56388"/>
                                  <a:pt x="24384" y="54864"/>
                                  <a:pt x="25908" y="53340"/>
                                </a:cubicBezTo>
                                <a:cubicBezTo>
                                  <a:pt x="28956" y="51816"/>
                                  <a:pt x="28956" y="50292"/>
                                  <a:pt x="28956" y="47244"/>
                                </a:cubicBezTo>
                                <a:cubicBezTo>
                                  <a:pt x="28956" y="44196"/>
                                  <a:pt x="28956" y="42672"/>
                                  <a:pt x="25908" y="41148"/>
                                </a:cubicBezTo>
                                <a:cubicBezTo>
                                  <a:pt x="24384" y="38100"/>
                                  <a:pt x="21336" y="36576"/>
                                  <a:pt x="15240" y="33528"/>
                                </a:cubicBezTo>
                                <a:cubicBezTo>
                                  <a:pt x="9144" y="30480"/>
                                  <a:pt x="4572" y="27432"/>
                                  <a:pt x="3048" y="25908"/>
                                </a:cubicBezTo>
                                <a:cubicBezTo>
                                  <a:pt x="1524" y="22860"/>
                                  <a:pt x="0" y="19812"/>
                                  <a:pt x="0" y="16764"/>
                                </a:cubicBezTo>
                                <a:cubicBezTo>
                                  <a:pt x="0" y="12192"/>
                                  <a:pt x="1524" y="7620"/>
                                  <a:pt x="4572" y="4572"/>
                                </a:cubicBezTo>
                                <a:cubicBezTo>
                                  <a:pt x="7620" y="1524"/>
                                  <a:pt x="12192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2" name="Shape 3872"/>
                        <wps:cNvSpPr/>
                        <wps:spPr>
                          <a:xfrm>
                            <a:off x="950976" y="677563"/>
                            <a:ext cx="91440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853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73152" y="62484"/>
                                </a:lnTo>
                                <a:lnTo>
                                  <a:pt x="73152" y="15240"/>
                                </a:lnTo>
                                <a:cubicBezTo>
                                  <a:pt x="73152" y="9144"/>
                                  <a:pt x="73152" y="6096"/>
                                  <a:pt x="71628" y="4572"/>
                                </a:cubicBezTo>
                                <a:cubicBezTo>
                                  <a:pt x="70104" y="1524"/>
                                  <a:pt x="67056" y="1524"/>
                                  <a:pt x="64008" y="1524"/>
                                </a:cubicBezTo>
                                <a:lnTo>
                                  <a:pt x="60960" y="1524"/>
                                </a:lnTo>
                                <a:lnTo>
                                  <a:pt x="60960" y="0"/>
                                </a:lnTo>
                                <a:lnTo>
                                  <a:pt x="91440" y="0"/>
                                </a:lnTo>
                                <a:lnTo>
                                  <a:pt x="91440" y="1524"/>
                                </a:lnTo>
                                <a:lnTo>
                                  <a:pt x="88392" y="1524"/>
                                </a:lnTo>
                                <a:cubicBezTo>
                                  <a:pt x="85344" y="1524"/>
                                  <a:pt x="82296" y="3048"/>
                                  <a:pt x="80772" y="4572"/>
                                </a:cubicBezTo>
                                <a:cubicBezTo>
                                  <a:pt x="79248" y="6096"/>
                                  <a:pt x="79248" y="9144"/>
                                  <a:pt x="79248" y="15240"/>
                                </a:cubicBezTo>
                                <a:lnTo>
                                  <a:pt x="79248" y="85344"/>
                                </a:lnTo>
                                <a:lnTo>
                                  <a:pt x="76200" y="85344"/>
                                </a:lnTo>
                                <a:lnTo>
                                  <a:pt x="22860" y="19812"/>
                                </a:lnTo>
                                <a:lnTo>
                                  <a:pt x="22860" y="68580"/>
                                </a:lnTo>
                                <a:cubicBezTo>
                                  <a:pt x="22860" y="74676"/>
                                  <a:pt x="22860" y="77724"/>
                                  <a:pt x="24384" y="79248"/>
                                </a:cubicBezTo>
                                <a:cubicBezTo>
                                  <a:pt x="25908" y="80772"/>
                                  <a:pt x="28956" y="82296"/>
                                  <a:pt x="32004" y="82296"/>
                                </a:cubicBezTo>
                                <a:lnTo>
                                  <a:pt x="35052" y="82296"/>
                                </a:lnTo>
                                <a:lnTo>
                                  <a:pt x="35052" y="83820"/>
                                </a:lnTo>
                                <a:lnTo>
                                  <a:pt x="4572" y="83820"/>
                                </a:lnTo>
                                <a:lnTo>
                                  <a:pt x="4572" y="82296"/>
                                </a:lnTo>
                                <a:lnTo>
                                  <a:pt x="7620" y="82296"/>
                                </a:lnTo>
                                <a:cubicBezTo>
                                  <a:pt x="10668" y="82296"/>
                                  <a:pt x="13716" y="80772"/>
                                  <a:pt x="15240" y="77724"/>
                                </a:cubicBezTo>
                                <a:cubicBezTo>
                                  <a:pt x="16764" y="77724"/>
                                  <a:pt x="16764" y="73152"/>
                                  <a:pt x="16764" y="68580"/>
                                </a:cubicBezTo>
                                <a:lnTo>
                                  <a:pt x="16764" y="12192"/>
                                </a:lnTo>
                                <a:cubicBezTo>
                                  <a:pt x="15240" y="9144"/>
                                  <a:pt x="12192" y="7620"/>
                                  <a:pt x="10668" y="6096"/>
                                </a:cubicBezTo>
                                <a:cubicBezTo>
                                  <a:pt x="10668" y="4572"/>
                                  <a:pt x="7620" y="4572"/>
                                  <a:pt x="6096" y="3048"/>
                                </a:cubicBezTo>
                                <a:cubicBezTo>
                                  <a:pt x="4572" y="3048"/>
                                  <a:pt x="3048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3" name="Shape 3873"/>
                        <wps:cNvSpPr/>
                        <wps:spPr>
                          <a:xfrm>
                            <a:off x="1048512" y="726330"/>
                            <a:ext cx="2133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576">
                                <a:moveTo>
                                  <a:pt x="21336" y="0"/>
                                </a:moveTo>
                                <a:lnTo>
                                  <a:pt x="21336" y="4001"/>
                                </a:lnTo>
                                <a:lnTo>
                                  <a:pt x="19812" y="4572"/>
                                </a:lnTo>
                                <a:cubicBezTo>
                                  <a:pt x="16764" y="7620"/>
                                  <a:pt x="13716" y="9144"/>
                                  <a:pt x="12192" y="10668"/>
                                </a:cubicBezTo>
                                <a:cubicBezTo>
                                  <a:pt x="10668" y="13716"/>
                                  <a:pt x="10668" y="15240"/>
                                  <a:pt x="10668" y="18288"/>
                                </a:cubicBezTo>
                                <a:cubicBezTo>
                                  <a:pt x="10668" y="21336"/>
                                  <a:pt x="12192" y="22860"/>
                                  <a:pt x="13716" y="25908"/>
                                </a:cubicBezTo>
                                <a:cubicBezTo>
                                  <a:pt x="15240" y="27432"/>
                                  <a:pt x="16764" y="28956"/>
                                  <a:pt x="19812" y="28956"/>
                                </a:cubicBezTo>
                                <a:lnTo>
                                  <a:pt x="21336" y="28194"/>
                                </a:lnTo>
                                <a:lnTo>
                                  <a:pt x="21336" y="35052"/>
                                </a:lnTo>
                                <a:lnTo>
                                  <a:pt x="21336" y="35052"/>
                                </a:lnTo>
                                <a:cubicBezTo>
                                  <a:pt x="18288" y="35052"/>
                                  <a:pt x="16764" y="36576"/>
                                  <a:pt x="13716" y="36576"/>
                                </a:cubicBezTo>
                                <a:cubicBezTo>
                                  <a:pt x="9144" y="36576"/>
                                  <a:pt x="6096" y="35052"/>
                                  <a:pt x="4572" y="32004"/>
                                </a:cubicBezTo>
                                <a:cubicBezTo>
                                  <a:pt x="1524" y="28956"/>
                                  <a:pt x="0" y="25908"/>
                                  <a:pt x="0" y="21336"/>
                                </a:cubicBezTo>
                                <a:cubicBezTo>
                                  <a:pt x="0" y="18288"/>
                                  <a:pt x="0" y="15240"/>
                                  <a:pt x="1524" y="13716"/>
                                </a:cubicBezTo>
                                <a:cubicBezTo>
                                  <a:pt x="3048" y="10668"/>
                                  <a:pt x="6096" y="7620"/>
                                  <a:pt x="10668" y="4572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4" name="Shape 3874"/>
                        <wps:cNvSpPr/>
                        <wps:spPr>
                          <a:xfrm>
                            <a:off x="1050036" y="702404"/>
                            <a:ext cx="19812" cy="1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355">
                                <a:moveTo>
                                  <a:pt x="19812" y="0"/>
                                </a:moveTo>
                                <a:lnTo>
                                  <a:pt x="19812" y="4114"/>
                                </a:lnTo>
                                <a:lnTo>
                                  <a:pt x="19812" y="4114"/>
                                </a:lnTo>
                                <a:cubicBezTo>
                                  <a:pt x="16764" y="4114"/>
                                  <a:pt x="15240" y="4114"/>
                                  <a:pt x="13716" y="5638"/>
                                </a:cubicBezTo>
                                <a:cubicBezTo>
                                  <a:pt x="10668" y="7162"/>
                                  <a:pt x="10668" y="8686"/>
                                  <a:pt x="10668" y="10211"/>
                                </a:cubicBezTo>
                                <a:lnTo>
                                  <a:pt x="10668" y="13259"/>
                                </a:lnTo>
                                <a:cubicBezTo>
                                  <a:pt x="10668" y="14783"/>
                                  <a:pt x="10668" y="16307"/>
                                  <a:pt x="9144" y="17831"/>
                                </a:cubicBezTo>
                                <a:cubicBezTo>
                                  <a:pt x="7620" y="19355"/>
                                  <a:pt x="7620" y="19355"/>
                                  <a:pt x="6096" y="19355"/>
                                </a:cubicBezTo>
                                <a:cubicBezTo>
                                  <a:pt x="3048" y="19355"/>
                                  <a:pt x="3048" y="17831"/>
                                  <a:pt x="1524" y="17831"/>
                                </a:cubicBezTo>
                                <a:cubicBezTo>
                                  <a:pt x="0" y="16307"/>
                                  <a:pt x="0" y="14783"/>
                                  <a:pt x="0" y="13259"/>
                                </a:cubicBezTo>
                                <a:cubicBezTo>
                                  <a:pt x="0" y="10211"/>
                                  <a:pt x="1524" y="7162"/>
                                  <a:pt x="6096" y="411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" name="Shape 3875"/>
                        <wps:cNvSpPr/>
                        <wps:spPr>
                          <a:xfrm>
                            <a:off x="1069848" y="701946"/>
                            <a:ext cx="304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0960">
                                <a:moveTo>
                                  <a:pt x="1524" y="0"/>
                                </a:moveTo>
                                <a:cubicBezTo>
                                  <a:pt x="7620" y="0"/>
                                  <a:pt x="10668" y="0"/>
                                  <a:pt x="15240" y="3048"/>
                                </a:cubicBezTo>
                                <a:cubicBezTo>
                                  <a:pt x="16764" y="3048"/>
                                  <a:pt x="18288" y="6096"/>
                                  <a:pt x="19812" y="9144"/>
                                </a:cubicBezTo>
                                <a:cubicBezTo>
                                  <a:pt x="21336" y="10668"/>
                                  <a:pt x="21336" y="13716"/>
                                  <a:pt x="21336" y="19812"/>
                                </a:cubicBezTo>
                                <a:lnTo>
                                  <a:pt x="21336" y="39624"/>
                                </a:lnTo>
                                <a:cubicBezTo>
                                  <a:pt x="21336" y="45720"/>
                                  <a:pt x="21336" y="48768"/>
                                  <a:pt x="21336" y="50292"/>
                                </a:cubicBezTo>
                                <a:cubicBezTo>
                                  <a:pt x="21336" y="51816"/>
                                  <a:pt x="22860" y="51816"/>
                                  <a:pt x="22860" y="51816"/>
                                </a:cubicBezTo>
                                <a:cubicBezTo>
                                  <a:pt x="22860" y="53340"/>
                                  <a:pt x="22860" y="53340"/>
                                  <a:pt x="24384" y="53340"/>
                                </a:cubicBezTo>
                                <a:cubicBezTo>
                                  <a:pt x="24384" y="53340"/>
                                  <a:pt x="25908" y="53340"/>
                                  <a:pt x="25908" y="53340"/>
                                </a:cubicBezTo>
                                <a:cubicBezTo>
                                  <a:pt x="25908" y="51816"/>
                                  <a:pt x="28956" y="50292"/>
                                  <a:pt x="30480" y="48768"/>
                                </a:cubicBezTo>
                                <a:lnTo>
                                  <a:pt x="30480" y="51816"/>
                                </a:lnTo>
                                <a:cubicBezTo>
                                  <a:pt x="25908" y="57912"/>
                                  <a:pt x="21336" y="60960"/>
                                  <a:pt x="16764" y="60960"/>
                                </a:cubicBezTo>
                                <a:cubicBezTo>
                                  <a:pt x="15240" y="60960"/>
                                  <a:pt x="13716" y="59436"/>
                                  <a:pt x="12192" y="57912"/>
                                </a:cubicBezTo>
                                <a:cubicBezTo>
                                  <a:pt x="10668" y="56388"/>
                                  <a:pt x="10668" y="54864"/>
                                  <a:pt x="10668" y="50292"/>
                                </a:cubicBezTo>
                                <a:lnTo>
                                  <a:pt x="0" y="59436"/>
                                </a:lnTo>
                                <a:lnTo>
                                  <a:pt x="0" y="52578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24384"/>
                                </a:lnTo>
                                <a:lnTo>
                                  <a:pt x="0" y="28384"/>
                                </a:lnTo>
                                <a:lnTo>
                                  <a:pt x="0" y="24384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8288"/>
                                </a:lnTo>
                                <a:cubicBezTo>
                                  <a:pt x="10668" y="12192"/>
                                  <a:pt x="9144" y="9144"/>
                                  <a:pt x="7620" y="7620"/>
                                </a:cubicBezTo>
                                <a:lnTo>
                                  <a:pt x="0" y="4572"/>
                                </a:lnTo>
                                <a:lnTo>
                                  <a:pt x="0" y="457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6" name="Shape 3876"/>
                        <wps:cNvSpPr/>
                        <wps:spPr>
                          <a:xfrm>
                            <a:off x="1101852" y="701946"/>
                            <a:ext cx="9601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2192"/>
                                </a:lnTo>
                                <a:cubicBezTo>
                                  <a:pt x="24384" y="7620"/>
                                  <a:pt x="25908" y="6096"/>
                                  <a:pt x="27432" y="4572"/>
                                </a:cubicBezTo>
                                <a:cubicBezTo>
                                  <a:pt x="28956" y="3048"/>
                                  <a:pt x="30480" y="1524"/>
                                  <a:pt x="33528" y="1524"/>
                                </a:cubicBezTo>
                                <a:cubicBezTo>
                                  <a:pt x="35052" y="0"/>
                                  <a:pt x="36576" y="0"/>
                                  <a:pt x="39624" y="0"/>
                                </a:cubicBezTo>
                                <a:cubicBezTo>
                                  <a:pt x="42672" y="0"/>
                                  <a:pt x="45720" y="1524"/>
                                  <a:pt x="48768" y="3048"/>
                                </a:cubicBezTo>
                                <a:cubicBezTo>
                                  <a:pt x="50292" y="4572"/>
                                  <a:pt x="51816" y="7620"/>
                                  <a:pt x="53340" y="12192"/>
                                </a:cubicBezTo>
                                <a:cubicBezTo>
                                  <a:pt x="57912" y="7620"/>
                                  <a:pt x="60960" y="3048"/>
                                  <a:pt x="64008" y="1524"/>
                                </a:cubicBezTo>
                                <a:cubicBezTo>
                                  <a:pt x="67056" y="0"/>
                                  <a:pt x="70104" y="0"/>
                                  <a:pt x="73152" y="0"/>
                                </a:cubicBezTo>
                                <a:cubicBezTo>
                                  <a:pt x="74676" y="0"/>
                                  <a:pt x="77724" y="0"/>
                                  <a:pt x="80772" y="1524"/>
                                </a:cubicBezTo>
                                <a:cubicBezTo>
                                  <a:pt x="82296" y="3048"/>
                                  <a:pt x="83820" y="6096"/>
                                  <a:pt x="85344" y="10668"/>
                                </a:cubicBezTo>
                                <a:cubicBezTo>
                                  <a:pt x="86868" y="12192"/>
                                  <a:pt x="86868" y="16764"/>
                                  <a:pt x="86868" y="21336"/>
                                </a:cubicBezTo>
                                <a:lnTo>
                                  <a:pt x="86868" y="47244"/>
                                </a:lnTo>
                                <a:cubicBezTo>
                                  <a:pt x="86868" y="50292"/>
                                  <a:pt x="86868" y="53340"/>
                                  <a:pt x="88392" y="54864"/>
                                </a:cubicBezTo>
                                <a:cubicBezTo>
                                  <a:pt x="88392" y="54864"/>
                                  <a:pt x="88392" y="56388"/>
                                  <a:pt x="89916" y="56388"/>
                                </a:cubicBezTo>
                                <a:cubicBezTo>
                                  <a:pt x="91440" y="57912"/>
                                  <a:pt x="92964" y="57912"/>
                                  <a:pt x="96012" y="57912"/>
                                </a:cubicBezTo>
                                <a:lnTo>
                                  <a:pt x="96012" y="59436"/>
                                </a:lnTo>
                                <a:lnTo>
                                  <a:pt x="67056" y="59436"/>
                                </a:lnTo>
                                <a:lnTo>
                                  <a:pt x="67056" y="57912"/>
                                </a:lnTo>
                                <a:lnTo>
                                  <a:pt x="68580" y="57912"/>
                                </a:lnTo>
                                <a:cubicBezTo>
                                  <a:pt x="70104" y="57912"/>
                                  <a:pt x="73152" y="57912"/>
                                  <a:pt x="74676" y="56388"/>
                                </a:cubicBezTo>
                                <a:cubicBezTo>
                                  <a:pt x="74676" y="54864"/>
                                  <a:pt x="76200" y="54864"/>
                                  <a:pt x="76200" y="53340"/>
                                </a:cubicBezTo>
                                <a:cubicBezTo>
                                  <a:pt x="76200" y="51816"/>
                                  <a:pt x="76200" y="50292"/>
                                  <a:pt x="76200" y="47244"/>
                                </a:cubicBezTo>
                                <a:lnTo>
                                  <a:pt x="76200" y="21336"/>
                                </a:lnTo>
                                <a:cubicBezTo>
                                  <a:pt x="76200" y="16764"/>
                                  <a:pt x="76200" y="13716"/>
                                  <a:pt x="74676" y="12192"/>
                                </a:cubicBezTo>
                                <a:cubicBezTo>
                                  <a:pt x="73152" y="9144"/>
                                  <a:pt x="70104" y="7620"/>
                                  <a:pt x="67056" y="7620"/>
                                </a:cubicBezTo>
                                <a:cubicBezTo>
                                  <a:pt x="65532" y="7620"/>
                                  <a:pt x="62484" y="7620"/>
                                  <a:pt x="60960" y="9144"/>
                                </a:cubicBezTo>
                                <a:cubicBezTo>
                                  <a:pt x="59436" y="10668"/>
                                  <a:pt x="56388" y="12192"/>
                                  <a:pt x="53340" y="15240"/>
                                </a:cubicBezTo>
                                <a:lnTo>
                                  <a:pt x="53340" y="47244"/>
                                </a:lnTo>
                                <a:cubicBezTo>
                                  <a:pt x="53340" y="50292"/>
                                  <a:pt x="53340" y="53340"/>
                                  <a:pt x="53340" y="54864"/>
                                </a:cubicBezTo>
                                <a:cubicBezTo>
                                  <a:pt x="54864" y="54864"/>
                                  <a:pt x="54864" y="56388"/>
                                  <a:pt x="56388" y="56388"/>
                                </a:cubicBezTo>
                                <a:cubicBezTo>
                                  <a:pt x="57912" y="57912"/>
                                  <a:pt x="59436" y="57912"/>
                                  <a:pt x="62484" y="57912"/>
                                </a:cubicBezTo>
                                <a:lnTo>
                                  <a:pt x="62484" y="59436"/>
                                </a:lnTo>
                                <a:lnTo>
                                  <a:pt x="33528" y="59436"/>
                                </a:lnTo>
                                <a:lnTo>
                                  <a:pt x="33528" y="57912"/>
                                </a:lnTo>
                                <a:cubicBezTo>
                                  <a:pt x="36576" y="57912"/>
                                  <a:pt x="38100" y="57912"/>
                                  <a:pt x="39624" y="56388"/>
                                </a:cubicBezTo>
                                <a:cubicBezTo>
                                  <a:pt x="41148" y="56388"/>
                                  <a:pt x="42672" y="54864"/>
                                  <a:pt x="42672" y="53340"/>
                                </a:cubicBezTo>
                                <a:cubicBezTo>
                                  <a:pt x="42672" y="51816"/>
                                  <a:pt x="42672" y="50292"/>
                                  <a:pt x="42672" y="47244"/>
                                </a:cubicBezTo>
                                <a:lnTo>
                                  <a:pt x="42672" y="21336"/>
                                </a:lnTo>
                                <a:cubicBezTo>
                                  <a:pt x="42672" y="16764"/>
                                  <a:pt x="42672" y="13716"/>
                                  <a:pt x="41148" y="10668"/>
                                </a:cubicBezTo>
                                <a:cubicBezTo>
                                  <a:pt x="39624" y="9144"/>
                                  <a:pt x="36576" y="7620"/>
                                  <a:pt x="33528" y="7620"/>
                                </a:cubicBezTo>
                                <a:cubicBezTo>
                                  <a:pt x="32004" y="7620"/>
                                  <a:pt x="28956" y="7620"/>
                                  <a:pt x="27432" y="9144"/>
                                </a:cubicBezTo>
                                <a:cubicBezTo>
                                  <a:pt x="24384" y="10668"/>
                                  <a:pt x="21336" y="13716"/>
                                  <a:pt x="19812" y="15240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21336" y="54864"/>
                                </a:cubicBezTo>
                                <a:cubicBezTo>
                                  <a:pt x="21336" y="54864"/>
                                  <a:pt x="21336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7620" y="56388"/>
                                  <a:pt x="7620" y="54864"/>
                                  <a:pt x="7620" y="54864"/>
                                </a:cubicBezTo>
                                <a:cubicBezTo>
                                  <a:pt x="9144" y="53340"/>
                                  <a:pt x="9144" y="50292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6764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6"/>
                                  <a:pt x="6096" y="6096"/>
                                  <a:pt x="4572" y="6096"/>
                                </a:cubicBezTo>
                                <a:cubicBezTo>
                                  <a:pt x="4572" y="6096"/>
                                  <a:pt x="3048" y="6096"/>
                                  <a:pt x="1524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7" name="Shape 3877"/>
                        <wps:cNvSpPr/>
                        <wps:spPr>
                          <a:xfrm>
                            <a:off x="1203960" y="703535"/>
                            <a:ext cx="22098" cy="58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58333">
                                <a:moveTo>
                                  <a:pt x="22098" y="0"/>
                                </a:moveTo>
                                <a:lnTo>
                                  <a:pt x="22098" y="3239"/>
                                </a:lnTo>
                                <a:lnTo>
                                  <a:pt x="13716" y="6032"/>
                                </a:lnTo>
                                <a:cubicBezTo>
                                  <a:pt x="10668" y="9080"/>
                                  <a:pt x="9144" y="13653"/>
                                  <a:pt x="9144" y="18224"/>
                                </a:cubicBezTo>
                                <a:lnTo>
                                  <a:pt x="22098" y="18224"/>
                                </a:lnTo>
                                <a:lnTo>
                                  <a:pt x="22098" y="22796"/>
                                </a:lnTo>
                                <a:lnTo>
                                  <a:pt x="9144" y="22796"/>
                                </a:lnTo>
                                <a:cubicBezTo>
                                  <a:pt x="9144" y="30416"/>
                                  <a:pt x="10668" y="36513"/>
                                  <a:pt x="15240" y="41084"/>
                                </a:cubicBezTo>
                                <a:lnTo>
                                  <a:pt x="22098" y="44894"/>
                                </a:lnTo>
                                <a:lnTo>
                                  <a:pt x="22098" y="58333"/>
                                </a:lnTo>
                                <a:lnTo>
                                  <a:pt x="7620" y="51753"/>
                                </a:lnTo>
                                <a:cubicBezTo>
                                  <a:pt x="3048" y="45656"/>
                                  <a:pt x="0" y="38036"/>
                                  <a:pt x="0" y="28892"/>
                                </a:cubicBezTo>
                                <a:cubicBezTo>
                                  <a:pt x="0" y="19748"/>
                                  <a:pt x="3048" y="12128"/>
                                  <a:pt x="7620" y="6032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1226058" y="738523"/>
                            <a:ext cx="2514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4384">
                                <a:moveTo>
                                  <a:pt x="23622" y="0"/>
                                </a:moveTo>
                                <a:lnTo>
                                  <a:pt x="25146" y="1524"/>
                                </a:lnTo>
                                <a:cubicBezTo>
                                  <a:pt x="23622" y="7620"/>
                                  <a:pt x="22098" y="12192"/>
                                  <a:pt x="17526" y="16764"/>
                                </a:cubicBezTo>
                                <a:cubicBezTo>
                                  <a:pt x="12954" y="21336"/>
                                  <a:pt x="8382" y="24384"/>
                                  <a:pt x="2286" y="24384"/>
                                </a:cubicBezTo>
                                <a:lnTo>
                                  <a:pt x="0" y="23344"/>
                                </a:lnTo>
                                <a:lnTo>
                                  <a:pt x="0" y="9906"/>
                                </a:lnTo>
                                <a:lnTo>
                                  <a:pt x="6858" y="13715"/>
                                </a:lnTo>
                                <a:cubicBezTo>
                                  <a:pt x="11430" y="13715"/>
                                  <a:pt x="14478" y="12192"/>
                                  <a:pt x="17526" y="10668"/>
                                </a:cubicBezTo>
                                <a:cubicBezTo>
                                  <a:pt x="19050" y="9144"/>
                                  <a:pt x="22098" y="4572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1226058" y="701947"/>
                            <a:ext cx="2514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4384">
                                <a:moveTo>
                                  <a:pt x="3810" y="0"/>
                                </a:moveTo>
                                <a:cubicBezTo>
                                  <a:pt x="9906" y="0"/>
                                  <a:pt x="14478" y="1524"/>
                                  <a:pt x="19050" y="6096"/>
                                </a:cubicBezTo>
                                <a:cubicBezTo>
                                  <a:pt x="23622" y="10668"/>
                                  <a:pt x="25146" y="16764"/>
                                  <a:pt x="25146" y="24384"/>
                                </a:cubicBez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12954" y="19812"/>
                                </a:lnTo>
                                <a:cubicBezTo>
                                  <a:pt x="12954" y="15240"/>
                                  <a:pt x="12954" y="13715"/>
                                  <a:pt x="11430" y="12192"/>
                                </a:cubicBezTo>
                                <a:cubicBezTo>
                                  <a:pt x="11430" y="9144"/>
                                  <a:pt x="9906" y="7620"/>
                                  <a:pt x="6858" y="6096"/>
                                </a:cubicBezTo>
                                <a:cubicBezTo>
                                  <a:pt x="5334" y="4572"/>
                                  <a:pt x="3810" y="4572"/>
                                  <a:pt x="762" y="4572"/>
                                </a:cubicBezTo>
                                <a:lnTo>
                                  <a:pt x="0" y="4826"/>
                                </a:lnTo>
                                <a:lnTo>
                                  <a:pt x="0" y="158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0" name="Rectangle 3880"/>
                        <wps:cNvSpPr/>
                        <wps:spPr>
                          <a:xfrm>
                            <a:off x="1257269" y="673604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68494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1" name="Rectangle 3881"/>
                        <wps:cNvSpPr/>
                        <wps:spPr>
                          <a:xfrm>
                            <a:off x="1501" y="807746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8FB9A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38" name="Shape 17038"/>
                        <wps:cNvSpPr/>
                        <wps:spPr>
                          <a:xfrm>
                            <a:off x="0" y="1050943"/>
                            <a:ext cx="1908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9144">
                                <a:moveTo>
                                  <a:pt x="0" y="0"/>
                                </a:moveTo>
                                <a:lnTo>
                                  <a:pt x="1908048" y="0"/>
                                </a:lnTo>
                                <a:lnTo>
                                  <a:pt x="1908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9" name="Shape 17039"/>
                        <wps:cNvSpPr/>
                        <wps:spPr>
                          <a:xfrm>
                            <a:off x="1903476" y="1050943"/>
                            <a:ext cx="68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9144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" name="Rectangle 3884"/>
                        <wps:cNvSpPr/>
                        <wps:spPr>
                          <a:xfrm>
                            <a:off x="1970510" y="941811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93AFA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5" name="Shape 3885"/>
                        <wps:cNvSpPr/>
                        <wps:spPr>
                          <a:xfrm>
                            <a:off x="3048" y="1081423"/>
                            <a:ext cx="48006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83820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48006" y="2046"/>
                                </a:lnTo>
                                <a:lnTo>
                                  <a:pt x="48006" y="8286"/>
                                </a:lnTo>
                                <a:lnTo>
                                  <a:pt x="38100" y="4572"/>
                                </a:lnTo>
                                <a:cubicBezTo>
                                  <a:pt x="33528" y="4572"/>
                                  <a:pt x="28956" y="4572"/>
                                  <a:pt x="24384" y="6096"/>
                                </a:cubicBezTo>
                                <a:lnTo>
                                  <a:pt x="24384" y="77724"/>
                                </a:lnTo>
                                <a:cubicBezTo>
                                  <a:pt x="30480" y="77724"/>
                                  <a:pt x="35052" y="79248"/>
                                  <a:pt x="38100" y="79248"/>
                                </a:cubicBezTo>
                                <a:lnTo>
                                  <a:pt x="48006" y="77408"/>
                                </a:lnTo>
                                <a:lnTo>
                                  <a:pt x="48006" y="82255"/>
                                </a:lnTo>
                                <a:lnTo>
                                  <a:pt x="38100" y="83820"/>
                                </a:lnTo>
                                <a:lnTo>
                                  <a:pt x="0" y="83820"/>
                                </a:lnTo>
                                <a:lnTo>
                                  <a:pt x="0" y="82296"/>
                                </a:lnTo>
                                <a:lnTo>
                                  <a:pt x="3048" y="82296"/>
                                </a:lnTo>
                                <a:cubicBezTo>
                                  <a:pt x="7620" y="82296"/>
                                  <a:pt x="9144" y="80772"/>
                                  <a:pt x="10668" y="77724"/>
                                </a:cubicBezTo>
                                <a:cubicBezTo>
                                  <a:pt x="12192" y="76200"/>
                                  <a:pt x="12192" y="73151"/>
                                  <a:pt x="12192" y="68580"/>
                                </a:cubicBezTo>
                                <a:lnTo>
                                  <a:pt x="12192" y="15239"/>
                                </a:lnTo>
                                <a:cubicBezTo>
                                  <a:pt x="12192" y="9144"/>
                                  <a:pt x="12192" y="6096"/>
                                  <a:pt x="10668" y="4572"/>
                                </a:cubicBezTo>
                                <a:cubicBezTo>
                                  <a:pt x="9144" y="1524"/>
                                  <a:pt x="6096" y="1524"/>
                                  <a:pt x="3048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6" name="Shape 3886"/>
                        <wps:cNvSpPr/>
                        <wps:spPr>
                          <a:xfrm>
                            <a:off x="51054" y="1083469"/>
                            <a:ext cx="37338" cy="8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80210">
                                <a:moveTo>
                                  <a:pt x="0" y="0"/>
                                </a:moveTo>
                                <a:lnTo>
                                  <a:pt x="16002" y="2526"/>
                                </a:lnTo>
                                <a:cubicBezTo>
                                  <a:pt x="22098" y="5574"/>
                                  <a:pt x="28194" y="10146"/>
                                  <a:pt x="31242" y="16242"/>
                                </a:cubicBezTo>
                                <a:cubicBezTo>
                                  <a:pt x="35814" y="22338"/>
                                  <a:pt x="37338" y="29958"/>
                                  <a:pt x="37338" y="39102"/>
                                </a:cubicBezTo>
                                <a:cubicBezTo>
                                  <a:pt x="37338" y="51294"/>
                                  <a:pt x="34290" y="60438"/>
                                  <a:pt x="26670" y="68058"/>
                                </a:cubicBezTo>
                                <a:cubicBezTo>
                                  <a:pt x="22860" y="72630"/>
                                  <a:pt x="17907" y="76059"/>
                                  <a:pt x="11811" y="78345"/>
                                </a:cubicBezTo>
                                <a:lnTo>
                                  <a:pt x="0" y="80210"/>
                                </a:lnTo>
                                <a:lnTo>
                                  <a:pt x="0" y="75363"/>
                                </a:lnTo>
                                <a:lnTo>
                                  <a:pt x="3429" y="74726"/>
                                </a:lnTo>
                                <a:cubicBezTo>
                                  <a:pt x="7620" y="73011"/>
                                  <a:pt x="11430" y="70345"/>
                                  <a:pt x="14478" y="66534"/>
                                </a:cubicBezTo>
                                <a:cubicBezTo>
                                  <a:pt x="20574" y="60438"/>
                                  <a:pt x="23622" y="51294"/>
                                  <a:pt x="23622" y="39102"/>
                                </a:cubicBezTo>
                                <a:cubicBezTo>
                                  <a:pt x="23622" y="28434"/>
                                  <a:pt x="20574" y="19290"/>
                                  <a:pt x="14478" y="11670"/>
                                </a:cubicBezTo>
                                <a:lnTo>
                                  <a:pt x="0" y="6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97536" y="1130190"/>
                            <a:ext cx="2133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576">
                                <a:moveTo>
                                  <a:pt x="21336" y="0"/>
                                </a:moveTo>
                                <a:lnTo>
                                  <a:pt x="21336" y="4001"/>
                                </a:lnTo>
                                <a:lnTo>
                                  <a:pt x="19812" y="4572"/>
                                </a:lnTo>
                                <a:cubicBezTo>
                                  <a:pt x="16764" y="7620"/>
                                  <a:pt x="13716" y="9144"/>
                                  <a:pt x="13716" y="10668"/>
                                </a:cubicBezTo>
                                <a:cubicBezTo>
                                  <a:pt x="12192" y="13716"/>
                                  <a:pt x="10668" y="15240"/>
                                  <a:pt x="10668" y="18288"/>
                                </a:cubicBezTo>
                                <a:cubicBezTo>
                                  <a:pt x="10668" y="21336"/>
                                  <a:pt x="12192" y="22860"/>
                                  <a:pt x="13716" y="25908"/>
                                </a:cubicBezTo>
                                <a:cubicBezTo>
                                  <a:pt x="15240" y="27432"/>
                                  <a:pt x="16764" y="28956"/>
                                  <a:pt x="19812" y="28956"/>
                                </a:cubicBezTo>
                                <a:lnTo>
                                  <a:pt x="21336" y="28194"/>
                                </a:lnTo>
                                <a:lnTo>
                                  <a:pt x="21336" y="35052"/>
                                </a:lnTo>
                                <a:lnTo>
                                  <a:pt x="13716" y="36576"/>
                                </a:lnTo>
                                <a:cubicBezTo>
                                  <a:pt x="9144" y="36576"/>
                                  <a:pt x="6096" y="35052"/>
                                  <a:pt x="4572" y="32004"/>
                                </a:cubicBezTo>
                                <a:cubicBezTo>
                                  <a:pt x="1524" y="28956"/>
                                  <a:pt x="0" y="25908"/>
                                  <a:pt x="0" y="21336"/>
                                </a:cubicBezTo>
                                <a:cubicBezTo>
                                  <a:pt x="0" y="18288"/>
                                  <a:pt x="1524" y="15240"/>
                                  <a:pt x="1524" y="13716"/>
                                </a:cubicBezTo>
                                <a:cubicBezTo>
                                  <a:pt x="3048" y="10668"/>
                                  <a:pt x="6096" y="7620"/>
                                  <a:pt x="10668" y="4572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8" name="Shape 3888"/>
                        <wps:cNvSpPr/>
                        <wps:spPr>
                          <a:xfrm>
                            <a:off x="99060" y="1106264"/>
                            <a:ext cx="19812" cy="1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355">
                                <a:moveTo>
                                  <a:pt x="19812" y="0"/>
                                </a:moveTo>
                                <a:lnTo>
                                  <a:pt x="19812" y="4114"/>
                                </a:lnTo>
                                <a:lnTo>
                                  <a:pt x="13716" y="5638"/>
                                </a:lnTo>
                                <a:cubicBezTo>
                                  <a:pt x="12192" y="7162"/>
                                  <a:pt x="10668" y="8686"/>
                                  <a:pt x="10668" y="10211"/>
                                </a:cubicBezTo>
                                <a:lnTo>
                                  <a:pt x="10668" y="13259"/>
                                </a:lnTo>
                                <a:cubicBezTo>
                                  <a:pt x="10668" y="14783"/>
                                  <a:pt x="10668" y="16307"/>
                                  <a:pt x="9144" y="17831"/>
                                </a:cubicBezTo>
                                <a:cubicBezTo>
                                  <a:pt x="7620" y="19355"/>
                                  <a:pt x="7620" y="19355"/>
                                  <a:pt x="6096" y="19355"/>
                                </a:cubicBezTo>
                                <a:cubicBezTo>
                                  <a:pt x="4572" y="19355"/>
                                  <a:pt x="3048" y="17831"/>
                                  <a:pt x="1524" y="17831"/>
                                </a:cubicBezTo>
                                <a:cubicBezTo>
                                  <a:pt x="0" y="16307"/>
                                  <a:pt x="0" y="14783"/>
                                  <a:pt x="0" y="13259"/>
                                </a:cubicBezTo>
                                <a:cubicBezTo>
                                  <a:pt x="0" y="10211"/>
                                  <a:pt x="1524" y="7162"/>
                                  <a:pt x="6096" y="411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9" name="Shape 3889"/>
                        <wps:cNvSpPr/>
                        <wps:spPr>
                          <a:xfrm>
                            <a:off x="118872" y="1105806"/>
                            <a:ext cx="304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0960">
                                <a:moveTo>
                                  <a:pt x="1524" y="0"/>
                                </a:moveTo>
                                <a:cubicBezTo>
                                  <a:pt x="7620" y="0"/>
                                  <a:pt x="12192" y="0"/>
                                  <a:pt x="15240" y="3048"/>
                                </a:cubicBezTo>
                                <a:cubicBezTo>
                                  <a:pt x="16764" y="3048"/>
                                  <a:pt x="19812" y="6096"/>
                                  <a:pt x="19812" y="9144"/>
                                </a:cubicBezTo>
                                <a:cubicBezTo>
                                  <a:pt x="21336" y="10668"/>
                                  <a:pt x="21336" y="13716"/>
                                  <a:pt x="21336" y="19812"/>
                                </a:cubicBezTo>
                                <a:lnTo>
                                  <a:pt x="21336" y="39624"/>
                                </a:lnTo>
                                <a:cubicBezTo>
                                  <a:pt x="21336" y="45720"/>
                                  <a:pt x="21336" y="48768"/>
                                  <a:pt x="21336" y="50292"/>
                                </a:cubicBezTo>
                                <a:cubicBezTo>
                                  <a:pt x="21336" y="51816"/>
                                  <a:pt x="22860" y="51816"/>
                                  <a:pt x="22860" y="51816"/>
                                </a:cubicBezTo>
                                <a:cubicBezTo>
                                  <a:pt x="22860" y="53340"/>
                                  <a:pt x="24384" y="53340"/>
                                  <a:pt x="24384" y="53340"/>
                                </a:cubicBezTo>
                                <a:cubicBezTo>
                                  <a:pt x="24384" y="53340"/>
                                  <a:pt x="25908" y="53340"/>
                                  <a:pt x="25908" y="53340"/>
                                </a:cubicBezTo>
                                <a:cubicBezTo>
                                  <a:pt x="27432" y="51816"/>
                                  <a:pt x="28956" y="50292"/>
                                  <a:pt x="30480" y="48768"/>
                                </a:cubicBezTo>
                                <a:lnTo>
                                  <a:pt x="30480" y="51816"/>
                                </a:lnTo>
                                <a:cubicBezTo>
                                  <a:pt x="25908" y="57912"/>
                                  <a:pt x="21336" y="60960"/>
                                  <a:pt x="16764" y="60960"/>
                                </a:cubicBezTo>
                                <a:cubicBezTo>
                                  <a:pt x="15240" y="60960"/>
                                  <a:pt x="13716" y="59436"/>
                                  <a:pt x="12192" y="57912"/>
                                </a:cubicBezTo>
                                <a:cubicBezTo>
                                  <a:pt x="12192" y="56388"/>
                                  <a:pt x="10668" y="54864"/>
                                  <a:pt x="10668" y="50292"/>
                                </a:cubicBezTo>
                                <a:cubicBezTo>
                                  <a:pt x="4572" y="54864"/>
                                  <a:pt x="1524" y="57912"/>
                                  <a:pt x="0" y="59436"/>
                                </a:cubicBezTo>
                                <a:lnTo>
                                  <a:pt x="0" y="59436"/>
                                </a:lnTo>
                                <a:lnTo>
                                  <a:pt x="0" y="52578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24384"/>
                                </a:lnTo>
                                <a:lnTo>
                                  <a:pt x="0" y="28384"/>
                                </a:lnTo>
                                <a:lnTo>
                                  <a:pt x="0" y="24384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8288"/>
                                </a:lnTo>
                                <a:cubicBezTo>
                                  <a:pt x="10668" y="12192"/>
                                  <a:pt x="10668" y="9144"/>
                                  <a:pt x="7620" y="7620"/>
                                </a:cubicBezTo>
                                <a:cubicBezTo>
                                  <a:pt x="6096" y="4572"/>
                                  <a:pt x="3048" y="4572"/>
                                  <a:pt x="0" y="4572"/>
                                </a:cubicBezTo>
                                <a:lnTo>
                                  <a:pt x="0" y="4572"/>
                                </a:lnTo>
                                <a:lnTo>
                                  <a:pt x="0" y="457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0" name="Shape 3890"/>
                        <wps:cNvSpPr/>
                        <wps:spPr>
                          <a:xfrm>
                            <a:off x="149352" y="1089043"/>
                            <a:ext cx="3505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7724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8288"/>
                                </a:lnTo>
                                <a:lnTo>
                                  <a:pt x="33528" y="18288"/>
                                </a:lnTo>
                                <a:lnTo>
                                  <a:pt x="33528" y="22860"/>
                                </a:lnTo>
                                <a:lnTo>
                                  <a:pt x="19812" y="22860"/>
                                </a:lnTo>
                                <a:lnTo>
                                  <a:pt x="19812" y="60960"/>
                                </a:lnTo>
                                <a:cubicBezTo>
                                  <a:pt x="19812" y="64008"/>
                                  <a:pt x="19812" y="67056"/>
                                  <a:pt x="21336" y="68580"/>
                                </a:cubicBezTo>
                                <a:cubicBezTo>
                                  <a:pt x="22860" y="68580"/>
                                  <a:pt x="24384" y="70104"/>
                                  <a:pt x="25908" y="70104"/>
                                </a:cubicBezTo>
                                <a:cubicBezTo>
                                  <a:pt x="25908" y="70104"/>
                                  <a:pt x="27432" y="70104"/>
                                  <a:pt x="28956" y="68580"/>
                                </a:cubicBezTo>
                                <a:cubicBezTo>
                                  <a:pt x="30480" y="68580"/>
                                  <a:pt x="32004" y="67056"/>
                                  <a:pt x="32004" y="65532"/>
                                </a:cubicBezTo>
                                <a:lnTo>
                                  <a:pt x="35052" y="65532"/>
                                </a:lnTo>
                                <a:cubicBezTo>
                                  <a:pt x="33528" y="68580"/>
                                  <a:pt x="32004" y="71628"/>
                                  <a:pt x="28956" y="74676"/>
                                </a:cubicBezTo>
                                <a:cubicBezTo>
                                  <a:pt x="25908" y="76200"/>
                                  <a:pt x="22860" y="77724"/>
                                  <a:pt x="19812" y="77724"/>
                                </a:cubicBezTo>
                                <a:cubicBezTo>
                                  <a:pt x="18288" y="77724"/>
                                  <a:pt x="16764" y="76200"/>
                                  <a:pt x="15240" y="76200"/>
                                </a:cubicBezTo>
                                <a:cubicBezTo>
                                  <a:pt x="12192" y="74676"/>
                                  <a:pt x="10668" y="73152"/>
                                  <a:pt x="10668" y="71628"/>
                                </a:cubicBezTo>
                                <a:cubicBezTo>
                                  <a:pt x="9144" y="68580"/>
                                  <a:pt x="9144" y="65532"/>
                                  <a:pt x="9144" y="62484"/>
                                </a:cubicBez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cubicBezTo>
                                  <a:pt x="3048" y="19812"/>
                                  <a:pt x="4572" y="18288"/>
                                  <a:pt x="7620" y="15240"/>
                                </a:cubicBezTo>
                                <a:cubicBezTo>
                                  <a:pt x="9144" y="13716"/>
                                  <a:pt x="12192" y="10668"/>
                                  <a:pt x="13716" y="7620"/>
                                </a:cubicBezTo>
                                <a:cubicBezTo>
                                  <a:pt x="15240" y="6096"/>
                                  <a:pt x="16764" y="4572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1" name="Shape 3891"/>
                        <wps:cNvSpPr/>
                        <wps:spPr>
                          <a:xfrm>
                            <a:off x="188976" y="1107394"/>
                            <a:ext cx="22098" cy="58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58334">
                                <a:moveTo>
                                  <a:pt x="22098" y="0"/>
                                </a:moveTo>
                                <a:lnTo>
                                  <a:pt x="22098" y="3239"/>
                                </a:lnTo>
                                <a:lnTo>
                                  <a:pt x="13716" y="6032"/>
                                </a:lnTo>
                                <a:cubicBezTo>
                                  <a:pt x="10668" y="9080"/>
                                  <a:pt x="9144" y="13653"/>
                                  <a:pt x="9144" y="18224"/>
                                </a:cubicBezTo>
                                <a:lnTo>
                                  <a:pt x="22098" y="18224"/>
                                </a:lnTo>
                                <a:lnTo>
                                  <a:pt x="22098" y="22796"/>
                                </a:lnTo>
                                <a:lnTo>
                                  <a:pt x="9144" y="22796"/>
                                </a:lnTo>
                                <a:cubicBezTo>
                                  <a:pt x="9144" y="30416"/>
                                  <a:pt x="10668" y="36513"/>
                                  <a:pt x="15240" y="41084"/>
                                </a:cubicBezTo>
                                <a:lnTo>
                                  <a:pt x="22098" y="44894"/>
                                </a:lnTo>
                                <a:lnTo>
                                  <a:pt x="22098" y="58334"/>
                                </a:lnTo>
                                <a:lnTo>
                                  <a:pt x="7620" y="51753"/>
                                </a:lnTo>
                                <a:cubicBezTo>
                                  <a:pt x="3048" y="45656"/>
                                  <a:pt x="0" y="38036"/>
                                  <a:pt x="0" y="28892"/>
                                </a:cubicBezTo>
                                <a:cubicBezTo>
                                  <a:pt x="0" y="19748"/>
                                  <a:pt x="3048" y="12128"/>
                                  <a:pt x="7620" y="6032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2" name="Shape 3892"/>
                        <wps:cNvSpPr/>
                        <wps:spPr>
                          <a:xfrm>
                            <a:off x="211074" y="1142382"/>
                            <a:ext cx="2514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4384">
                                <a:moveTo>
                                  <a:pt x="23622" y="0"/>
                                </a:moveTo>
                                <a:lnTo>
                                  <a:pt x="25146" y="1524"/>
                                </a:lnTo>
                                <a:cubicBezTo>
                                  <a:pt x="23622" y="7620"/>
                                  <a:pt x="22098" y="12192"/>
                                  <a:pt x="17526" y="16764"/>
                                </a:cubicBezTo>
                                <a:cubicBezTo>
                                  <a:pt x="12954" y="21336"/>
                                  <a:pt x="8382" y="24384"/>
                                  <a:pt x="2286" y="24384"/>
                                </a:cubicBezTo>
                                <a:lnTo>
                                  <a:pt x="0" y="23345"/>
                                </a:lnTo>
                                <a:lnTo>
                                  <a:pt x="0" y="9906"/>
                                </a:lnTo>
                                <a:lnTo>
                                  <a:pt x="6858" y="13715"/>
                                </a:lnTo>
                                <a:cubicBezTo>
                                  <a:pt x="11430" y="13715"/>
                                  <a:pt x="14478" y="12192"/>
                                  <a:pt x="17526" y="10668"/>
                                </a:cubicBezTo>
                                <a:cubicBezTo>
                                  <a:pt x="19050" y="9144"/>
                                  <a:pt x="22098" y="4572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3" name="Shape 3893"/>
                        <wps:cNvSpPr/>
                        <wps:spPr>
                          <a:xfrm>
                            <a:off x="211074" y="1105806"/>
                            <a:ext cx="2514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4384">
                                <a:moveTo>
                                  <a:pt x="3810" y="0"/>
                                </a:moveTo>
                                <a:cubicBezTo>
                                  <a:pt x="9906" y="0"/>
                                  <a:pt x="14478" y="1524"/>
                                  <a:pt x="19050" y="6096"/>
                                </a:cubicBezTo>
                                <a:cubicBezTo>
                                  <a:pt x="23622" y="10668"/>
                                  <a:pt x="25146" y="16764"/>
                                  <a:pt x="25146" y="24384"/>
                                </a:cubicBez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12954" y="19812"/>
                                </a:lnTo>
                                <a:cubicBezTo>
                                  <a:pt x="12954" y="15240"/>
                                  <a:pt x="12954" y="13715"/>
                                  <a:pt x="11430" y="12192"/>
                                </a:cubicBezTo>
                                <a:cubicBezTo>
                                  <a:pt x="11430" y="9144"/>
                                  <a:pt x="9906" y="7620"/>
                                  <a:pt x="6858" y="6096"/>
                                </a:cubicBezTo>
                                <a:cubicBezTo>
                                  <a:pt x="5334" y="4572"/>
                                  <a:pt x="3810" y="4572"/>
                                  <a:pt x="762" y="4572"/>
                                </a:cubicBezTo>
                                <a:lnTo>
                                  <a:pt x="0" y="4826"/>
                                </a:lnTo>
                                <a:lnTo>
                                  <a:pt x="0" y="158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4" name="Rectangle 3894"/>
                        <wps:cNvSpPr/>
                        <wps:spPr>
                          <a:xfrm>
                            <a:off x="240771" y="1077458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88894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5" name="Rectangle 3895"/>
                        <wps:cNvSpPr/>
                        <wps:spPr>
                          <a:xfrm>
                            <a:off x="1501" y="1211601"/>
                            <a:ext cx="42058" cy="153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C3DB5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6" name="Rectangle 3896"/>
                        <wps:cNvSpPr/>
                        <wps:spPr>
                          <a:xfrm>
                            <a:off x="1501" y="1345703"/>
                            <a:ext cx="42058" cy="153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7F51D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4DA95" id="Group 16838" o:spid="_x0000_s1056" style="position:absolute;left:0;text-align:left;margin-left:51pt;margin-top:2.9pt;width:182.55pt;height:115pt;z-index:251697152" coordsize="23188,14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">
                <v:rect id="Rectangle 3691" o:spid="_x0000_s1057" style="position:absolute;left:15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97F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" filled="f" stroked="f">
                  <v:textbox inset="0,0,0,0">
                    <w:txbxContent>
                      <w:p w14:paraId="6084BF7E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034" o:spid="_x0000_s1058" style="position:absolute;top:2447;width:19080;height:91;visibility:visible;mso-wrap-style:square;v-text-anchor:top" coordsize="1908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" path="m,l1908048,r,9144l,9144,,e" fillcolor="black" stroked="f" strokeweight="0">
                  <v:stroke miterlimit="83231f" joinstyle="miter"/>
                  <v:path arrowok="t" textboxrect="0,0,1908048,9144"/>
                </v:shape>
                <v:shape id="Shape 17035" o:spid="_x0000_s1059" style="position:absolute;left:19034;top:2447;width:686;height:91;visibility:visible;mso-wrap-style:square;v-text-anchor:top" coordsize="68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" path="m,l68580,r,9144l,9144,,e" fillcolor="black" stroked="f" strokeweight="0">
                  <v:stroke miterlimit="83231f" joinstyle="miter"/>
                  <v:path arrowok="t" textboxrect="0,0,68580,9144"/>
                </v:shape>
                <v:shape id="Shape 3697" o:spid="_x0000_s1060" style="position:absolute;left:30;top:2737;width:381;height:838;visibility:visible;mso-wrap-style:square;v-text-anchor:top" coordsize="3810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" path="m,l32004,r6096,508l38100,5334,33528,4572v-3048,,-6096,,-9144,1524l24384,41148v3048,,4572,,6096,1524c32004,42672,33528,42672,35052,42672r3048,-1143l38100,47244r-6096,c30480,45720,27432,45720,24384,45720r,22860c24384,74675,25908,77724,25908,79248v1524,1524,4572,3048,7620,3048l36576,82296r,1524l,83820,,82296r3048,c7620,82296,9144,80772,10668,77724v1524,-1524,1524,-4573,1524,-9144l12192,15239v,-6095,,-9143,-1524,-10667c9144,1524,6096,1524,3048,1524l,1524,,xe" fillcolor="black" stroked="f" strokeweight="0">
                  <v:stroke miterlimit="83231f" joinstyle="miter"/>
                  <v:path arrowok="t" textboxrect="0,0,38100,83820"/>
                </v:shape>
                <v:shape id="Shape 3698" o:spid="_x0000_s1061" style="position:absolute;left:411;top:2742;width:274;height:467;visibility:visible;mso-wrap-style:square;v-text-anchor:top" coordsize="27432,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" path="m,l12192,1016v4572,1524,7620,4572,10668,9144c25908,13208,27432,17780,27432,22352v,7620,-1524,13716,-6096,18288c16764,43688,9144,46736,1524,46736l,46736,,41022,9144,37592v3048,-4572,4572,-9144,4572,-13716c13716,19304,13716,16256,12192,13208,10668,10160,7620,7112,4572,5588l,4826,,xe" fillcolor="black" stroked="f" strokeweight="0">
                  <v:stroke miterlimit="83231f" joinstyle="miter"/>
                  <v:path arrowok="t" textboxrect="0,0,27432,46736"/>
                </v:shape>
                <v:shape id="Shape 3699" o:spid="_x0000_s1062" style="position:absolute;left:777;top:3224;width:213;height:366;visibility:visible;mso-wrap-style:square;v-text-anchor:top" coordsize="2133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" path="m21336,r,4001l19812,4572v-3048,3048,-6096,4572,-7620,6096c12192,13716,10668,15240,10668,18288v,3048,1524,4572,3048,7620c15240,27432,16764,28956,19812,28956r1524,-762l21336,35052r-7620,1524c9144,36576,6096,35052,4572,32004,1524,28956,,25908,,21336,,18288,1524,15240,1524,13716,3048,10668,6096,7620,10668,4572l21336,xe" fillcolor="black" stroked="f" strokeweight="0">
                  <v:stroke miterlimit="83231f" joinstyle="miter"/>
                  <v:path arrowok="t" textboxrect="0,0,21336,36576"/>
                </v:shape>
                <v:shape id="Shape 3700" o:spid="_x0000_s1063" style="position:absolute;left:792;top:2985;width:198;height:193;visibility:visible;mso-wrap-style:square;v-text-anchor:top" coordsize="19812,19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" path="m19812,r,4114l13716,5638v-1524,1524,-3048,3048,-3048,4573l10668,13259v,1524,,3048,-1524,4572c7620,19355,7620,19355,6096,19355v-1524,,-3048,-1524,-4572,-1524c,16307,,14783,,13259,,10211,1524,7162,6096,4114l19812,xe" fillcolor="black" stroked="f" strokeweight="0">
                  <v:stroke miterlimit="83231f" joinstyle="miter"/>
                  <v:path arrowok="t" textboxrect="0,0,19812,19355"/>
                </v:shape>
                <v:shape id="Shape 3701" o:spid="_x0000_s1064" style="position:absolute;left:990;top:2980;width:305;height:610;visibility:visible;mso-wrap-style:square;v-text-anchor:top" coordsize="3048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" path="m1524,v6096,,9144,,13716,3048c16764,3048,19812,6096,19812,9144v1524,1524,1524,4572,1524,10668l21336,39624v,6096,,9144,,10668c21336,51816,22860,51816,22860,51816v,1524,1524,1524,1524,1524c24384,53340,25908,53340,25908,53340v1524,-1524,3048,-3048,4572,-4572l30480,51816v-4572,6096,-9144,9144,-13716,9144c15240,60960,13716,59436,12192,57912v,-1524,-1524,-3048,-1524,-7620c4572,54864,1524,57912,,59436r,l,52578,10668,47244r,-22860l,28384,,24384,10668,19812r,-1524c10668,12192,9144,9144,7620,7620,6096,4572,3048,4572,,4572r,l,457,1524,xe" fillcolor="black" stroked="f" strokeweight="0">
                  <v:stroke miterlimit="83231f" joinstyle="miter"/>
                  <v:path arrowok="t" textboxrect="0,0,30480,60960"/>
                </v:shape>
                <v:shape id="Shape 3702" o:spid="_x0000_s1065" style="position:absolute;left:1295;top:2980;width:427;height:595;visibility:visible;mso-wrap-style:square;v-text-anchor:top" coordsize="42672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" path="m16764,r3048,l19812,13716c24384,4572,28956,,35052,v1524,,3048,,4572,1524c41148,3048,42672,4572,42672,7620v,1524,,3048,-1524,4572c39624,12192,38100,13716,38100,13716v-1524,,-3048,-1524,-6096,-3048c30480,9144,28956,9144,28956,9144v-1524,,-1524,,-3048,1524c24384,12192,21336,15240,19812,18288r,28956c19812,50292,19812,51816,21336,53340v,1524,1524,1524,1524,3048c24384,57912,25908,57912,28956,57912r,1524l,59436,,57912v3048,,4572,,6096,-1524c7620,54864,7620,54864,9144,53340v,-1524,,-3048,,-6096l9144,22860v,-7620,,-10668,,-12192c9144,9144,7620,7620,7620,7620,6096,6096,6096,6096,4572,6096v-1524,,-3048,,-4572,1524l,6096,16764,xe" fillcolor="black" stroked="f" strokeweight="0">
                  <v:stroke miterlimit="83231f" joinstyle="miter"/>
                  <v:path arrowok="t" textboxrect="0,0,42672,59436"/>
                </v:shape>
                <v:shape id="Shape 3703" o:spid="_x0000_s1066" style="position:absolute;left:1722;top:2813;width:350;height:777;visibility:visible;mso-wrap-style:square;v-text-anchor:top" coordsize="35052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" path="m18288,r1524,l19812,18288r13716,l33528,22860r-13716,l19812,60960v,3048,,6096,1524,7620c22860,68580,24384,70104,25908,70104v,,1524,,3048,-1524c30480,68580,32004,67056,32004,65532r3048,c33528,68580,32004,71628,28956,74676v-3048,1524,-6096,3048,-9144,3048c18288,77724,16764,76200,15240,76200,12192,74676,10668,73152,10668,71628,9144,68580,9144,65532,9144,62484r,-39624l,22860,,19812v3048,,4572,-1524,7620,-4572c9144,13716,12192,10668,13716,7620,15240,6096,16764,4572,18288,xe" fillcolor="black" stroked="f" strokeweight="0">
                  <v:stroke miterlimit="83231f" joinstyle="miter"/>
                  <v:path arrowok="t" textboxrect="0,0,35052,77724"/>
                </v:shape>
                <v:shape id="Shape 3704" o:spid="_x0000_s1067" style="position:absolute;left:2118;top:2980;width:289;height:595;visibility:visible;mso-wrap-style:square;v-text-anchor:top" coordsize="28956,5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" path="m16764,r3048,l19812,47244v,3048,,6096,1524,7620c21336,54864,21336,56388,22860,56388v1524,1524,3048,1524,6096,1524l28956,59437,,59437,,57912v3048,,4572,,6096,-1524c7620,56388,7620,54864,7620,54864,9144,53340,9144,50292,9144,47244r,-24383c9144,16764,9144,12192,9144,10668,9144,9144,7620,7620,7620,7620,6096,6097,6096,6097,4572,6097v,,-1524,,-3048,1523l,6097,16764,xe" fillcolor="black" stroked="f" strokeweight="0">
                  <v:stroke miterlimit="83231f" joinstyle="miter"/>
                  <v:path arrowok="t" textboxrect="0,0,28956,59437"/>
                </v:shape>
                <v:shape id="Shape 3705" o:spid="_x0000_s1068" style="position:absolute;left:2194;top:2691;width:137;height:137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" path="m7620,v1524,,3048,,4572,1524c13716,3048,13716,4572,13716,6096v,3048,,4572,-1524,6096c10668,12192,9144,13716,7620,13716v-3048,,-4572,-1524,-6096,-1524c1524,10668,,9144,,6096,,4572,,3048,1524,1524,3048,,4572,,7620,xe" fillcolor="black" stroked="f" strokeweight="0">
                  <v:stroke miterlimit="83231f" joinstyle="miter"/>
                  <v:path arrowok="t" textboxrect="0,0,13716,13716"/>
                </v:shape>
                <v:shape id="Shape 3706" o:spid="_x0000_s1069" style="position:absolute;left:2468;top:2980;width:473;height:610;visibility:visible;mso-wrap-style:square;v-text-anchor:top" coordsize="47244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" path="m27432,v4572,,9144,1524,13716,4572c44196,7620,45720,9144,45720,12192v,1524,,3048,-1524,4572c44196,18288,42672,18288,39624,18288v-1524,,-3048,-1524,-4572,-3048c35052,15240,33528,13716,33528,10668v,-1524,-1524,-3048,-3048,-4572c30480,4572,27432,4572,25908,4572v-4572,,-7620,1524,-10668,4572c12192,12192,10668,18288,10668,24384v,7620,1524,12192,4572,18288c18288,47244,22860,50292,28956,50292v4572,,7620,-1524,10668,-3048c41148,45720,44196,41148,45720,36576r1524,c45720,45720,42672,51816,38100,54864v-4572,4572,-9144,6096,-13716,6096c18288,60960,12192,57912,7620,51816,3048,47244,,39624,,30480,,21336,3048,13716,7620,7620,13716,3048,19812,,27432,xe" fillcolor="black" stroked="f" strokeweight="0">
                  <v:stroke miterlimit="83231f" joinstyle="miter"/>
                  <v:path arrowok="t" textboxrect="0,0,47244,60960"/>
                </v:shape>
                <v:shape id="Shape 3707" o:spid="_x0000_s1070" style="position:absolute;left:3032;top:2980;width:290;height:595;visibility:visible;mso-wrap-style:square;v-text-anchor:top" coordsize="28956,5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" path="m16764,r3048,l19812,47244v,3048,,6096,1524,7620c21336,54864,21336,56388,22860,56388v1524,1524,3048,1524,6096,1524l28956,59437,,59437,,57912v3048,,4572,,6096,-1524c7620,56388,7620,54864,7620,54864,9144,53340,9144,50292,9144,47244r,-24383c9144,16764,9144,12192,9144,10668,7620,9144,7620,7620,7620,7620,6096,6097,6096,6097,4572,6097v-1524,,-1524,,-3048,1523l,6097,16764,xe" fillcolor="black" stroked="f" strokeweight="0">
                  <v:stroke miterlimit="83231f" joinstyle="miter"/>
                  <v:path arrowok="t" textboxrect="0,0,28956,59437"/>
                </v:shape>
                <v:shape id="Shape 3708" o:spid="_x0000_s1071" style="position:absolute;left:3108;top:2691;width:138;height:137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" path="m7620,v1524,,3048,,4572,1524c13716,3048,13716,4572,13716,6096v,3048,,4572,-1524,6096c10668,12192,9144,13716,7620,13716v-3048,,-4572,-1524,-6096,-1524c,10668,,9144,,6096,,4572,,3048,1524,1524,3048,,4572,,7620,xe" fillcolor="black" stroked="f" strokeweight="0">
                  <v:stroke miterlimit="83231f" joinstyle="miter"/>
                  <v:path arrowok="t" textboxrect="0,0,13716,13716"/>
                </v:shape>
                <v:shape id="Shape 3709" o:spid="_x0000_s1072" style="position:absolute;left:3337;top:2980;width:343;height:869;visibility:visible;mso-wrap-style:square;v-text-anchor:top" coordsize="3429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" path="m18288,r1524,l19812,13715c22860,7620,25908,4572,28956,3048l34290,1270r,8255l33528,9144v-1524,,-4572,,-6096,1524c25908,10668,22860,13715,19812,16763r,21337c19812,42672,19812,45720,19812,47244v1524,1524,3048,4571,4572,6095c27432,54863,30480,56388,33528,56388r762,-326l34290,60642r-762,318c30480,60960,27432,59436,25908,59436,24384,57912,21336,56388,19812,54863r,19813c19812,77724,19812,80772,21336,82296v,,,1524,1524,1524c24384,85344,25908,85344,28956,85344r,1524l,86868,,85344r1524,c3048,85344,6096,85344,7620,83820v,,,-1524,1524,-1524c9144,80772,9144,77724,9144,74676r,-57913c9144,12192,9144,10668,9144,9144v,,-1524,-1524,-1524,-1524c6096,6096,6096,6096,4572,6096v-1524,,-3048,,-3048,1524l,6096,18288,xe" fillcolor="black" stroked="f" strokeweight="0">
                  <v:stroke miterlimit="83231f" joinstyle="miter"/>
                  <v:path arrowok="t" textboxrect="0,0,34290,86868"/>
                </v:shape>
                <v:shape id="Shape 3710" o:spid="_x0000_s1073" style="position:absolute;left:3680;top:2980;width:251;height:607;visibility:visible;mso-wrap-style:square;v-text-anchor:top" coordsize="25146,6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" path="m3810,c9906,,14478,1524,17526,6096v6096,6096,7620,13716,7620,21336c25146,38100,22098,45720,17526,53339l,60642,,56062,9906,51815v3048,-4571,4572,-10667,4572,-18288c14478,24384,12954,18288,8382,13715l,9525,,1270,3810,xe" fillcolor="black" stroked="f" strokeweight="0">
                  <v:stroke miterlimit="83231f" joinstyle="miter"/>
                  <v:path arrowok="t" textboxrect="0,0,25146,60642"/>
                </v:shape>
                <v:shape id="Shape 3711" o:spid="_x0000_s1074" style="position:absolute;left:4023;top:3216;width:213;height:374;visibility:visible;mso-wrap-style:square;v-text-anchor:top" coordsize="21336,3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" path="m21336,r,4807l19812,5379v-3048,3048,-6096,4572,-7620,6096c10668,14523,10668,16047,10668,19095v,3048,,4572,3048,7620c15240,28239,16764,29763,19812,29763r1524,-762l21336,35859r-7620,1524c9144,37383,6096,35859,3048,32811,1524,29763,,26715,,22143,,19095,,16047,1524,14523,3048,11475,6096,8427,10668,5379,12954,3855,15621,2331,19050,807l21336,xe" fillcolor="black" stroked="f" strokeweight="0">
                  <v:stroke miterlimit="83231f" joinstyle="miter"/>
                  <v:path arrowok="t" textboxrect="0,0,21336,37383"/>
                </v:shape>
                <v:shape id="Shape 3712" o:spid="_x0000_s1075" style="position:absolute;left:4038;top:2985;width:198;height:193;visibility:visible;mso-wrap-style:square;v-text-anchor:top" coordsize="19812,19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" path="m19812,r,4114l12192,5638v-1524,1524,-1524,3048,-1524,4573l10668,13259v,1524,,3048,-1524,4572c7620,19355,6096,19355,4572,19355v-1524,,-1524,-1524,-3048,-1524c,16307,,14783,,13259,,10211,1524,7162,6096,4114l19812,xe" fillcolor="black" stroked="f" strokeweight="0">
                  <v:stroke miterlimit="83231f" joinstyle="miter"/>
                  <v:path arrowok="t" textboxrect="0,0,19812,19355"/>
                </v:shape>
                <v:shape id="Shape 3713" o:spid="_x0000_s1076" style="position:absolute;left:4236;top:2980;width:305;height:610;visibility:visible;mso-wrap-style:square;v-text-anchor:top" coordsize="3048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" path="m1524,v4572,,9144,,12192,3048c16764,3048,18288,6096,19812,9144v1524,1524,1524,4572,1524,10668l21336,39624v,6096,,9144,,10668c21336,51816,21336,51816,22860,51816v,1524,,1524,1524,1524c24384,53340,25908,53340,25908,53340v,-1524,1524,-3048,4572,-4572l30480,51816v-4572,6096,-9144,9144,-13716,9144c15240,60960,13716,59436,12192,57912,10668,56388,10668,54864,10668,50292,4572,54864,1524,57912,,59436r,l,52578,10668,47244r,-22860l,28384,,23577,10668,19812r,-1524c10668,12192,9144,9144,7620,7620,6096,4572,3048,4572,,4572r,l,457,1524,xe" fillcolor="black" stroked="f" strokeweight="0">
                  <v:stroke miterlimit="83231f" joinstyle="miter"/>
                  <v:path arrowok="t" textboxrect="0,0,30480,60960"/>
                </v:shape>
                <v:shape id="Shape 3714" o:spid="_x0000_s1077" style="position:absolute;left:4541;top:2980;width:625;height:595;visibility:visible;mso-wrap-style:square;v-text-anchor:top" coordsize="62484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" path="m16764,r3048,l19812,12192c25908,3048,32004,,38100,v3048,,6096,,7620,1524c48768,3048,50292,6096,51816,10668v,1524,1524,6096,1524,10668l53340,47244v,3048,,6096,,7620c54864,54864,54864,56388,56388,56388v1524,1524,3048,1524,6096,1524l62484,59436r-28956,l33528,57912r1524,c36576,57912,38100,57912,39624,56388v1524,,1524,-1524,3048,-3048c42672,51816,42672,50292,42672,47244r,-24384c42672,16764,41148,13716,39624,10668v,-1524,-3048,-3048,-6096,-3048c28956,7620,24384,10668,19812,15240r,32004c19812,50292,19812,53340,19812,54864v1524,,1524,1524,3048,1524c22860,57912,25908,57912,28956,57912r,1524l,59436,,57912r1524,c4572,57912,6096,56388,7620,54864v,-1524,1524,-3048,1524,-7620l9144,22860v,-7620,,-10668,-1524,-12192c7620,9144,7620,7620,7620,7620,6096,6096,6096,6096,4572,6096v-1524,,-3048,,-4572,1524l,6096,16764,xe" fillcolor="black" stroked="f" strokeweight="0">
                  <v:stroke miterlimit="83231f" joinstyle="miter"/>
                  <v:path arrowok="t" textboxrect="0,0,62484,59436"/>
                </v:shape>
                <v:shape id="Shape 3715" o:spid="_x0000_s1078" style="position:absolute;left:5166;top:2813;width:350;height:777;visibility:visible;mso-wrap-style:square;v-text-anchor:top" coordsize="35052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" path="m18288,r1524,l19812,18288r13716,l33528,22860r-13716,l19812,60960v,3048,,6096,1524,7620c22860,68580,22860,70104,25908,70104v,,1524,,3048,-1524c30480,68580,30480,67056,32004,65532r3048,c33528,68580,32004,71628,28956,74676v-3048,1524,-6096,3048,-9144,3048c18288,77724,16764,76200,15240,76200,12192,74676,10668,73152,10668,71628,9144,68580,9144,65532,9144,62484r,-39624l,22860,,19812v1524,,4572,-1524,7620,-4572c9144,13716,12192,10668,13716,7620,15240,6096,16764,4572,18288,xe" fillcolor="black" stroked="f" strokeweight="0">
                  <v:stroke miterlimit="83231f" joinstyle="miter"/>
                  <v:path arrowok="t" textboxrect="0,0,35052,77724"/>
                </v:shape>
                <v:shape id="Shape 3716" o:spid="_x0000_s1079" style="position:absolute;left:5623;top:2721;width:183;height:336;visibility:visible;mso-wrap-style:square;v-text-anchor:top" coordsize="18288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" path="m7620,v3048,,6096,1524,7620,3048c16764,6096,18288,9144,18288,12192v,6096,-1524,10668,-4572,13716c10668,28956,7620,32003,3048,33527r,-3047c7620,27432,10668,24384,12192,22860v1524,-1524,1524,-4572,1524,-6096c13716,15239,13716,13715,13716,13715,12192,12192,12192,12192,12192,12192v-1524,,-1524,,-3048,c9144,13715,7620,13715,7620,13715v-3048,,-4572,-1523,-6096,-1523c1524,10668,,9144,,7620,,4572,1524,3048,1524,1524,3048,,6096,,7620,xe" fillcolor="black" stroked="f" strokeweight="0">
                  <v:stroke miterlimit="83231f" joinstyle="miter"/>
                  <v:path arrowok="t" textboxrect="0,0,18288,33527"/>
                </v:shape>
                <v:shape id="Shape 3717" o:spid="_x0000_s1080" style="position:absolute;left:5989;top:2980;width:381;height:610;visibility:visible;mso-wrap-style:square;v-text-anchor:top" coordsize="3810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" path="m16764,v3048,,6096,,9144,1524c27432,3048,28956,3048,28956,3048v1524,,1524,,1524,-1524c32004,1524,32004,1524,32004,r1524,l33528,19812r-1524,c30480,13716,28956,9144,25908,7620,24384,6096,21336,4572,16764,4572v-3048,,-4572,,-6096,1524c9144,7620,7620,9144,7620,12192v,1524,1524,3048,1524,4572c10668,18288,13716,21336,16764,22860r9144,4572c33528,30480,38100,36576,38100,42672v,6096,-1524,10668,-6096,13716c28956,59436,24384,60960,19812,60960v-4572,,-7620,-1524,-12192,-3048c6096,57912,4572,57912,4572,57912v-1524,,-1524,1524,-3048,3048l,60960,,41148r1524,c3048,45720,4572,50292,9144,51816v3048,3048,6096,4572,10668,4572c22860,56388,24384,54864,25908,53340v3048,-1524,3048,-3048,3048,-6096c28956,44196,28956,42672,25908,41148,24384,38100,21336,36576,15240,33528,9144,30480,4572,27432,3048,25908,1524,22860,,19812,,16764,,12192,1524,7620,4572,4572,7620,1524,12192,,16764,xe" fillcolor="black" stroked="f" strokeweight="0">
                  <v:stroke miterlimit="83231f" joinstyle="miter"/>
                  <v:path arrowok="t" textboxrect="0,0,38100,60960"/>
                </v:shape>
                <v:shape id="Shape 3718" o:spid="_x0000_s1081" style="position:absolute;left:6812;top:2721;width:564;height:869;visibility:visible;mso-wrap-style:square;v-text-anchor:top" coordsize="56388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" path="m25908,v3048,,9144,1524,13716,3048c42672,4572,44196,4572,44196,4572v1524,,3048,,3048,-1524c47244,3048,48768,1524,48768,r1524,l50292,28956r-1524,c48768,22860,47244,18288,44196,15240,42672,12192,39624,9144,36576,7620,33528,4572,28956,4572,25908,4572v-4572,,-7620,1524,-10668,3048c12192,10668,10668,13716,10668,16764v,3048,1524,4572,3048,7620c16764,27432,22860,32004,32004,36576v7620,4572,13716,7620,15240,9144c50292,48768,53340,50292,54864,53340v1524,3048,1524,6096,1524,10668c56388,70104,53340,74676,48768,79248v-4572,4572,-10668,7620,-18288,7620c27432,86868,24384,86868,22860,85344v-1524,,-4572,,-7620,-1524c10668,82296,7620,82296,7620,82296v-1524,,-3048,,-3048,c4572,83820,3048,85344,3048,86868r-1524,l1524,57912r1524,c4572,64008,6096,68580,7620,71628v1524,3048,4572,6096,9144,7620c19812,80772,24384,82296,28956,82296v4572,,9144,-1524,12192,-4572c44196,74676,45720,71628,45720,68580v,-3048,,-4572,-1524,-6096c42672,59436,41148,57912,39624,56388,36576,54864,33528,51816,25908,48768,18288,44196,13716,41148,9144,39624,6096,36576,4572,33528,3048,30480,1524,28956,,25908,,21336,,15240,3048,10668,7620,6096,12192,1524,18288,,25908,xe" fillcolor="black" stroked="f" strokeweight="0">
                  <v:stroke miterlimit="83231f" joinstyle="miter"/>
                  <v:path arrowok="t" textboxrect="0,0,56388,86868"/>
                </v:shape>
                <v:shape id="Shape 3719" o:spid="_x0000_s1082" style="position:absolute;left:7498;top:2980;width:289;height:595;visibility:visible;mso-wrap-style:square;v-text-anchor:top" coordsize="28956,5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" path="m16764,r3048,l19812,47244v,3048,,6096,1524,7620c21336,54864,21336,56388,22860,56388v1524,1524,3048,1524,6096,1524l28956,59437,,59437,,57912v3048,,4572,,6096,-1524c7620,56388,7620,54864,7620,54864,9144,53340,9144,50292,9144,47244r,-24383c9144,16764,9144,12192,9144,10668,7620,9144,7620,7620,7620,7620,6096,6097,6096,6097,4572,6097v-1524,,-1524,,-3048,1523l,6097,16764,xe" fillcolor="black" stroked="f" strokeweight="0">
                  <v:stroke miterlimit="83231f" joinstyle="miter"/>
                  <v:path arrowok="t" textboxrect="0,0,28956,59437"/>
                </v:shape>
                <v:shape id="Shape 3720" o:spid="_x0000_s1083" style="position:absolute;left:7574;top:2691;width:137;height:137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" path="m7620,v1524,,3048,,4572,1524c13716,3048,13716,4572,13716,6096v,3048,,4572,-1524,6096c10668,12192,9144,13716,7620,13716v-3048,,-4572,-1524,-6096,-1524c,10668,,9144,,6096,,4572,,3048,1524,1524,3048,,4572,,7620,xe" fillcolor="black" stroked="f" strokeweight="0">
                  <v:stroke miterlimit="83231f" joinstyle="miter"/>
                  <v:path arrowok="t" textboxrect="0,0,13716,13716"/>
                </v:shape>
                <v:shape id="Shape 3721" o:spid="_x0000_s1084" style="position:absolute;left:7833;top:2980;width:305;height:869;visibility:visible;mso-wrap-style:square;v-text-anchor:top" coordsize="3048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" path="m27432,r3048,1016l30480,4876,25908,3048v-3048,,-6096,1524,-7620,3048c16764,9144,15240,12192,15240,16763v,7621,1524,12193,4572,15240c21336,35051,24384,36576,27432,36576r3048,-1219l30480,38405r-3048,1219c24384,39624,21336,39624,18288,38100v-3048,1524,-4572,3048,-4572,4572c12192,44196,12192,45720,12192,45720v,1524,,1524,1524,3048c13716,48768,15240,50292,18288,50292v,,3048,,9144,l30480,50509r,10015l15240,59436v-3048,1524,-4572,3048,-6096,6096c7620,67056,7620,68580,7620,70103v,1524,1524,3048,4572,4573c15240,77724,22860,79248,30480,79248r,6006l25908,86868v-9144,,-15240,-1524,-21336,-6096c1524,79248,,77724,,74676,,73151,,73151,1524,71627v,-1524,1524,-3047,3048,-6095c6096,65532,7620,62484,10668,59436,9144,57912,7620,56388,6096,54863,4572,53339,4572,53339,4572,51815v,-1523,,-4571,1524,-6095c7620,44196,10668,41148,15240,36576,12192,35051,9144,33527,7620,30480,6096,27432,4572,24384,4572,19812v,-4573,1524,-10668,6096,-13716c15240,1524,19812,,27432,xe" fillcolor="black" stroked="f" strokeweight="0">
                  <v:stroke miterlimit="83231f" joinstyle="miter"/>
                  <v:path arrowok="t" textboxrect="0,0,30480,86868"/>
                </v:shape>
                <v:shape id="Shape 3722" o:spid="_x0000_s1085" style="position:absolute;left:8138;top:3485;width:274;height:348;visibility:visible;mso-wrap-style:square;v-text-anchor:top" coordsize="27432,3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" path="m,l7620,544v2667,382,4572,762,6096,762c18288,1306,21336,2830,24384,5879v1524,1524,3048,4572,3048,7619c27432,18070,25908,22642,21336,27215l,34744,,28739v7620,,13716,-1524,16764,-4572c21336,22642,22860,19594,22860,16546v,-3048,-1524,-4572,-3048,-4572c16764,10451,13716,10451,6096,10451l,10015,,xe" fillcolor="black" stroked="f" strokeweight="0">
                  <v:stroke miterlimit="83231f" joinstyle="miter"/>
                  <v:path arrowok="t" textboxrect="0,0,27432,34744"/>
                </v:shape>
                <v:shape id="Shape 3723" o:spid="_x0000_s1086" style="position:absolute;left:8138;top:2991;width:259;height:373;visibility:visible;mso-wrap-style:square;v-text-anchor:top" coordsize="25908,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" path="m,l10668,3556r10668,c24384,3556,24384,3556,24384,3556v1524,,1524,,1524,c25908,3556,25908,5080,25908,5080v,1523,,1523,,1523c25908,8127,25908,8127,24384,8127v,,,,-1524,l15240,8127v1524,3048,3048,6096,3048,10669c18288,24892,16764,29463,12192,32511l,37388,,34341,4572,32511c6096,29463,7620,26415,7620,20320,7620,14223,6096,9651,3048,5080l,3860,,xe" fillcolor="black" stroked="f" strokeweight="0">
                  <v:stroke miterlimit="83231f" joinstyle="miter"/>
                  <v:path arrowok="t" textboxrect="0,0,25908,37388"/>
                </v:shape>
                <v:shape id="Shape 3724" o:spid="_x0000_s1087" style="position:absolute;left:8442;top:2980;width:625;height:595;visibility:visible;mso-wrap-style:square;v-text-anchor:top" coordsize="62484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" path="m16764,r3048,l19812,12192c25908,3048,32004,,38100,v3048,,6096,,9144,1524c48768,3048,50292,6096,51816,10668v1524,1524,1524,6096,1524,10668l53340,47244v,3048,,6096,1524,7620c54864,54864,54864,56388,56388,56388v1524,1524,3048,1524,6096,1524l62484,59436r-28956,l33528,57912r1524,c36576,57912,39624,57912,39624,56388v1524,,1524,-1524,3048,-3048c42672,51816,42672,50292,42672,47244r,-24384c42672,16764,41148,13716,41148,10668,39624,9144,36576,7620,33528,7620v-4572,,-9144,3048,-13716,7620l19812,47244v,3048,,6096,,7620c21336,54864,21336,56388,22860,56388v1524,1524,3048,1524,6096,1524l28956,59436,,59436,,57912r1524,c4572,57912,6096,56388,7620,54864,9144,53340,9144,51816,9144,47244r,-24384c9144,15240,9144,12192,9144,10668,7620,9144,7620,7620,7620,7620,6096,6096,6096,6096,4572,6096v-1524,,-1524,,-4572,1524l,6096,16764,xe" fillcolor="black" stroked="f" strokeweight="0">
                  <v:stroke miterlimit="83231f" joinstyle="miter"/>
                  <v:path arrowok="t" textboxrect="0,0,62484,59436"/>
                </v:shape>
                <v:shape id="Shape 3725" o:spid="_x0000_s1088" style="position:absolute;left:9113;top:3216;width:213;height:374;visibility:visible;mso-wrap-style:square;v-text-anchor:top" coordsize="21336,3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" path="m21336,r,4807l19812,5379v-3048,3048,-6096,4572,-7620,6096c10668,14523,10668,16047,10668,19095v,3048,1524,4572,3048,7620c15240,28239,16764,29763,19812,29763r1524,-762l21336,35859r,c18288,35859,16764,37383,13716,37383v-4572,,-7620,-1524,-10668,-4572c1524,29763,,26715,,22143,,19095,,16047,1524,14523,3048,11475,6096,8427,10668,5379,12954,3855,15621,2331,19050,807l21336,xe" fillcolor="black" stroked="f" strokeweight="0">
                  <v:stroke miterlimit="83231f" joinstyle="miter"/>
                  <v:path arrowok="t" textboxrect="0,0,21336,37383"/>
                </v:shape>
                <v:shape id="Shape 3726" o:spid="_x0000_s1089" style="position:absolute;left:9128;top:2985;width:198;height:193;visibility:visible;mso-wrap-style:square;v-text-anchor:top" coordsize="19812,19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" path="m19812,r,4114l19812,4114v-3048,,-6096,,-7620,1524c10668,7162,10668,8686,10668,10211r,3048c10668,14783,10668,16307,9144,17831,7620,19355,6096,19355,4572,19355v-1524,,-1524,-1524,-3048,-1524c,16307,,14783,,13259,,10211,1524,7162,6096,4114l19812,xe" fillcolor="black" stroked="f" strokeweight="0">
                  <v:stroke miterlimit="83231f" joinstyle="miter"/>
                  <v:path arrowok="t" textboxrect="0,0,19812,19355"/>
                </v:shape>
                <v:shape id="Shape 3727" o:spid="_x0000_s1090" style="position:absolute;left:9326;top:2980;width:305;height:610;visibility:visible;mso-wrap-style:square;v-text-anchor:top" coordsize="3048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" path="m1524,v4572,,9144,,13716,3048c16764,3048,18288,6096,19812,9144v1524,1524,1524,4572,1524,10668l21336,39624v,6096,,9144,,10668c21336,51816,21336,51816,22860,51816v,1524,,1524,1524,1524c24384,53340,25908,53340,25908,53340v,-1524,1524,-3048,4572,-4572l30480,51816v-4572,6096,-9144,9144,-13716,9144c15240,60960,13716,59436,12192,57912,10668,56388,10668,54864,10668,50292l,59436,,52578,10668,47244r,-22860l,28384,,23577,10668,19812r,-1524c10668,12192,9144,9144,7620,7620l,4572,,457,1524,xe" fillcolor="black" stroked="f" strokeweight="0">
                  <v:stroke miterlimit="83231f" joinstyle="miter"/>
                  <v:path arrowok="t" textboxrect="0,0,30480,60960"/>
                </v:shape>
                <v:shape id="Shape 3728" o:spid="_x0000_s1091" style="position:absolute;left:9631;top:2813;width:351;height:777;visibility:visible;mso-wrap-style:square;v-text-anchor:top" coordsize="35052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" path="m18288,r1524,l19812,18288r12192,l32004,22860r-12192,l19812,60960v,3048,,6096,1524,7620c21336,68580,22860,70104,24384,70104v1524,,3048,,4572,-1524c30480,68580,30480,67056,32004,65532r3048,c33528,68580,30480,71628,28956,74676v-3048,1524,-6096,3048,-9144,3048c18288,77724,16764,76200,13716,76200,12192,74676,10668,73152,10668,71628,9144,68580,9144,65532,9144,62484r,-39624l,22860,,19812v1524,,4572,-1524,6096,-4572c9144,13716,12192,10668,13716,7620,15240,6096,16764,4572,18288,xe" fillcolor="black" stroked="f" strokeweight="0">
                  <v:stroke miterlimit="83231f" joinstyle="miter"/>
                  <v:path arrowok="t" textboxrect="0,0,35052,77724"/>
                </v:shape>
                <v:shape id="Shape 3729" o:spid="_x0000_s1092" style="position:absolute;left:9997;top:2996;width:625;height:594;visibility:visible;mso-wrap-style:square;v-text-anchor:top" coordsize="62484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" path="m,l19812,r,38100c19812,44196,19812,47244,22860,48768v1524,1524,3048,3048,6096,3048c30480,51816,32004,50292,35052,50292v1524,-1524,4572,-3048,7620,-7620l42672,10668v,-3048,-1524,-6096,-1524,-7620c39624,1524,36576,1524,33528,1524l33528,,53340,r,36576c53340,42672,53340,47244,53340,48768v,1524,1524,3048,1524,3048c56388,51816,56388,53340,57912,53340v,,1524,-1524,3048,-1524l62484,53340,45720,59436r-3048,l42672,47244v-4572,4572,-9144,9144,-10668,9144c28956,57912,25908,59436,22860,59436v-3048,,-6096,-1524,-7620,-3048c12192,54864,10668,51816,10668,48768,9144,45720,9144,41148,9144,36576r,-25908c9144,7620,9144,6096,7620,4572,7620,3048,6096,3048,6096,1524v-1524,,-3048,,-6096,l,xe" fillcolor="black" stroked="f" strokeweight="0">
                  <v:stroke miterlimit="83231f" joinstyle="miter"/>
                  <v:path arrowok="t" textboxrect="0,0,62484,59436"/>
                </v:shape>
                <v:shape id="Shape 3730" o:spid="_x0000_s1093" style="position:absolute;left:10622;top:2980;width:427;height:595;visibility:visible;mso-wrap-style:square;v-text-anchor:top" coordsize="42672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" path="m16764,r3048,l19812,13716c24384,4572,28956,,35052,v1524,,3048,,4572,1524c41148,3048,42672,4572,42672,7620v,1524,,3048,-1524,4572c39624,12192,38100,13716,36576,13716v,,-1524,-1524,-4572,-3048c30480,9144,28956,9144,28956,9144v-1524,,-3048,,-3048,1524c24384,12192,21336,15240,19812,18288r,28956c19812,50292,19812,51816,21336,53340v,1524,,1524,1524,3048c24384,57912,25908,57912,28956,57912r,1524l,59436,,57912v3048,,4572,,6096,-1524c7620,54864,7620,54864,9144,53340v,-1524,,-3048,,-6096l9144,22860v,-7620,,-10668,,-12192c7620,9144,7620,7620,7620,7620,6096,6096,6096,6096,4572,6096v-1524,,-3048,,-4572,1524l,6096,16764,xe" fillcolor="black" stroked="f" strokeweight="0">
                  <v:stroke miterlimit="83231f" joinstyle="miter"/>
                  <v:path arrowok="t" textboxrect="0,0,42672,59436"/>
                </v:shape>
                <v:shape id="Shape 3731" o:spid="_x0000_s1094" style="position:absolute;left:11094;top:2996;width:221;height:584;visibility:visible;mso-wrap-style:square;v-text-anchor:top" coordsize="22098,5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" path="m22098,r,3239l13716,6032c10668,9080,9144,13653,9144,18224r12954,l22098,22796r-12954,c9144,30416,10668,36513,15240,41084r6858,3810l22098,58420,6096,51753c1524,45656,,38036,,28892,,19748,1524,12128,7620,6032l22098,xe" fillcolor="black" stroked="f" strokeweight="0">
                  <v:stroke miterlimit="83231f" joinstyle="miter"/>
                  <v:path arrowok="t" textboxrect="0,0,22098,58420"/>
                </v:shape>
                <v:shape id="Shape 3732" o:spid="_x0000_s1095" style="position:absolute;left:11315;top:3346;width:252;height:244;visibility:visible;mso-wrap-style:square;v-text-anchor:top" coordsize="2514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" path="m23622,r1524,1524c23622,7620,22098,12192,17526,16764,12954,21336,8382,24384,2286,24384l,23431,,9906r6858,3809c9906,13715,14478,12192,16002,10668,19050,9144,22098,4572,23622,xe" fillcolor="black" stroked="f" strokeweight="0">
                  <v:stroke miterlimit="83231f" joinstyle="miter"/>
                  <v:path arrowok="t" textboxrect="0,0,25146,24384"/>
                </v:shape>
                <v:shape id="Shape 3733" o:spid="_x0000_s1096" style="position:absolute;left:11315;top:2980;width:252;height:244;visibility:visible;mso-wrap-style:square;v-text-anchor:top" coordsize="2514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" path="m3810,c9906,,14478,1524,19050,6096v3048,4572,6096,10668,6096,18288l,24384,,19812r12954,c12954,15240,11430,13715,11430,12192,9906,9144,8382,7620,6858,6096,5334,4572,2286,4572,762,4572l,4826,,1588,3810,xe" fillcolor="black" stroked="f" strokeweight="0">
                  <v:stroke miterlimit="83231f" joinstyle="miter"/>
                  <v:path arrowok="t" textboxrect="0,0,25146,24384"/>
                </v:shape>
                <v:rect id="Rectangle 4124" o:spid="_x0000_s1097" style="position:absolute;left:11612;top:2697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hE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cyS6Qyub8ITkOt/AAAA//8DAFBLAQItABQABgAIAAAAIQDb4fbL7gAAAIUBAAATAAAAAAAA&#10;AAAAAAAAAAAAAABbQ29udGVudF9UeXBlc10ueG1sUEsBAi0AFAAGAAgAAAAhAFr0LFu/AAAAFQEA&#10;AAsAAAAAAAAAAAAAAAAAHwEAAF9yZWxzLy5yZWxzUEsBAi0AFAAGAAgAAAAhAGB6eETHAAAA3QAA&#10;AA8AAAAAAAAAAAAAAAAABwIAAGRycy9kb3ducmV2LnhtbFBLBQYAAAAAAwADALcAAAD7AgAAAAA=&#10;" filled="f" stroked="f">
                  <v:textbox inset="0,0,0,0">
                    <w:txbxContent>
                      <w:p w14:paraId="5FB324D4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25" o:spid="_x0000_s1098" style="position:absolute;left:13725;top:2697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t3f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Hr9IbzehCcg508AAAD//wMAUEsBAi0AFAAGAAgAAAAhANvh9svuAAAAhQEAABMAAAAAAAAA&#10;AAAAAAAAAAAAAFtDb250ZW50X1R5cGVzXS54bWxQSwECLQAUAAYACAAAACEAWvQsW78AAAAVAQAA&#10;CwAAAAAAAAAAAAAAAAAfAQAAX3JlbHMvLnJlbHNQSwECLQAUAAYACAAAACEADzbd38YAAADdAAAA&#10;DwAAAAAAAAAAAAAAAAAHAgAAZHJzL2Rvd25yZXYueG1sUEsFBgAAAAADAAMAtwAAAPoCAAAAAA==&#10;" filled="f" stroked="f">
                  <v:textbox inset="0,0,0,0">
                    <w:txbxContent>
                      <w:p w14:paraId="7698D3F8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26" o:spid="_x0000_s1099" style="position:absolute;left:18304;top:2697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Oo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CWZzuDvTXgCcv0LAAD//wMAUEsBAi0AFAAGAAgAAAAhANvh9svuAAAAhQEAABMAAAAAAAAA&#10;AAAAAAAAAAAAAFtDb250ZW50X1R5cGVzXS54bWxQSwECLQAUAAYACAAAACEAWvQsW78AAAAVAQAA&#10;CwAAAAAAAAAAAAAAAAAfAQAAX3JlbHMvLnJlbHNQSwECLQAUAAYACAAAACEA/+RDqMYAAADdAAAA&#10;DwAAAAAAAAAAAAAAAAAHAgAAZHJzL2Rvd25yZXYueG1sUEsFBgAAAAADAAMAtwAAAPoCAAAAAA==&#10;" filled="f" stroked="f">
                  <v:textbox inset="0,0,0,0">
                    <w:txbxContent>
                      <w:p w14:paraId="6008D411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27" o:spid="_x0000_s1100" style="position:absolute;left:22870;top:2697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Yz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Drj+D1JjwBOX8CAAD//wMAUEsBAi0AFAAGAAgAAAAhANvh9svuAAAAhQEAABMAAAAAAAAA&#10;AAAAAAAAAAAAAFtDb250ZW50X1R5cGVzXS54bWxQSwECLQAUAAYACAAAACEAWvQsW78AAAAVAQAA&#10;CwAAAAAAAAAAAAAAAAAfAQAAX3JlbHMvLnJlbHNQSwECLQAUAAYACAAAACEAkKjmM8YAAADdAAAA&#10;DwAAAAAAAAAAAAAAAAAHAgAAZHJzL2Rvd25yZXYueG1sUEsFBgAAAAADAAMAtwAAAPoCAAAAAA==&#10;" filled="f" stroked="f">
                  <v:textbox inset="0,0,0,0">
                    <w:txbxContent>
                      <w:p w14:paraId="4DBC7D7F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31" o:spid="_x0000_s1101" style="position:absolute;left:13726;top:4038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" filled="f" stroked="f">
                  <v:textbox inset="0,0,0,0">
                    <w:txbxContent>
                      <w:p w14:paraId="53274B80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32" o:spid="_x0000_s1102" style="position:absolute;left:18305;top:4038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tN2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gb9OH1JjwBOX8CAAD//wMAUEsBAi0AFAAGAAgAAAAhANvh9svuAAAAhQEAABMAAAAAAAAA&#10;AAAAAAAAAAAAAFtDb250ZW50X1R5cGVzXS54bWxQSwECLQAUAAYACAAAACEAWvQsW78AAAAVAQAA&#10;CwAAAAAAAAAAAAAAAAAfAQAAX3JlbHMvLnJlbHNQSwECLQAUAAYACAAAACEABQbTdsYAAADdAAAA&#10;DwAAAAAAAAAAAAAAAAAHAgAAZHJzL2Rvd25yZXYueG1sUEsFBgAAAAADAAMAtwAAAPoCAAAAAA==&#10;" filled="f" stroked="f">
                  <v:textbox inset="0,0,0,0">
                    <w:txbxContent>
                      <w:p w14:paraId="25884997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28" o:spid="_x0000_s1103" style="position:absolute;left:15;top:4038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3JB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Y&#10;H4S54U14AnL+BgAA//8DAFBLAQItABQABgAIAAAAIQDb4fbL7gAAAIUBAAATAAAAAAAAAAAAAAAA&#10;AAAAAABbQ29udGVudF9UeXBlc10ueG1sUEsBAi0AFAAGAAgAAAAhAFr0LFu/AAAAFQEAAAsAAAAA&#10;AAAAAAAAAAAAHwEAAF9yZWxzLy5yZWxzUEsBAi0AFAAGAAgAAAAhAOE3ckHBAAAA3QAAAA8AAAAA&#10;AAAAAAAAAAAABwIAAGRycy9kb3ducmV2LnhtbFBLBQYAAAAAAwADALcAAAD1AgAAAAA=&#10;" filled="f" stroked="f">
                  <v:textbox inset="0,0,0,0">
                    <w:txbxContent>
                      <w:p w14:paraId="787BE265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29" o:spid="_x0000_s1104" style="position:absolute;left:4581;top:4038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9fa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uf5IobfN+EJyM0PAAAA//8DAFBLAQItABQABgAIAAAAIQDb4fbL7gAAAIUBAAATAAAAAAAA&#10;AAAAAAAAAAAAAABbQ29udGVudF9UeXBlc10ueG1sUEsBAi0AFAAGAAgAAAAhAFr0LFu/AAAAFQEA&#10;AAsAAAAAAAAAAAAAAAAAHwEAAF9yZWxzLy5yZWxzUEsBAi0AFAAGAAgAAAAhAI5719rHAAAA3QAA&#10;AA8AAAAAAAAAAAAAAAAABwIAAGRycy9kb3ducmV2LnhtbFBLBQYAAAAAAwADALcAAAD7AgAAAAA=&#10;" filled="f" stroked="f">
                  <v:textbox inset="0,0,0,0">
                    <w:txbxContent>
                      <w:p w14:paraId="43A933E7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30" o:spid="_x0000_s1105" style="position:absolute;left:9160;top:4038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Oia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z+E47A9vwhOQixcAAAD//wMAUEsBAi0AFAAGAAgAAAAhANvh9svuAAAAhQEAABMAAAAAAAAAAAAA&#10;AAAAAAAAAFtDb250ZW50X1R5cGVzXS54bWxQSwECLQAUAAYACAAAACEAWvQsW78AAAAVAQAACwAA&#10;AAAAAAAAAAAAAAAfAQAAX3JlbHMvLnJlbHNQSwECLQAUAAYACAAAACEAmpjomsMAAADdAAAADwAA&#10;AAAAAAAAAAAAAAAHAgAAZHJzL2Rvd25yZXYueG1sUEsFBgAAAAADAAMAtwAAAPcCAAAAAA==&#10;" filled="f" stroked="f">
                  <v:textbox inset="0,0,0,0">
                    <w:txbxContent>
                      <w:p w14:paraId="4D38FE75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33" o:spid="_x0000_s1106" style="position:absolute;left:22871;top:4038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bt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gbDOD1JjwBOX8CAAD//wMAUEsBAi0AFAAGAAgAAAAhANvh9svuAAAAhQEAABMAAAAAAAAA&#10;AAAAAAAAAAAAAFtDb250ZW50X1R5cGVzXS54bWxQSwECLQAUAAYACAAAACEAWvQsW78AAAAVAQAA&#10;CwAAAAAAAAAAAAAAAAAfAQAAX3JlbHMvLnJlbHNQSwECLQAUAAYACAAAACEAakp27cYAAADdAAAA&#10;DwAAAAAAAAAAAAAAAAAHAgAAZHJzL2Rvd25yZXYueG1sUEsFBgAAAAADAAMAtwAAAPoCAAAAAA==&#10;" filled="f" stroked="f">
                  <v:textbox inset="0,0,0,0">
                    <w:txbxContent>
                      <w:p w14:paraId="1E86AAAB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036" o:spid="_x0000_s1107" style="position:absolute;top:6486;width:19080;height:91;visibility:visible;mso-wrap-style:square;v-text-anchor:top" coordsize="1908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" path="m,l1908048,r,9144l,9144,,e" fillcolor="black" stroked="f" strokeweight="0">
                  <v:stroke miterlimit="83231f" joinstyle="miter"/>
                  <v:path arrowok="t" textboxrect="0,0,1908048,9144"/>
                </v:shape>
                <v:shape id="Shape 17037" o:spid="_x0000_s1108" style="position:absolute;left:19034;top:6486;width:686;height:91;visibility:visible;mso-wrap-style:square;v-text-anchor:top" coordsize="68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" path="m,l68580,r,9144l,9144,,e" fillcolor="black" stroked="f" strokeweight="0">
                  <v:stroke miterlimit="83231f" joinstyle="miter"/>
                  <v:path arrowok="t" textboxrect="0,0,68580,9144"/>
                </v:shape>
                <v:rect id="Rectangle 3843" o:spid="_x0000_s1109" style="position:absolute;left:19705;top:5395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Kl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hvHnEB5vwhOQszsAAAD//wMAUEsBAi0AFAAGAAgAAAAhANvh9svuAAAAhQEAABMAAAAAAAAA&#10;AAAAAAAAAAAAAFtDb250ZW50X1R5cGVzXS54bWxQSwECLQAUAAYACAAAACEAWvQsW78AAAAVAQAA&#10;CwAAAAAAAAAAAAAAAAAfAQAAX3JlbHMvLnJlbHNQSwECLQAUAAYACAAAACEAaLxSpcYAAADdAAAA&#10;DwAAAAAAAAAAAAAAAAAHAgAAZHJzL2Rvd25yZXYueG1sUEsFBgAAAAADAAMAtwAAAPoCAAAAAA==&#10;" filled="f" stroked="f">
                  <v:textbox inset="0,0,0,0">
                    <w:txbxContent>
                      <w:p w14:paraId="2F4E25A2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44" o:spid="_x0000_s1110" style="position:absolute;left:30;top:6775;width:381;height:838;visibility:visible;mso-wrap-style:square;v-text-anchor:top" coordsize="3810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" path="m,l32004,r6096,508l38100,5334,33528,4572v-3048,,-6096,,-9144,1524l24384,41148v3048,,4572,,6096,1524c32004,42672,33528,42672,35052,42672r3048,-1143l38100,47244r-6096,c30480,45720,27432,45720,24384,45720r,22860c24384,74675,25908,77724,25908,79248v1524,1524,4572,3048,7620,3048l36576,82296r,1524l,83820,,82296r3048,c7620,82296,9144,80772,10668,77724v1524,-1524,1524,-4573,1524,-9144l12192,15239v,-6095,,-9143,-1524,-10667c9144,1524,6096,1524,3048,1524l,1524,,xe" fillcolor="black" stroked="f" strokeweight="0">
                  <v:stroke miterlimit="83231f" joinstyle="miter"/>
                  <v:path arrowok="t" textboxrect="0,0,38100,83820"/>
                </v:shape>
                <v:shape id="Shape 3845" o:spid="_x0000_s1111" style="position:absolute;left:411;top:6780;width:274;height:468;visibility:visible;mso-wrap-style:square;v-text-anchor:top" coordsize="27432,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" path="m,l12192,1016v4572,1524,7620,4572,10668,9144c25908,13208,27432,17780,27432,22352v,7620,-1524,13716,-6096,18288c16764,43688,9144,46736,1524,46736l,46736,,41022,9144,37592v3048,-4572,4572,-9144,4572,-13716c13716,19304,13716,16256,12192,13208,10668,10160,7620,7112,4572,5588l,4826,,xe" fillcolor="black" stroked="f" strokeweight="0">
                  <v:stroke miterlimit="83231f" joinstyle="miter"/>
                  <v:path arrowok="t" textboxrect="0,0,27432,46736"/>
                </v:shape>
                <v:shape id="Shape 3846" o:spid="_x0000_s1112" style="position:absolute;left:731;top:7019;width:427;height:594;visibility:visible;mso-wrap-style:square;v-text-anchor:top" coordsize="42672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" path="m16764,r3048,l19812,13716c24384,4572,30480,,35052,v1524,,4572,,6096,1524c42672,3048,42672,4572,42672,7620v,1524,,3048,-1524,4572c39624,12192,39624,13716,38100,13716v-1524,,-3048,-1524,-4572,-3048c30480,9144,28956,9144,28956,9144v-1524,,-1524,,-3048,1524c24384,12192,21336,15240,19812,18288r,28956c19812,50292,19812,51816,21336,53340v,1524,1524,1524,3048,3048c24384,57912,27432,57912,28956,57912r,1524l,59436,,57912v3048,,4572,,6096,-1524c7620,54864,9144,54864,9144,53340v,-1524,,-3048,,-6096l9144,22860v,-7620,,-10668,,-12192c9144,9144,7620,7620,7620,7620,6096,6096,6096,6096,4572,6096v-1524,,-3048,,-4572,1524l,6096,16764,xe" fillcolor="black" stroked="f" strokeweight="0">
                  <v:stroke miterlimit="83231f" joinstyle="miter"/>
                  <v:path arrowok="t" textboxrect="0,0,42672,59436"/>
                </v:shape>
                <v:shape id="Shape 3847" o:spid="_x0000_s1113" style="position:absolute;left:1203;top:7019;width:290;height:594;visibility:visible;mso-wrap-style:square;v-text-anchor:top" coordsize="28956,5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" path="m16764,r3048,l19812,47244v,3048,,6096,1524,7620c21336,54864,21336,56388,22860,56388v1524,1524,3048,1524,6096,1524l28956,59437,,59437,,57912v3048,,4572,,6096,-1524c6096,56388,7620,54864,7620,54864,9144,53340,9144,50292,9144,47244r,-24383c9144,16764,9144,12192,9144,10668,7620,9144,7620,7620,7620,7620,6096,6097,6096,6097,4572,6097v-1524,,-1524,,-3048,1523l,6097,16764,xe" fillcolor="black" stroked="f" strokeweight="0">
                  <v:stroke miterlimit="83231f" joinstyle="miter"/>
                  <v:path arrowok="t" textboxrect="0,0,28956,59437"/>
                </v:shape>
                <v:shape id="Shape 3848" o:spid="_x0000_s1114" style="position:absolute;left:1280;top:6729;width:137;height:138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" path="m6096,v3048,,4572,,6096,1524c13716,3048,13716,4572,13716,6096v,3048,,4572,-1524,6096c10668,12192,9144,13716,6096,13716v-1524,,-3048,-1524,-4572,-1524c,10668,,9144,,6096,,4572,,3048,1524,1524,3048,,4572,,6096,xe" fillcolor="black" stroked="f" strokeweight="0">
                  <v:stroke miterlimit="83231f" joinstyle="miter"/>
                  <v:path arrowok="t" textboxrect="0,0,13716,13716"/>
                </v:shape>
                <v:shape id="Shape 3849" o:spid="_x0000_s1115" style="position:absolute;left:1508;top:7019;width:625;height:594;visibility:visible;mso-wrap-style:square;v-text-anchor:top" coordsize="62484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" path="m16764,r3048,l19812,12192c25908,3048,33528,,38100,v3048,,6096,,9144,1524c48768,3048,50292,6096,51816,10668v1524,1524,1524,6096,1524,10668l53340,47244v,3048,,6096,1524,7620c54864,54864,54864,56388,56388,56388v1524,1524,3048,1524,6096,1524l62484,59436r-28956,l33528,57912r1524,c38100,57912,39624,57912,39624,56388v1524,,3048,-1524,3048,-3048c42672,51816,42672,50292,42672,47244r,-24384c42672,16764,42672,13716,41148,10668,39624,9144,36576,7620,33528,7620v-4572,,-9144,3048,-13716,7620l19812,47244v,3048,,6096,,7620c21336,54864,21336,56388,22860,56388v1524,1524,3048,1524,6096,1524l28956,59436,,59436,,57912r1524,c4572,57912,6096,56388,7620,54864,9144,53340,9144,51816,9144,47244r,-24384c9144,15240,9144,12192,9144,10668,9144,9144,7620,7620,7620,7620,6096,6096,6096,6096,4572,6096v,,-1524,,-3048,1524l,6096,16764,xe" fillcolor="black" stroked="f" strokeweight="0">
                  <v:stroke miterlimit="83231f" joinstyle="miter"/>
                  <v:path arrowok="t" textboxrect="0,0,62484,59436"/>
                </v:shape>
                <v:shape id="Shape 3850" o:spid="_x0000_s1116" style="position:absolute;left:2133;top:6851;width:351;height:778;visibility:visible;mso-wrap-style:square;v-text-anchor:top" coordsize="35052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" path="m18288,r1524,l19812,18288r13716,l33528,22860r-13716,l19812,60960v,3048,,6096,1524,7620c22860,68580,24384,70104,25908,70104v,,1524,,3048,-1524c30480,68580,32004,67056,32004,65532r3048,c33528,68580,32004,71628,28956,74676v-3048,1524,-6096,3048,-9144,3048c18288,77724,16764,76200,15240,76200,12192,74676,10668,73152,10668,71628,9144,68580,9144,65532,9144,62484r,-39624l,22860,,19812v3048,,4572,-1524,7620,-4572c9144,13716,12192,10668,13716,7620,15240,6096,16764,4572,18288,xe" fillcolor="black" stroked="f" strokeweight="0">
                  <v:stroke miterlimit="83231f" joinstyle="miter"/>
                  <v:path arrowok="t" textboxrect="0,0,35052,77724"/>
                </v:shape>
                <v:shape id="Shape 3851" o:spid="_x0000_s1117" style="position:absolute;left:2819;top:6775;width:381;height:838;visibility:visible;mso-wrap-style:square;v-text-anchor:top" coordsize="3810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" path="m,l30480,r7620,635l38100,5442,32004,4572v-1524,,-4572,,-7620,1524l24384,41148v1524,,4572,,6096,1524c32004,42672,33528,42672,35052,42672r3048,-1143l38100,47244r-6096,c28956,45720,27432,45720,24384,45720r,22860c24384,74675,24384,77724,25908,79248v1524,1524,4572,3048,7620,3048l36576,82296r,1524l,83820,,82296r3048,c6096,82296,9144,80772,10668,77724v1524,-1524,1524,-4573,1524,-9144l12192,15239v,-6095,-1524,-9143,-1524,-10667c9144,1524,6096,1524,3048,1524l,1524,,xe" fillcolor="black" stroked="f" strokeweight="0">
                  <v:stroke miterlimit="83231f" joinstyle="miter"/>
                  <v:path arrowok="t" textboxrect="0,0,38100,83820"/>
                </v:shape>
                <v:shape id="Shape 3852" o:spid="_x0000_s1118" style="position:absolute;left:3200;top:6781;width:274;height:467;visibility:visible;mso-wrap-style:square;v-text-anchor:top" coordsize="27432,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" path="m,l10668,889v4572,1524,9144,4572,12192,9144c25908,13081,27432,17652,27432,22225v,7620,-3048,13715,-7620,18288c15240,43561,9144,46609,,46609r,l,40894,9144,37465v3048,-4572,4572,-9144,4572,-13716c13716,19177,12192,16128,10668,13081,9144,10033,7620,6985,4572,5461l,4807,,xe" fillcolor="black" stroked="f" strokeweight="0">
                  <v:stroke miterlimit="83231f" joinstyle="miter"/>
                  <v:path arrowok="t" textboxrect="0,0,27432,46609"/>
                </v:shape>
                <v:shape id="Shape 3853" o:spid="_x0000_s1119" style="position:absolute;left:3566;top:7255;width:213;height:374;visibility:visible;mso-wrap-style:square;v-text-anchor:top" coordsize="21336,3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" path="m21336,r,4807l19812,5379v-3048,3048,-6096,4572,-7620,6096c10668,14523,10668,16047,10668,19095v,3048,,4572,3048,7620c15240,28239,16764,29763,19812,29763r1524,-762l21336,35859r-7620,1524c9144,37383,6096,35859,3048,32811,1524,29763,,26715,,22143,,19095,,16047,1524,14523,3048,11475,6096,8427,10668,5379,12954,3855,15621,2331,19050,807l21336,xe" fillcolor="black" stroked="f" strokeweight="0">
                  <v:stroke miterlimit="83231f" joinstyle="miter"/>
                  <v:path arrowok="t" textboxrect="0,0,21336,37383"/>
                </v:shape>
                <v:shape id="Shape 3854" o:spid="_x0000_s1120" style="position:absolute;left:3581;top:7024;width:198;height:193;visibility:visible;mso-wrap-style:square;v-text-anchor:top" coordsize="19812,19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" path="m19812,r,4114l12192,5638v-1524,1524,-1524,3048,-1524,4573l10668,13259v,1524,,3048,-1524,4572c7620,19355,6096,19355,4572,19355v-1524,,-3048,-1524,-3048,-1524c,16307,,14783,,13259,,10211,1524,7162,6096,4114l19812,xe" fillcolor="black" stroked="f" strokeweight="0">
                  <v:stroke miterlimit="83231f" joinstyle="miter"/>
                  <v:path arrowok="t" textboxrect="0,0,19812,19355"/>
                </v:shape>
                <v:shape id="Shape 3855" o:spid="_x0000_s1121" style="position:absolute;left:3779;top:7019;width:305;height:610;visibility:visible;mso-wrap-style:square;v-text-anchor:top" coordsize="3048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" path="m1524,v4572,,9144,,12192,3048c16764,3048,18288,6096,19812,9144v1524,1524,1524,4572,1524,10668l21336,39624v,6096,,9144,,10668c21336,51816,21336,51816,22860,51816v,1524,,1524,1524,1524c24384,53340,24384,53340,25908,53340v,-1524,1524,-3048,4572,-4572l30480,51816v-4572,6096,-9144,9144,-13716,9144c15240,60960,13716,59436,12192,57912,10668,56388,10668,54864,10668,50292,4572,54864,1524,57912,,59436r,l,52578,10668,47244r,-22860l,28384,,23577,10668,19812r,-1524c10668,12192,9144,9144,7620,7620,6096,4572,3048,4572,,4572r,l,457,1524,xe" fillcolor="black" stroked="f" strokeweight="0">
                  <v:stroke miterlimit="83231f" joinstyle="miter"/>
                  <v:path arrowok="t" textboxrect="0,0,30480,60960"/>
                </v:shape>
                <v:shape id="Shape 3856" o:spid="_x0000_s1122" style="position:absolute;left:4084;top:7019;width:427;height:594;visibility:visible;mso-wrap-style:square;v-text-anchor:top" coordsize="42672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" path="m16764,r3048,l19812,13716c24384,4572,28956,,33528,v3048,,4572,,6096,1524c41148,3048,42672,4572,42672,7620v,1524,-1524,3048,-1524,4572c39624,12192,38100,13716,36576,13716v-1524,,-3048,-1524,-4572,-3048c30480,9144,28956,9144,27432,9144v,,-1524,,-1524,1524c22860,12192,21336,15240,19812,18288r,28956c19812,50292,19812,51816,19812,53340v1524,1524,1524,1524,3048,3048c24384,57912,25908,57912,28956,57912r,1524l,59436,,57912v3048,,4572,,6096,-1524c7620,54864,7620,54864,9144,53340v,-1524,,-3048,,-6096l9144,22860v,-7620,,-10668,-1524,-12192c7620,9144,7620,7620,7620,7620,6096,6096,4572,6096,4572,6096v-1524,,-3048,,-4572,1524l,6096,16764,xe" fillcolor="black" stroked="f" strokeweight="0">
                  <v:stroke miterlimit="83231f" joinstyle="miter"/>
                  <v:path arrowok="t" textboxrect="0,0,42672,59436"/>
                </v:shape>
                <v:shape id="Shape 3857" o:spid="_x0000_s1123" style="position:absolute;left:4511;top:6851;width:350;height:778;visibility:visible;mso-wrap-style:square;v-text-anchor:top" coordsize="35052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" path="m18288,r1524,l19812,18288r12192,l32004,22860r-12192,l19812,60960v,3048,,6096,1524,7620c21336,68580,22860,70104,24384,70104v1524,,3048,,4572,-1524c30480,68580,30480,67056,32004,65532r3048,c33528,68580,30480,71628,28956,74676v-3048,1524,-6096,3048,-9144,3048c18288,77724,16764,76200,13716,76200,12192,74676,10668,73152,10668,71628,9144,68580,9144,65532,9144,62484r,-39624l,22860,,19812v1524,,4572,-1524,6096,-4572c9144,13716,12192,10668,13716,7620,15240,6096,16764,4572,18288,xe" fillcolor="black" stroked="f" strokeweight="0">
                  <v:stroke miterlimit="83231f" joinstyle="miter"/>
                  <v:path arrowok="t" textboxrect="0,0,35052,77724"/>
                </v:shape>
                <v:shape id="Shape 3858" o:spid="_x0000_s1124" style="position:absolute;left:4907;top:7019;width:289;height:594;visibility:visible;mso-wrap-style:square;v-text-anchor:top" coordsize="28956,5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" path="m16764,r3048,l19812,47244v,3048,,6096,,7620c21336,54864,21336,56388,22860,56388v1524,1524,3048,1524,6096,1524l28956,59437,,59437,,57912v3048,,4572,,6096,-1524c6096,56388,7620,54864,7620,54864,9144,53340,9144,50292,9144,47244r,-24383c9144,16764,9144,12192,7620,10668v,-1524,,-3048,,-3048c6096,6097,6096,6097,4572,6097v-1524,,-3048,,-4572,1523l,6097,16764,xe" fillcolor="black" stroked="f" strokeweight="0">
                  <v:stroke miterlimit="83231f" joinstyle="miter"/>
                  <v:path arrowok="t" textboxrect="0,0,28956,59437"/>
                </v:shape>
                <v:shape id="Shape 3859" o:spid="_x0000_s1125" style="position:absolute;left:4983;top:6729;width:137;height:138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" path="m6096,v3048,,4572,,6096,1524c12192,3048,13716,4572,13716,6096v,3048,-1524,4572,-1524,6096c10668,12192,9144,13716,6096,13716v-1524,,-3048,-1524,-4572,-1524c,10668,,9144,,6096,,4572,,3048,1524,1524,3048,,4572,,6096,xe" fillcolor="black" stroked="f" strokeweight="0">
                  <v:stroke miterlimit="83231f" joinstyle="miter"/>
                  <v:path arrowok="t" textboxrect="0,0,13716,13716"/>
                </v:shape>
                <v:shape id="Shape 3860" o:spid="_x0000_s1126" style="position:absolute;left:5257;top:7019;width:473;height:610;visibility:visible;mso-wrap-style:square;v-text-anchor:top" coordsize="47244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" path="m25908,v6096,,10668,1524,13716,4572c44196,7620,45720,9144,45720,12192v,1524,,3048,-1524,4572c42672,18288,41148,18288,39624,18288v-1524,,-3048,-1524,-4572,-3048c33528,15240,33528,13716,33528,10668v,-1524,-1524,-3048,-3048,-4572c28956,4572,27432,4572,24384,4572v-3048,,-6096,1524,-9144,4572c12192,12192,10668,18288,10668,24384v,7620,1524,12192,4572,18288c18288,47244,22860,50292,28956,50292v3048,,7620,-1524,10668,-3048c41148,45720,44196,41148,45720,36576r1524,c45720,45720,42672,51816,38100,54864v-4572,4572,-9144,6096,-15240,6096c16764,60960,12192,57912,7620,51816,1524,47244,,39624,,30480,,21336,3048,13716,7620,7620,13716,3048,19812,,25908,xe" fillcolor="black" stroked="f" strokeweight="0">
                  <v:stroke miterlimit="83231f" joinstyle="miter"/>
                  <v:path arrowok="t" textboxrect="0,0,47244,60960"/>
                </v:shape>
                <v:shape id="Shape 3861" o:spid="_x0000_s1127" style="position:absolute;left:5821;top:7019;width:290;height:594;visibility:visible;mso-wrap-style:square;v-text-anchor:top" coordsize="28956,5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" path="m16764,r3048,l19812,47244v,3048,,6096,,7620c21336,54864,21336,56388,22860,56388v1524,1524,3048,1524,6096,1524l28956,59437,,59437,,57912v3048,,4572,,6096,-1524c6096,56388,7620,54864,7620,54864,9144,53340,9144,50292,9144,47244r,-24383c9144,16764,9144,12192,7620,10668v,-1524,,-3048,,-3048c6096,6097,6096,6097,4572,6097v-1524,,-3048,,-4572,1523l,6097,16764,xe" fillcolor="black" stroked="f" strokeweight="0">
                  <v:stroke miterlimit="83231f" joinstyle="miter"/>
                  <v:path arrowok="t" textboxrect="0,0,28956,59437"/>
                </v:shape>
                <v:shape id="Shape 3862" o:spid="_x0000_s1128" style="position:absolute;left:5897;top:6729;width:138;height:138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" path="m6096,v3048,,4572,,4572,1524c12192,3048,13716,4572,13716,6096v,3048,-1524,4572,-3048,6096c10668,12192,9144,13716,6096,13716v-1524,,-3048,-1524,-4572,-1524c,10668,,9144,,6096,,4572,,3048,1524,1524,3048,,4572,,6096,xe" fillcolor="black" stroked="f" strokeweight="0">
                  <v:stroke miterlimit="83231f" joinstyle="miter"/>
                  <v:path arrowok="t" textboxrect="0,0,13716,13716"/>
                </v:shape>
                <v:shape id="Shape 3863" o:spid="_x0000_s1129" style="position:absolute;left:6126;top:7019;width:343;height:869;visibility:visible;mso-wrap-style:square;v-text-anchor:top" coordsize="3429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" path="m16764,r3048,l19812,13715c22860,7620,25908,4572,28956,3048l34290,1270r,8254l33528,9144v-3048,,-4572,,-6096,1524c25908,10668,22860,13715,19812,16763r,21337c19812,42672,19812,45720,19812,47244v1524,1524,3048,4571,4572,6095c27432,54863,28956,56388,33528,56388r762,-381l34290,60613r-762,347c30480,60960,27432,59436,25908,59436,22860,57912,21336,56388,19812,54863r,19813c19812,77724,19812,80772,19812,82296v1524,,1524,1524,3048,1524c24384,85344,25908,85344,28956,85344r,1524l,86868,,85344r1524,c3048,85344,4572,85344,6096,83820v1524,,1524,-1524,1524,-1524c9144,80772,9144,77724,9144,74676r,-57913c9144,12192,9144,10668,9144,9144,7620,9144,7620,7620,7620,7620,6096,6096,4572,6096,4572,6096v-1524,,-3048,,-4572,1524l,6096,16764,xe" fillcolor="black" stroked="f" strokeweight="0">
                  <v:stroke miterlimit="83231f" joinstyle="miter"/>
                  <v:path arrowok="t" textboxrect="0,0,34290,86868"/>
                </v:shape>
                <v:shape id="Shape 3864" o:spid="_x0000_s1130" style="position:absolute;left:6469;top:7019;width:251;height:606;visibility:visible;mso-wrap-style:square;v-text-anchor:top" coordsize="25146,6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" path="m3810,c9906,,14478,1524,17526,6096v4572,6096,7620,13716,7620,21336c25146,38100,22098,45720,16002,53339l,60613,,56007,8382,51815v4572,-4571,6096,-10667,6096,-18288c14478,24384,12954,18288,8382,13715l,9524,,1270,3810,xe" fillcolor="black" stroked="f" strokeweight="0">
                  <v:stroke miterlimit="83231f" joinstyle="miter"/>
                  <v:path arrowok="t" textboxrect="0,0,25146,60613"/>
                </v:shape>
                <v:shape id="Shape 3865" o:spid="_x0000_s1131" style="position:absolute;left:6812;top:7255;width:213;height:374;visibility:visible;mso-wrap-style:square;v-text-anchor:top" coordsize="21336,3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" path="m21336,r,4807l19812,5379v-3048,3048,-6096,4572,-7620,6096c10668,14523,10668,16047,10668,19095v,3048,,4572,1524,7620c15240,28239,16764,29763,18288,29763r3048,-1355l21336,34716r-1524,1143c18288,35859,15240,37383,13716,37383v-4572,,-7620,-1524,-10668,-4572c1524,29763,,26715,,22143,,19095,,16047,1524,14523,3048,11475,6096,8427,10668,5379,12954,3855,15621,2331,19050,807l21336,xe" fillcolor="black" stroked="f" strokeweight="0">
                  <v:stroke miterlimit="83231f" joinstyle="miter"/>
                  <v:path arrowok="t" textboxrect="0,0,21336,37383"/>
                </v:shape>
                <v:shape id="Shape 3866" o:spid="_x0000_s1132" style="position:absolute;left:6827;top:7023;width:198;height:194;visibility:visible;mso-wrap-style:square;v-text-anchor:top" coordsize="19812,19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" path="m19812,r,4664l18288,4156v-1524,,-4572,,-6096,1524c10668,7204,10668,8728,10668,10253r,3048c10668,14825,9144,16349,9144,17873,7620,19396,6096,19396,4572,19396v-1524,,-3048,-1523,-3048,-1523c,16349,,14825,,13301,,10253,1524,7204,4572,4156l19812,xe" fillcolor="black" stroked="f" strokeweight="0">
                  <v:stroke miterlimit="83231f" joinstyle="miter"/>
                  <v:path arrowok="t" textboxrect="0,0,19812,19396"/>
                </v:shape>
                <v:shape id="Shape 3867" o:spid="_x0000_s1133" style="position:absolute;left:7025;top:7019;width:305;height:610;visibility:visible;mso-wrap-style:square;v-text-anchor:top" coordsize="3048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" path="m1524,v4572,,9144,,12192,3048c16764,3048,18288,6096,19812,9144v,1524,1524,4572,1524,10668l21336,39624v,6096,,9144,,10668c21336,51816,21336,51816,21336,51816v1524,1524,1524,1524,3048,1524c24384,53340,24384,53340,25908,53340v,-1524,1524,-3048,4572,-4572l30480,51816v-4572,6096,-9144,9144,-13716,9144c15240,60960,13716,59436,12192,57912,10668,56388,10668,54864,10668,50292l,58293,,51985,10668,47244r,-22860l,28384,,23577,10668,19812r,-1524c10668,12192,9144,9144,7620,7620l,5080,,415,1524,xe" fillcolor="black" stroked="f" strokeweight="0">
                  <v:stroke miterlimit="83231f" joinstyle="miter"/>
                  <v:path arrowok="t" textboxrect="0,0,30480,60960"/>
                </v:shape>
                <v:shape id="Shape 3868" o:spid="_x0000_s1134" style="position:absolute;left:7330;top:7019;width:625;height:594;visibility:visible;mso-wrap-style:square;v-text-anchor:top" coordsize="62484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" path="m16764,r3048,l19812,12192c25908,3048,32004,,38100,v3048,,6096,,7620,1524c48768,3048,50292,6096,51816,10668v,1524,1524,6096,1524,10668l53340,47244v,3048,,6096,,7620c53340,54864,54864,56388,56388,56388v,1524,3048,1524,6096,1524l62484,59436r-28956,l33528,57912v3048,,4572,,6096,-1524c41148,56388,41148,54864,41148,53340v,-1524,1524,-3048,1524,-6096l42672,22860v,-6096,-1524,-9144,-3048,-12192c38100,9144,36576,7620,33528,7620v-4572,,-9144,3048,-13716,7620l19812,47244v,3048,,6096,,7620c19812,54864,21336,56388,22860,56388v,1524,3048,1524,6096,1524l28956,59436,,59436,,57912v3048,,6096,-1524,6096,-3048c7620,53340,9144,51816,9144,47244r,-24384c9144,15240,7620,12192,7620,10668v,-1524,,-3048,-1524,-3048c6096,6096,4572,6096,4572,6096v-1524,,-3048,,-4572,1524l,6096,16764,xe" fillcolor="black" stroked="f" strokeweight="0">
                  <v:stroke miterlimit="83231f" joinstyle="miter"/>
                  <v:path arrowok="t" textboxrect="0,0,62484,59436"/>
                </v:shape>
                <v:shape id="Shape 3869" o:spid="_x0000_s1135" style="position:absolute;left:7955;top:6851;width:350;height:778;visibility:visible;mso-wrap-style:square;v-text-anchor:top" coordsize="35052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" path="m18288,r1524,l19812,18288r12192,l32004,22860r-12192,l19812,60960v,3048,,6096,1524,7620c21336,68580,22860,70104,24384,70104v1524,,3048,,4572,-1524c30480,68580,30480,67056,32004,65532r3048,c33528,68580,30480,71628,28956,74676v-3048,1524,-6096,3048,-9144,3048c18288,77724,16764,76200,13716,76200,12192,74676,10668,73152,10668,71628,9144,68580,9144,65532,9144,62484r,-39624l,22860,,19812v1524,,4572,-1524,6096,-4572c9144,13716,10668,10668,13716,7620,15240,6096,15240,4572,18288,xe" fillcolor="black" stroked="f" strokeweight="0">
                  <v:stroke miterlimit="83231f" joinstyle="miter"/>
                  <v:path arrowok="t" textboxrect="0,0,35052,77724"/>
                </v:shape>
                <v:shape id="Shape 3870" o:spid="_x0000_s1136" style="position:absolute;left:8412;top:6760;width:183;height:335;visibility:visible;mso-wrap-style:square;v-text-anchor:top" coordsize="18288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" path="m7620,v3048,,6096,1524,7620,3048c16764,6096,18288,9144,18288,12192v,6096,-1524,10668,-4572,13716c10668,28956,7620,32003,3048,33527r,-3047c7620,27432,10668,24384,12192,22860v1524,-1524,1524,-4572,1524,-6096c13716,15239,13716,13715,13716,13715,12192,12192,12192,12192,12192,12192v-1524,,-1524,,-3048,c9144,13715,7620,13715,7620,13715v-3048,,-4572,-1523,-6096,-1523c1524,10668,,9144,,7620,,4572,1524,3048,1524,1524,3048,,6096,,7620,xe" fillcolor="black" stroked="f" strokeweight="0">
                  <v:stroke miterlimit="83231f" joinstyle="miter"/>
                  <v:path arrowok="t" textboxrect="0,0,18288,33527"/>
                </v:shape>
                <v:shape id="Shape 3871" o:spid="_x0000_s1137" style="position:absolute;left:8778;top:7019;width:381;height:610;visibility:visible;mso-wrap-style:square;v-text-anchor:top" coordsize="3810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" path="m16764,v3048,,6096,,9144,1524c27432,3048,28956,3048,28956,3048v1524,,1524,,1524,-1524c32004,1524,32004,1524,32004,r1524,l33528,19812r-1524,c30480,13716,28956,9144,25908,7620,24384,6096,21336,4572,16764,4572v-3048,,-4572,,-6096,1524c9144,7620,7620,9144,7620,12192v,1524,1524,3048,1524,4572c10668,18288,13716,21336,16764,22860r9144,4572c33528,30480,38100,36576,38100,42672v,6096,-1524,10668,-6096,13716c28956,59436,24384,60960,19812,60960v-4572,,-7620,-1524,-12192,-3048c6096,57912,4572,57912,4572,57912v-1524,,-1524,1524,-3048,3048l,60960,,41148r1524,c3048,45720,4572,50292,9144,51816v3048,3048,6096,4572,10668,4572c22860,56388,24384,54864,25908,53340v3048,-1524,3048,-3048,3048,-6096c28956,44196,28956,42672,25908,41148,24384,38100,21336,36576,15240,33528,9144,30480,4572,27432,3048,25908,1524,22860,,19812,,16764,,12192,1524,7620,4572,4572,7620,1524,12192,,16764,xe" fillcolor="black" stroked="f" strokeweight="0">
                  <v:stroke miterlimit="83231f" joinstyle="miter"/>
                  <v:path arrowok="t" textboxrect="0,0,38100,60960"/>
                </v:shape>
                <v:shape id="Shape 3872" o:spid="_x0000_s1138" style="position:absolute;left:9509;top:6775;width:915;height:854;visibility:visible;mso-wrap-style:square;v-text-anchor:top" coordsize="9144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" path="m,l22860,,73152,62484r,-47244c73152,9144,73152,6096,71628,4572,70104,1524,67056,1524,64008,1524r-3048,l60960,,91440,r,1524l88392,1524v-3048,,-6096,1524,-7620,3048c79248,6096,79248,9144,79248,15240r,70104l76200,85344,22860,19812r,48768c22860,74676,22860,77724,24384,79248v1524,1524,4572,3048,7620,3048l35052,82296r,1524l4572,83820r,-1524l7620,82296v3048,,6096,-1524,7620,-4572c16764,77724,16764,73152,16764,68580r,-56388c15240,9144,12192,7620,10668,6096,10668,4572,7620,4572,6096,3048v-1524,,-3048,,-6096,l,xe" fillcolor="black" stroked="f" strokeweight="0">
                  <v:stroke miterlimit="83231f" joinstyle="miter"/>
                  <v:path arrowok="t" textboxrect="0,0,91440,85344"/>
                </v:shape>
                <v:shape id="Shape 3873" o:spid="_x0000_s1139" style="position:absolute;left:10485;top:7263;width:213;height:366;visibility:visible;mso-wrap-style:square;v-text-anchor:top" coordsize="2133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" path="m21336,r,4001l19812,4572v-3048,3048,-6096,4572,-7620,6096c10668,13716,10668,15240,10668,18288v,3048,1524,4572,3048,7620c15240,27432,16764,28956,19812,28956r1524,-762l21336,35052r,c18288,35052,16764,36576,13716,36576v-4572,,-7620,-1524,-9144,-4572c1524,28956,,25908,,21336,,18288,,15240,1524,13716,3048,10668,6096,7620,10668,4572l21336,xe" fillcolor="black" stroked="f" strokeweight="0">
                  <v:stroke miterlimit="83231f" joinstyle="miter"/>
                  <v:path arrowok="t" textboxrect="0,0,21336,36576"/>
                </v:shape>
                <v:shape id="Shape 3874" o:spid="_x0000_s1140" style="position:absolute;left:10500;top:7024;width:198;height:193;visibility:visible;mso-wrap-style:square;v-text-anchor:top" coordsize="19812,19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" path="m19812,r,4114l19812,4114v-3048,,-4572,,-6096,1524c10668,7162,10668,8686,10668,10211r,3048c10668,14783,10668,16307,9144,17831,7620,19355,7620,19355,6096,19355v-3048,,-3048,-1524,-4572,-1524c,16307,,14783,,13259,,10211,1524,7162,6096,4114l19812,xe" fillcolor="black" stroked="f" strokeweight="0">
                  <v:stroke miterlimit="83231f" joinstyle="miter"/>
                  <v:path arrowok="t" textboxrect="0,0,19812,19355"/>
                </v:shape>
                <v:shape id="Shape 3875" o:spid="_x0000_s1141" style="position:absolute;left:10698;top:7019;width:305;height:610;visibility:visible;mso-wrap-style:square;v-text-anchor:top" coordsize="3048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" path="m1524,v6096,,9144,,13716,3048c16764,3048,18288,6096,19812,9144v1524,1524,1524,4572,1524,10668l21336,39624v,6096,,9144,,10668c21336,51816,22860,51816,22860,51816v,1524,,1524,1524,1524c24384,53340,25908,53340,25908,53340v,-1524,3048,-3048,4572,-4572l30480,51816v-4572,6096,-9144,9144,-13716,9144c15240,60960,13716,59436,12192,57912,10668,56388,10668,54864,10668,50292l,59436,,52578,10668,47244r,-22860l,28384,,24384,10668,19812r,-1524c10668,12192,9144,9144,7620,7620l,4572,,457,1524,xe" fillcolor="black" stroked="f" strokeweight="0">
                  <v:stroke miterlimit="83231f" joinstyle="miter"/>
                  <v:path arrowok="t" textboxrect="0,0,30480,60960"/>
                </v:shape>
                <v:shape id="Shape 3876" o:spid="_x0000_s1142" style="position:absolute;left:11018;top:7019;width:960;height:594;visibility:visible;mso-wrap-style:square;v-text-anchor:top" coordsize="96012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" path="m16764,r3048,l19812,12192c24384,7620,25908,6096,27432,4572,28956,3048,30480,1524,33528,1524,35052,,36576,,39624,v3048,,6096,1524,9144,3048c50292,4572,51816,7620,53340,12192,57912,7620,60960,3048,64008,1524,67056,,70104,,73152,v1524,,4572,,7620,1524c82296,3048,83820,6096,85344,10668v1524,1524,1524,6096,1524,10668l86868,47244v,3048,,6096,1524,7620c88392,54864,88392,56388,89916,56388v1524,1524,3048,1524,6096,1524l96012,59436r-28956,l67056,57912r1524,c70104,57912,73152,57912,74676,56388v,-1524,1524,-1524,1524,-3048c76200,51816,76200,50292,76200,47244r,-25908c76200,16764,76200,13716,74676,12192,73152,9144,70104,7620,67056,7620v-1524,,-4572,,-6096,1524c59436,10668,56388,12192,53340,15240r,32004c53340,50292,53340,53340,53340,54864v1524,,1524,1524,3048,1524c57912,57912,59436,57912,62484,57912r,1524l33528,59436r,-1524c36576,57912,38100,57912,39624,56388v1524,,3048,-1524,3048,-3048c42672,51816,42672,50292,42672,47244r,-25908c42672,16764,42672,13716,41148,10668,39624,9144,36576,7620,33528,7620v-1524,,-4572,,-6096,1524c24384,10668,21336,13716,19812,15240r,32004c19812,50292,19812,53340,21336,54864v,,,1524,1524,1524c24384,57912,25908,57912,28956,57912r,1524l,59436,,57912v3048,,4572,,6096,-1524c7620,56388,7620,54864,7620,54864,9144,53340,9144,50292,9144,47244r,-24384c9144,16764,9144,12192,9144,10668,9144,9144,7620,7620,7620,7620,6096,6096,6096,6096,4572,6096v,,-1524,,-3048,1524l,6096,16764,xe" fillcolor="black" stroked="f" strokeweight="0">
                  <v:stroke miterlimit="83231f" joinstyle="miter"/>
                  <v:path arrowok="t" textboxrect="0,0,96012,59436"/>
                </v:shape>
                <v:shape id="Shape 3877" o:spid="_x0000_s1143" style="position:absolute;left:12039;top:7035;width:221;height:583;visibility:visible;mso-wrap-style:square;v-text-anchor:top" coordsize="22098,5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" path="m22098,r,3239l13716,6032c10668,9080,9144,13653,9144,18224r12954,l22098,22796r-12954,c9144,30416,10668,36513,15240,41084r6858,3810l22098,58333,7620,51753c3048,45656,,38036,,28892,,19748,3048,12128,7620,6032l22098,xe" fillcolor="black" stroked="f" strokeweight="0">
                  <v:stroke miterlimit="83231f" joinstyle="miter"/>
                  <v:path arrowok="t" textboxrect="0,0,22098,58333"/>
                </v:shape>
                <v:shape id="Shape 3878" o:spid="_x0000_s1144" style="position:absolute;left:12260;top:7385;width:252;height:244;visibility:visible;mso-wrap-style:square;v-text-anchor:top" coordsize="2514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" path="m23622,r1524,1524c23622,7620,22098,12192,17526,16764,12954,21336,8382,24384,2286,24384l,23344,,9906r6858,3809c11430,13715,14478,12192,17526,10668,19050,9144,22098,4572,23622,xe" fillcolor="black" stroked="f" strokeweight="0">
                  <v:stroke miterlimit="83231f" joinstyle="miter"/>
                  <v:path arrowok="t" textboxrect="0,0,25146,24384"/>
                </v:shape>
                <v:shape id="Shape 3879" o:spid="_x0000_s1145" style="position:absolute;left:12260;top:7019;width:252;height:244;visibility:visible;mso-wrap-style:square;v-text-anchor:top" coordsize="2514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" path="m3810,c9906,,14478,1524,19050,6096v4572,4572,6096,10668,6096,18288l,24384,,19812r12954,c12954,15240,12954,13715,11430,12192,11430,9144,9906,7620,6858,6096,5334,4572,3810,4572,762,4572l,4826,,1588,3810,xe" fillcolor="black" stroked="f" strokeweight="0">
                  <v:stroke miterlimit="83231f" joinstyle="miter"/>
                  <v:path arrowok="t" textboxrect="0,0,25146,24384"/>
                </v:shape>
                <v:rect id="Rectangle 3880" o:spid="_x0000_s1146" style="position:absolute;left:12572;top:6736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" filled="f" stroked="f">
                  <v:textbox inset="0,0,0,0">
                    <w:txbxContent>
                      <w:p w14:paraId="64068494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81" o:spid="_x0000_s1147" style="position:absolute;left:15;top:8077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9PTxQAAAN0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" filled="f" stroked="f">
                  <v:textbox inset="0,0,0,0">
                    <w:txbxContent>
                      <w:p w14:paraId="6918FB9A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038" o:spid="_x0000_s1148" style="position:absolute;top:10509;width:19080;height:91;visibility:visible;mso-wrap-style:square;v-text-anchor:top" coordsize="1908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" path="m,l1908048,r,9144l,9144,,e" fillcolor="black" stroked="f" strokeweight="0">
                  <v:stroke miterlimit="83231f" joinstyle="miter"/>
                  <v:path arrowok="t" textboxrect="0,0,1908048,9144"/>
                </v:shape>
                <v:shape id="Shape 17039" o:spid="_x0000_s1149" style="position:absolute;left:19034;top:10509;width:686;height:91;visibility:visible;mso-wrap-style:square;v-text-anchor:top" coordsize="68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" path="m,l68580,r,9144l,9144,,e" fillcolor="black" stroked="f" strokeweight="0">
                  <v:stroke miterlimit="83231f" joinstyle="miter"/>
                  <v:path arrowok="t" textboxrect="0,0,68580,9144"/>
                </v:shape>
                <v:rect id="Rectangle 3884" o:spid="_x0000_s1150" style="position:absolute;left:19705;top:9418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" filled="f" stroked="f">
                  <v:textbox inset="0,0,0,0">
                    <w:txbxContent>
                      <w:p w14:paraId="7E793AFA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85" o:spid="_x0000_s1151" style="position:absolute;left:30;top:10814;width:480;height:838;visibility:visible;mso-wrap-style:square;v-text-anchor:top" coordsize="48006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" path="m,l35052,,48006,2046r,6240l38100,4572v-4572,,-9144,,-13716,1524l24384,77724v6096,,10668,1524,13716,1524l48006,77408r,4847l38100,83820,,83820,,82296r3048,c7620,82296,9144,80772,10668,77724v1524,-1524,1524,-4573,1524,-9144l12192,15239v,-6095,,-9143,-1524,-10667c9144,1524,6096,1524,3048,1524l,1524,,xe" fillcolor="black" stroked="f" strokeweight="0">
                  <v:stroke miterlimit="83231f" joinstyle="miter"/>
                  <v:path arrowok="t" textboxrect="0,0,48006,83820"/>
                </v:shape>
                <v:shape id="Shape 3886" o:spid="_x0000_s1152" style="position:absolute;left:510;top:10834;width:373;height:802;visibility:visible;mso-wrap-style:square;v-text-anchor:top" coordsize="37338,8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" path="m,l16002,2526v6096,3048,12192,7620,15240,13716c35814,22338,37338,29958,37338,39102v,12192,-3048,21336,-10668,28956c22860,72630,17907,76059,11811,78345l,80210,,75363r3429,-637c7620,73011,11430,70345,14478,66534v6096,-6096,9144,-15240,9144,-27432c23622,28434,20574,19290,14478,11670l,6241,,xe" fillcolor="black" stroked="f" strokeweight="0">
                  <v:stroke miterlimit="83231f" joinstyle="miter"/>
                  <v:path arrowok="t" textboxrect="0,0,37338,80210"/>
                </v:shape>
                <v:shape id="Shape 3887" o:spid="_x0000_s1153" style="position:absolute;left:975;top:11301;width:213;height:366;visibility:visible;mso-wrap-style:square;v-text-anchor:top" coordsize="2133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" path="m21336,r,4001l19812,4572v-3048,3048,-6096,4572,-6096,6096c12192,13716,10668,15240,10668,18288v,3048,1524,4572,3048,7620c15240,27432,16764,28956,19812,28956r1524,-762l21336,35052r-7620,1524c9144,36576,6096,35052,4572,32004,1524,28956,,25908,,21336,,18288,1524,15240,1524,13716,3048,10668,6096,7620,10668,4572l21336,xe" fillcolor="black" stroked="f" strokeweight="0">
                  <v:stroke miterlimit="83231f" joinstyle="miter"/>
                  <v:path arrowok="t" textboxrect="0,0,21336,36576"/>
                </v:shape>
                <v:shape id="Shape 3888" o:spid="_x0000_s1154" style="position:absolute;left:990;top:11062;width:198;height:194;visibility:visible;mso-wrap-style:square;v-text-anchor:top" coordsize="19812,19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" path="m19812,r,4114l13716,5638v-1524,1524,-3048,3048,-3048,4573l10668,13259v,1524,,3048,-1524,4572c7620,19355,7620,19355,6096,19355v-1524,,-3048,-1524,-4572,-1524c,16307,,14783,,13259,,10211,1524,7162,6096,4114l19812,xe" fillcolor="black" stroked="f" strokeweight="0">
                  <v:stroke miterlimit="83231f" joinstyle="miter"/>
                  <v:path arrowok="t" textboxrect="0,0,19812,19355"/>
                </v:shape>
                <v:shape id="Shape 3889" o:spid="_x0000_s1155" style="position:absolute;left:1188;top:11058;width:305;height:609;visibility:visible;mso-wrap-style:square;v-text-anchor:top" coordsize="3048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" path="m1524,c7620,,12192,,15240,3048v1524,,4572,3048,4572,6096c21336,10668,21336,13716,21336,19812r,19812c21336,45720,21336,48768,21336,50292v,1524,1524,1524,1524,1524c22860,53340,24384,53340,24384,53340v,,1524,,1524,c27432,51816,28956,50292,30480,48768r,3048c25908,57912,21336,60960,16764,60960v-1524,,-3048,-1524,-4572,-3048c12192,56388,10668,54864,10668,50292,4572,54864,1524,57912,,59436r,l,52578,10668,47244r,-22860l,28384,,24384,10668,19812r,-1524c10668,12192,10668,9144,7620,7620,6096,4572,3048,4572,,4572r,l,457,1524,xe" fillcolor="black" stroked="f" strokeweight="0">
                  <v:stroke miterlimit="83231f" joinstyle="miter"/>
                  <v:path arrowok="t" textboxrect="0,0,30480,60960"/>
                </v:shape>
                <v:shape id="Shape 3890" o:spid="_x0000_s1156" style="position:absolute;left:1493;top:10890;width:351;height:777;visibility:visible;mso-wrap-style:square;v-text-anchor:top" coordsize="35052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" path="m18288,r1524,l19812,18288r13716,l33528,22860r-13716,l19812,60960v,3048,,6096,1524,7620c22860,68580,24384,70104,25908,70104v,,1524,,3048,-1524c30480,68580,32004,67056,32004,65532r3048,c33528,68580,32004,71628,28956,74676v-3048,1524,-6096,3048,-9144,3048c18288,77724,16764,76200,15240,76200,12192,74676,10668,73152,10668,71628,9144,68580,9144,65532,9144,62484r,-39624l,22860,,19812v3048,,4572,-1524,7620,-4572c9144,13716,12192,10668,13716,7620,15240,6096,16764,4572,18288,xe" fillcolor="black" stroked="f" strokeweight="0">
                  <v:stroke miterlimit="83231f" joinstyle="miter"/>
                  <v:path arrowok="t" textboxrect="0,0,35052,77724"/>
                </v:shape>
                <v:shape id="Shape 3891" o:spid="_x0000_s1157" style="position:absolute;left:1889;top:11073;width:221;height:584;visibility:visible;mso-wrap-style:square;v-text-anchor:top" coordsize="22098,5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" path="m22098,r,3239l13716,6032c10668,9080,9144,13653,9144,18224r12954,l22098,22796r-12954,c9144,30416,10668,36513,15240,41084r6858,3810l22098,58334,7620,51753c3048,45656,,38036,,28892,,19748,3048,12128,7620,6032l22098,xe" fillcolor="black" stroked="f" strokeweight="0">
                  <v:stroke miterlimit="83231f" joinstyle="miter"/>
                  <v:path arrowok="t" textboxrect="0,0,22098,58334"/>
                </v:shape>
                <v:shape id="Shape 3892" o:spid="_x0000_s1158" style="position:absolute;left:2110;top:11423;width:252;height:244;visibility:visible;mso-wrap-style:square;v-text-anchor:top" coordsize="2514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" path="m23622,r1524,1524c23622,7620,22098,12192,17526,16764,12954,21336,8382,24384,2286,24384l,23345,,9906r6858,3809c11430,13715,14478,12192,17526,10668,19050,9144,22098,4572,23622,xe" fillcolor="black" stroked="f" strokeweight="0">
                  <v:stroke miterlimit="83231f" joinstyle="miter"/>
                  <v:path arrowok="t" textboxrect="0,0,25146,24384"/>
                </v:shape>
                <v:shape id="Shape 3893" o:spid="_x0000_s1159" style="position:absolute;left:2110;top:11058;width:252;height:243;visibility:visible;mso-wrap-style:square;v-text-anchor:top" coordsize="2514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" path="m3810,c9906,,14478,1524,19050,6096v4572,4572,6096,10668,6096,18288l,24384,,19812r12954,c12954,15240,12954,13715,11430,12192,11430,9144,9906,7620,6858,6096,5334,4572,3810,4572,762,4572l,4826,,1588,3810,xe" fillcolor="black" stroked="f" strokeweight="0">
                  <v:stroke miterlimit="83231f" joinstyle="miter"/>
                  <v:path arrowok="t" textboxrect="0,0,25146,24384"/>
                </v:shape>
                <v:rect id="Rectangle 3894" o:spid="_x0000_s1160" style="position:absolute;left:2407;top:10774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aW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kZxMobHm/AE5OwOAAD//wMAUEsBAi0AFAAGAAgAAAAhANvh9svuAAAAhQEAABMAAAAAAAAA&#10;AAAAAAAAAAAAAFtDb250ZW50X1R5cGVzXS54bWxQSwECLQAUAAYACAAAACEAWvQsW78AAAAVAQAA&#10;CwAAAAAAAAAAAAAAAAAfAQAAX3JlbHMvLnJlbHNQSwECLQAUAAYACAAAACEAmTXmlsYAAADdAAAA&#10;DwAAAAAAAAAAAAAAAAAHAgAAZHJzL2Rvd25yZXYueG1sUEsFBgAAAAADAAMAtwAAAPoCAAAAAA==&#10;" filled="f" stroked="f">
                  <v:textbox inset="0,0,0,0">
                    <w:txbxContent>
                      <w:p w14:paraId="0BD88894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95" o:spid="_x0000_s1161" style="position:absolute;left:15;top:12116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UMN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kZxMobHm/AE5OwOAAD//wMAUEsBAi0AFAAGAAgAAAAhANvh9svuAAAAhQEAABMAAAAAAAAA&#10;AAAAAAAAAAAAAFtDb250ZW50X1R5cGVzXS54bWxQSwECLQAUAAYACAAAACEAWvQsW78AAAAVAQAA&#10;CwAAAAAAAAAAAAAAAAAfAQAAX3JlbHMvLnJlbHNQSwECLQAUAAYACAAAACEA9nlDDcYAAADdAAAA&#10;DwAAAAAAAAAAAAAAAAAHAgAAZHJzL2Rvd25yZXYueG1sUEsFBgAAAAADAAMAtwAAAPoCAAAAAA==&#10;" filled="f" stroked="f">
                  <v:textbox inset="0,0,0,0">
                    <w:txbxContent>
                      <w:p w14:paraId="0CFC3DB5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96" o:spid="_x0000_s1162" style="position:absolute;left:15;top:13457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916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wXucTOHxJjwBOf8HAAD//wMAUEsBAi0AFAAGAAgAAAAhANvh9svuAAAAhQEAABMAAAAAAAAA&#10;AAAAAAAAAAAAAFtDb250ZW50X1R5cGVzXS54bWxQSwECLQAUAAYACAAAACEAWvQsW78AAAAVAQAA&#10;CwAAAAAAAAAAAAAAAAAfAQAAX3JlbHMvLnJlbHNQSwECLQAUAAYACAAAACEABqvdesYAAADdAAAA&#10;DwAAAAAAAAAAAAAAAAAHAgAAZHJzL2Rvd25yZXYueG1sUEsFBgAAAAADAAMAtwAAAPoCAAAAAA==&#10;" filled="f" stroked="f">
                  <v:textbox inset="0,0,0,0">
                    <w:txbxContent>
                      <w:p w14:paraId="43D7F51D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07570" w:rsidRPr="008B3B93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B14A263" wp14:editId="0E2F8378">
                <wp:simplePos x="0" y="0"/>
                <wp:positionH relativeFrom="column">
                  <wp:posOffset>4027493</wp:posOffset>
                </wp:positionH>
                <wp:positionV relativeFrom="paragraph">
                  <wp:posOffset>233045</wp:posOffset>
                </wp:positionV>
                <wp:extent cx="1937004" cy="274320"/>
                <wp:effectExtent l="0" t="0" r="0" b="0"/>
                <wp:wrapSquare wrapText="bothSides"/>
                <wp:docPr id="16839" name="Group 16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004" cy="274320"/>
                          <a:chOff x="0" y="0"/>
                          <a:chExt cx="1937004" cy="274320"/>
                        </a:xfrm>
                      </wpg:grpSpPr>
                      <wps:wsp>
                        <wps:cNvPr id="17032" name="Shape 17032"/>
                        <wps:cNvSpPr/>
                        <wps:spPr>
                          <a:xfrm>
                            <a:off x="28956" y="0"/>
                            <a:ext cx="1908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9144">
                                <a:moveTo>
                                  <a:pt x="0" y="0"/>
                                </a:moveTo>
                                <a:lnTo>
                                  <a:pt x="1908048" y="0"/>
                                </a:lnTo>
                                <a:lnTo>
                                  <a:pt x="1908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5" name="Shape 3735"/>
                        <wps:cNvSpPr/>
                        <wps:spPr>
                          <a:xfrm>
                            <a:off x="6097" y="27432"/>
                            <a:ext cx="56388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86868">
                                <a:moveTo>
                                  <a:pt x="25908" y="0"/>
                                </a:moveTo>
                                <a:cubicBezTo>
                                  <a:pt x="30480" y="0"/>
                                  <a:pt x="35052" y="1524"/>
                                  <a:pt x="39624" y="3048"/>
                                </a:cubicBezTo>
                                <a:cubicBezTo>
                                  <a:pt x="42672" y="4572"/>
                                  <a:pt x="44196" y="4572"/>
                                  <a:pt x="45720" y="4572"/>
                                </a:cubicBezTo>
                                <a:cubicBezTo>
                                  <a:pt x="45720" y="4572"/>
                                  <a:pt x="47244" y="4572"/>
                                  <a:pt x="47244" y="3048"/>
                                </a:cubicBezTo>
                                <a:cubicBezTo>
                                  <a:pt x="48768" y="3048"/>
                                  <a:pt x="48768" y="1524"/>
                                  <a:pt x="48768" y="0"/>
                                </a:cubicBezTo>
                                <a:lnTo>
                                  <a:pt x="50292" y="0"/>
                                </a:lnTo>
                                <a:lnTo>
                                  <a:pt x="50292" y="28956"/>
                                </a:lnTo>
                                <a:lnTo>
                                  <a:pt x="48768" y="28956"/>
                                </a:lnTo>
                                <a:cubicBezTo>
                                  <a:pt x="48768" y="22860"/>
                                  <a:pt x="47244" y="18288"/>
                                  <a:pt x="45720" y="15240"/>
                                </a:cubicBezTo>
                                <a:cubicBezTo>
                                  <a:pt x="44196" y="12192"/>
                                  <a:pt x="41148" y="9144"/>
                                  <a:pt x="36576" y="7620"/>
                                </a:cubicBezTo>
                                <a:cubicBezTo>
                                  <a:pt x="33528" y="4572"/>
                                  <a:pt x="30480" y="4572"/>
                                  <a:pt x="25908" y="4572"/>
                                </a:cubicBezTo>
                                <a:cubicBezTo>
                                  <a:pt x="21336" y="4572"/>
                                  <a:pt x="18288" y="6096"/>
                                  <a:pt x="15240" y="7620"/>
                                </a:cubicBezTo>
                                <a:cubicBezTo>
                                  <a:pt x="12192" y="10668"/>
                                  <a:pt x="10668" y="13716"/>
                                  <a:pt x="10668" y="16764"/>
                                </a:cubicBezTo>
                                <a:cubicBezTo>
                                  <a:pt x="10668" y="19812"/>
                                  <a:pt x="12192" y="21336"/>
                                  <a:pt x="13716" y="24384"/>
                                </a:cubicBezTo>
                                <a:cubicBezTo>
                                  <a:pt x="16764" y="27432"/>
                                  <a:pt x="22860" y="32004"/>
                                  <a:pt x="32004" y="36576"/>
                                </a:cubicBezTo>
                                <a:cubicBezTo>
                                  <a:pt x="39624" y="41148"/>
                                  <a:pt x="45720" y="44196"/>
                                  <a:pt x="48768" y="45720"/>
                                </a:cubicBezTo>
                                <a:cubicBezTo>
                                  <a:pt x="51816" y="48768"/>
                                  <a:pt x="53340" y="50292"/>
                                  <a:pt x="54864" y="53340"/>
                                </a:cubicBezTo>
                                <a:cubicBezTo>
                                  <a:pt x="56388" y="56388"/>
                                  <a:pt x="56388" y="59436"/>
                                  <a:pt x="56388" y="64008"/>
                                </a:cubicBezTo>
                                <a:cubicBezTo>
                                  <a:pt x="56388" y="70104"/>
                                  <a:pt x="54864" y="74676"/>
                                  <a:pt x="48768" y="79248"/>
                                </a:cubicBezTo>
                                <a:cubicBezTo>
                                  <a:pt x="44196" y="83820"/>
                                  <a:pt x="38100" y="86868"/>
                                  <a:pt x="30480" y="86868"/>
                                </a:cubicBezTo>
                                <a:cubicBezTo>
                                  <a:pt x="27432" y="86868"/>
                                  <a:pt x="25908" y="86868"/>
                                  <a:pt x="22860" y="85344"/>
                                </a:cubicBezTo>
                                <a:cubicBezTo>
                                  <a:pt x="21336" y="85344"/>
                                  <a:pt x="19812" y="85344"/>
                                  <a:pt x="15240" y="83820"/>
                                </a:cubicBezTo>
                                <a:cubicBezTo>
                                  <a:pt x="10668" y="82296"/>
                                  <a:pt x="9144" y="82296"/>
                                  <a:pt x="7620" y="82296"/>
                                </a:cubicBezTo>
                                <a:cubicBezTo>
                                  <a:pt x="6096" y="82296"/>
                                  <a:pt x="6096" y="82296"/>
                                  <a:pt x="4572" y="82296"/>
                                </a:cubicBezTo>
                                <a:cubicBezTo>
                                  <a:pt x="4572" y="83820"/>
                                  <a:pt x="4572" y="85344"/>
                                  <a:pt x="3048" y="86868"/>
                                </a:cubicBezTo>
                                <a:lnTo>
                                  <a:pt x="1524" y="86868"/>
                                </a:lnTo>
                                <a:lnTo>
                                  <a:pt x="1524" y="57912"/>
                                </a:lnTo>
                                <a:lnTo>
                                  <a:pt x="3048" y="57912"/>
                                </a:lnTo>
                                <a:cubicBezTo>
                                  <a:pt x="4572" y="64008"/>
                                  <a:pt x="6096" y="68580"/>
                                  <a:pt x="7620" y="71628"/>
                                </a:cubicBezTo>
                                <a:cubicBezTo>
                                  <a:pt x="10668" y="74676"/>
                                  <a:pt x="12192" y="77724"/>
                                  <a:pt x="16764" y="79248"/>
                                </a:cubicBezTo>
                                <a:cubicBezTo>
                                  <a:pt x="19812" y="80772"/>
                                  <a:pt x="24384" y="82296"/>
                                  <a:pt x="28956" y="82296"/>
                                </a:cubicBezTo>
                                <a:cubicBezTo>
                                  <a:pt x="35052" y="82296"/>
                                  <a:pt x="38100" y="80772"/>
                                  <a:pt x="41148" y="77724"/>
                                </a:cubicBezTo>
                                <a:cubicBezTo>
                                  <a:pt x="44196" y="74676"/>
                                  <a:pt x="45720" y="71628"/>
                                  <a:pt x="45720" y="68580"/>
                                </a:cubicBezTo>
                                <a:cubicBezTo>
                                  <a:pt x="45720" y="65532"/>
                                  <a:pt x="45720" y="64008"/>
                                  <a:pt x="44196" y="62484"/>
                                </a:cubicBezTo>
                                <a:cubicBezTo>
                                  <a:pt x="44196" y="59436"/>
                                  <a:pt x="41148" y="57912"/>
                                  <a:pt x="39624" y="56388"/>
                                </a:cubicBezTo>
                                <a:cubicBezTo>
                                  <a:pt x="38100" y="54864"/>
                                  <a:pt x="33528" y="51816"/>
                                  <a:pt x="25908" y="48768"/>
                                </a:cubicBezTo>
                                <a:cubicBezTo>
                                  <a:pt x="18288" y="44196"/>
                                  <a:pt x="13716" y="41148"/>
                                  <a:pt x="10668" y="39624"/>
                                </a:cubicBezTo>
                                <a:cubicBezTo>
                                  <a:pt x="7620" y="36576"/>
                                  <a:pt x="4572" y="33528"/>
                                  <a:pt x="3048" y="30480"/>
                                </a:cubicBezTo>
                                <a:cubicBezTo>
                                  <a:pt x="1524" y="28956"/>
                                  <a:pt x="0" y="25908"/>
                                  <a:pt x="0" y="21336"/>
                                </a:cubicBezTo>
                                <a:cubicBezTo>
                                  <a:pt x="0" y="15240"/>
                                  <a:pt x="3048" y="10668"/>
                                  <a:pt x="7620" y="6096"/>
                                </a:cubicBezTo>
                                <a:cubicBezTo>
                                  <a:pt x="12192" y="1524"/>
                                  <a:pt x="18288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6" name="Shape 3736"/>
                        <wps:cNvSpPr/>
                        <wps:spPr>
                          <a:xfrm>
                            <a:off x="74676" y="53340"/>
                            <a:ext cx="28956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9437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19812" y="54864"/>
                                </a:cubicBezTo>
                                <a:cubicBezTo>
                                  <a:pt x="19812" y="54864"/>
                                  <a:pt x="21336" y="56388"/>
                                  <a:pt x="22860" y="56388"/>
                                </a:cubicBezTo>
                                <a:cubicBezTo>
                                  <a:pt x="22860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7"/>
                                </a:lnTo>
                                <a:lnTo>
                                  <a:pt x="0" y="59437"/>
                                </a:lnTo>
                                <a:lnTo>
                                  <a:pt x="0" y="57912"/>
                                </a:lnTo>
                                <a:cubicBezTo>
                                  <a:pt x="1524" y="57912"/>
                                  <a:pt x="4572" y="57912"/>
                                  <a:pt x="4572" y="56388"/>
                                </a:cubicBezTo>
                                <a:cubicBezTo>
                                  <a:pt x="6096" y="56388"/>
                                  <a:pt x="7620" y="54864"/>
                                  <a:pt x="7620" y="54864"/>
                                </a:cubicBezTo>
                                <a:cubicBezTo>
                                  <a:pt x="7620" y="53340"/>
                                  <a:pt x="9144" y="50292"/>
                                  <a:pt x="9144" y="47244"/>
                                </a:cubicBezTo>
                                <a:lnTo>
                                  <a:pt x="9144" y="22861"/>
                                </a:lnTo>
                                <a:cubicBezTo>
                                  <a:pt x="9144" y="16764"/>
                                  <a:pt x="7620" y="12192"/>
                                  <a:pt x="7620" y="10668"/>
                                </a:cubicBezTo>
                                <a:cubicBezTo>
                                  <a:pt x="7620" y="9144"/>
                                  <a:pt x="7620" y="7620"/>
                                  <a:pt x="6096" y="7620"/>
                                </a:cubicBezTo>
                                <a:cubicBezTo>
                                  <a:pt x="6096" y="6097"/>
                                  <a:pt x="4572" y="6097"/>
                                  <a:pt x="4572" y="6097"/>
                                </a:cubicBezTo>
                                <a:cubicBezTo>
                                  <a:pt x="3048" y="6097"/>
                                  <a:pt x="1524" y="6097"/>
                                  <a:pt x="0" y="7620"/>
                                </a:cubicBezTo>
                                <a:lnTo>
                                  <a:pt x="0" y="6097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7" name="Shape 3737"/>
                        <wps:cNvSpPr/>
                        <wps:spPr>
                          <a:xfrm>
                            <a:off x="82296" y="24385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9144"/>
                                  <a:pt x="12192" y="10668"/>
                                  <a:pt x="10668" y="12192"/>
                                </a:cubicBezTo>
                                <a:cubicBezTo>
                                  <a:pt x="9144" y="12192"/>
                                  <a:pt x="7620" y="13716"/>
                                  <a:pt x="6096" y="13716"/>
                                </a:cubicBezTo>
                                <a:cubicBezTo>
                                  <a:pt x="4572" y="13716"/>
                                  <a:pt x="3048" y="12192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8" name="Shape 3738"/>
                        <wps:cNvSpPr/>
                        <wps:spPr>
                          <a:xfrm>
                            <a:off x="108204" y="53340"/>
                            <a:ext cx="3048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86868">
                                <a:moveTo>
                                  <a:pt x="25908" y="0"/>
                                </a:moveTo>
                                <a:lnTo>
                                  <a:pt x="30480" y="1524"/>
                                </a:lnTo>
                                <a:lnTo>
                                  <a:pt x="30480" y="4876"/>
                                </a:lnTo>
                                <a:lnTo>
                                  <a:pt x="25908" y="3048"/>
                                </a:lnTo>
                                <a:cubicBezTo>
                                  <a:pt x="22860" y="3048"/>
                                  <a:pt x="19812" y="4572"/>
                                  <a:pt x="18288" y="6096"/>
                                </a:cubicBezTo>
                                <a:cubicBezTo>
                                  <a:pt x="15240" y="9144"/>
                                  <a:pt x="15240" y="12192"/>
                                  <a:pt x="15240" y="16763"/>
                                </a:cubicBezTo>
                                <a:cubicBezTo>
                                  <a:pt x="15240" y="24384"/>
                                  <a:pt x="16764" y="28956"/>
                                  <a:pt x="18288" y="32003"/>
                                </a:cubicBezTo>
                                <a:cubicBezTo>
                                  <a:pt x="21336" y="35051"/>
                                  <a:pt x="24384" y="36576"/>
                                  <a:pt x="27432" y="36576"/>
                                </a:cubicBezTo>
                                <a:lnTo>
                                  <a:pt x="30480" y="35357"/>
                                </a:lnTo>
                                <a:lnTo>
                                  <a:pt x="30480" y="37961"/>
                                </a:lnTo>
                                <a:lnTo>
                                  <a:pt x="25908" y="39624"/>
                                </a:lnTo>
                                <a:cubicBezTo>
                                  <a:pt x="22860" y="39624"/>
                                  <a:pt x="19812" y="39624"/>
                                  <a:pt x="18288" y="38100"/>
                                </a:cubicBezTo>
                                <a:cubicBezTo>
                                  <a:pt x="15240" y="39624"/>
                                  <a:pt x="13716" y="41148"/>
                                  <a:pt x="12192" y="42672"/>
                                </a:cubicBezTo>
                                <a:cubicBezTo>
                                  <a:pt x="12192" y="44196"/>
                                  <a:pt x="12192" y="45720"/>
                                  <a:pt x="12192" y="45720"/>
                                </a:cubicBezTo>
                                <a:cubicBezTo>
                                  <a:pt x="12192" y="47244"/>
                                  <a:pt x="12192" y="47244"/>
                                  <a:pt x="12192" y="48768"/>
                                </a:cubicBezTo>
                                <a:cubicBezTo>
                                  <a:pt x="13716" y="48768"/>
                                  <a:pt x="15240" y="50292"/>
                                  <a:pt x="16764" y="50292"/>
                                </a:cubicBezTo>
                                <a:cubicBezTo>
                                  <a:pt x="18288" y="50292"/>
                                  <a:pt x="21336" y="50292"/>
                                  <a:pt x="25908" y="50292"/>
                                </a:cubicBezTo>
                                <a:lnTo>
                                  <a:pt x="30480" y="50672"/>
                                </a:lnTo>
                                <a:lnTo>
                                  <a:pt x="30480" y="60606"/>
                                </a:lnTo>
                                <a:lnTo>
                                  <a:pt x="23432" y="60198"/>
                                </a:lnTo>
                                <a:cubicBezTo>
                                  <a:pt x="19812" y="59817"/>
                                  <a:pt x="16764" y="59436"/>
                                  <a:pt x="13716" y="59436"/>
                                </a:cubicBezTo>
                                <a:cubicBezTo>
                                  <a:pt x="12192" y="60960"/>
                                  <a:pt x="10668" y="62484"/>
                                  <a:pt x="9144" y="65532"/>
                                </a:cubicBezTo>
                                <a:cubicBezTo>
                                  <a:pt x="7620" y="67056"/>
                                  <a:pt x="7620" y="68580"/>
                                  <a:pt x="7620" y="70103"/>
                                </a:cubicBezTo>
                                <a:cubicBezTo>
                                  <a:pt x="7620" y="71627"/>
                                  <a:pt x="7620" y="73151"/>
                                  <a:pt x="10668" y="74676"/>
                                </a:cubicBezTo>
                                <a:lnTo>
                                  <a:pt x="30480" y="79248"/>
                                </a:lnTo>
                                <a:lnTo>
                                  <a:pt x="30480" y="84717"/>
                                </a:lnTo>
                                <a:lnTo>
                                  <a:pt x="24384" y="86868"/>
                                </a:lnTo>
                                <a:cubicBezTo>
                                  <a:pt x="16764" y="86868"/>
                                  <a:pt x="9144" y="85344"/>
                                  <a:pt x="4572" y="80772"/>
                                </a:cubicBezTo>
                                <a:cubicBezTo>
                                  <a:pt x="1524" y="79248"/>
                                  <a:pt x="0" y="77724"/>
                                  <a:pt x="0" y="74676"/>
                                </a:cubicBezTo>
                                <a:cubicBezTo>
                                  <a:pt x="0" y="73151"/>
                                  <a:pt x="0" y="73151"/>
                                  <a:pt x="0" y="71627"/>
                                </a:cubicBezTo>
                                <a:cubicBezTo>
                                  <a:pt x="1524" y="70103"/>
                                  <a:pt x="1524" y="68580"/>
                                  <a:pt x="4572" y="65532"/>
                                </a:cubicBezTo>
                                <a:cubicBezTo>
                                  <a:pt x="4572" y="65532"/>
                                  <a:pt x="6096" y="62484"/>
                                  <a:pt x="10668" y="59436"/>
                                </a:cubicBezTo>
                                <a:cubicBezTo>
                                  <a:pt x="7620" y="57912"/>
                                  <a:pt x="6096" y="56388"/>
                                  <a:pt x="6096" y="54863"/>
                                </a:cubicBezTo>
                                <a:cubicBezTo>
                                  <a:pt x="4572" y="53339"/>
                                  <a:pt x="4572" y="53339"/>
                                  <a:pt x="4572" y="51815"/>
                                </a:cubicBezTo>
                                <a:cubicBezTo>
                                  <a:pt x="4572" y="50292"/>
                                  <a:pt x="4572" y="47244"/>
                                  <a:pt x="6096" y="45720"/>
                                </a:cubicBezTo>
                                <a:cubicBezTo>
                                  <a:pt x="7620" y="44196"/>
                                  <a:pt x="10668" y="41148"/>
                                  <a:pt x="15240" y="36576"/>
                                </a:cubicBezTo>
                                <a:cubicBezTo>
                                  <a:pt x="10668" y="35051"/>
                                  <a:pt x="9144" y="33527"/>
                                  <a:pt x="6096" y="30480"/>
                                </a:cubicBezTo>
                                <a:cubicBezTo>
                                  <a:pt x="4572" y="27432"/>
                                  <a:pt x="4572" y="24384"/>
                                  <a:pt x="4572" y="19812"/>
                                </a:cubicBezTo>
                                <a:cubicBezTo>
                                  <a:pt x="4572" y="15239"/>
                                  <a:pt x="6096" y="9144"/>
                                  <a:pt x="10668" y="6096"/>
                                </a:cubicBezTo>
                                <a:cubicBezTo>
                                  <a:pt x="13716" y="1524"/>
                                  <a:pt x="19812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9" name="Shape 3739"/>
                        <wps:cNvSpPr/>
                        <wps:spPr>
                          <a:xfrm>
                            <a:off x="138684" y="104012"/>
                            <a:ext cx="27432" cy="3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4044">
                                <a:moveTo>
                                  <a:pt x="0" y="0"/>
                                </a:moveTo>
                                <a:lnTo>
                                  <a:pt x="13716" y="1143"/>
                                </a:lnTo>
                                <a:cubicBezTo>
                                  <a:pt x="16764" y="1143"/>
                                  <a:pt x="21336" y="2667"/>
                                  <a:pt x="22860" y="5716"/>
                                </a:cubicBezTo>
                                <a:cubicBezTo>
                                  <a:pt x="25908" y="7240"/>
                                  <a:pt x="27432" y="10288"/>
                                  <a:pt x="27432" y="13336"/>
                                </a:cubicBezTo>
                                <a:cubicBezTo>
                                  <a:pt x="27432" y="17907"/>
                                  <a:pt x="24384" y="22479"/>
                                  <a:pt x="19812" y="27052"/>
                                </a:cubicBezTo>
                                <a:lnTo>
                                  <a:pt x="0" y="34044"/>
                                </a:lnTo>
                                <a:lnTo>
                                  <a:pt x="0" y="28576"/>
                                </a:lnTo>
                                <a:lnTo>
                                  <a:pt x="0" y="28576"/>
                                </a:lnTo>
                                <a:cubicBezTo>
                                  <a:pt x="7620" y="28576"/>
                                  <a:pt x="13716" y="27052"/>
                                  <a:pt x="16764" y="24004"/>
                                </a:cubicBezTo>
                                <a:cubicBezTo>
                                  <a:pt x="19812" y="22479"/>
                                  <a:pt x="22860" y="19431"/>
                                  <a:pt x="22860" y="16383"/>
                                </a:cubicBezTo>
                                <a:cubicBezTo>
                                  <a:pt x="22860" y="13336"/>
                                  <a:pt x="21336" y="11812"/>
                                  <a:pt x="18288" y="11812"/>
                                </a:cubicBezTo>
                                <a:cubicBezTo>
                                  <a:pt x="16764" y="10288"/>
                                  <a:pt x="12192" y="10288"/>
                                  <a:pt x="6096" y="10288"/>
                                </a:cubicBezTo>
                                <a:lnTo>
                                  <a:pt x="0" y="9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0" name="Shape 3740"/>
                        <wps:cNvSpPr/>
                        <wps:spPr>
                          <a:xfrm>
                            <a:off x="138684" y="54864"/>
                            <a:ext cx="25908" cy="36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6437">
                                <a:moveTo>
                                  <a:pt x="0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21336" y="3048"/>
                                </a:lnTo>
                                <a:cubicBezTo>
                                  <a:pt x="22860" y="3048"/>
                                  <a:pt x="24384" y="3048"/>
                                  <a:pt x="24384" y="3048"/>
                                </a:cubicBezTo>
                                <a:cubicBezTo>
                                  <a:pt x="25908" y="3048"/>
                                  <a:pt x="25908" y="4572"/>
                                  <a:pt x="25908" y="4572"/>
                                </a:cubicBezTo>
                                <a:cubicBezTo>
                                  <a:pt x="25908" y="6096"/>
                                  <a:pt x="25908" y="6096"/>
                                  <a:pt x="24384" y="6096"/>
                                </a:cubicBezTo>
                                <a:cubicBezTo>
                                  <a:pt x="24384" y="7620"/>
                                  <a:pt x="24384" y="7620"/>
                                  <a:pt x="24384" y="7620"/>
                                </a:cubicBezTo>
                                <a:cubicBezTo>
                                  <a:pt x="24384" y="7620"/>
                                  <a:pt x="22860" y="7620"/>
                                  <a:pt x="21336" y="7620"/>
                                </a:cubicBezTo>
                                <a:lnTo>
                                  <a:pt x="13716" y="7620"/>
                                </a:lnTo>
                                <a:cubicBezTo>
                                  <a:pt x="16764" y="10668"/>
                                  <a:pt x="18288" y="13715"/>
                                  <a:pt x="18288" y="18288"/>
                                </a:cubicBezTo>
                                <a:cubicBezTo>
                                  <a:pt x="18288" y="24384"/>
                                  <a:pt x="15240" y="28956"/>
                                  <a:pt x="12192" y="32003"/>
                                </a:cubicBezTo>
                                <a:lnTo>
                                  <a:pt x="0" y="36437"/>
                                </a:lnTo>
                                <a:lnTo>
                                  <a:pt x="0" y="33833"/>
                                </a:lnTo>
                                <a:lnTo>
                                  <a:pt x="4572" y="32003"/>
                                </a:lnTo>
                                <a:cubicBezTo>
                                  <a:pt x="6096" y="28956"/>
                                  <a:pt x="7620" y="25908"/>
                                  <a:pt x="7620" y="19812"/>
                                </a:cubicBezTo>
                                <a:cubicBezTo>
                                  <a:pt x="7620" y="13715"/>
                                  <a:pt x="6096" y="9144"/>
                                  <a:pt x="3048" y="4572"/>
                                </a:cubicBezTo>
                                <a:lnTo>
                                  <a:pt x="0" y="3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1" name="Shape 3741"/>
                        <wps:cNvSpPr/>
                        <wps:spPr>
                          <a:xfrm>
                            <a:off x="167641" y="53340"/>
                            <a:ext cx="6248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9436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2192"/>
                                </a:lnTo>
                                <a:cubicBezTo>
                                  <a:pt x="27432" y="3048"/>
                                  <a:pt x="33528" y="0"/>
                                  <a:pt x="39624" y="0"/>
                                </a:cubicBezTo>
                                <a:cubicBezTo>
                                  <a:pt x="42672" y="0"/>
                                  <a:pt x="44196" y="0"/>
                                  <a:pt x="47244" y="1524"/>
                                </a:cubicBezTo>
                                <a:cubicBezTo>
                                  <a:pt x="48768" y="3048"/>
                                  <a:pt x="51816" y="6096"/>
                                  <a:pt x="51816" y="10668"/>
                                </a:cubicBezTo>
                                <a:cubicBezTo>
                                  <a:pt x="53340" y="12192"/>
                                  <a:pt x="53340" y="16764"/>
                                  <a:pt x="53340" y="21336"/>
                                </a:cubicBezTo>
                                <a:lnTo>
                                  <a:pt x="53340" y="47244"/>
                                </a:lnTo>
                                <a:cubicBezTo>
                                  <a:pt x="53340" y="50292"/>
                                  <a:pt x="53340" y="53340"/>
                                  <a:pt x="54864" y="54864"/>
                                </a:cubicBezTo>
                                <a:cubicBezTo>
                                  <a:pt x="54864" y="54864"/>
                                  <a:pt x="56388" y="56388"/>
                                  <a:pt x="56388" y="56388"/>
                                </a:cubicBezTo>
                                <a:cubicBezTo>
                                  <a:pt x="57912" y="57912"/>
                                  <a:pt x="59436" y="57912"/>
                                  <a:pt x="62484" y="57912"/>
                                </a:cubicBezTo>
                                <a:lnTo>
                                  <a:pt x="62484" y="59436"/>
                                </a:lnTo>
                                <a:lnTo>
                                  <a:pt x="33528" y="59436"/>
                                </a:lnTo>
                                <a:lnTo>
                                  <a:pt x="33528" y="57912"/>
                                </a:lnTo>
                                <a:lnTo>
                                  <a:pt x="35052" y="57912"/>
                                </a:lnTo>
                                <a:cubicBezTo>
                                  <a:pt x="38100" y="57912"/>
                                  <a:pt x="39624" y="57912"/>
                                  <a:pt x="41148" y="56388"/>
                                </a:cubicBezTo>
                                <a:cubicBezTo>
                                  <a:pt x="41148" y="56388"/>
                                  <a:pt x="42672" y="54864"/>
                                  <a:pt x="42672" y="53340"/>
                                </a:cubicBezTo>
                                <a:cubicBezTo>
                                  <a:pt x="42672" y="51816"/>
                                  <a:pt x="42672" y="50292"/>
                                  <a:pt x="42672" y="47244"/>
                                </a:cubicBezTo>
                                <a:lnTo>
                                  <a:pt x="42672" y="22860"/>
                                </a:lnTo>
                                <a:cubicBezTo>
                                  <a:pt x="42672" y="16764"/>
                                  <a:pt x="42672" y="13716"/>
                                  <a:pt x="41148" y="10668"/>
                                </a:cubicBezTo>
                                <a:cubicBezTo>
                                  <a:pt x="39624" y="9144"/>
                                  <a:pt x="38100" y="7620"/>
                                  <a:pt x="35052" y="7620"/>
                                </a:cubicBezTo>
                                <a:cubicBezTo>
                                  <a:pt x="30480" y="7620"/>
                                  <a:pt x="24384" y="10668"/>
                                  <a:pt x="19812" y="15240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21336" y="54864"/>
                                </a:cubicBezTo>
                                <a:cubicBezTo>
                                  <a:pt x="21336" y="54864"/>
                                  <a:pt x="22860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lnTo>
                                  <a:pt x="1524" y="57912"/>
                                </a:lnTo>
                                <a:cubicBezTo>
                                  <a:pt x="4572" y="57912"/>
                                  <a:pt x="7620" y="56388"/>
                                  <a:pt x="7620" y="54864"/>
                                </a:cubicBezTo>
                                <a:cubicBezTo>
                                  <a:pt x="9144" y="53340"/>
                                  <a:pt x="9144" y="51816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9144" y="7620"/>
                                  <a:pt x="7620" y="7620"/>
                                </a:cubicBezTo>
                                <a:cubicBezTo>
                                  <a:pt x="7620" y="6096"/>
                                  <a:pt x="6096" y="6096"/>
                                  <a:pt x="4572" y="6096"/>
                                </a:cubicBezTo>
                                <a:cubicBezTo>
                                  <a:pt x="4572" y="6096"/>
                                  <a:pt x="3048" y="6096"/>
                                  <a:pt x="1524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2" name="Shape 3742"/>
                        <wps:cNvSpPr/>
                        <wps:spPr>
                          <a:xfrm>
                            <a:off x="234696" y="77724"/>
                            <a:ext cx="2133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576">
                                <a:moveTo>
                                  <a:pt x="21336" y="0"/>
                                </a:moveTo>
                                <a:lnTo>
                                  <a:pt x="21336" y="4001"/>
                                </a:lnTo>
                                <a:lnTo>
                                  <a:pt x="19812" y="4572"/>
                                </a:lnTo>
                                <a:cubicBezTo>
                                  <a:pt x="16764" y="7620"/>
                                  <a:pt x="15240" y="9144"/>
                                  <a:pt x="13716" y="10668"/>
                                </a:cubicBezTo>
                                <a:cubicBezTo>
                                  <a:pt x="12192" y="13716"/>
                                  <a:pt x="10668" y="15240"/>
                                  <a:pt x="10668" y="18288"/>
                                </a:cubicBezTo>
                                <a:cubicBezTo>
                                  <a:pt x="10668" y="21336"/>
                                  <a:pt x="12192" y="22860"/>
                                  <a:pt x="13716" y="25908"/>
                                </a:cubicBezTo>
                                <a:cubicBezTo>
                                  <a:pt x="15240" y="27432"/>
                                  <a:pt x="18288" y="28956"/>
                                  <a:pt x="19812" y="28956"/>
                                </a:cubicBezTo>
                                <a:lnTo>
                                  <a:pt x="21336" y="28194"/>
                                </a:lnTo>
                                <a:lnTo>
                                  <a:pt x="21336" y="35052"/>
                                </a:lnTo>
                                <a:lnTo>
                                  <a:pt x="13716" y="36576"/>
                                </a:lnTo>
                                <a:cubicBezTo>
                                  <a:pt x="10668" y="36576"/>
                                  <a:pt x="7620" y="35052"/>
                                  <a:pt x="4572" y="32004"/>
                                </a:cubicBezTo>
                                <a:cubicBezTo>
                                  <a:pt x="1524" y="28956"/>
                                  <a:pt x="0" y="25908"/>
                                  <a:pt x="0" y="21336"/>
                                </a:cubicBezTo>
                                <a:cubicBezTo>
                                  <a:pt x="0" y="18288"/>
                                  <a:pt x="1524" y="15240"/>
                                  <a:pt x="3048" y="13716"/>
                                </a:cubicBezTo>
                                <a:cubicBezTo>
                                  <a:pt x="4572" y="10668"/>
                                  <a:pt x="7620" y="7620"/>
                                  <a:pt x="10668" y="4572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3" name="Shape 3743"/>
                        <wps:cNvSpPr/>
                        <wps:spPr>
                          <a:xfrm>
                            <a:off x="236220" y="53797"/>
                            <a:ext cx="19812" cy="1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355">
                                <a:moveTo>
                                  <a:pt x="19812" y="0"/>
                                </a:moveTo>
                                <a:lnTo>
                                  <a:pt x="19812" y="4114"/>
                                </a:lnTo>
                                <a:lnTo>
                                  <a:pt x="13716" y="5638"/>
                                </a:lnTo>
                                <a:cubicBezTo>
                                  <a:pt x="12192" y="7162"/>
                                  <a:pt x="10668" y="8686"/>
                                  <a:pt x="10668" y="10211"/>
                                </a:cubicBezTo>
                                <a:lnTo>
                                  <a:pt x="10668" y="13259"/>
                                </a:lnTo>
                                <a:cubicBezTo>
                                  <a:pt x="10668" y="14783"/>
                                  <a:pt x="10668" y="16307"/>
                                  <a:pt x="9144" y="17831"/>
                                </a:cubicBezTo>
                                <a:cubicBezTo>
                                  <a:pt x="9144" y="19355"/>
                                  <a:pt x="7620" y="19355"/>
                                  <a:pt x="6096" y="19355"/>
                                </a:cubicBezTo>
                                <a:cubicBezTo>
                                  <a:pt x="4572" y="19355"/>
                                  <a:pt x="3048" y="17831"/>
                                  <a:pt x="1524" y="17831"/>
                                </a:cubicBezTo>
                                <a:cubicBezTo>
                                  <a:pt x="1524" y="16307"/>
                                  <a:pt x="0" y="14783"/>
                                  <a:pt x="0" y="13259"/>
                                </a:cubicBezTo>
                                <a:cubicBezTo>
                                  <a:pt x="0" y="10211"/>
                                  <a:pt x="3048" y="7162"/>
                                  <a:pt x="6096" y="411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4" name="Shape 3744"/>
                        <wps:cNvSpPr/>
                        <wps:spPr>
                          <a:xfrm>
                            <a:off x="256032" y="53340"/>
                            <a:ext cx="304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0960">
                                <a:moveTo>
                                  <a:pt x="1524" y="0"/>
                                </a:moveTo>
                                <a:cubicBezTo>
                                  <a:pt x="7620" y="0"/>
                                  <a:pt x="12192" y="0"/>
                                  <a:pt x="15240" y="3048"/>
                                </a:cubicBezTo>
                                <a:cubicBezTo>
                                  <a:pt x="18288" y="3048"/>
                                  <a:pt x="19812" y="6096"/>
                                  <a:pt x="21336" y="9144"/>
                                </a:cubicBezTo>
                                <a:cubicBezTo>
                                  <a:pt x="21336" y="10668"/>
                                  <a:pt x="21336" y="13716"/>
                                  <a:pt x="21336" y="19812"/>
                                </a:cubicBezTo>
                                <a:lnTo>
                                  <a:pt x="21336" y="39624"/>
                                </a:lnTo>
                                <a:cubicBezTo>
                                  <a:pt x="21336" y="45720"/>
                                  <a:pt x="21336" y="48768"/>
                                  <a:pt x="21336" y="50292"/>
                                </a:cubicBezTo>
                                <a:cubicBezTo>
                                  <a:pt x="22860" y="51816"/>
                                  <a:pt x="22860" y="51816"/>
                                  <a:pt x="22860" y="51816"/>
                                </a:cubicBezTo>
                                <a:cubicBezTo>
                                  <a:pt x="22860" y="53340"/>
                                  <a:pt x="24384" y="53340"/>
                                  <a:pt x="24384" y="53340"/>
                                </a:cubicBezTo>
                                <a:cubicBezTo>
                                  <a:pt x="25908" y="53340"/>
                                  <a:pt x="25908" y="53340"/>
                                  <a:pt x="25908" y="53340"/>
                                </a:cubicBezTo>
                                <a:cubicBezTo>
                                  <a:pt x="27432" y="51816"/>
                                  <a:pt x="28956" y="50292"/>
                                  <a:pt x="30480" y="48768"/>
                                </a:cubicBezTo>
                                <a:lnTo>
                                  <a:pt x="30480" y="51816"/>
                                </a:lnTo>
                                <a:cubicBezTo>
                                  <a:pt x="25908" y="57912"/>
                                  <a:pt x="21336" y="60960"/>
                                  <a:pt x="18288" y="60960"/>
                                </a:cubicBezTo>
                                <a:cubicBezTo>
                                  <a:pt x="15240" y="60960"/>
                                  <a:pt x="13716" y="59436"/>
                                  <a:pt x="13716" y="57912"/>
                                </a:cubicBezTo>
                                <a:cubicBezTo>
                                  <a:pt x="12192" y="56388"/>
                                  <a:pt x="10668" y="54864"/>
                                  <a:pt x="10668" y="50292"/>
                                </a:cubicBezTo>
                                <a:cubicBezTo>
                                  <a:pt x="4572" y="54864"/>
                                  <a:pt x="1524" y="57912"/>
                                  <a:pt x="0" y="59436"/>
                                </a:cubicBezTo>
                                <a:lnTo>
                                  <a:pt x="0" y="59436"/>
                                </a:lnTo>
                                <a:lnTo>
                                  <a:pt x="0" y="52578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24384"/>
                                </a:lnTo>
                                <a:lnTo>
                                  <a:pt x="0" y="28384"/>
                                </a:lnTo>
                                <a:lnTo>
                                  <a:pt x="0" y="24384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8288"/>
                                </a:lnTo>
                                <a:cubicBezTo>
                                  <a:pt x="10668" y="12192"/>
                                  <a:pt x="10668" y="9144"/>
                                  <a:pt x="7620" y="7620"/>
                                </a:cubicBezTo>
                                <a:cubicBezTo>
                                  <a:pt x="6096" y="4572"/>
                                  <a:pt x="3048" y="4572"/>
                                  <a:pt x="0" y="4572"/>
                                </a:cubicBezTo>
                                <a:lnTo>
                                  <a:pt x="0" y="4572"/>
                                </a:lnTo>
                                <a:lnTo>
                                  <a:pt x="0" y="457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5" name="Shape 3745"/>
                        <wps:cNvSpPr/>
                        <wps:spPr>
                          <a:xfrm>
                            <a:off x="286512" y="36576"/>
                            <a:ext cx="3505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7724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8288"/>
                                </a:lnTo>
                                <a:lnTo>
                                  <a:pt x="33528" y="18288"/>
                                </a:lnTo>
                                <a:lnTo>
                                  <a:pt x="33528" y="22860"/>
                                </a:lnTo>
                                <a:lnTo>
                                  <a:pt x="19812" y="22860"/>
                                </a:lnTo>
                                <a:lnTo>
                                  <a:pt x="19812" y="60960"/>
                                </a:lnTo>
                                <a:cubicBezTo>
                                  <a:pt x="19812" y="64008"/>
                                  <a:pt x="19812" y="67056"/>
                                  <a:pt x="21336" y="68580"/>
                                </a:cubicBezTo>
                                <a:cubicBezTo>
                                  <a:pt x="22860" y="68580"/>
                                  <a:pt x="24384" y="70104"/>
                                  <a:pt x="25908" y="70104"/>
                                </a:cubicBezTo>
                                <a:cubicBezTo>
                                  <a:pt x="27432" y="70104"/>
                                  <a:pt x="27432" y="70104"/>
                                  <a:pt x="28956" y="68580"/>
                                </a:cubicBezTo>
                                <a:cubicBezTo>
                                  <a:pt x="30480" y="68580"/>
                                  <a:pt x="32004" y="67056"/>
                                  <a:pt x="32004" y="65532"/>
                                </a:cubicBezTo>
                                <a:lnTo>
                                  <a:pt x="35052" y="65532"/>
                                </a:lnTo>
                                <a:cubicBezTo>
                                  <a:pt x="33528" y="68580"/>
                                  <a:pt x="32004" y="71628"/>
                                  <a:pt x="28956" y="74676"/>
                                </a:cubicBezTo>
                                <a:cubicBezTo>
                                  <a:pt x="25908" y="76200"/>
                                  <a:pt x="22860" y="77724"/>
                                  <a:pt x="21336" y="77724"/>
                                </a:cubicBezTo>
                                <a:cubicBezTo>
                                  <a:pt x="18288" y="77724"/>
                                  <a:pt x="16764" y="76200"/>
                                  <a:pt x="15240" y="76200"/>
                                </a:cubicBezTo>
                                <a:cubicBezTo>
                                  <a:pt x="13716" y="74676"/>
                                  <a:pt x="12192" y="73152"/>
                                  <a:pt x="10668" y="71628"/>
                                </a:cubicBezTo>
                                <a:cubicBezTo>
                                  <a:pt x="9144" y="68580"/>
                                  <a:pt x="9144" y="65532"/>
                                  <a:pt x="9144" y="62484"/>
                                </a:cubicBez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cubicBezTo>
                                  <a:pt x="3048" y="19812"/>
                                  <a:pt x="4572" y="18288"/>
                                  <a:pt x="7620" y="15240"/>
                                </a:cubicBezTo>
                                <a:cubicBezTo>
                                  <a:pt x="9144" y="13716"/>
                                  <a:pt x="12192" y="10668"/>
                                  <a:pt x="13716" y="7620"/>
                                </a:cubicBezTo>
                                <a:cubicBezTo>
                                  <a:pt x="15240" y="6096"/>
                                  <a:pt x="16764" y="4572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6" name="Shape 3746"/>
                        <wps:cNvSpPr/>
                        <wps:spPr>
                          <a:xfrm>
                            <a:off x="323088" y="54865"/>
                            <a:ext cx="6248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9436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38100"/>
                                </a:lnTo>
                                <a:cubicBezTo>
                                  <a:pt x="19812" y="44196"/>
                                  <a:pt x="21336" y="47244"/>
                                  <a:pt x="22860" y="48768"/>
                                </a:cubicBezTo>
                                <a:cubicBezTo>
                                  <a:pt x="24384" y="50292"/>
                                  <a:pt x="27432" y="51816"/>
                                  <a:pt x="28956" y="51816"/>
                                </a:cubicBezTo>
                                <a:cubicBezTo>
                                  <a:pt x="30480" y="51816"/>
                                  <a:pt x="33528" y="50292"/>
                                  <a:pt x="35052" y="50292"/>
                                </a:cubicBezTo>
                                <a:cubicBezTo>
                                  <a:pt x="38100" y="48768"/>
                                  <a:pt x="39624" y="47244"/>
                                  <a:pt x="42672" y="42672"/>
                                </a:cubicBezTo>
                                <a:lnTo>
                                  <a:pt x="42672" y="10668"/>
                                </a:lnTo>
                                <a:cubicBezTo>
                                  <a:pt x="42672" y="7620"/>
                                  <a:pt x="42672" y="4572"/>
                                  <a:pt x="41148" y="3048"/>
                                </a:cubicBezTo>
                                <a:cubicBezTo>
                                  <a:pt x="39624" y="1524"/>
                                  <a:pt x="38100" y="1524"/>
                                  <a:pt x="33528" y="1524"/>
                                </a:cubicBezTo>
                                <a:lnTo>
                                  <a:pt x="33528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36576"/>
                                </a:lnTo>
                                <a:cubicBezTo>
                                  <a:pt x="53340" y="42672"/>
                                  <a:pt x="53340" y="47244"/>
                                  <a:pt x="54864" y="48768"/>
                                </a:cubicBezTo>
                                <a:cubicBezTo>
                                  <a:pt x="54864" y="50292"/>
                                  <a:pt x="54864" y="51816"/>
                                  <a:pt x="54864" y="51816"/>
                                </a:cubicBezTo>
                                <a:cubicBezTo>
                                  <a:pt x="56388" y="51816"/>
                                  <a:pt x="56388" y="53340"/>
                                  <a:pt x="57912" y="53340"/>
                                </a:cubicBezTo>
                                <a:cubicBezTo>
                                  <a:pt x="59436" y="53340"/>
                                  <a:pt x="60960" y="51816"/>
                                  <a:pt x="62484" y="51816"/>
                                </a:cubicBezTo>
                                <a:lnTo>
                                  <a:pt x="62484" y="53340"/>
                                </a:lnTo>
                                <a:lnTo>
                                  <a:pt x="45720" y="59436"/>
                                </a:lnTo>
                                <a:lnTo>
                                  <a:pt x="42672" y="59436"/>
                                </a:lnTo>
                                <a:lnTo>
                                  <a:pt x="42672" y="47244"/>
                                </a:lnTo>
                                <a:cubicBezTo>
                                  <a:pt x="38100" y="51816"/>
                                  <a:pt x="35052" y="56388"/>
                                  <a:pt x="32004" y="56388"/>
                                </a:cubicBezTo>
                                <a:cubicBezTo>
                                  <a:pt x="28956" y="57912"/>
                                  <a:pt x="27432" y="59436"/>
                                  <a:pt x="24384" y="59436"/>
                                </a:cubicBezTo>
                                <a:cubicBezTo>
                                  <a:pt x="21336" y="59436"/>
                                  <a:pt x="18288" y="57912"/>
                                  <a:pt x="15240" y="56388"/>
                                </a:cubicBezTo>
                                <a:cubicBezTo>
                                  <a:pt x="13716" y="54864"/>
                                  <a:pt x="12192" y="51816"/>
                                  <a:pt x="10668" y="48768"/>
                                </a:cubicBezTo>
                                <a:cubicBezTo>
                                  <a:pt x="10668" y="45720"/>
                                  <a:pt x="9144" y="41148"/>
                                  <a:pt x="9144" y="36576"/>
                                </a:cubicBezTo>
                                <a:lnTo>
                                  <a:pt x="9144" y="10668"/>
                                </a:lnTo>
                                <a:cubicBezTo>
                                  <a:pt x="9144" y="7620"/>
                                  <a:pt x="9144" y="6096"/>
                                  <a:pt x="9144" y="4572"/>
                                </a:cubicBezTo>
                                <a:cubicBezTo>
                                  <a:pt x="7620" y="3048"/>
                                  <a:pt x="7620" y="3048"/>
                                  <a:pt x="6096" y="1524"/>
                                </a:cubicBezTo>
                                <a:cubicBezTo>
                                  <a:pt x="4572" y="1524"/>
                                  <a:pt x="3048" y="152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7" name="Shape 3747"/>
                        <wps:cNvSpPr/>
                        <wps:spPr>
                          <a:xfrm>
                            <a:off x="385572" y="53340"/>
                            <a:ext cx="4267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9436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716"/>
                                </a:lnTo>
                                <a:cubicBezTo>
                                  <a:pt x="24384" y="4572"/>
                                  <a:pt x="30480" y="0"/>
                                  <a:pt x="35052" y="0"/>
                                </a:cubicBezTo>
                                <a:cubicBezTo>
                                  <a:pt x="36576" y="0"/>
                                  <a:pt x="39624" y="0"/>
                                  <a:pt x="41148" y="1524"/>
                                </a:cubicBezTo>
                                <a:cubicBezTo>
                                  <a:pt x="42672" y="3048"/>
                                  <a:pt x="42672" y="4572"/>
                                  <a:pt x="42672" y="7620"/>
                                </a:cubicBezTo>
                                <a:cubicBezTo>
                                  <a:pt x="42672" y="9144"/>
                                  <a:pt x="42672" y="10668"/>
                                  <a:pt x="41148" y="12192"/>
                                </a:cubicBezTo>
                                <a:cubicBezTo>
                                  <a:pt x="41148" y="12192"/>
                                  <a:pt x="39624" y="13716"/>
                                  <a:pt x="38100" y="13716"/>
                                </a:cubicBezTo>
                                <a:cubicBezTo>
                                  <a:pt x="36576" y="13716"/>
                                  <a:pt x="35052" y="12192"/>
                                  <a:pt x="33528" y="10668"/>
                                </a:cubicBezTo>
                                <a:cubicBezTo>
                                  <a:pt x="30480" y="9144"/>
                                  <a:pt x="28956" y="9144"/>
                                  <a:pt x="28956" y="9144"/>
                                </a:cubicBezTo>
                                <a:cubicBezTo>
                                  <a:pt x="27432" y="9144"/>
                                  <a:pt x="27432" y="9144"/>
                                  <a:pt x="25908" y="10668"/>
                                </a:cubicBezTo>
                                <a:cubicBezTo>
                                  <a:pt x="24384" y="12192"/>
                                  <a:pt x="22860" y="15240"/>
                                  <a:pt x="19812" y="18288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1816"/>
                                  <a:pt x="21336" y="53340"/>
                                </a:cubicBezTo>
                                <a:cubicBezTo>
                                  <a:pt x="21336" y="54864"/>
                                  <a:pt x="22860" y="54864"/>
                                  <a:pt x="24384" y="56388"/>
                                </a:cubicBezTo>
                                <a:cubicBezTo>
                                  <a:pt x="24384" y="57912"/>
                                  <a:pt x="27432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6096" y="57912"/>
                                  <a:pt x="7620" y="56388"/>
                                </a:cubicBezTo>
                                <a:cubicBezTo>
                                  <a:pt x="7620" y="54864"/>
                                  <a:pt x="9144" y="54864"/>
                                  <a:pt x="9144" y="53340"/>
                                </a:cubicBezTo>
                                <a:cubicBezTo>
                                  <a:pt x="9144" y="51816"/>
                                  <a:pt x="9144" y="50292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7620" y="7620"/>
                                  <a:pt x="7620" y="7620"/>
                                </a:cubicBezTo>
                                <a:cubicBezTo>
                                  <a:pt x="7620" y="6096"/>
                                  <a:pt x="6096" y="6096"/>
                                  <a:pt x="4572" y="6096"/>
                                </a:cubicBezTo>
                                <a:cubicBezTo>
                                  <a:pt x="4572" y="6096"/>
                                  <a:pt x="3048" y="6096"/>
                                  <a:pt x="1524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8" name="Shape 3748"/>
                        <wps:cNvSpPr/>
                        <wps:spPr>
                          <a:xfrm>
                            <a:off x="432816" y="54928"/>
                            <a:ext cx="22098" cy="58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58334">
                                <a:moveTo>
                                  <a:pt x="22098" y="0"/>
                                </a:moveTo>
                                <a:lnTo>
                                  <a:pt x="22098" y="3238"/>
                                </a:lnTo>
                                <a:lnTo>
                                  <a:pt x="13716" y="6032"/>
                                </a:lnTo>
                                <a:cubicBezTo>
                                  <a:pt x="10668" y="9080"/>
                                  <a:pt x="9144" y="13653"/>
                                  <a:pt x="9144" y="18224"/>
                                </a:cubicBezTo>
                                <a:lnTo>
                                  <a:pt x="22098" y="18224"/>
                                </a:lnTo>
                                <a:lnTo>
                                  <a:pt x="22098" y="22796"/>
                                </a:lnTo>
                                <a:lnTo>
                                  <a:pt x="9144" y="22796"/>
                                </a:lnTo>
                                <a:cubicBezTo>
                                  <a:pt x="9144" y="30416"/>
                                  <a:pt x="10668" y="36513"/>
                                  <a:pt x="15240" y="41084"/>
                                </a:cubicBezTo>
                                <a:lnTo>
                                  <a:pt x="22098" y="44894"/>
                                </a:lnTo>
                                <a:lnTo>
                                  <a:pt x="22098" y="58334"/>
                                </a:lnTo>
                                <a:lnTo>
                                  <a:pt x="7620" y="51753"/>
                                </a:lnTo>
                                <a:cubicBezTo>
                                  <a:pt x="3048" y="45656"/>
                                  <a:pt x="0" y="38036"/>
                                  <a:pt x="0" y="28892"/>
                                </a:cubicBezTo>
                                <a:cubicBezTo>
                                  <a:pt x="0" y="19748"/>
                                  <a:pt x="3048" y="12128"/>
                                  <a:pt x="7620" y="6032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9" name="Shape 3749"/>
                        <wps:cNvSpPr/>
                        <wps:spPr>
                          <a:xfrm>
                            <a:off x="454914" y="89916"/>
                            <a:ext cx="2514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4384">
                                <a:moveTo>
                                  <a:pt x="23622" y="0"/>
                                </a:moveTo>
                                <a:lnTo>
                                  <a:pt x="25146" y="1524"/>
                                </a:lnTo>
                                <a:cubicBezTo>
                                  <a:pt x="25146" y="7620"/>
                                  <a:pt x="22098" y="12192"/>
                                  <a:pt x="17526" y="16764"/>
                                </a:cubicBezTo>
                                <a:cubicBezTo>
                                  <a:pt x="14478" y="21336"/>
                                  <a:pt x="8382" y="24384"/>
                                  <a:pt x="2286" y="24384"/>
                                </a:cubicBezTo>
                                <a:lnTo>
                                  <a:pt x="0" y="23345"/>
                                </a:lnTo>
                                <a:lnTo>
                                  <a:pt x="0" y="9906"/>
                                </a:lnTo>
                                <a:lnTo>
                                  <a:pt x="6858" y="13715"/>
                                </a:lnTo>
                                <a:cubicBezTo>
                                  <a:pt x="11430" y="13715"/>
                                  <a:pt x="14478" y="12192"/>
                                  <a:pt x="17526" y="10668"/>
                                </a:cubicBezTo>
                                <a:cubicBezTo>
                                  <a:pt x="19050" y="9144"/>
                                  <a:pt x="22098" y="4572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0" name="Shape 3750"/>
                        <wps:cNvSpPr/>
                        <wps:spPr>
                          <a:xfrm>
                            <a:off x="454914" y="53340"/>
                            <a:ext cx="2514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4384">
                                <a:moveTo>
                                  <a:pt x="3810" y="0"/>
                                </a:moveTo>
                                <a:cubicBezTo>
                                  <a:pt x="9906" y="0"/>
                                  <a:pt x="16002" y="1524"/>
                                  <a:pt x="19050" y="6096"/>
                                </a:cubicBezTo>
                                <a:cubicBezTo>
                                  <a:pt x="23622" y="10668"/>
                                  <a:pt x="25146" y="16764"/>
                                  <a:pt x="25146" y="24384"/>
                                </a:cubicBez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12954" y="19812"/>
                                </a:lnTo>
                                <a:cubicBezTo>
                                  <a:pt x="12954" y="15240"/>
                                  <a:pt x="12954" y="13715"/>
                                  <a:pt x="11430" y="12192"/>
                                </a:cubicBezTo>
                                <a:cubicBezTo>
                                  <a:pt x="11430" y="9144"/>
                                  <a:pt x="9906" y="7620"/>
                                  <a:pt x="6858" y="6096"/>
                                </a:cubicBezTo>
                                <a:cubicBezTo>
                                  <a:pt x="5334" y="4572"/>
                                  <a:pt x="3810" y="4572"/>
                                  <a:pt x="762" y="4572"/>
                                </a:cubicBezTo>
                                <a:lnTo>
                                  <a:pt x="0" y="4825"/>
                                </a:lnTo>
                                <a:lnTo>
                                  <a:pt x="0" y="158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1" name="Shape 3751"/>
                        <wps:cNvSpPr/>
                        <wps:spPr>
                          <a:xfrm>
                            <a:off x="521209" y="53340"/>
                            <a:ext cx="27432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0960">
                                <a:moveTo>
                                  <a:pt x="27432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5443"/>
                                </a:lnTo>
                                <a:lnTo>
                                  <a:pt x="25908" y="4572"/>
                                </a:lnTo>
                                <a:cubicBezTo>
                                  <a:pt x="22860" y="4572"/>
                                  <a:pt x="21336" y="4572"/>
                                  <a:pt x="19812" y="6096"/>
                                </a:cubicBezTo>
                                <a:cubicBezTo>
                                  <a:pt x="16764" y="7620"/>
                                  <a:pt x="15240" y="9144"/>
                                  <a:pt x="13716" y="13716"/>
                                </a:cubicBezTo>
                                <a:cubicBezTo>
                                  <a:pt x="12192" y="16764"/>
                                  <a:pt x="12192" y="21336"/>
                                  <a:pt x="12192" y="25908"/>
                                </a:cubicBezTo>
                                <a:cubicBezTo>
                                  <a:pt x="12192" y="33528"/>
                                  <a:pt x="13716" y="41148"/>
                                  <a:pt x="16764" y="47244"/>
                                </a:cubicBezTo>
                                <a:lnTo>
                                  <a:pt x="27432" y="55245"/>
                                </a:lnTo>
                                <a:lnTo>
                                  <a:pt x="27432" y="60960"/>
                                </a:lnTo>
                                <a:lnTo>
                                  <a:pt x="27432" y="60960"/>
                                </a:lnTo>
                                <a:cubicBezTo>
                                  <a:pt x="18288" y="60960"/>
                                  <a:pt x="12192" y="57912"/>
                                  <a:pt x="6096" y="50292"/>
                                </a:cubicBezTo>
                                <a:cubicBezTo>
                                  <a:pt x="1524" y="44196"/>
                                  <a:pt x="0" y="38100"/>
                                  <a:pt x="0" y="30480"/>
                                </a:cubicBezTo>
                                <a:cubicBezTo>
                                  <a:pt x="0" y="25908"/>
                                  <a:pt x="1524" y="19812"/>
                                  <a:pt x="4572" y="15240"/>
                                </a:cubicBezTo>
                                <a:cubicBezTo>
                                  <a:pt x="6096" y="9144"/>
                                  <a:pt x="10668" y="6096"/>
                                  <a:pt x="13716" y="3048"/>
                                </a:cubicBezTo>
                                <a:cubicBezTo>
                                  <a:pt x="18288" y="1524"/>
                                  <a:pt x="22860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2" name="Shape 3752"/>
                        <wps:cNvSpPr/>
                        <wps:spPr>
                          <a:xfrm>
                            <a:off x="548641" y="53340"/>
                            <a:ext cx="27432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0960">
                                <a:moveTo>
                                  <a:pt x="0" y="0"/>
                                </a:moveTo>
                                <a:lnTo>
                                  <a:pt x="21336" y="9144"/>
                                </a:lnTo>
                                <a:cubicBezTo>
                                  <a:pt x="25908" y="15240"/>
                                  <a:pt x="27432" y="21336"/>
                                  <a:pt x="27432" y="28956"/>
                                </a:cubicBezTo>
                                <a:cubicBezTo>
                                  <a:pt x="27432" y="33528"/>
                                  <a:pt x="25908" y="39624"/>
                                  <a:pt x="24384" y="44196"/>
                                </a:cubicBezTo>
                                <a:cubicBezTo>
                                  <a:pt x="21336" y="50292"/>
                                  <a:pt x="18288" y="53340"/>
                                  <a:pt x="13716" y="56388"/>
                                </a:cubicBezTo>
                                <a:lnTo>
                                  <a:pt x="0" y="60960"/>
                                </a:lnTo>
                                <a:lnTo>
                                  <a:pt x="0" y="55245"/>
                                </a:lnTo>
                                <a:lnTo>
                                  <a:pt x="1524" y="56388"/>
                                </a:lnTo>
                                <a:cubicBezTo>
                                  <a:pt x="6096" y="56388"/>
                                  <a:pt x="9144" y="54864"/>
                                  <a:pt x="12192" y="51816"/>
                                </a:cubicBezTo>
                                <a:cubicBezTo>
                                  <a:pt x="13716" y="47244"/>
                                  <a:pt x="15240" y="42672"/>
                                  <a:pt x="15240" y="33528"/>
                                </a:cubicBezTo>
                                <a:cubicBezTo>
                                  <a:pt x="15240" y="24384"/>
                                  <a:pt x="13716" y="16764"/>
                                  <a:pt x="9144" y="10668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3" name="Shape 3753"/>
                        <wps:cNvSpPr/>
                        <wps:spPr>
                          <a:xfrm>
                            <a:off x="585216" y="24385"/>
                            <a:ext cx="502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88392">
                                <a:moveTo>
                                  <a:pt x="35052" y="0"/>
                                </a:moveTo>
                                <a:cubicBezTo>
                                  <a:pt x="39624" y="0"/>
                                  <a:pt x="42672" y="1524"/>
                                  <a:pt x="47244" y="4572"/>
                                </a:cubicBezTo>
                                <a:cubicBezTo>
                                  <a:pt x="48768" y="6096"/>
                                  <a:pt x="50292" y="7620"/>
                                  <a:pt x="50292" y="10668"/>
                                </a:cubicBezTo>
                                <a:cubicBezTo>
                                  <a:pt x="50292" y="10668"/>
                                  <a:pt x="50292" y="12192"/>
                                  <a:pt x="48768" y="13716"/>
                                </a:cubicBezTo>
                                <a:cubicBezTo>
                                  <a:pt x="47244" y="13716"/>
                                  <a:pt x="45720" y="15240"/>
                                  <a:pt x="45720" y="15240"/>
                                </a:cubicBezTo>
                                <a:cubicBezTo>
                                  <a:pt x="44196" y="15240"/>
                                  <a:pt x="42672" y="15240"/>
                                  <a:pt x="42672" y="13716"/>
                                </a:cubicBezTo>
                                <a:cubicBezTo>
                                  <a:pt x="41148" y="13716"/>
                                  <a:pt x="39624" y="12192"/>
                                  <a:pt x="38100" y="9144"/>
                                </a:cubicBezTo>
                                <a:cubicBezTo>
                                  <a:pt x="36576" y="7620"/>
                                  <a:pt x="35052" y="6096"/>
                                  <a:pt x="33528" y="6096"/>
                                </a:cubicBezTo>
                                <a:cubicBezTo>
                                  <a:pt x="33528" y="4572"/>
                                  <a:pt x="32004" y="4572"/>
                                  <a:pt x="30480" y="4572"/>
                                </a:cubicBezTo>
                                <a:cubicBezTo>
                                  <a:pt x="27432" y="4572"/>
                                  <a:pt x="25908" y="4572"/>
                                  <a:pt x="24384" y="6096"/>
                                </a:cubicBezTo>
                                <a:cubicBezTo>
                                  <a:pt x="24384" y="6096"/>
                                  <a:pt x="22860" y="7620"/>
                                  <a:pt x="22860" y="10668"/>
                                </a:cubicBezTo>
                                <a:cubicBezTo>
                                  <a:pt x="21336" y="12192"/>
                                  <a:pt x="21336" y="18288"/>
                                  <a:pt x="21336" y="25908"/>
                                </a:cubicBezTo>
                                <a:lnTo>
                                  <a:pt x="21336" y="30480"/>
                                </a:lnTo>
                                <a:lnTo>
                                  <a:pt x="36576" y="30480"/>
                                </a:lnTo>
                                <a:lnTo>
                                  <a:pt x="36576" y="35052"/>
                                </a:lnTo>
                                <a:lnTo>
                                  <a:pt x="21336" y="35052"/>
                                </a:lnTo>
                                <a:lnTo>
                                  <a:pt x="21336" y="71628"/>
                                </a:lnTo>
                                <a:cubicBezTo>
                                  <a:pt x="21336" y="77724"/>
                                  <a:pt x="21336" y="82296"/>
                                  <a:pt x="22860" y="83820"/>
                                </a:cubicBezTo>
                                <a:cubicBezTo>
                                  <a:pt x="24384" y="85344"/>
                                  <a:pt x="27432" y="86868"/>
                                  <a:pt x="28956" y="86868"/>
                                </a:cubicBezTo>
                                <a:lnTo>
                                  <a:pt x="35052" y="86868"/>
                                </a:lnTo>
                                <a:lnTo>
                                  <a:pt x="3505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86868"/>
                                </a:lnTo>
                                <a:lnTo>
                                  <a:pt x="3048" y="86868"/>
                                </a:lnTo>
                                <a:cubicBezTo>
                                  <a:pt x="4572" y="86868"/>
                                  <a:pt x="6096" y="86868"/>
                                  <a:pt x="7620" y="85344"/>
                                </a:cubicBezTo>
                                <a:cubicBezTo>
                                  <a:pt x="7620" y="83820"/>
                                  <a:pt x="9144" y="82296"/>
                                  <a:pt x="9144" y="80772"/>
                                </a:cubicBezTo>
                                <a:cubicBezTo>
                                  <a:pt x="10668" y="79248"/>
                                  <a:pt x="10668" y="76200"/>
                                  <a:pt x="10668" y="71628"/>
                                </a:cubicBezTo>
                                <a:lnTo>
                                  <a:pt x="1066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30480"/>
                                </a:lnTo>
                                <a:lnTo>
                                  <a:pt x="10668" y="30480"/>
                                </a:lnTo>
                                <a:lnTo>
                                  <a:pt x="10668" y="25908"/>
                                </a:lnTo>
                                <a:cubicBezTo>
                                  <a:pt x="10668" y="21336"/>
                                  <a:pt x="12192" y="16764"/>
                                  <a:pt x="13716" y="12192"/>
                                </a:cubicBezTo>
                                <a:cubicBezTo>
                                  <a:pt x="15240" y="9144"/>
                                  <a:pt x="18288" y="6096"/>
                                  <a:pt x="21336" y="3048"/>
                                </a:cubicBezTo>
                                <a:cubicBezTo>
                                  <a:pt x="25908" y="1524"/>
                                  <a:pt x="30480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" name="Shape 3754"/>
                        <wps:cNvSpPr/>
                        <wps:spPr>
                          <a:xfrm>
                            <a:off x="655320" y="28956"/>
                            <a:ext cx="3810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3820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8100" y="554"/>
                                </a:lnTo>
                                <a:lnTo>
                                  <a:pt x="38100" y="5442"/>
                                </a:lnTo>
                                <a:lnTo>
                                  <a:pt x="32004" y="4572"/>
                                </a:lnTo>
                                <a:cubicBezTo>
                                  <a:pt x="30480" y="4572"/>
                                  <a:pt x="27432" y="4572"/>
                                  <a:pt x="24384" y="6096"/>
                                </a:cubicBezTo>
                                <a:lnTo>
                                  <a:pt x="24384" y="41148"/>
                                </a:lnTo>
                                <a:cubicBezTo>
                                  <a:pt x="25908" y="41148"/>
                                  <a:pt x="28956" y="41148"/>
                                  <a:pt x="30480" y="42672"/>
                                </a:cubicBezTo>
                                <a:cubicBezTo>
                                  <a:pt x="32004" y="42672"/>
                                  <a:pt x="33528" y="42672"/>
                                  <a:pt x="35052" y="42672"/>
                                </a:cubicBezTo>
                                <a:lnTo>
                                  <a:pt x="38100" y="41529"/>
                                </a:lnTo>
                                <a:lnTo>
                                  <a:pt x="38100" y="47244"/>
                                </a:lnTo>
                                <a:lnTo>
                                  <a:pt x="32004" y="47244"/>
                                </a:lnTo>
                                <a:cubicBezTo>
                                  <a:pt x="28956" y="45720"/>
                                  <a:pt x="27432" y="45720"/>
                                  <a:pt x="24384" y="45720"/>
                                </a:cubicBezTo>
                                <a:lnTo>
                                  <a:pt x="24384" y="68580"/>
                                </a:lnTo>
                                <a:cubicBezTo>
                                  <a:pt x="24384" y="74675"/>
                                  <a:pt x="24384" y="77724"/>
                                  <a:pt x="25908" y="79248"/>
                                </a:cubicBezTo>
                                <a:cubicBezTo>
                                  <a:pt x="27432" y="80772"/>
                                  <a:pt x="30480" y="82296"/>
                                  <a:pt x="33528" y="82296"/>
                                </a:cubicBezTo>
                                <a:lnTo>
                                  <a:pt x="36576" y="82296"/>
                                </a:lnTo>
                                <a:lnTo>
                                  <a:pt x="36576" y="83820"/>
                                </a:lnTo>
                                <a:lnTo>
                                  <a:pt x="0" y="83820"/>
                                </a:lnTo>
                                <a:lnTo>
                                  <a:pt x="0" y="82296"/>
                                </a:lnTo>
                                <a:lnTo>
                                  <a:pt x="3048" y="82296"/>
                                </a:lnTo>
                                <a:cubicBezTo>
                                  <a:pt x="6096" y="82296"/>
                                  <a:pt x="9144" y="80772"/>
                                  <a:pt x="10668" y="77724"/>
                                </a:cubicBezTo>
                                <a:cubicBezTo>
                                  <a:pt x="12192" y="76200"/>
                                  <a:pt x="12192" y="73151"/>
                                  <a:pt x="12192" y="68580"/>
                                </a:cubicBezTo>
                                <a:lnTo>
                                  <a:pt x="12192" y="15239"/>
                                </a:lnTo>
                                <a:cubicBezTo>
                                  <a:pt x="12192" y="9144"/>
                                  <a:pt x="10668" y="6096"/>
                                  <a:pt x="10668" y="4572"/>
                                </a:cubicBezTo>
                                <a:cubicBezTo>
                                  <a:pt x="9144" y="1524"/>
                                  <a:pt x="6096" y="1524"/>
                                  <a:pt x="3048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693420" y="29511"/>
                            <a:ext cx="27432" cy="4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6689">
                                <a:moveTo>
                                  <a:pt x="0" y="0"/>
                                </a:moveTo>
                                <a:lnTo>
                                  <a:pt x="10668" y="970"/>
                                </a:lnTo>
                                <a:cubicBezTo>
                                  <a:pt x="15240" y="2494"/>
                                  <a:pt x="19812" y="5542"/>
                                  <a:pt x="22860" y="10113"/>
                                </a:cubicBezTo>
                                <a:cubicBezTo>
                                  <a:pt x="25908" y="13161"/>
                                  <a:pt x="27432" y="17733"/>
                                  <a:pt x="27432" y="22306"/>
                                </a:cubicBezTo>
                                <a:cubicBezTo>
                                  <a:pt x="27432" y="29925"/>
                                  <a:pt x="24384" y="36021"/>
                                  <a:pt x="19812" y="40594"/>
                                </a:cubicBezTo>
                                <a:cubicBezTo>
                                  <a:pt x="15240" y="43642"/>
                                  <a:pt x="9144" y="46689"/>
                                  <a:pt x="0" y="46689"/>
                                </a:cubicBezTo>
                                <a:lnTo>
                                  <a:pt x="0" y="46689"/>
                                </a:lnTo>
                                <a:lnTo>
                                  <a:pt x="0" y="40975"/>
                                </a:lnTo>
                                <a:lnTo>
                                  <a:pt x="9144" y="37546"/>
                                </a:lnTo>
                                <a:cubicBezTo>
                                  <a:pt x="12192" y="32973"/>
                                  <a:pt x="13716" y="28401"/>
                                  <a:pt x="13716" y="23830"/>
                                </a:cubicBezTo>
                                <a:cubicBezTo>
                                  <a:pt x="13716" y="19258"/>
                                  <a:pt x="12192" y="16209"/>
                                  <a:pt x="10668" y="13161"/>
                                </a:cubicBezTo>
                                <a:cubicBezTo>
                                  <a:pt x="9144" y="10113"/>
                                  <a:pt x="7620" y="7065"/>
                                  <a:pt x="4572" y="5542"/>
                                </a:cubicBezTo>
                                <a:lnTo>
                                  <a:pt x="0" y="4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729996" y="76917"/>
                            <a:ext cx="21336" cy="3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7383">
                                <a:moveTo>
                                  <a:pt x="21336" y="0"/>
                                </a:moveTo>
                                <a:lnTo>
                                  <a:pt x="21336" y="4807"/>
                                </a:lnTo>
                                <a:lnTo>
                                  <a:pt x="19812" y="5379"/>
                                </a:lnTo>
                                <a:cubicBezTo>
                                  <a:pt x="16764" y="8427"/>
                                  <a:pt x="13716" y="9951"/>
                                  <a:pt x="12192" y="11475"/>
                                </a:cubicBezTo>
                                <a:cubicBezTo>
                                  <a:pt x="10668" y="14523"/>
                                  <a:pt x="10668" y="16047"/>
                                  <a:pt x="10668" y="19095"/>
                                </a:cubicBezTo>
                                <a:cubicBezTo>
                                  <a:pt x="10668" y="22143"/>
                                  <a:pt x="10668" y="23667"/>
                                  <a:pt x="13716" y="26715"/>
                                </a:cubicBezTo>
                                <a:cubicBezTo>
                                  <a:pt x="15240" y="28239"/>
                                  <a:pt x="16764" y="29763"/>
                                  <a:pt x="19812" y="29763"/>
                                </a:cubicBezTo>
                                <a:lnTo>
                                  <a:pt x="21336" y="29001"/>
                                </a:lnTo>
                                <a:lnTo>
                                  <a:pt x="21336" y="34716"/>
                                </a:lnTo>
                                <a:lnTo>
                                  <a:pt x="19812" y="35859"/>
                                </a:lnTo>
                                <a:cubicBezTo>
                                  <a:pt x="18288" y="35859"/>
                                  <a:pt x="15240" y="37383"/>
                                  <a:pt x="13716" y="37383"/>
                                </a:cubicBezTo>
                                <a:cubicBezTo>
                                  <a:pt x="9144" y="37383"/>
                                  <a:pt x="6096" y="35859"/>
                                  <a:pt x="3048" y="32811"/>
                                </a:cubicBezTo>
                                <a:cubicBezTo>
                                  <a:pt x="1524" y="29763"/>
                                  <a:pt x="0" y="26715"/>
                                  <a:pt x="0" y="22143"/>
                                </a:cubicBezTo>
                                <a:cubicBezTo>
                                  <a:pt x="0" y="19095"/>
                                  <a:pt x="0" y="16047"/>
                                  <a:pt x="1524" y="14523"/>
                                </a:cubicBezTo>
                                <a:cubicBezTo>
                                  <a:pt x="3048" y="11475"/>
                                  <a:pt x="6096" y="8427"/>
                                  <a:pt x="10668" y="5379"/>
                                </a:cubicBezTo>
                                <a:cubicBezTo>
                                  <a:pt x="12954" y="3855"/>
                                  <a:pt x="15621" y="2331"/>
                                  <a:pt x="19050" y="807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7" name="Shape 3757"/>
                        <wps:cNvSpPr/>
                        <wps:spPr>
                          <a:xfrm>
                            <a:off x="731520" y="53756"/>
                            <a:ext cx="19812" cy="1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396">
                                <a:moveTo>
                                  <a:pt x="19812" y="0"/>
                                </a:moveTo>
                                <a:lnTo>
                                  <a:pt x="19812" y="4156"/>
                                </a:lnTo>
                                <a:cubicBezTo>
                                  <a:pt x="16764" y="4156"/>
                                  <a:pt x="13716" y="4156"/>
                                  <a:pt x="12192" y="5680"/>
                                </a:cubicBezTo>
                                <a:cubicBezTo>
                                  <a:pt x="10668" y="7204"/>
                                  <a:pt x="10668" y="8728"/>
                                  <a:pt x="10668" y="10253"/>
                                </a:cubicBezTo>
                                <a:lnTo>
                                  <a:pt x="10668" y="13301"/>
                                </a:lnTo>
                                <a:cubicBezTo>
                                  <a:pt x="10668" y="14825"/>
                                  <a:pt x="9144" y="16349"/>
                                  <a:pt x="9144" y="17873"/>
                                </a:cubicBezTo>
                                <a:cubicBezTo>
                                  <a:pt x="7620" y="19396"/>
                                  <a:pt x="6096" y="19396"/>
                                  <a:pt x="4572" y="19396"/>
                                </a:cubicBezTo>
                                <a:cubicBezTo>
                                  <a:pt x="3048" y="19396"/>
                                  <a:pt x="1524" y="17873"/>
                                  <a:pt x="1524" y="17873"/>
                                </a:cubicBezTo>
                                <a:cubicBezTo>
                                  <a:pt x="0" y="16349"/>
                                  <a:pt x="0" y="14825"/>
                                  <a:pt x="0" y="13301"/>
                                </a:cubicBezTo>
                                <a:cubicBezTo>
                                  <a:pt x="0" y="10253"/>
                                  <a:pt x="1524" y="7204"/>
                                  <a:pt x="4572" y="4156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8" name="Shape 3758"/>
                        <wps:cNvSpPr/>
                        <wps:spPr>
                          <a:xfrm>
                            <a:off x="751332" y="53340"/>
                            <a:ext cx="304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0960">
                                <a:moveTo>
                                  <a:pt x="1524" y="0"/>
                                </a:moveTo>
                                <a:cubicBezTo>
                                  <a:pt x="6096" y="0"/>
                                  <a:pt x="10668" y="0"/>
                                  <a:pt x="13716" y="3048"/>
                                </a:cubicBezTo>
                                <a:cubicBezTo>
                                  <a:pt x="16764" y="3048"/>
                                  <a:pt x="18288" y="6096"/>
                                  <a:pt x="19812" y="9144"/>
                                </a:cubicBezTo>
                                <a:cubicBezTo>
                                  <a:pt x="19812" y="10668"/>
                                  <a:pt x="21336" y="13716"/>
                                  <a:pt x="21336" y="19812"/>
                                </a:cubicBezTo>
                                <a:lnTo>
                                  <a:pt x="21336" y="39624"/>
                                </a:lnTo>
                                <a:cubicBezTo>
                                  <a:pt x="21336" y="45720"/>
                                  <a:pt x="21336" y="48768"/>
                                  <a:pt x="21336" y="50292"/>
                                </a:cubicBezTo>
                                <a:cubicBezTo>
                                  <a:pt x="21336" y="51816"/>
                                  <a:pt x="21336" y="51816"/>
                                  <a:pt x="22860" y="51816"/>
                                </a:cubicBezTo>
                                <a:cubicBezTo>
                                  <a:pt x="22860" y="53340"/>
                                  <a:pt x="22860" y="53340"/>
                                  <a:pt x="24384" y="53340"/>
                                </a:cubicBezTo>
                                <a:cubicBezTo>
                                  <a:pt x="24384" y="53340"/>
                                  <a:pt x="24384" y="53340"/>
                                  <a:pt x="25908" y="53340"/>
                                </a:cubicBezTo>
                                <a:cubicBezTo>
                                  <a:pt x="25908" y="51816"/>
                                  <a:pt x="27432" y="50292"/>
                                  <a:pt x="30480" y="48768"/>
                                </a:cubicBezTo>
                                <a:lnTo>
                                  <a:pt x="30480" y="51816"/>
                                </a:lnTo>
                                <a:cubicBezTo>
                                  <a:pt x="25908" y="57912"/>
                                  <a:pt x="21336" y="60960"/>
                                  <a:pt x="16764" y="60960"/>
                                </a:cubicBezTo>
                                <a:cubicBezTo>
                                  <a:pt x="15240" y="60960"/>
                                  <a:pt x="13716" y="59436"/>
                                  <a:pt x="12192" y="57912"/>
                                </a:cubicBezTo>
                                <a:cubicBezTo>
                                  <a:pt x="10668" y="56388"/>
                                  <a:pt x="10668" y="54864"/>
                                  <a:pt x="10668" y="50292"/>
                                </a:cubicBezTo>
                                <a:lnTo>
                                  <a:pt x="0" y="58293"/>
                                </a:lnTo>
                                <a:lnTo>
                                  <a:pt x="0" y="52578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24384"/>
                                </a:lnTo>
                                <a:lnTo>
                                  <a:pt x="0" y="28384"/>
                                </a:lnTo>
                                <a:lnTo>
                                  <a:pt x="0" y="23577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8288"/>
                                </a:lnTo>
                                <a:cubicBezTo>
                                  <a:pt x="10668" y="12192"/>
                                  <a:pt x="9144" y="9144"/>
                                  <a:pt x="7620" y="7620"/>
                                </a:cubicBezTo>
                                <a:cubicBezTo>
                                  <a:pt x="6096" y="4572"/>
                                  <a:pt x="3048" y="4572"/>
                                  <a:pt x="0" y="4572"/>
                                </a:cubicBezTo>
                                <a:lnTo>
                                  <a:pt x="0" y="41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9" name="Shape 3759"/>
                        <wps:cNvSpPr/>
                        <wps:spPr>
                          <a:xfrm>
                            <a:off x="781812" y="53340"/>
                            <a:ext cx="4267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716"/>
                                </a:lnTo>
                                <a:cubicBezTo>
                                  <a:pt x="24384" y="4572"/>
                                  <a:pt x="28956" y="0"/>
                                  <a:pt x="33528" y="0"/>
                                </a:cubicBezTo>
                                <a:cubicBezTo>
                                  <a:pt x="36576" y="0"/>
                                  <a:pt x="38100" y="0"/>
                                  <a:pt x="39624" y="1524"/>
                                </a:cubicBezTo>
                                <a:cubicBezTo>
                                  <a:pt x="41148" y="3048"/>
                                  <a:pt x="42672" y="4572"/>
                                  <a:pt x="42672" y="7620"/>
                                </a:cubicBezTo>
                                <a:cubicBezTo>
                                  <a:pt x="42672" y="9144"/>
                                  <a:pt x="41148" y="10668"/>
                                  <a:pt x="41148" y="12192"/>
                                </a:cubicBezTo>
                                <a:cubicBezTo>
                                  <a:pt x="39624" y="12192"/>
                                  <a:pt x="38100" y="13716"/>
                                  <a:pt x="36576" y="13716"/>
                                </a:cubicBezTo>
                                <a:cubicBezTo>
                                  <a:pt x="35052" y="13716"/>
                                  <a:pt x="33528" y="12192"/>
                                  <a:pt x="32004" y="10668"/>
                                </a:cubicBezTo>
                                <a:cubicBezTo>
                                  <a:pt x="30480" y="9144"/>
                                  <a:pt x="28956" y="9144"/>
                                  <a:pt x="27432" y="9144"/>
                                </a:cubicBezTo>
                                <a:cubicBezTo>
                                  <a:pt x="27432" y="9144"/>
                                  <a:pt x="25908" y="9144"/>
                                  <a:pt x="25908" y="10668"/>
                                </a:cubicBezTo>
                                <a:cubicBezTo>
                                  <a:pt x="22860" y="12192"/>
                                  <a:pt x="21336" y="15240"/>
                                  <a:pt x="19812" y="18288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1816"/>
                                  <a:pt x="19812" y="53340"/>
                                </a:cubicBezTo>
                                <a:cubicBezTo>
                                  <a:pt x="21336" y="54864"/>
                                  <a:pt x="21336" y="54864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7620" y="54864"/>
                                  <a:pt x="7620" y="54864"/>
                                  <a:pt x="7620" y="53340"/>
                                </a:cubicBezTo>
                                <a:cubicBezTo>
                                  <a:pt x="9144" y="51816"/>
                                  <a:pt x="9144" y="50292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9144" y="12192"/>
                                  <a:pt x="7620" y="10668"/>
                                </a:cubicBezTo>
                                <a:cubicBezTo>
                                  <a:pt x="7620" y="9144"/>
                                  <a:pt x="7620" y="7620"/>
                                  <a:pt x="6096" y="7620"/>
                                </a:cubicBezTo>
                                <a:cubicBezTo>
                                  <a:pt x="6096" y="6096"/>
                                  <a:pt x="4572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6096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829056" y="54805"/>
                            <a:ext cx="22098" cy="5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58542">
                                <a:moveTo>
                                  <a:pt x="22098" y="0"/>
                                </a:moveTo>
                                <a:lnTo>
                                  <a:pt x="22098" y="3360"/>
                                </a:lnTo>
                                <a:lnTo>
                                  <a:pt x="13716" y="6155"/>
                                </a:lnTo>
                                <a:cubicBezTo>
                                  <a:pt x="10668" y="9203"/>
                                  <a:pt x="9144" y="13775"/>
                                  <a:pt x="9144" y="18347"/>
                                </a:cubicBezTo>
                                <a:lnTo>
                                  <a:pt x="22098" y="18347"/>
                                </a:lnTo>
                                <a:lnTo>
                                  <a:pt x="22098" y="22919"/>
                                </a:lnTo>
                                <a:lnTo>
                                  <a:pt x="9144" y="22919"/>
                                </a:lnTo>
                                <a:cubicBezTo>
                                  <a:pt x="9144" y="30538"/>
                                  <a:pt x="10668" y="36635"/>
                                  <a:pt x="15240" y="41207"/>
                                </a:cubicBezTo>
                                <a:lnTo>
                                  <a:pt x="22098" y="45017"/>
                                </a:lnTo>
                                <a:lnTo>
                                  <a:pt x="22098" y="58542"/>
                                </a:lnTo>
                                <a:lnTo>
                                  <a:pt x="6096" y="51875"/>
                                </a:lnTo>
                                <a:cubicBezTo>
                                  <a:pt x="1524" y="45779"/>
                                  <a:pt x="0" y="38159"/>
                                  <a:pt x="0" y="29015"/>
                                </a:cubicBezTo>
                                <a:cubicBezTo>
                                  <a:pt x="0" y="19871"/>
                                  <a:pt x="1524" y="12250"/>
                                  <a:pt x="6096" y="6155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" name="Shape 3761"/>
                        <wps:cNvSpPr/>
                        <wps:spPr>
                          <a:xfrm>
                            <a:off x="851155" y="89916"/>
                            <a:ext cx="2514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4384">
                                <a:moveTo>
                                  <a:pt x="23622" y="0"/>
                                </a:moveTo>
                                <a:lnTo>
                                  <a:pt x="25146" y="1524"/>
                                </a:lnTo>
                                <a:cubicBezTo>
                                  <a:pt x="23622" y="7620"/>
                                  <a:pt x="20574" y="12192"/>
                                  <a:pt x="17526" y="16764"/>
                                </a:cubicBezTo>
                                <a:cubicBezTo>
                                  <a:pt x="12954" y="21336"/>
                                  <a:pt x="8382" y="24384"/>
                                  <a:pt x="2286" y="24384"/>
                                </a:cubicBezTo>
                                <a:lnTo>
                                  <a:pt x="0" y="23431"/>
                                </a:lnTo>
                                <a:lnTo>
                                  <a:pt x="0" y="9906"/>
                                </a:lnTo>
                                <a:lnTo>
                                  <a:pt x="6858" y="13715"/>
                                </a:lnTo>
                                <a:cubicBezTo>
                                  <a:pt x="9906" y="13715"/>
                                  <a:pt x="12954" y="12192"/>
                                  <a:pt x="16002" y="10668"/>
                                </a:cubicBezTo>
                                <a:cubicBezTo>
                                  <a:pt x="19050" y="9144"/>
                                  <a:pt x="20574" y="4572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" name="Shape 3762"/>
                        <wps:cNvSpPr/>
                        <wps:spPr>
                          <a:xfrm>
                            <a:off x="851155" y="53340"/>
                            <a:ext cx="2514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4384">
                                <a:moveTo>
                                  <a:pt x="3810" y="0"/>
                                </a:moveTo>
                                <a:cubicBezTo>
                                  <a:pt x="9906" y="0"/>
                                  <a:pt x="14478" y="1524"/>
                                  <a:pt x="19050" y="6096"/>
                                </a:cubicBezTo>
                                <a:cubicBezTo>
                                  <a:pt x="22098" y="10668"/>
                                  <a:pt x="25146" y="16764"/>
                                  <a:pt x="25146" y="24384"/>
                                </a:cubicBez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12954" y="19812"/>
                                </a:lnTo>
                                <a:cubicBezTo>
                                  <a:pt x="12954" y="15240"/>
                                  <a:pt x="11430" y="13715"/>
                                  <a:pt x="11430" y="12192"/>
                                </a:cubicBezTo>
                                <a:cubicBezTo>
                                  <a:pt x="9906" y="9144"/>
                                  <a:pt x="8382" y="7620"/>
                                  <a:pt x="6858" y="6096"/>
                                </a:cubicBezTo>
                                <a:cubicBezTo>
                                  <a:pt x="5334" y="4572"/>
                                  <a:pt x="2286" y="4572"/>
                                  <a:pt x="762" y="4572"/>
                                </a:cubicBezTo>
                                <a:lnTo>
                                  <a:pt x="0" y="4825"/>
                                </a:lnTo>
                                <a:lnTo>
                                  <a:pt x="0" y="1465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880872" y="53340"/>
                            <a:ext cx="6248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2192"/>
                                </a:lnTo>
                                <a:cubicBezTo>
                                  <a:pt x="25908" y="3048"/>
                                  <a:pt x="32004" y="0"/>
                                  <a:pt x="38100" y="0"/>
                                </a:cubicBezTo>
                                <a:cubicBezTo>
                                  <a:pt x="41148" y="0"/>
                                  <a:pt x="44196" y="0"/>
                                  <a:pt x="45720" y="1524"/>
                                </a:cubicBezTo>
                                <a:cubicBezTo>
                                  <a:pt x="48768" y="3048"/>
                                  <a:pt x="50292" y="6096"/>
                                  <a:pt x="51816" y="10668"/>
                                </a:cubicBezTo>
                                <a:cubicBezTo>
                                  <a:pt x="51816" y="12192"/>
                                  <a:pt x="53340" y="16764"/>
                                  <a:pt x="53340" y="21336"/>
                                </a:cubicBezTo>
                                <a:lnTo>
                                  <a:pt x="53340" y="47244"/>
                                </a:lnTo>
                                <a:cubicBezTo>
                                  <a:pt x="53340" y="50292"/>
                                  <a:pt x="53340" y="53340"/>
                                  <a:pt x="53340" y="54864"/>
                                </a:cubicBezTo>
                                <a:cubicBezTo>
                                  <a:pt x="53340" y="54864"/>
                                  <a:pt x="54864" y="56388"/>
                                  <a:pt x="56388" y="56388"/>
                                </a:cubicBezTo>
                                <a:cubicBezTo>
                                  <a:pt x="56388" y="57912"/>
                                  <a:pt x="59436" y="57912"/>
                                  <a:pt x="62484" y="57912"/>
                                </a:cubicBezTo>
                                <a:lnTo>
                                  <a:pt x="62484" y="59436"/>
                                </a:lnTo>
                                <a:lnTo>
                                  <a:pt x="33528" y="59436"/>
                                </a:lnTo>
                                <a:lnTo>
                                  <a:pt x="33528" y="57912"/>
                                </a:lnTo>
                                <a:cubicBezTo>
                                  <a:pt x="36576" y="57912"/>
                                  <a:pt x="38100" y="57912"/>
                                  <a:pt x="39624" y="56388"/>
                                </a:cubicBezTo>
                                <a:cubicBezTo>
                                  <a:pt x="41148" y="56388"/>
                                  <a:pt x="41148" y="54864"/>
                                  <a:pt x="41148" y="53340"/>
                                </a:cubicBezTo>
                                <a:cubicBezTo>
                                  <a:pt x="41148" y="51816"/>
                                  <a:pt x="42672" y="50292"/>
                                  <a:pt x="42672" y="47244"/>
                                </a:cubicBezTo>
                                <a:lnTo>
                                  <a:pt x="42672" y="22860"/>
                                </a:lnTo>
                                <a:cubicBezTo>
                                  <a:pt x="42672" y="16764"/>
                                  <a:pt x="41148" y="13716"/>
                                  <a:pt x="39624" y="10668"/>
                                </a:cubicBezTo>
                                <a:cubicBezTo>
                                  <a:pt x="38100" y="9144"/>
                                  <a:pt x="36576" y="7620"/>
                                  <a:pt x="33528" y="7620"/>
                                </a:cubicBezTo>
                                <a:cubicBezTo>
                                  <a:pt x="28956" y="7620"/>
                                  <a:pt x="24384" y="10668"/>
                                  <a:pt x="19812" y="15240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19812" y="54864"/>
                                </a:cubicBezTo>
                                <a:cubicBezTo>
                                  <a:pt x="19812" y="54864"/>
                                  <a:pt x="21336" y="56388"/>
                                  <a:pt x="21336" y="56388"/>
                                </a:cubicBezTo>
                                <a:cubicBezTo>
                                  <a:pt x="22860" y="57912"/>
                                  <a:pt x="24384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6096" y="56388"/>
                                  <a:pt x="6096" y="54864"/>
                                </a:cubicBezTo>
                                <a:cubicBezTo>
                                  <a:pt x="7620" y="53340"/>
                                  <a:pt x="9144" y="51816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7620" y="12192"/>
                                  <a:pt x="7620" y="10668"/>
                                </a:cubicBezTo>
                                <a:cubicBezTo>
                                  <a:pt x="7620" y="9144"/>
                                  <a:pt x="7620" y="7620"/>
                                  <a:pt x="6096" y="7620"/>
                                </a:cubicBezTo>
                                <a:cubicBezTo>
                                  <a:pt x="6096" y="6096"/>
                                  <a:pt x="4572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6096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4" name="Shape 3764"/>
                        <wps:cNvSpPr/>
                        <wps:spPr>
                          <a:xfrm>
                            <a:off x="943357" y="36576"/>
                            <a:ext cx="3505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7724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8288"/>
                                </a:lnTo>
                                <a:lnTo>
                                  <a:pt x="32004" y="18288"/>
                                </a:lnTo>
                                <a:lnTo>
                                  <a:pt x="32004" y="22860"/>
                                </a:lnTo>
                                <a:lnTo>
                                  <a:pt x="19812" y="22860"/>
                                </a:lnTo>
                                <a:lnTo>
                                  <a:pt x="19812" y="60960"/>
                                </a:lnTo>
                                <a:cubicBezTo>
                                  <a:pt x="19812" y="64008"/>
                                  <a:pt x="19812" y="67056"/>
                                  <a:pt x="21336" y="68580"/>
                                </a:cubicBezTo>
                                <a:cubicBezTo>
                                  <a:pt x="21336" y="68580"/>
                                  <a:pt x="22860" y="70104"/>
                                  <a:pt x="24384" y="70104"/>
                                </a:cubicBezTo>
                                <a:cubicBezTo>
                                  <a:pt x="25908" y="70104"/>
                                  <a:pt x="27432" y="70104"/>
                                  <a:pt x="28956" y="68580"/>
                                </a:cubicBezTo>
                                <a:cubicBezTo>
                                  <a:pt x="30480" y="68580"/>
                                  <a:pt x="30480" y="67056"/>
                                  <a:pt x="32004" y="65532"/>
                                </a:cubicBezTo>
                                <a:lnTo>
                                  <a:pt x="35052" y="65532"/>
                                </a:lnTo>
                                <a:cubicBezTo>
                                  <a:pt x="33528" y="68580"/>
                                  <a:pt x="30480" y="71628"/>
                                  <a:pt x="28956" y="74676"/>
                                </a:cubicBezTo>
                                <a:cubicBezTo>
                                  <a:pt x="25908" y="76200"/>
                                  <a:pt x="22860" y="77724"/>
                                  <a:pt x="19812" y="77724"/>
                                </a:cubicBezTo>
                                <a:cubicBezTo>
                                  <a:pt x="18288" y="77724"/>
                                  <a:pt x="15240" y="76200"/>
                                  <a:pt x="13716" y="76200"/>
                                </a:cubicBezTo>
                                <a:cubicBezTo>
                                  <a:pt x="12192" y="74676"/>
                                  <a:pt x="10668" y="73152"/>
                                  <a:pt x="10668" y="71628"/>
                                </a:cubicBezTo>
                                <a:cubicBezTo>
                                  <a:pt x="9144" y="68580"/>
                                  <a:pt x="9144" y="65532"/>
                                  <a:pt x="9144" y="62484"/>
                                </a:cubicBez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cubicBezTo>
                                  <a:pt x="1524" y="19812"/>
                                  <a:pt x="4572" y="18288"/>
                                  <a:pt x="6096" y="15240"/>
                                </a:cubicBezTo>
                                <a:cubicBezTo>
                                  <a:pt x="9144" y="13716"/>
                                  <a:pt x="10668" y="10668"/>
                                  <a:pt x="13716" y="7620"/>
                                </a:cubicBezTo>
                                <a:cubicBezTo>
                                  <a:pt x="15240" y="6096"/>
                                  <a:pt x="15240" y="4572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1014985" y="53509"/>
                            <a:ext cx="26670" cy="6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60791">
                                <a:moveTo>
                                  <a:pt x="26670" y="0"/>
                                </a:moveTo>
                                <a:lnTo>
                                  <a:pt x="26670" y="5709"/>
                                </a:lnTo>
                                <a:lnTo>
                                  <a:pt x="24384" y="4403"/>
                                </a:lnTo>
                                <a:cubicBezTo>
                                  <a:pt x="22860" y="4403"/>
                                  <a:pt x="21336" y="4403"/>
                                  <a:pt x="18288" y="5927"/>
                                </a:cubicBezTo>
                                <a:cubicBezTo>
                                  <a:pt x="16764" y="7451"/>
                                  <a:pt x="15240" y="8975"/>
                                  <a:pt x="13716" y="13547"/>
                                </a:cubicBezTo>
                                <a:cubicBezTo>
                                  <a:pt x="12192" y="16595"/>
                                  <a:pt x="10668" y="21167"/>
                                  <a:pt x="10668" y="25739"/>
                                </a:cubicBezTo>
                                <a:cubicBezTo>
                                  <a:pt x="10668" y="33359"/>
                                  <a:pt x="12192" y="40979"/>
                                  <a:pt x="16764" y="47075"/>
                                </a:cubicBezTo>
                                <a:lnTo>
                                  <a:pt x="26670" y="54504"/>
                                </a:lnTo>
                                <a:lnTo>
                                  <a:pt x="26670" y="60537"/>
                                </a:lnTo>
                                <a:lnTo>
                                  <a:pt x="25908" y="60791"/>
                                </a:lnTo>
                                <a:cubicBezTo>
                                  <a:pt x="16764" y="60791"/>
                                  <a:pt x="10668" y="57743"/>
                                  <a:pt x="6096" y="50123"/>
                                </a:cubicBezTo>
                                <a:cubicBezTo>
                                  <a:pt x="1524" y="44027"/>
                                  <a:pt x="0" y="37931"/>
                                  <a:pt x="0" y="30311"/>
                                </a:cubicBezTo>
                                <a:cubicBezTo>
                                  <a:pt x="0" y="25739"/>
                                  <a:pt x="0" y="19643"/>
                                  <a:pt x="3048" y="15071"/>
                                </a:cubicBezTo>
                                <a:cubicBezTo>
                                  <a:pt x="6096" y="8975"/>
                                  <a:pt x="9144" y="5927"/>
                                  <a:pt x="13716" y="2879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1041655" y="53340"/>
                            <a:ext cx="28194" cy="6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60706">
                                <a:moveTo>
                                  <a:pt x="762" y="0"/>
                                </a:moveTo>
                                <a:cubicBezTo>
                                  <a:pt x="8382" y="0"/>
                                  <a:pt x="16002" y="3048"/>
                                  <a:pt x="20574" y="9144"/>
                                </a:cubicBezTo>
                                <a:cubicBezTo>
                                  <a:pt x="25146" y="15240"/>
                                  <a:pt x="28194" y="21336"/>
                                  <a:pt x="28194" y="28956"/>
                                </a:cubicBezTo>
                                <a:cubicBezTo>
                                  <a:pt x="28194" y="33528"/>
                                  <a:pt x="26670" y="39624"/>
                                  <a:pt x="23622" y="44196"/>
                                </a:cubicBezTo>
                                <a:cubicBezTo>
                                  <a:pt x="20574" y="50292"/>
                                  <a:pt x="17526" y="53340"/>
                                  <a:pt x="12954" y="56388"/>
                                </a:cubicBezTo>
                                <a:lnTo>
                                  <a:pt x="0" y="60706"/>
                                </a:lnTo>
                                <a:lnTo>
                                  <a:pt x="0" y="54673"/>
                                </a:lnTo>
                                <a:lnTo>
                                  <a:pt x="2286" y="56388"/>
                                </a:lnTo>
                                <a:cubicBezTo>
                                  <a:pt x="5334" y="56388"/>
                                  <a:pt x="8382" y="54864"/>
                                  <a:pt x="11430" y="51816"/>
                                </a:cubicBezTo>
                                <a:cubicBezTo>
                                  <a:pt x="14478" y="47244"/>
                                  <a:pt x="16002" y="42672"/>
                                  <a:pt x="16002" y="33528"/>
                                </a:cubicBezTo>
                                <a:cubicBezTo>
                                  <a:pt x="16002" y="24384"/>
                                  <a:pt x="12954" y="16764"/>
                                  <a:pt x="8382" y="10668"/>
                                </a:cubicBezTo>
                                <a:lnTo>
                                  <a:pt x="0" y="5878"/>
                                </a:lnTo>
                                <a:lnTo>
                                  <a:pt x="0" y="169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1074420" y="53340"/>
                            <a:ext cx="4267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716"/>
                                </a:lnTo>
                                <a:cubicBezTo>
                                  <a:pt x="24384" y="4572"/>
                                  <a:pt x="28956" y="0"/>
                                  <a:pt x="33528" y="0"/>
                                </a:cubicBezTo>
                                <a:cubicBezTo>
                                  <a:pt x="36576" y="0"/>
                                  <a:pt x="38100" y="0"/>
                                  <a:pt x="39624" y="1524"/>
                                </a:cubicBezTo>
                                <a:cubicBezTo>
                                  <a:pt x="41148" y="3048"/>
                                  <a:pt x="42672" y="4572"/>
                                  <a:pt x="42672" y="7620"/>
                                </a:cubicBezTo>
                                <a:cubicBezTo>
                                  <a:pt x="42672" y="9144"/>
                                  <a:pt x="41148" y="10668"/>
                                  <a:pt x="41148" y="12192"/>
                                </a:cubicBezTo>
                                <a:cubicBezTo>
                                  <a:pt x="39624" y="12192"/>
                                  <a:pt x="38100" y="13716"/>
                                  <a:pt x="36576" y="13716"/>
                                </a:cubicBezTo>
                                <a:cubicBezTo>
                                  <a:pt x="35052" y="13716"/>
                                  <a:pt x="33528" y="12192"/>
                                  <a:pt x="32004" y="10668"/>
                                </a:cubicBezTo>
                                <a:cubicBezTo>
                                  <a:pt x="30480" y="9144"/>
                                  <a:pt x="28956" y="9144"/>
                                  <a:pt x="27432" y="9144"/>
                                </a:cubicBezTo>
                                <a:cubicBezTo>
                                  <a:pt x="27432" y="9144"/>
                                  <a:pt x="25908" y="9144"/>
                                  <a:pt x="25908" y="10668"/>
                                </a:cubicBezTo>
                                <a:cubicBezTo>
                                  <a:pt x="22860" y="12192"/>
                                  <a:pt x="21336" y="15240"/>
                                  <a:pt x="19812" y="18288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1816"/>
                                  <a:pt x="19812" y="53340"/>
                                </a:cubicBezTo>
                                <a:cubicBezTo>
                                  <a:pt x="21336" y="54864"/>
                                  <a:pt x="21336" y="54864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7620" y="54864"/>
                                  <a:pt x="7620" y="54864"/>
                                  <a:pt x="7620" y="53340"/>
                                </a:cubicBezTo>
                                <a:cubicBezTo>
                                  <a:pt x="9144" y="51816"/>
                                  <a:pt x="9144" y="50292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7620" y="12192"/>
                                  <a:pt x="7620" y="10668"/>
                                </a:cubicBezTo>
                                <a:cubicBezTo>
                                  <a:pt x="7620" y="9144"/>
                                  <a:pt x="7620" y="7620"/>
                                  <a:pt x="6096" y="7620"/>
                                </a:cubicBezTo>
                                <a:cubicBezTo>
                                  <a:pt x="6096" y="6096"/>
                                  <a:pt x="4572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6096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8" name="Shape 3768"/>
                        <wps:cNvSpPr/>
                        <wps:spPr>
                          <a:xfrm>
                            <a:off x="1152144" y="27432"/>
                            <a:ext cx="83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6868">
                                <a:moveTo>
                                  <a:pt x="44196" y="0"/>
                                </a:moveTo>
                                <a:cubicBezTo>
                                  <a:pt x="47244" y="0"/>
                                  <a:pt x="50292" y="0"/>
                                  <a:pt x="53340" y="0"/>
                                </a:cubicBezTo>
                                <a:cubicBezTo>
                                  <a:pt x="54864" y="1524"/>
                                  <a:pt x="57912" y="1524"/>
                                  <a:pt x="62484" y="3048"/>
                                </a:cubicBezTo>
                                <a:cubicBezTo>
                                  <a:pt x="65532" y="4572"/>
                                  <a:pt x="67056" y="4572"/>
                                  <a:pt x="67056" y="4572"/>
                                </a:cubicBezTo>
                                <a:cubicBezTo>
                                  <a:pt x="68580" y="4572"/>
                                  <a:pt x="68580" y="4572"/>
                                  <a:pt x="70104" y="3048"/>
                                </a:cubicBezTo>
                                <a:cubicBezTo>
                                  <a:pt x="70104" y="3048"/>
                                  <a:pt x="70104" y="1524"/>
                                  <a:pt x="70104" y="0"/>
                                </a:cubicBezTo>
                                <a:lnTo>
                                  <a:pt x="71628" y="0"/>
                                </a:lnTo>
                                <a:lnTo>
                                  <a:pt x="73152" y="25908"/>
                                </a:lnTo>
                                <a:lnTo>
                                  <a:pt x="71628" y="25908"/>
                                </a:lnTo>
                                <a:cubicBezTo>
                                  <a:pt x="70104" y="19812"/>
                                  <a:pt x="67056" y="15240"/>
                                  <a:pt x="64008" y="10668"/>
                                </a:cubicBezTo>
                                <a:cubicBezTo>
                                  <a:pt x="59436" y="6096"/>
                                  <a:pt x="53340" y="4572"/>
                                  <a:pt x="45720" y="4572"/>
                                </a:cubicBezTo>
                                <a:cubicBezTo>
                                  <a:pt x="35052" y="4572"/>
                                  <a:pt x="25908" y="9144"/>
                                  <a:pt x="21336" y="16764"/>
                                </a:cubicBezTo>
                                <a:cubicBezTo>
                                  <a:pt x="16764" y="24384"/>
                                  <a:pt x="13716" y="32004"/>
                                  <a:pt x="13716" y="41148"/>
                                </a:cubicBezTo>
                                <a:cubicBezTo>
                                  <a:pt x="13716" y="50292"/>
                                  <a:pt x="15240" y="56388"/>
                                  <a:pt x="18288" y="64008"/>
                                </a:cubicBezTo>
                                <a:cubicBezTo>
                                  <a:pt x="21336" y="70104"/>
                                  <a:pt x="25908" y="74676"/>
                                  <a:pt x="30480" y="77724"/>
                                </a:cubicBezTo>
                                <a:cubicBezTo>
                                  <a:pt x="35052" y="80772"/>
                                  <a:pt x="41148" y="82296"/>
                                  <a:pt x="45720" y="82296"/>
                                </a:cubicBezTo>
                                <a:cubicBezTo>
                                  <a:pt x="48768" y="82296"/>
                                  <a:pt x="51816" y="82296"/>
                                  <a:pt x="54864" y="80772"/>
                                </a:cubicBezTo>
                                <a:cubicBezTo>
                                  <a:pt x="57912" y="80772"/>
                                  <a:pt x="60960" y="79248"/>
                                  <a:pt x="62484" y="77724"/>
                                </a:cubicBezTo>
                                <a:lnTo>
                                  <a:pt x="62484" y="54864"/>
                                </a:lnTo>
                                <a:cubicBezTo>
                                  <a:pt x="62484" y="50292"/>
                                  <a:pt x="62484" y="47244"/>
                                  <a:pt x="62484" y="45720"/>
                                </a:cubicBezTo>
                                <a:cubicBezTo>
                                  <a:pt x="60960" y="44196"/>
                                  <a:pt x="59436" y="42672"/>
                                  <a:pt x="59436" y="42672"/>
                                </a:cubicBezTo>
                                <a:cubicBezTo>
                                  <a:pt x="57912" y="41148"/>
                                  <a:pt x="54864" y="41148"/>
                                  <a:pt x="50292" y="41148"/>
                                </a:cubicBezTo>
                                <a:lnTo>
                                  <a:pt x="50292" y="39624"/>
                                </a:lnTo>
                                <a:lnTo>
                                  <a:pt x="83820" y="39624"/>
                                </a:lnTo>
                                <a:lnTo>
                                  <a:pt x="83820" y="41148"/>
                                </a:lnTo>
                                <a:lnTo>
                                  <a:pt x="82296" y="41148"/>
                                </a:lnTo>
                                <a:cubicBezTo>
                                  <a:pt x="79248" y="41148"/>
                                  <a:pt x="77724" y="42672"/>
                                  <a:pt x="76200" y="44196"/>
                                </a:cubicBezTo>
                                <a:cubicBezTo>
                                  <a:pt x="76200" y="45720"/>
                                  <a:pt x="74676" y="50292"/>
                                  <a:pt x="74676" y="54864"/>
                                </a:cubicBezTo>
                                <a:lnTo>
                                  <a:pt x="74676" y="79248"/>
                                </a:lnTo>
                                <a:cubicBezTo>
                                  <a:pt x="70104" y="82296"/>
                                  <a:pt x="65532" y="83820"/>
                                  <a:pt x="60960" y="85344"/>
                                </a:cubicBezTo>
                                <a:cubicBezTo>
                                  <a:pt x="56388" y="85344"/>
                                  <a:pt x="51816" y="86868"/>
                                  <a:pt x="45720" y="86868"/>
                                </a:cubicBezTo>
                                <a:cubicBezTo>
                                  <a:pt x="30480" y="86868"/>
                                  <a:pt x="18288" y="80772"/>
                                  <a:pt x="9144" y="71628"/>
                                </a:cubicBezTo>
                                <a:cubicBezTo>
                                  <a:pt x="3048" y="64008"/>
                                  <a:pt x="0" y="54864"/>
                                  <a:pt x="0" y="44196"/>
                                </a:cubicBezTo>
                                <a:cubicBezTo>
                                  <a:pt x="0" y="36576"/>
                                  <a:pt x="3048" y="30480"/>
                                  <a:pt x="6096" y="22860"/>
                                </a:cubicBezTo>
                                <a:cubicBezTo>
                                  <a:pt x="10668" y="15240"/>
                                  <a:pt x="15240" y="9144"/>
                                  <a:pt x="22860" y="4572"/>
                                </a:cubicBezTo>
                                <a:cubicBezTo>
                                  <a:pt x="28956" y="1524"/>
                                  <a:pt x="36576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9" name="Shape 3769"/>
                        <wps:cNvSpPr/>
                        <wps:spPr>
                          <a:xfrm>
                            <a:off x="1239012" y="54865"/>
                            <a:ext cx="6248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9436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38100"/>
                                </a:lnTo>
                                <a:cubicBezTo>
                                  <a:pt x="19812" y="44196"/>
                                  <a:pt x="21336" y="47244"/>
                                  <a:pt x="22860" y="48768"/>
                                </a:cubicBezTo>
                                <a:cubicBezTo>
                                  <a:pt x="24384" y="50292"/>
                                  <a:pt x="27432" y="51816"/>
                                  <a:pt x="28956" y="51816"/>
                                </a:cubicBezTo>
                                <a:cubicBezTo>
                                  <a:pt x="30480" y="51816"/>
                                  <a:pt x="33528" y="50292"/>
                                  <a:pt x="35052" y="50292"/>
                                </a:cubicBezTo>
                                <a:cubicBezTo>
                                  <a:pt x="38100" y="48768"/>
                                  <a:pt x="39624" y="47244"/>
                                  <a:pt x="42672" y="42672"/>
                                </a:cubicBezTo>
                                <a:lnTo>
                                  <a:pt x="42672" y="10668"/>
                                </a:lnTo>
                                <a:cubicBezTo>
                                  <a:pt x="42672" y="7620"/>
                                  <a:pt x="42672" y="4572"/>
                                  <a:pt x="41148" y="3048"/>
                                </a:cubicBezTo>
                                <a:cubicBezTo>
                                  <a:pt x="39624" y="1524"/>
                                  <a:pt x="38100" y="1524"/>
                                  <a:pt x="33528" y="1524"/>
                                </a:cubicBezTo>
                                <a:lnTo>
                                  <a:pt x="33528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36576"/>
                                </a:lnTo>
                                <a:cubicBezTo>
                                  <a:pt x="53340" y="42672"/>
                                  <a:pt x="53340" y="47244"/>
                                  <a:pt x="54864" y="48768"/>
                                </a:cubicBezTo>
                                <a:cubicBezTo>
                                  <a:pt x="54864" y="50292"/>
                                  <a:pt x="54864" y="51816"/>
                                  <a:pt x="56388" y="51816"/>
                                </a:cubicBezTo>
                                <a:cubicBezTo>
                                  <a:pt x="56388" y="51816"/>
                                  <a:pt x="56388" y="53340"/>
                                  <a:pt x="57912" y="53340"/>
                                </a:cubicBezTo>
                                <a:cubicBezTo>
                                  <a:pt x="59436" y="53340"/>
                                  <a:pt x="60960" y="51816"/>
                                  <a:pt x="62484" y="51816"/>
                                </a:cubicBezTo>
                                <a:lnTo>
                                  <a:pt x="62484" y="53340"/>
                                </a:lnTo>
                                <a:lnTo>
                                  <a:pt x="45720" y="59436"/>
                                </a:lnTo>
                                <a:lnTo>
                                  <a:pt x="42672" y="59436"/>
                                </a:lnTo>
                                <a:lnTo>
                                  <a:pt x="42672" y="47244"/>
                                </a:lnTo>
                                <a:cubicBezTo>
                                  <a:pt x="38100" y="51816"/>
                                  <a:pt x="35052" y="56388"/>
                                  <a:pt x="32004" y="56388"/>
                                </a:cubicBezTo>
                                <a:cubicBezTo>
                                  <a:pt x="28956" y="57912"/>
                                  <a:pt x="27432" y="59436"/>
                                  <a:pt x="24384" y="59436"/>
                                </a:cubicBezTo>
                                <a:cubicBezTo>
                                  <a:pt x="21336" y="59436"/>
                                  <a:pt x="18288" y="57912"/>
                                  <a:pt x="15240" y="56388"/>
                                </a:cubicBezTo>
                                <a:cubicBezTo>
                                  <a:pt x="13716" y="54864"/>
                                  <a:pt x="12192" y="51816"/>
                                  <a:pt x="10668" y="48768"/>
                                </a:cubicBezTo>
                                <a:cubicBezTo>
                                  <a:pt x="10668" y="45720"/>
                                  <a:pt x="9144" y="41148"/>
                                  <a:pt x="9144" y="36576"/>
                                </a:cubicBezTo>
                                <a:lnTo>
                                  <a:pt x="9144" y="10668"/>
                                </a:lnTo>
                                <a:cubicBezTo>
                                  <a:pt x="9144" y="7620"/>
                                  <a:pt x="9144" y="6096"/>
                                  <a:pt x="9144" y="4572"/>
                                </a:cubicBezTo>
                                <a:cubicBezTo>
                                  <a:pt x="7620" y="3048"/>
                                  <a:pt x="7620" y="3048"/>
                                  <a:pt x="6096" y="1524"/>
                                </a:cubicBezTo>
                                <a:cubicBezTo>
                                  <a:pt x="4572" y="1524"/>
                                  <a:pt x="3048" y="152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0" name="Shape 3770"/>
                        <wps:cNvSpPr/>
                        <wps:spPr>
                          <a:xfrm>
                            <a:off x="1306068" y="77724"/>
                            <a:ext cx="2133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576">
                                <a:moveTo>
                                  <a:pt x="21336" y="0"/>
                                </a:moveTo>
                                <a:lnTo>
                                  <a:pt x="21336" y="4001"/>
                                </a:lnTo>
                                <a:lnTo>
                                  <a:pt x="19812" y="4572"/>
                                </a:lnTo>
                                <a:cubicBezTo>
                                  <a:pt x="16764" y="7620"/>
                                  <a:pt x="15240" y="9144"/>
                                  <a:pt x="13716" y="10668"/>
                                </a:cubicBezTo>
                                <a:cubicBezTo>
                                  <a:pt x="12192" y="13716"/>
                                  <a:pt x="10668" y="15240"/>
                                  <a:pt x="10668" y="18288"/>
                                </a:cubicBezTo>
                                <a:cubicBezTo>
                                  <a:pt x="10668" y="21336"/>
                                  <a:pt x="12192" y="22860"/>
                                  <a:pt x="13716" y="25908"/>
                                </a:cubicBezTo>
                                <a:cubicBezTo>
                                  <a:pt x="15240" y="27432"/>
                                  <a:pt x="18288" y="28956"/>
                                  <a:pt x="19812" y="28956"/>
                                </a:cubicBezTo>
                                <a:lnTo>
                                  <a:pt x="21336" y="28194"/>
                                </a:lnTo>
                                <a:lnTo>
                                  <a:pt x="21336" y="35052"/>
                                </a:lnTo>
                                <a:lnTo>
                                  <a:pt x="13716" y="36576"/>
                                </a:lnTo>
                                <a:cubicBezTo>
                                  <a:pt x="10668" y="36576"/>
                                  <a:pt x="7620" y="35052"/>
                                  <a:pt x="4572" y="32004"/>
                                </a:cubicBezTo>
                                <a:cubicBezTo>
                                  <a:pt x="1524" y="28956"/>
                                  <a:pt x="0" y="25908"/>
                                  <a:pt x="0" y="21336"/>
                                </a:cubicBezTo>
                                <a:cubicBezTo>
                                  <a:pt x="0" y="18288"/>
                                  <a:pt x="1524" y="15240"/>
                                  <a:pt x="3048" y="13716"/>
                                </a:cubicBezTo>
                                <a:cubicBezTo>
                                  <a:pt x="4572" y="10668"/>
                                  <a:pt x="7620" y="7620"/>
                                  <a:pt x="10668" y="4572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1307592" y="54171"/>
                            <a:ext cx="19812" cy="1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8981">
                                <a:moveTo>
                                  <a:pt x="19812" y="0"/>
                                </a:moveTo>
                                <a:lnTo>
                                  <a:pt x="19812" y="3741"/>
                                </a:lnTo>
                                <a:lnTo>
                                  <a:pt x="13716" y="5265"/>
                                </a:lnTo>
                                <a:cubicBezTo>
                                  <a:pt x="12192" y="6789"/>
                                  <a:pt x="10668" y="8313"/>
                                  <a:pt x="10668" y="9837"/>
                                </a:cubicBezTo>
                                <a:lnTo>
                                  <a:pt x="10668" y="12885"/>
                                </a:lnTo>
                                <a:cubicBezTo>
                                  <a:pt x="10668" y="14409"/>
                                  <a:pt x="10668" y="15933"/>
                                  <a:pt x="9144" y="17457"/>
                                </a:cubicBezTo>
                                <a:cubicBezTo>
                                  <a:pt x="9144" y="18981"/>
                                  <a:pt x="7620" y="18981"/>
                                  <a:pt x="6096" y="18981"/>
                                </a:cubicBezTo>
                                <a:cubicBezTo>
                                  <a:pt x="4572" y="18981"/>
                                  <a:pt x="3048" y="17457"/>
                                  <a:pt x="1524" y="17457"/>
                                </a:cubicBezTo>
                                <a:cubicBezTo>
                                  <a:pt x="1524" y="15933"/>
                                  <a:pt x="0" y="14409"/>
                                  <a:pt x="0" y="12885"/>
                                </a:cubicBezTo>
                                <a:cubicBezTo>
                                  <a:pt x="0" y="9837"/>
                                  <a:pt x="3048" y="6789"/>
                                  <a:pt x="6096" y="3741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1327404" y="53340"/>
                            <a:ext cx="304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0960">
                                <a:moveTo>
                                  <a:pt x="3048" y="0"/>
                                </a:moveTo>
                                <a:cubicBezTo>
                                  <a:pt x="7620" y="0"/>
                                  <a:pt x="12192" y="0"/>
                                  <a:pt x="15240" y="3048"/>
                                </a:cubicBezTo>
                                <a:cubicBezTo>
                                  <a:pt x="18288" y="3048"/>
                                  <a:pt x="19812" y="6096"/>
                                  <a:pt x="21336" y="9144"/>
                                </a:cubicBezTo>
                                <a:cubicBezTo>
                                  <a:pt x="21336" y="10668"/>
                                  <a:pt x="21336" y="13716"/>
                                  <a:pt x="21336" y="19812"/>
                                </a:cubicBezTo>
                                <a:lnTo>
                                  <a:pt x="21336" y="39624"/>
                                </a:lnTo>
                                <a:cubicBezTo>
                                  <a:pt x="21336" y="45720"/>
                                  <a:pt x="21336" y="48768"/>
                                  <a:pt x="22860" y="50292"/>
                                </a:cubicBezTo>
                                <a:cubicBezTo>
                                  <a:pt x="22860" y="51816"/>
                                  <a:pt x="22860" y="51816"/>
                                  <a:pt x="22860" y="51816"/>
                                </a:cubicBezTo>
                                <a:cubicBezTo>
                                  <a:pt x="24384" y="53340"/>
                                  <a:pt x="24384" y="53340"/>
                                  <a:pt x="24384" y="53340"/>
                                </a:cubicBezTo>
                                <a:cubicBezTo>
                                  <a:pt x="25908" y="53340"/>
                                  <a:pt x="25908" y="53340"/>
                                  <a:pt x="25908" y="53340"/>
                                </a:cubicBezTo>
                                <a:cubicBezTo>
                                  <a:pt x="27432" y="51816"/>
                                  <a:pt x="28956" y="50292"/>
                                  <a:pt x="30480" y="48768"/>
                                </a:cubicBezTo>
                                <a:lnTo>
                                  <a:pt x="30480" y="51816"/>
                                </a:lnTo>
                                <a:cubicBezTo>
                                  <a:pt x="25908" y="57912"/>
                                  <a:pt x="22860" y="60960"/>
                                  <a:pt x="18288" y="60960"/>
                                </a:cubicBezTo>
                                <a:cubicBezTo>
                                  <a:pt x="15240" y="60960"/>
                                  <a:pt x="13716" y="59436"/>
                                  <a:pt x="13716" y="57912"/>
                                </a:cubicBezTo>
                                <a:cubicBezTo>
                                  <a:pt x="12192" y="56388"/>
                                  <a:pt x="10668" y="54864"/>
                                  <a:pt x="10668" y="50292"/>
                                </a:cubicBezTo>
                                <a:cubicBezTo>
                                  <a:pt x="6096" y="54864"/>
                                  <a:pt x="1524" y="57912"/>
                                  <a:pt x="0" y="59436"/>
                                </a:cubicBezTo>
                                <a:lnTo>
                                  <a:pt x="0" y="59436"/>
                                </a:lnTo>
                                <a:lnTo>
                                  <a:pt x="0" y="52578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24384"/>
                                </a:lnTo>
                                <a:lnTo>
                                  <a:pt x="0" y="28384"/>
                                </a:lnTo>
                                <a:lnTo>
                                  <a:pt x="0" y="24384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8288"/>
                                </a:lnTo>
                                <a:cubicBezTo>
                                  <a:pt x="10668" y="12192"/>
                                  <a:pt x="10668" y="9144"/>
                                  <a:pt x="9144" y="7620"/>
                                </a:cubicBezTo>
                                <a:cubicBezTo>
                                  <a:pt x="6096" y="4572"/>
                                  <a:pt x="4572" y="4572"/>
                                  <a:pt x="0" y="4572"/>
                                </a:cubicBezTo>
                                <a:lnTo>
                                  <a:pt x="0" y="4572"/>
                                </a:lnTo>
                                <a:lnTo>
                                  <a:pt x="0" y="831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1357884" y="53340"/>
                            <a:ext cx="4267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9436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716"/>
                                </a:lnTo>
                                <a:cubicBezTo>
                                  <a:pt x="24384" y="4572"/>
                                  <a:pt x="30480" y="0"/>
                                  <a:pt x="35052" y="0"/>
                                </a:cubicBezTo>
                                <a:cubicBezTo>
                                  <a:pt x="38100" y="0"/>
                                  <a:pt x="39624" y="0"/>
                                  <a:pt x="41148" y="1524"/>
                                </a:cubicBezTo>
                                <a:cubicBezTo>
                                  <a:pt x="42672" y="3048"/>
                                  <a:pt x="42672" y="4572"/>
                                  <a:pt x="42672" y="7620"/>
                                </a:cubicBezTo>
                                <a:cubicBezTo>
                                  <a:pt x="42672" y="9144"/>
                                  <a:pt x="42672" y="10668"/>
                                  <a:pt x="41148" y="12192"/>
                                </a:cubicBezTo>
                                <a:cubicBezTo>
                                  <a:pt x="41148" y="12192"/>
                                  <a:pt x="39624" y="13716"/>
                                  <a:pt x="38100" y="13716"/>
                                </a:cubicBezTo>
                                <a:cubicBezTo>
                                  <a:pt x="36576" y="13716"/>
                                  <a:pt x="35052" y="12192"/>
                                  <a:pt x="33528" y="10668"/>
                                </a:cubicBezTo>
                                <a:cubicBezTo>
                                  <a:pt x="30480" y="9144"/>
                                  <a:pt x="30480" y="9144"/>
                                  <a:pt x="28956" y="9144"/>
                                </a:cubicBezTo>
                                <a:cubicBezTo>
                                  <a:pt x="27432" y="9144"/>
                                  <a:pt x="27432" y="9144"/>
                                  <a:pt x="25908" y="10668"/>
                                </a:cubicBezTo>
                                <a:cubicBezTo>
                                  <a:pt x="24384" y="12192"/>
                                  <a:pt x="22860" y="15240"/>
                                  <a:pt x="19812" y="18288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1816"/>
                                  <a:pt x="21336" y="53340"/>
                                </a:cubicBezTo>
                                <a:cubicBezTo>
                                  <a:pt x="21336" y="54864"/>
                                  <a:pt x="22860" y="54864"/>
                                  <a:pt x="24384" y="56388"/>
                                </a:cubicBezTo>
                                <a:cubicBezTo>
                                  <a:pt x="25908" y="57912"/>
                                  <a:pt x="27432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6096" y="57912"/>
                                  <a:pt x="7620" y="56388"/>
                                </a:cubicBezTo>
                                <a:cubicBezTo>
                                  <a:pt x="7620" y="54864"/>
                                  <a:pt x="9144" y="54864"/>
                                  <a:pt x="9144" y="53340"/>
                                </a:cubicBezTo>
                                <a:cubicBezTo>
                                  <a:pt x="9144" y="51816"/>
                                  <a:pt x="9144" y="50292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9144" y="7620"/>
                                  <a:pt x="7620" y="7620"/>
                                </a:cubicBezTo>
                                <a:cubicBezTo>
                                  <a:pt x="7620" y="6096"/>
                                  <a:pt x="6096" y="6096"/>
                                  <a:pt x="4572" y="6096"/>
                                </a:cubicBezTo>
                                <a:cubicBezTo>
                                  <a:pt x="4572" y="6096"/>
                                  <a:pt x="3048" y="6096"/>
                                  <a:pt x="1524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1405129" y="53880"/>
                            <a:ext cx="25146" cy="60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60420">
                                <a:moveTo>
                                  <a:pt x="25146" y="0"/>
                                </a:moveTo>
                                <a:lnTo>
                                  <a:pt x="25146" y="5011"/>
                                </a:lnTo>
                                <a:lnTo>
                                  <a:pt x="16764" y="8603"/>
                                </a:lnTo>
                                <a:cubicBezTo>
                                  <a:pt x="13716" y="13176"/>
                                  <a:pt x="10668" y="19272"/>
                                  <a:pt x="10668" y="26891"/>
                                </a:cubicBezTo>
                                <a:cubicBezTo>
                                  <a:pt x="10668" y="36036"/>
                                  <a:pt x="13716" y="42132"/>
                                  <a:pt x="16764" y="46703"/>
                                </a:cubicBezTo>
                                <a:lnTo>
                                  <a:pt x="25146" y="50895"/>
                                </a:lnTo>
                                <a:lnTo>
                                  <a:pt x="25146" y="59658"/>
                                </a:lnTo>
                                <a:lnTo>
                                  <a:pt x="22860" y="60420"/>
                                </a:lnTo>
                                <a:cubicBezTo>
                                  <a:pt x="16764" y="60420"/>
                                  <a:pt x="12192" y="57372"/>
                                  <a:pt x="7620" y="52800"/>
                                </a:cubicBezTo>
                                <a:cubicBezTo>
                                  <a:pt x="3048" y="46703"/>
                                  <a:pt x="0" y="40608"/>
                                  <a:pt x="0" y="31463"/>
                                </a:cubicBezTo>
                                <a:cubicBezTo>
                                  <a:pt x="0" y="23844"/>
                                  <a:pt x="3048" y="16224"/>
                                  <a:pt x="7620" y="10127"/>
                                </a:cubicBezTo>
                                <a:cubicBezTo>
                                  <a:pt x="10668" y="6317"/>
                                  <a:pt x="13716" y="3651"/>
                                  <a:pt x="16954" y="1936"/>
                                </a:cubicBez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1430274" y="24384"/>
                            <a:ext cx="34290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89916">
                                <a:moveTo>
                                  <a:pt x="22098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67056"/>
                                </a:lnTo>
                                <a:cubicBezTo>
                                  <a:pt x="25146" y="73152"/>
                                  <a:pt x="25146" y="77724"/>
                                  <a:pt x="26670" y="79248"/>
                                </a:cubicBezTo>
                                <a:cubicBezTo>
                                  <a:pt x="26670" y="80773"/>
                                  <a:pt x="26670" y="82297"/>
                                  <a:pt x="28194" y="82297"/>
                                </a:cubicBezTo>
                                <a:cubicBezTo>
                                  <a:pt x="28194" y="82297"/>
                                  <a:pt x="28194" y="83820"/>
                                  <a:pt x="29718" y="83820"/>
                                </a:cubicBezTo>
                                <a:cubicBezTo>
                                  <a:pt x="31242" y="83820"/>
                                  <a:pt x="32766" y="82297"/>
                                  <a:pt x="34290" y="82297"/>
                                </a:cubicBezTo>
                                <a:lnTo>
                                  <a:pt x="34290" y="83820"/>
                                </a:lnTo>
                                <a:lnTo>
                                  <a:pt x="17526" y="89916"/>
                                </a:lnTo>
                                <a:lnTo>
                                  <a:pt x="14478" y="89916"/>
                                </a:lnTo>
                                <a:lnTo>
                                  <a:pt x="14478" y="79248"/>
                                </a:lnTo>
                                <a:cubicBezTo>
                                  <a:pt x="11430" y="83820"/>
                                  <a:pt x="9906" y="86868"/>
                                  <a:pt x="6858" y="86868"/>
                                </a:cubicBezTo>
                                <a:lnTo>
                                  <a:pt x="0" y="89154"/>
                                </a:lnTo>
                                <a:lnTo>
                                  <a:pt x="0" y="80391"/>
                                </a:lnTo>
                                <a:lnTo>
                                  <a:pt x="3810" y="82297"/>
                                </a:lnTo>
                                <a:cubicBezTo>
                                  <a:pt x="8382" y="82297"/>
                                  <a:pt x="11430" y="79248"/>
                                  <a:pt x="14478" y="76200"/>
                                </a:cubicBezTo>
                                <a:lnTo>
                                  <a:pt x="14478" y="48768"/>
                                </a:lnTo>
                                <a:cubicBezTo>
                                  <a:pt x="14478" y="45720"/>
                                  <a:pt x="14478" y="42673"/>
                                  <a:pt x="12954" y="39624"/>
                                </a:cubicBezTo>
                                <a:cubicBezTo>
                                  <a:pt x="11430" y="38100"/>
                                  <a:pt x="9906" y="36576"/>
                                  <a:pt x="8382" y="35052"/>
                                </a:cubicBezTo>
                                <a:cubicBezTo>
                                  <a:pt x="5334" y="33528"/>
                                  <a:pt x="3810" y="33528"/>
                                  <a:pt x="2286" y="33528"/>
                                </a:cubicBezTo>
                                <a:lnTo>
                                  <a:pt x="0" y="34508"/>
                                </a:lnTo>
                                <a:lnTo>
                                  <a:pt x="0" y="29497"/>
                                </a:lnTo>
                                <a:lnTo>
                                  <a:pt x="2286" y="28956"/>
                                </a:lnTo>
                                <a:cubicBezTo>
                                  <a:pt x="6858" y="28956"/>
                                  <a:pt x="11430" y="30480"/>
                                  <a:pt x="14478" y="35052"/>
                                </a:cubicBezTo>
                                <a:lnTo>
                                  <a:pt x="14478" y="22860"/>
                                </a:lnTo>
                                <a:cubicBezTo>
                                  <a:pt x="14478" y="15240"/>
                                  <a:pt x="14478" y="12192"/>
                                  <a:pt x="14478" y="10668"/>
                                </a:cubicBezTo>
                                <a:cubicBezTo>
                                  <a:pt x="14478" y="9144"/>
                                  <a:pt x="12954" y="7620"/>
                                  <a:pt x="12954" y="7620"/>
                                </a:cubicBezTo>
                                <a:cubicBezTo>
                                  <a:pt x="12954" y="6097"/>
                                  <a:pt x="11430" y="6097"/>
                                  <a:pt x="11430" y="6097"/>
                                </a:cubicBezTo>
                                <a:cubicBezTo>
                                  <a:pt x="9906" y="6097"/>
                                  <a:pt x="8382" y="6097"/>
                                  <a:pt x="6858" y="7620"/>
                                </a:cubicBezTo>
                                <a:lnTo>
                                  <a:pt x="5334" y="6097"/>
                                </a:ln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1469136" y="53340"/>
                            <a:ext cx="28956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9437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21336" y="54864"/>
                                </a:cubicBezTo>
                                <a:cubicBezTo>
                                  <a:pt x="21336" y="54864"/>
                                  <a:pt x="22860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7"/>
                                </a:lnTo>
                                <a:lnTo>
                                  <a:pt x="0" y="59437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7620" y="56388"/>
                                  <a:pt x="7620" y="54864"/>
                                  <a:pt x="9144" y="54864"/>
                                </a:cubicBezTo>
                                <a:cubicBezTo>
                                  <a:pt x="9144" y="53340"/>
                                  <a:pt x="9144" y="50292"/>
                                  <a:pt x="9144" y="47244"/>
                                </a:cubicBezTo>
                                <a:lnTo>
                                  <a:pt x="9144" y="22861"/>
                                </a:lnTo>
                                <a:cubicBezTo>
                                  <a:pt x="9144" y="16764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7620" y="7620"/>
                                  <a:pt x="7620" y="7620"/>
                                </a:cubicBezTo>
                                <a:cubicBezTo>
                                  <a:pt x="7620" y="6097"/>
                                  <a:pt x="6096" y="6097"/>
                                  <a:pt x="4572" y="6097"/>
                                </a:cubicBezTo>
                                <a:cubicBezTo>
                                  <a:pt x="4572" y="6097"/>
                                  <a:pt x="3048" y="6097"/>
                                  <a:pt x="1524" y="7620"/>
                                </a:cubicBezTo>
                                <a:lnTo>
                                  <a:pt x="0" y="6097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1476756" y="24385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3716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9144"/>
                                  <a:pt x="13716" y="10668"/>
                                  <a:pt x="12192" y="12192"/>
                                </a:cubicBezTo>
                                <a:cubicBezTo>
                                  <a:pt x="10668" y="12192"/>
                                  <a:pt x="9144" y="13716"/>
                                  <a:pt x="7620" y="13716"/>
                                </a:cubicBezTo>
                                <a:cubicBezTo>
                                  <a:pt x="4572" y="13716"/>
                                  <a:pt x="3048" y="12192"/>
                                  <a:pt x="3048" y="12192"/>
                                </a:cubicBezTo>
                                <a:cubicBezTo>
                                  <a:pt x="1524" y="10668"/>
                                  <a:pt x="0" y="9144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1504188" y="77724"/>
                            <a:ext cx="2133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576">
                                <a:moveTo>
                                  <a:pt x="21336" y="0"/>
                                </a:moveTo>
                                <a:lnTo>
                                  <a:pt x="21336" y="4001"/>
                                </a:lnTo>
                                <a:lnTo>
                                  <a:pt x="19812" y="4572"/>
                                </a:lnTo>
                                <a:cubicBezTo>
                                  <a:pt x="16764" y="7620"/>
                                  <a:pt x="15240" y="9144"/>
                                  <a:pt x="13716" y="10668"/>
                                </a:cubicBezTo>
                                <a:cubicBezTo>
                                  <a:pt x="12192" y="13716"/>
                                  <a:pt x="10668" y="15240"/>
                                  <a:pt x="10668" y="18288"/>
                                </a:cubicBezTo>
                                <a:cubicBezTo>
                                  <a:pt x="10668" y="21336"/>
                                  <a:pt x="12192" y="22860"/>
                                  <a:pt x="13716" y="25908"/>
                                </a:cubicBezTo>
                                <a:cubicBezTo>
                                  <a:pt x="15240" y="27432"/>
                                  <a:pt x="18288" y="28956"/>
                                  <a:pt x="19812" y="28956"/>
                                </a:cubicBezTo>
                                <a:lnTo>
                                  <a:pt x="21336" y="28194"/>
                                </a:lnTo>
                                <a:lnTo>
                                  <a:pt x="21336" y="35052"/>
                                </a:lnTo>
                                <a:cubicBezTo>
                                  <a:pt x="19812" y="35052"/>
                                  <a:pt x="16764" y="36576"/>
                                  <a:pt x="13716" y="36576"/>
                                </a:cubicBezTo>
                                <a:cubicBezTo>
                                  <a:pt x="10668" y="36576"/>
                                  <a:pt x="7620" y="35052"/>
                                  <a:pt x="4572" y="32004"/>
                                </a:cubicBezTo>
                                <a:cubicBezTo>
                                  <a:pt x="1524" y="28956"/>
                                  <a:pt x="0" y="25908"/>
                                  <a:pt x="0" y="21336"/>
                                </a:cubicBezTo>
                                <a:cubicBezTo>
                                  <a:pt x="0" y="18288"/>
                                  <a:pt x="1524" y="15240"/>
                                  <a:pt x="3048" y="13716"/>
                                </a:cubicBezTo>
                                <a:cubicBezTo>
                                  <a:pt x="4572" y="10668"/>
                                  <a:pt x="7620" y="7620"/>
                                  <a:pt x="10668" y="4572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1505713" y="53797"/>
                            <a:ext cx="19812" cy="1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355">
                                <a:moveTo>
                                  <a:pt x="19812" y="0"/>
                                </a:moveTo>
                                <a:lnTo>
                                  <a:pt x="19812" y="4114"/>
                                </a:lnTo>
                                <a:cubicBezTo>
                                  <a:pt x="16764" y="4114"/>
                                  <a:pt x="15240" y="4114"/>
                                  <a:pt x="13716" y="5638"/>
                                </a:cubicBezTo>
                                <a:cubicBezTo>
                                  <a:pt x="12192" y="7162"/>
                                  <a:pt x="10668" y="8686"/>
                                  <a:pt x="10668" y="10211"/>
                                </a:cubicBezTo>
                                <a:lnTo>
                                  <a:pt x="10668" y="13259"/>
                                </a:lnTo>
                                <a:cubicBezTo>
                                  <a:pt x="10668" y="14783"/>
                                  <a:pt x="10668" y="16307"/>
                                  <a:pt x="9144" y="17831"/>
                                </a:cubicBezTo>
                                <a:cubicBezTo>
                                  <a:pt x="9144" y="19355"/>
                                  <a:pt x="7620" y="19355"/>
                                  <a:pt x="6096" y="19355"/>
                                </a:cubicBezTo>
                                <a:cubicBezTo>
                                  <a:pt x="4572" y="19355"/>
                                  <a:pt x="3048" y="17831"/>
                                  <a:pt x="1524" y="17831"/>
                                </a:cubicBezTo>
                                <a:cubicBezTo>
                                  <a:pt x="1524" y="16307"/>
                                  <a:pt x="0" y="14783"/>
                                  <a:pt x="0" y="13259"/>
                                </a:cubicBezTo>
                                <a:cubicBezTo>
                                  <a:pt x="0" y="10211"/>
                                  <a:pt x="3048" y="7162"/>
                                  <a:pt x="6096" y="411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" name="Shape 3780"/>
                        <wps:cNvSpPr/>
                        <wps:spPr>
                          <a:xfrm>
                            <a:off x="1525525" y="53340"/>
                            <a:ext cx="304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0960">
                                <a:moveTo>
                                  <a:pt x="1524" y="0"/>
                                </a:moveTo>
                                <a:cubicBezTo>
                                  <a:pt x="7620" y="0"/>
                                  <a:pt x="12192" y="0"/>
                                  <a:pt x="15240" y="3048"/>
                                </a:cubicBezTo>
                                <a:cubicBezTo>
                                  <a:pt x="18288" y="3048"/>
                                  <a:pt x="19812" y="6096"/>
                                  <a:pt x="21336" y="9144"/>
                                </a:cubicBezTo>
                                <a:cubicBezTo>
                                  <a:pt x="21336" y="10668"/>
                                  <a:pt x="21336" y="13716"/>
                                  <a:pt x="21336" y="19812"/>
                                </a:cubicBezTo>
                                <a:lnTo>
                                  <a:pt x="21336" y="39624"/>
                                </a:lnTo>
                                <a:cubicBezTo>
                                  <a:pt x="21336" y="45720"/>
                                  <a:pt x="21336" y="48768"/>
                                  <a:pt x="21336" y="50292"/>
                                </a:cubicBezTo>
                                <a:cubicBezTo>
                                  <a:pt x="22860" y="51816"/>
                                  <a:pt x="22860" y="51816"/>
                                  <a:pt x="22860" y="51816"/>
                                </a:cubicBezTo>
                                <a:cubicBezTo>
                                  <a:pt x="22860" y="53340"/>
                                  <a:pt x="24384" y="53340"/>
                                  <a:pt x="24384" y="53340"/>
                                </a:cubicBezTo>
                                <a:cubicBezTo>
                                  <a:pt x="25908" y="53340"/>
                                  <a:pt x="25908" y="53340"/>
                                  <a:pt x="25908" y="53340"/>
                                </a:cubicBezTo>
                                <a:cubicBezTo>
                                  <a:pt x="27432" y="51816"/>
                                  <a:pt x="28956" y="50292"/>
                                  <a:pt x="30480" y="48768"/>
                                </a:cubicBezTo>
                                <a:lnTo>
                                  <a:pt x="30480" y="51816"/>
                                </a:lnTo>
                                <a:cubicBezTo>
                                  <a:pt x="25908" y="57912"/>
                                  <a:pt x="21336" y="60960"/>
                                  <a:pt x="18288" y="60960"/>
                                </a:cubicBezTo>
                                <a:cubicBezTo>
                                  <a:pt x="15240" y="60960"/>
                                  <a:pt x="13716" y="59436"/>
                                  <a:pt x="12192" y="57912"/>
                                </a:cubicBezTo>
                                <a:cubicBezTo>
                                  <a:pt x="12192" y="56388"/>
                                  <a:pt x="10668" y="54864"/>
                                  <a:pt x="10668" y="50292"/>
                                </a:cubicBezTo>
                                <a:cubicBezTo>
                                  <a:pt x="4572" y="54864"/>
                                  <a:pt x="1524" y="57912"/>
                                  <a:pt x="0" y="59436"/>
                                </a:cubicBezTo>
                                <a:lnTo>
                                  <a:pt x="0" y="52578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24384"/>
                                </a:lnTo>
                                <a:lnTo>
                                  <a:pt x="0" y="28384"/>
                                </a:lnTo>
                                <a:lnTo>
                                  <a:pt x="0" y="24384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8288"/>
                                </a:lnTo>
                                <a:cubicBezTo>
                                  <a:pt x="10668" y="12192"/>
                                  <a:pt x="10668" y="9144"/>
                                  <a:pt x="7620" y="7620"/>
                                </a:cubicBezTo>
                                <a:cubicBezTo>
                                  <a:pt x="6096" y="4572"/>
                                  <a:pt x="3048" y="4572"/>
                                  <a:pt x="0" y="4572"/>
                                </a:cubicBezTo>
                                <a:lnTo>
                                  <a:pt x="0" y="457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1" name="Shape 3781"/>
                        <wps:cNvSpPr/>
                        <wps:spPr>
                          <a:xfrm>
                            <a:off x="1556005" y="53340"/>
                            <a:ext cx="6248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2192"/>
                                </a:lnTo>
                                <a:cubicBezTo>
                                  <a:pt x="25908" y="3048"/>
                                  <a:pt x="33528" y="0"/>
                                  <a:pt x="39624" y="0"/>
                                </a:cubicBezTo>
                                <a:cubicBezTo>
                                  <a:pt x="42672" y="0"/>
                                  <a:pt x="44196" y="0"/>
                                  <a:pt x="47244" y="1524"/>
                                </a:cubicBezTo>
                                <a:cubicBezTo>
                                  <a:pt x="48768" y="3048"/>
                                  <a:pt x="50292" y="6096"/>
                                  <a:pt x="51816" y="10668"/>
                                </a:cubicBezTo>
                                <a:cubicBezTo>
                                  <a:pt x="53340" y="12192"/>
                                  <a:pt x="53340" y="16764"/>
                                  <a:pt x="53340" y="21336"/>
                                </a:cubicBezTo>
                                <a:lnTo>
                                  <a:pt x="53340" y="47244"/>
                                </a:lnTo>
                                <a:cubicBezTo>
                                  <a:pt x="53340" y="50292"/>
                                  <a:pt x="53340" y="53340"/>
                                  <a:pt x="54864" y="54864"/>
                                </a:cubicBezTo>
                                <a:cubicBezTo>
                                  <a:pt x="54864" y="54864"/>
                                  <a:pt x="56388" y="56388"/>
                                  <a:pt x="56388" y="56388"/>
                                </a:cubicBezTo>
                                <a:cubicBezTo>
                                  <a:pt x="57912" y="57912"/>
                                  <a:pt x="59436" y="57912"/>
                                  <a:pt x="62484" y="57912"/>
                                </a:cubicBezTo>
                                <a:lnTo>
                                  <a:pt x="62484" y="59436"/>
                                </a:lnTo>
                                <a:lnTo>
                                  <a:pt x="33528" y="59436"/>
                                </a:lnTo>
                                <a:lnTo>
                                  <a:pt x="33528" y="57912"/>
                                </a:lnTo>
                                <a:lnTo>
                                  <a:pt x="35052" y="57912"/>
                                </a:lnTo>
                                <a:cubicBezTo>
                                  <a:pt x="38100" y="57912"/>
                                  <a:pt x="39624" y="57912"/>
                                  <a:pt x="41148" y="56388"/>
                                </a:cubicBezTo>
                                <a:cubicBezTo>
                                  <a:pt x="41148" y="56388"/>
                                  <a:pt x="42672" y="54864"/>
                                  <a:pt x="42672" y="53340"/>
                                </a:cubicBezTo>
                                <a:cubicBezTo>
                                  <a:pt x="42672" y="51816"/>
                                  <a:pt x="42672" y="50292"/>
                                  <a:pt x="42672" y="47244"/>
                                </a:cubicBezTo>
                                <a:lnTo>
                                  <a:pt x="42672" y="22860"/>
                                </a:lnTo>
                                <a:cubicBezTo>
                                  <a:pt x="42672" y="16764"/>
                                  <a:pt x="42672" y="13716"/>
                                  <a:pt x="41148" y="10668"/>
                                </a:cubicBezTo>
                                <a:cubicBezTo>
                                  <a:pt x="39624" y="9144"/>
                                  <a:pt x="38100" y="7620"/>
                                  <a:pt x="35052" y="7620"/>
                                </a:cubicBezTo>
                                <a:cubicBezTo>
                                  <a:pt x="28956" y="7620"/>
                                  <a:pt x="24384" y="10668"/>
                                  <a:pt x="19812" y="15240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21336" y="54864"/>
                                </a:cubicBezTo>
                                <a:cubicBezTo>
                                  <a:pt x="21336" y="54864"/>
                                  <a:pt x="21336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lnTo>
                                  <a:pt x="1524" y="57912"/>
                                </a:lnTo>
                                <a:cubicBezTo>
                                  <a:pt x="4572" y="57912"/>
                                  <a:pt x="6096" y="56388"/>
                                  <a:pt x="7620" y="54864"/>
                                </a:cubicBezTo>
                                <a:cubicBezTo>
                                  <a:pt x="9144" y="53340"/>
                                  <a:pt x="9144" y="51816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7620" y="7620"/>
                                  <a:pt x="7620" y="7620"/>
                                </a:cubicBezTo>
                                <a:cubicBezTo>
                                  <a:pt x="7620" y="6096"/>
                                  <a:pt x="6096" y="6096"/>
                                  <a:pt x="4572" y="6096"/>
                                </a:cubicBezTo>
                                <a:cubicBezTo>
                                  <a:pt x="4572" y="6096"/>
                                  <a:pt x="3048" y="6096"/>
                                  <a:pt x="1524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2" name="Shape 3782"/>
                        <wps:cNvSpPr/>
                        <wps:spPr>
                          <a:xfrm>
                            <a:off x="1655064" y="53340"/>
                            <a:ext cx="28956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9437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21336" y="54864"/>
                                </a:cubicBezTo>
                                <a:cubicBezTo>
                                  <a:pt x="21336" y="54864"/>
                                  <a:pt x="22860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7"/>
                                </a:lnTo>
                                <a:lnTo>
                                  <a:pt x="0" y="59437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7620" y="56388"/>
                                  <a:pt x="7620" y="54864"/>
                                  <a:pt x="9144" y="54864"/>
                                </a:cubicBezTo>
                                <a:cubicBezTo>
                                  <a:pt x="9144" y="53340"/>
                                  <a:pt x="9144" y="50292"/>
                                  <a:pt x="9144" y="47244"/>
                                </a:cubicBezTo>
                                <a:lnTo>
                                  <a:pt x="9144" y="22861"/>
                                </a:lnTo>
                                <a:cubicBezTo>
                                  <a:pt x="9144" y="16764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7620" y="7620"/>
                                  <a:pt x="7620" y="7620"/>
                                </a:cubicBezTo>
                                <a:cubicBezTo>
                                  <a:pt x="7620" y="6097"/>
                                  <a:pt x="6096" y="6097"/>
                                  <a:pt x="4572" y="6097"/>
                                </a:cubicBezTo>
                                <a:cubicBezTo>
                                  <a:pt x="4572" y="6097"/>
                                  <a:pt x="3048" y="6097"/>
                                  <a:pt x="1524" y="7620"/>
                                </a:cubicBezTo>
                                <a:lnTo>
                                  <a:pt x="0" y="6097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3" name="Shape 3783"/>
                        <wps:cNvSpPr/>
                        <wps:spPr>
                          <a:xfrm>
                            <a:off x="1662684" y="24385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3716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9144"/>
                                  <a:pt x="13716" y="10668"/>
                                  <a:pt x="12192" y="12192"/>
                                </a:cubicBezTo>
                                <a:cubicBezTo>
                                  <a:pt x="10668" y="12192"/>
                                  <a:pt x="9144" y="13716"/>
                                  <a:pt x="7620" y="13716"/>
                                </a:cubicBezTo>
                                <a:cubicBezTo>
                                  <a:pt x="4572" y="13716"/>
                                  <a:pt x="3048" y="12192"/>
                                  <a:pt x="1524" y="12192"/>
                                </a:cubicBezTo>
                                <a:cubicBezTo>
                                  <a:pt x="1524" y="10668"/>
                                  <a:pt x="0" y="9144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1690117" y="24385"/>
                            <a:ext cx="502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88392">
                                <a:moveTo>
                                  <a:pt x="35052" y="0"/>
                                </a:moveTo>
                                <a:cubicBezTo>
                                  <a:pt x="39624" y="0"/>
                                  <a:pt x="42672" y="1524"/>
                                  <a:pt x="47244" y="4572"/>
                                </a:cubicBezTo>
                                <a:cubicBezTo>
                                  <a:pt x="48768" y="6096"/>
                                  <a:pt x="50292" y="7620"/>
                                  <a:pt x="50292" y="10668"/>
                                </a:cubicBezTo>
                                <a:cubicBezTo>
                                  <a:pt x="50292" y="10668"/>
                                  <a:pt x="50292" y="12192"/>
                                  <a:pt x="48768" y="13716"/>
                                </a:cubicBezTo>
                                <a:cubicBezTo>
                                  <a:pt x="47244" y="13716"/>
                                  <a:pt x="47244" y="15240"/>
                                  <a:pt x="45720" y="15240"/>
                                </a:cubicBezTo>
                                <a:cubicBezTo>
                                  <a:pt x="44196" y="15240"/>
                                  <a:pt x="44196" y="15240"/>
                                  <a:pt x="42672" y="13716"/>
                                </a:cubicBezTo>
                                <a:cubicBezTo>
                                  <a:pt x="41148" y="13716"/>
                                  <a:pt x="39624" y="12192"/>
                                  <a:pt x="38100" y="9144"/>
                                </a:cubicBezTo>
                                <a:cubicBezTo>
                                  <a:pt x="36576" y="7620"/>
                                  <a:pt x="35052" y="6096"/>
                                  <a:pt x="35052" y="6096"/>
                                </a:cubicBezTo>
                                <a:cubicBezTo>
                                  <a:pt x="33528" y="4572"/>
                                  <a:pt x="32004" y="4572"/>
                                  <a:pt x="30480" y="4572"/>
                                </a:cubicBezTo>
                                <a:cubicBezTo>
                                  <a:pt x="28956" y="4572"/>
                                  <a:pt x="27432" y="4572"/>
                                  <a:pt x="25908" y="6096"/>
                                </a:cubicBezTo>
                                <a:cubicBezTo>
                                  <a:pt x="24384" y="6096"/>
                                  <a:pt x="22860" y="7620"/>
                                  <a:pt x="22860" y="10668"/>
                                </a:cubicBezTo>
                                <a:cubicBezTo>
                                  <a:pt x="21336" y="12192"/>
                                  <a:pt x="21336" y="18288"/>
                                  <a:pt x="21336" y="25908"/>
                                </a:cubicBezTo>
                                <a:lnTo>
                                  <a:pt x="21336" y="30480"/>
                                </a:lnTo>
                                <a:lnTo>
                                  <a:pt x="36576" y="30480"/>
                                </a:lnTo>
                                <a:lnTo>
                                  <a:pt x="36576" y="35052"/>
                                </a:lnTo>
                                <a:lnTo>
                                  <a:pt x="21336" y="35052"/>
                                </a:lnTo>
                                <a:lnTo>
                                  <a:pt x="21336" y="71628"/>
                                </a:lnTo>
                                <a:cubicBezTo>
                                  <a:pt x="21336" y="77724"/>
                                  <a:pt x="22860" y="82296"/>
                                  <a:pt x="22860" y="83820"/>
                                </a:cubicBezTo>
                                <a:cubicBezTo>
                                  <a:pt x="24384" y="85344"/>
                                  <a:pt x="27432" y="86868"/>
                                  <a:pt x="30480" y="86868"/>
                                </a:cubicBezTo>
                                <a:lnTo>
                                  <a:pt x="35052" y="86868"/>
                                </a:lnTo>
                                <a:lnTo>
                                  <a:pt x="3505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86868"/>
                                </a:lnTo>
                                <a:lnTo>
                                  <a:pt x="3048" y="86868"/>
                                </a:lnTo>
                                <a:cubicBezTo>
                                  <a:pt x="4572" y="86868"/>
                                  <a:pt x="6096" y="86868"/>
                                  <a:pt x="7620" y="85344"/>
                                </a:cubicBezTo>
                                <a:cubicBezTo>
                                  <a:pt x="9144" y="83820"/>
                                  <a:pt x="9144" y="82296"/>
                                  <a:pt x="10668" y="80772"/>
                                </a:cubicBezTo>
                                <a:cubicBezTo>
                                  <a:pt x="10668" y="79248"/>
                                  <a:pt x="10668" y="76200"/>
                                  <a:pt x="10668" y="71628"/>
                                </a:cubicBezTo>
                                <a:lnTo>
                                  <a:pt x="1066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30480"/>
                                </a:lnTo>
                                <a:lnTo>
                                  <a:pt x="10668" y="30480"/>
                                </a:lnTo>
                                <a:lnTo>
                                  <a:pt x="10668" y="25908"/>
                                </a:lnTo>
                                <a:cubicBezTo>
                                  <a:pt x="10668" y="21336"/>
                                  <a:pt x="12192" y="16764"/>
                                  <a:pt x="13716" y="12192"/>
                                </a:cubicBezTo>
                                <a:cubicBezTo>
                                  <a:pt x="15240" y="9144"/>
                                  <a:pt x="18288" y="6096"/>
                                  <a:pt x="22860" y="3048"/>
                                </a:cubicBezTo>
                                <a:cubicBezTo>
                                  <a:pt x="25908" y="1524"/>
                                  <a:pt x="30480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5" name="Rectangle 3785"/>
                        <wps:cNvSpPr/>
                        <wps:spPr>
                          <a:xfrm>
                            <a:off x="1731236" y="25042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395D8" w14:textId="77777777" w:rsidR="00B07570" w:rsidRDefault="00B07570" w:rsidP="00B07570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7" name="Shape 3787"/>
                        <wps:cNvSpPr/>
                        <wps:spPr>
                          <a:xfrm>
                            <a:off x="0" y="163068"/>
                            <a:ext cx="3810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3820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8100" y="508"/>
                                </a:lnTo>
                                <a:lnTo>
                                  <a:pt x="38100" y="5334"/>
                                </a:lnTo>
                                <a:lnTo>
                                  <a:pt x="33528" y="4572"/>
                                </a:lnTo>
                                <a:cubicBezTo>
                                  <a:pt x="32004" y="4572"/>
                                  <a:pt x="28956" y="4572"/>
                                  <a:pt x="24384" y="6096"/>
                                </a:cubicBezTo>
                                <a:lnTo>
                                  <a:pt x="24384" y="41148"/>
                                </a:lnTo>
                                <a:cubicBezTo>
                                  <a:pt x="27432" y="41148"/>
                                  <a:pt x="28956" y="41148"/>
                                  <a:pt x="30480" y="42672"/>
                                </a:cubicBezTo>
                                <a:cubicBezTo>
                                  <a:pt x="33528" y="42672"/>
                                  <a:pt x="35052" y="42672"/>
                                  <a:pt x="35052" y="42672"/>
                                </a:cubicBezTo>
                                <a:lnTo>
                                  <a:pt x="38100" y="41528"/>
                                </a:lnTo>
                                <a:lnTo>
                                  <a:pt x="38100" y="47244"/>
                                </a:lnTo>
                                <a:lnTo>
                                  <a:pt x="33528" y="47244"/>
                                </a:lnTo>
                                <a:cubicBezTo>
                                  <a:pt x="30480" y="45720"/>
                                  <a:pt x="27432" y="45720"/>
                                  <a:pt x="24384" y="45720"/>
                                </a:cubicBezTo>
                                <a:lnTo>
                                  <a:pt x="24384" y="68580"/>
                                </a:lnTo>
                                <a:cubicBezTo>
                                  <a:pt x="24384" y="74675"/>
                                  <a:pt x="25908" y="77724"/>
                                  <a:pt x="27432" y="79248"/>
                                </a:cubicBezTo>
                                <a:cubicBezTo>
                                  <a:pt x="28956" y="80772"/>
                                  <a:pt x="30480" y="82296"/>
                                  <a:pt x="33528" y="82296"/>
                                </a:cubicBezTo>
                                <a:lnTo>
                                  <a:pt x="36576" y="82296"/>
                                </a:lnTo>
                                <a:lnTo>
                                  <a:pt x="36576" y="83820"/>
                                </a:lnTo>
                                <a:lnTo>
                                  <a:pt x="0" y="83820"/>
                                </a:lnTo>
                                <a:lnTo>
                                  <a:pt x="0" y="82296"/>
                                </a:lnTo>
                                <a:lnTo>
                                  <a:pt x="4572" y="82296"/>
                                </a:lnTo>
                                <a:cubicBezTo>
                                  <a:pt x="7620" y="82296"/>
                                  <a:pt x="10668" y="80772"/>
                                  <a:pt x="12192" y="77724"/>
                                </a:cubicBezTo>
                                <a:cubicBezTo>
                                  <a:pt x="12192" y="76200"/>
                                  <a:pt x="12192" y="73151"/>
                                  <a:pt x="12192" y="68580"/>
                                </a:cubicBezTo>
                                <a:lnTo>
                                  <a:pt x="12192" y="15239"/>
                                </a:lnTo>
                                <a:cubicBezTo>
                                  <a:pt x="12192" y="9144"/>
                                  <a:pt x="12192" y="6096"/>
                                  <a:pt x="10668" y="4572"/>
                                </a:cubicBezTo>
                                <a:cubicBezTo>
                                  <a:pt x="9144" y="1524"/>
                                  <a:pt x="7620" y="1524"/>
                                  <a:pt x="4572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8" name="Shape 3788"/>
                        <wps:cNvSpPr/>
                        <wps:spPr>
                          <a:xfrm>
                            <a:off x="38100" y="163576"/>
                            <a:ext cx="27432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6736">
                                <a:moveTo>
                                  <a:pt x="0" y="0"/>
                                </a:moveTo>
                                <a:lnTo>
                                  <a:pt x="12192" y="1016"/>
                                </a:lnTo>
                                <a:cubicBezTo>
                                  <a:pt x="16764" y="2540"/>
                                  <a:pt x="19812" y="5588"/>
                                  <a:pt x="22860" y="10160"/>
                                </a:cubicBezTo>
                                <a:cubicBezTo>
                                  <a:pt x="25908" y="13208"/>
                                  <a:pt x="27432" y="17780"/>
                                  <a:pt x="27432" y="22352"/>
                                </a:cubicBezTo>
                                <a:cubicBezTo>
                                  <a:pt x="27432" y="29972"/>
                                  <a:pt x="25908" y="36068"/>
                                  <a:pt x="21336" y="40640"/>
                                </a:cubicBezTo>
                                <a:cubicBezTo>
                                  <a:pt x="16764" y="43688"/>
                                  <a:pt x="9144" y="46736"/>
                                  <a:pt x="1524" y="46736"/>
                                </a:cubicBezTo>
                                <a:lnTo>
                                  <a:pt x="0" y="46736"/>
                                </a:lnTo>
                                <a:lnTo>
                                  <a:pt x="0" y="41021"/>
                                </a:lnTo>
                                <a:lnTo>
                                  <a:pt x="9144" y="37592"/>
                                </a:lnTo>
                                <a:cubicBezTo>
                                  <a:pt x="12192" y="33020"/>
                                  <a:pt x="13716" y="28448"/>
                                  <a:pt x="13716" y="23876"/>
                                </a:cubicBezTo>
                                <a:cubicBezTo>
                                  <a:pt x="13716" y="19304"/>
                                  <a:pt x="13716" y="16256"/>
                                  <a:pt x="12192" y="13208"/>
                                </a:cubicBezTo>
                                <a:cubicBezTo>
                                  <a:pt x="10668" y="10160"/>
                                  <a:pt x="7620" y="7112"/>
                                  <a:pt x="4572" y="5588"/>
                                </a:cubicBezTo>
                                <a:lnTo>
                                  <a:pt x="0" y="4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74676" y="211837"/>
                            <a:ext cx="2133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576">
                                <a:moveTo>
                                  <a:pt x="21336" y="0"/>
                                </a:moveTo>
                                <a:lnTo>
                                  <a:pt x="21336" y="4001"/>
                                </a:lnTo>
                                <a:lnTo>
                                  <a:pt x="19812" y="4572"/>
                                </a:lnTo>
                                <a:cubicBezTo>
                                  <a:pt x="16764" y="7620"/>
                                  <a:pt x="15240" y="9144"/>
                                  <a:pt x="13716" y="10668"/>
                                </a:cubicBezTo>
                                <a:cubicBezTo>
                                  <a:pt x="12192" y="13716"/>
                                  <a:pt x="10668" y="15240"/>
                                  <a:pt x="10668" y="18288"/>
                                </a:cubicBezTo>
                                <a:cubicBezTo>
                                  <a:pt x="10668" y="21336"/>
                                  <a:pt x="12192" y="22860"/>
                                  <a:pt x="13716" y="25908"/>
                                </a:cubicBezTo>
                                <a:cubicBezTo>
                                  <a:pt x="15240" y="27432"/>
                                  <a:pt x="18288" y="28956"/>
                                  <a:pt x="19812" y="28956"/>
                                </a:cubicBezTo>
                                <a:lnTo>
                                  <a:pt x="21336" y="28194"/>
                                </a:lnTo>
                                <a:lnTo>
                                  <a:pt x="21336" y="35052"/>
                                </a:lnTo>
                                <a:cubicBezTo>
                                  <a:pt x="19812" y="35052"/>
                                  <a:pt x="16764" y="36576"/>
                                  <a:pt x="13716" y="36576"/>
                                </a:cubicBezTo>
                                <a:cubicBezTo>
                                  <a:pt x="10668" y="36576"/>
                                  <a:pt x="7620" y="35052"/>
                                  <a:pt x="4572" y="32004"/>
                                </a:cubicBezTo>
                                <a:cubicBezTo>
                                  <a:pt x="1524" y="28956"/>
                                  <a:pt x="0" y="25908"/>
                                  <a:pt x="0" y="21336"/>
                                </a:cubicBezTo>
                                <a:cubicBezTo>
                                  <a:pt x="0" y="18288"/>
                                  <a:pt x="1524" y="15240"/>
                                  <a:pt x="3048" y="13716"/>
                                </a:cubicBezTo>
                                <a:cubicBezTo>
                                  <a:pt x="4572" y="10668"/>
                                  <a:pt x="7620" y="7620"/>
                                  <a:pt x="10668" y="4572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76200" y="187910"/>
                            <a:ext cx="19812" cy="1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355">
                                <a:moveTo>
                                  <a:pt x="19812" y="0"/>
                                </a:moveTo>
                                <a:lnTo>
                                  <a:pt x="19812" y="4114"/>
                                </a:lnTo>
                                <a:cubicBezTo>
                                  <a:pt x="16764" y="4114"/>
                                  <a:pt x="15240" y="4114"/>
                                  <a:pt x="13716" y="5638"/>
                                </a:cubicBezTo>
                                <a:cubicBezTo>
                                  <a:pt x="12192" y="7162"/>
                                  <a:pt x="10668" y="8686"/>
                                  <a:pt x="10668" y="10211"/>
                                </a:cubicBezTo>
                                <a:lnTo>
                                  <a:pt x="10668" y="13259"/>
                                </a:lnTo>
                                <a:cubicBezTo>
                                  <a:pt x="10668" y="14783"/>
                                  <a:pt x="10668" y="16307"/>
                                  <a:pt x="9144" y="17831"/>
                                </a:cubicBezTo>
                                <a:cubicBezTo>
                                  <a:pt x="9144" y="19355"/>
                                  <a:pt x="7620" y="19355"/>
                                  <a:pt x="6096" y="19355"/>
                                </a:cubicBezTo>
                                <a:cubicBezTo>
                                  <a:pt x="4572" y="19355"/>
                                  <a:pt x="3048" y="17831"/>
                                  <a:pt x="1524" y="17831"/>
                                </a:cubicBezTo>
                                <a:cubicBezTo>
                                  <a:pt x="1524" y="16307"/>
                                  <a:pt x="0" y="14783"/>
                                  <a:pt x="0" y="13259"/>
                                </a:cubicBezTo>
                                <a:cubicBezTo>
                                  <a:pt x="0" y="10211"/>
                                  <a:pt x="3048" y="7162"/>
                                  <a:pt x="6096" y="411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96012" y="187453"/>
                            <a:ext cx="304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0960">
                                <a:moveTo>
                                  <a:pt x="1524" y="0"/>
                                </a:moveTo>
                                <a:cubicBezTo>
                                  <a:pt x="7620" y="0"/>
                                  <a:pt x="12192" y="0"/>
                                  <a:pt x="15240" y="3048"/>
                                </a:cubicBezTo>
                                <a:cubicBezTo>
                                  <a:pt x="18288" y="3048"/>
                                  <a:pt x="19812" y="6096"/>
                                  <a:pt x="21336" y="9144"/>
                                </a:cubicBezTo>
                                <a:cubicBezTo>
                                  <a:pt x="21336" y="10668"/>
                                  <a:pt x="21336" y="13716"/>
                                  <a:pt x="21336" y="19812"/>
                                </a:cubicBezTo>
                                <a:lnTo>
                                  <a:pt x="21336" y="39624"/>
                                </a:lnTo>
                                <a:cubicBezTo>
                                  <a:pt x="21336" y="45720"/>
                                  <a:pt x="21336" y="48768"/>
                                  <a:pt x="21336" y="50292"/>
                                </a:cubicBezTo>
                                <a:cubicBezTo>
                                  <a:pt x="22860" y="51816"/>
                                  <a:pt x="22860" y="51816"/>
                                  <a:pt x="22860" y="51816"/>
                                </a:cubicBezTo>
                                <a:cubicBezTo>
                                  <a:pt x="22860" y="53340"/>
                                  <a:pt x="24384" y="53340"/>
                                  <a:pt x="24384" y="53340"/>
                                </a:cubicBezTo>
                                <a:cubicBezTo>
                                  <a:pt x="25908" y="53340"/>
                                  <a:pt x="25908" y="53340"/>
                                  <a:pt x="25908" y="53340"/>
                                </a:cubicBezTo>
                                <a:cubicBezTo>
                                  <a:pt x="27432" y="51816"/>
                                  <a:pt x="28956" y="50292"/>
                                  <a:pt x="30480" y="48768"/>
                                </a:cubicBezTo>
                                <a:lnTo>
                                  <a:pt x="30480" y="51816"/>
                                </a:lnTo>
                                <a:cubicBezTo>
                                  <a:pt x="25908" y="57912"/>
                                  <a:pt x="21336" y="60960"/>
                                  <a:pt x="18288" y="60960"/>
                                </a:cubicBezTo>
                                <a:cubicBezTo>
                                  <a:pt x="15240" y="60960"/>
                                  <a:pt x="13716" y="59436"/>
                                  <a:pt x="13716" y="57912"/>
                                </a:cubicBezTo>
                                <a:cubicBezTo>
                                  <a:pt x="12192" y="56388"/>
                                  <a:pt x="10668" y="54864"/>
                                  <a:pt x="10668" y="50292"/>
                                </a:cubicBezTo>
                                <a:cubicBezTo>
                                  <a:pt x="4572" y="54864"/>
                                  <a:pt x="1524" y="57912"/>
                                  <a:pt x="0" y="59436"/>
                                </a:cubicBezTo>
                                <a:lnTo>
                                  <a:pt x="0" y="52578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24384"/>
                                </a:lnTo>
                                <a:lnTo>
                                  <a:pt x="0" y="28384"/>
                                </a:lnTo>
                                <a:lnTo>
                                  <a:pt x="0" y="24384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8288"/>
                                </a:lnTo>
                                <a:cubicBezTo>
                                  <a:pt x="10668" y="12192"/>
                                  <a:pt x="10668" y="9144"/>
                                  <a:pt x="7620" y="7620"/>
                                </a:cubicBezTo>
                                <a:cubicBezTo>
                                  <a:pt x="6096" y="4572"/>
                                  <a:pt x="3048" y="4572"/>
                                  <a:pt x="0" y="4572"/>
                                </a:cubicBezTo>
                                <a:lnTo>
                                  <a:pt x="0" y="457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2" name="Shape 3792"/>
                        <wps:cNvSpPr/>
                        <wps:spPr>
                          <a:xfrm>
                            <a:off x="126492" y="187452"/>
                            <a:ext cx="4267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716"/>
                                </a:lnTo>
                                <a:cubicBezTo>
                                  <a:pt x="24384" y="4572"/>
                                  <a:pt x="30480" y="0"/>
                                  <a:pt x="35052" y="0"/>
                                </a:cubicBezTo>
                                <a:cubicBezTo>
                                  <a:pt x="36576" y="0"/>
                                  <a:pt x="39624" y="0"/>
                                  <a:pt x="41148" y="1524"/>
                                </a:cubicBezTo>
                                <a:cubicBezTo>
                                  <a:pt x="42672" y="3048"/>
                                  <a:pt x="42672" y="4572"/>
                                  <a:pt x="42672" y="7620"/>
                                </a:cubicBezTo>
                                <a:cubicBezTo>
                                  <a:pt x="42672" y="9144"/>
                                  <a:pt x="42672" y="10668"/>
                                  <a:pt x="41148" y="12192"/>
                                </a:cubicBezTo>
                                <a:cubicBezTo>
                                  <a:pt x="39624" y="12192"/>
                                  <a:pt x="39624" y="13716"/>
                                  <a:pt x="38100" y="13716"/>
                                </a:cubicBezTo>
                                <a:cubicBezTo>
                                  <a:pt x="36576" y="13716"/>
                                  <a:pt x="35052" y="12192"/>
                                  <a:pt x="33528" y="10668"/>
                                </a:cubicBezTo>
                                <a:cubicBezTo>
                                  <a:pt x="30480" y="9144"/>
                                  <a:pt x="28956" y="9144"/>
                                  <a:pt x="28956" y="9144"/>
                                </a:cubicBezTo>
                                <a:cubicBezTo>
                                  <a:pt x="27432" y="9144"/>
                                  <a:pt x="27432" y="9144"/>
                                  <a:pt x="25908" y="10668"/>
                                </a:cubicBezTo>
                                <a:cubicBezTo>
                                  <a:pt x="24384" y="12192"/>
                                  <a:pt x="22860" y="15240"/>
                                  <a:pt x="19812" y="18288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1816"/>
                                  <a:pt x="21336" y="53340"/>
                                </a:cubicBezTo>
                                <a:cubicBezTo>
                                  <a:pt x="21336" y="54864"/>
                                  <a:pt x="22860" y="54864"/>
                                  <a:pt x="24384" y="56388"/>
                                </a:cubicBezTo>
                                <a:cubicBezTo>
                                  <a:pt x="24384" y="57912"/>
                                  <a:pt x="27432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6096" y="57912"/>
                                  <a:pt x="6096" y="56388"/>
                                </a:cubicBezTo>
                                <a:cubicBezTo>
                                  <a:pt x="7620" y="54864"/>
                                  <a:pt x="9144" y="54864"/>
                                  <a:pt x="9144" y="53340"/>
                                </a:cubicBezTo>
                                <a:cubicBezTo>
                                  <a:pt x="9144" y="51816"/>
                                  <a:pt x="9144" y="50292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7620" y="7620"/>
                                  <a:pt x="7620" y="7620"/>
                                </a:cubicBezTo>
                                <a:cubicBezTo>
                                  <a:pt x="7620" y="6096"/>
                                  <a:pt x="6096" y="6096"/>
                                  <a:pt x="4572" y="6096"/>
                                </a:cubicBezTo>
                                <a:cubicBezTo>
                                  <a:pt x="3048" y="6096"/>
                                  <a:pt x="3048" y="6096"/>
                                  <a:pt x="1524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169164" y="170688"/>
                            <a:ext cx="3505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7724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8288"/>
                                </a:lnTo>
                                <a:lnTo>
                                  <a:pt x="33528" y="18288"/>
                                </a:lnTo>
                                <a:lnTo>
                                  <a:pt x="33528" y="22860"/>
                                </a:lnTo>
                                <a:lnTo>
                                  <a:pt x="19812" y="22860"/>
                                </a:lnTo>
                                <a:lnTo>
                                  <a:pt x="19812" y="60960"/>
                                </a:lnTo>
                                <a:cubicBezTo>
                                  <a:pt x="19812" y="64008"/>
                                  <a:pt x="21336" y="67056"/>
                                  <a:pt x="21336" y="68580"/>
                                </a:cubicBezTo>
                                <a:cubicBezTo>
                                  <a:pt x="22860" y="68580"/>
                                  <a:pt x="24384" y="70104"/>
                                  <a:pt x="25908" y="70104"/>
                                </a:cubicBezTo>
                                <a:cubicBezTo>
                                  <a:pt x="27432" y="70104"/>
                                  <a:pt x="28956" y="70104"/>
                                  <a:pt x="28956" y="68580"/>
                                </a:cubicBezTo>
                                <a:cubicBezTo>
                                  <a:pt x="30480" y="68580"/>
                                  <a:pt x="32004" y="67056"/>
                                  <a:pt x="32004" y="65532"/>
                                </a:cubicBezTo>
                                <a:lnTo>
                                  <a:pt x="35052" y="65532"/>
                                </a:lnTo>
                                <a:cubicBezTo>
                                  <a:pt x="33528" y="68580"/>
                                  <a:pt x="32004" y="71628"/>
                                  <a:pt x="28956" y="74676"/>
                                </a:cubicBezTo>
                                <a:cubicBezTo>
                                  <a:pt x="25908" y="76200"/>
                                  <a:pt x="22860" y="77724"/>
                                  <a:pt x="21336" y="77724"/>
                                </a:cubicBezTo>
                                <a:cubicBezTo>
                                  <a:pt x="18288" y="77724"/>
                                  <a:pt x="16764" y="76200"/>
                                  <a:pt x="15240" y="76200"/>
                                </a:cubicBezTo>
                                <a:cubicBezTo>
                                  <a:pt x="13716" y="74676"/>
                                  <a:pt x="12192" y="73152"/>
                                  <a:pt x="10668" y="71628"/>
                                </a:cubicBezTo>
                                <a:cubicBezTo>
                                  <a:pt x="9144" y="68580"/>
                                  <a:pt x="9144" y="65532"/>
                                  <a:pt x="9144" y="62484"/>
                                </a:cubicBez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cubicBezTo>
                                  <a:pt x="3048" y="19812"/>
                                  <a:pt x="4572" y="18288"/>
                                  <a:pt x="7620" y="15240"/>
                                </a:cubicBezTo>
                                <a:cubicBezTo>
                                  <a:pt x="10668" y="13716"/>
                                  <a:pt x="12192" y="10668"/>
                                  <a:pt x="13716" y="7620"/>
                                </a:cubicBezTo>
                                <a:cubicBezTo>
                                  <a:pt x="15240" y="6096"/>
                                  <a:pt x="16764" y="4572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208788" y="187452"/>
                            <a:ext cx="28956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9437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21336" y="54864"/>
                                </a:cubicBezTo>
                                <a:cubicBezTo>
                                  <a:pt x="21336" y="54864"/>
                                  <a:pt x="22860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7"/>
                                </a:lnTo>
                                <a:lnTo>
                                  <a:pt x="0" y="59437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7620" y="56388"/>
                                  <a:pt x="7620" y="54864"/>
                                  <a:pt x="9144" y="54864"/>
                                </a:cubicBezTo>
                                <a:cubicBezTo>
                                  <a:pt x="9144" y="53340"/>
                                  <a:pt x="9144" y="50292"/>
                                  <a:pt x="9144" y="47244"/>
                                </a:cubicBezTo>
                                <a:lnTo>
                                  <a:pt x="9144" y="22861"/>
                                </a:lnTo>
                                <a:cubicBezTo>
                                  <a:pt x="9144" y="16764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7620" y="7620"/>
                                  <a:pt x="7620" y="7620"/>
                                </a:cubicBezTo>
                                <a:cubicBezTo>
                                  <a:pt x="7620" y="6097"/>
                                  <a:pt x="6096" y="6097"/>
                                  <a:pt x="4572" y="6097"/>
                                </a:cubicBezTo>
                                <a:cubicBezTo>
                                  <a:pt x="4572" y="6097"/>
                                  <a:pt x="3048" y="6097"/>
                                  <a:pt x="1524" y="7620"/>
                                </a:cubicBezTo>
                                <a:lnTo>
                                  <a:pt x="0" y="609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216409" y="158497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3716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9144"/>
                                  <a:pt x="13716" y="10668"/>
                                  <a:pt x="12192" y="12192"/>
                                </a:cubicBezTo>
                                <a:cubicBezTo>
                                  <a:pt x="10668" y="12192"/>
                                  <a:pt x="9144" y="13716"/>
                                  <a:pt x="7620" y="13716"/>
                                </a:cubicBezTo>
                                <a:cubicBezTo>
                                  <a:pt x="6096" y="13716"/>
                                  <a:pt x="3048" y="12192"/>
                                  <a:pt x="3048" y="12192"/>
                                </a:cubicBezTo>
                                <a:cubicBezTo>
                                  <a:pt x="1524" y="10668"/>
                                  <a:pt x="0" y="9144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243840" y="187452"/>
                            <a:ext cx="47244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60960">
                                <a:moveTo>
                                  <a:pt x="27432" y="0"/>
                                </a:moveTo>
                                <a:cubicBezTo>
                                  <a:pt x="33528" y="0"/>
                                  <a:pt x="38100" y="1524"/>
                                  <a:pt x="41148" y="4572"/>
                                </a:cubicBezTo>
                                <a:cubicBezTo>
                                  <a:pt x="44196" y="7620"/>
                                  <a:pt x="45720" y="9144"/>
                                  <a:pt x="45720" y="12192"/>
                                </a:cubicBezTo>
                                <a:cubicBezTo>
                                  <a:pt x="45720" y="13716"/>
                                  <a:pt x="45720" y="15240"/>
                                  <a:pt x="44196" y="16764"/>
                                </a:cubicBezTo>
                                <a:cubicBezTo>
                                  <a:pt x="44196" y="18288"/>
                                  <a:pt x="42672" y="18288"/>
                                  <a:pt x="41148" y="18288"/>
                                </a:cubicBezTo>
                                <a:cubicBezTo>
                                  <a:pt x="38100" y="18288"/>
                                  <a:pt x="36576" y="16764"/>
                                  <a:pt x="36576" y="15240"/>
                                </a:cubicBezTo>
                                <a:cubicBezTo>
                                  <a:pt x="35052" y="15240"/>
                                  <a:pt x="33528" y="13716"/>
                                  <a:pt x="33528" y="10668"/>
                                </a:cubicBezTo>
                                <a:cubicBezTo>
                                  <a:pt x="33528" y="9144"/>
                                  <a:pt x="33528" y="7620"/>
                                  <a:pt x="32004" y="6096"/>
                                </a:cubicBezTo>
                                <a:cubicBezTo>
                                  <a:pt x="30480" y="4572"/>
                                  <a:pt x="28956" y="4572"/>
                                  <a:pt x="25908" y="4572"/>
                                </a:cubicBezTo>
                                <a:cubicBezTo>
                                  <a:pt x="21336" y="4572"/>
                                  <a:pt x="18288" y="6096"/>
                                  <a:pt x="16764" y="9144"/>
                                </a:cubicBezTo>
                                <a:cubicBezTo>
                                  <a:pt x="12192" y="12192"/>
                                  <a:pt x="10668" y="18288"/>
                                  <a:pt x="10668" y="24384"/>
                                </a:cubicBezTo>
                                <a:cubicBezTo>
                                  <a:pt x="10668" y="32004"/>
                                  <a:pt x="12192" y="36576"/>
                                  <a:pt x="16764" y="42672"/>
                                </a:cubicBezTo>
                                <a:cubicBezTo>
                                  <a:pt x="19812" y="47244"/>
                                  <a:pt x="24384" y="50292"/>
                                  <a:pt x="28956" y="50292"/>
                                </a:cubicBezTo>
                                <a:cubicBezTo>
                                  <a:pt x="33528" y="50292"/>
                                  <a:pt x="36576" y="48768"/>
                                  <a:pt x="39624" y="47244"/>
                                </a:cubicBezTo>
                                <a:cubicBezTo>
                                  <a:pt x="42672" y="45720"/>
                                  <a:pt x="44196" y="41148"/>
                                  <a:pt x="45720" y="36576"/>
                                </a:cubicBezTo>
                                <a:lnTo>
                                  <a:pt x="47244" y="36576"/>
                                </a:lnTo>
                                <a:cubicBezTo>
                                  <a:pt x="45720" y="45720"/>
                                  <a:pt x="42672" y="51816"/>
                                  <a:pt x="39624" y="54864"/>
                                </a:cubicBezTo>
                                <a:cubicBezTo>
                                  <a:pt x="35052" y="59436"/>
                                  <a:pt x="28956" y="60960"/>
                                  <a:pt x="24384" y="60960"/>
                                </a:cubicBezTo>
                                <a:cubicBezTo>
                                  <a:pt x="18288" y="60960"/>
                                  <a:pt x="12192" y="57912"/>
                                  <a:pt x="7620" y="51816"/>
                                </a:cubicBezTo>
                                <a:cubicBezTo>
                                  <a:pt x="3048" y="47244"/>
                                  <a:pt x="0" y="39624"/>
                                  <a:pt x="0" y="30480"/>
                                </a:cubicBezTo>
                                <a:cubicBezTo>
                                  <a:pt x="0" y="21336"/>
                                  <a:pt x="3048" y="13716"/>
                                  <a:pt x="9144" y="7620"/>
                                </a:cubicBezTo>
                                <a:cubicBezTo>
                                  <a:pt x="13716" y="3048"/>
                                  <a:pt x="1981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300229" y="187452"/>
                            <a:ext cx="28956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9437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21336" y="54864"/>
                                </a:cubicBezTo>
                                <a:cubicBezTo>
                                  <a:pt x="21336" y="54864"/>
                                  <a:pt x="22860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7"/>
                                </a:lnTo>
                                <a:lnTo>
                                  <a:pt x="0" y="59437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7620" y="56388"/>
                                  <a:pt x="7620" y="54864"/>
                                  <a:pt x="9144" y="54864"/>
                                </a:cubicBezTo>
                                <a:cubicBezTo>
                                  <a:pt x="9144" y="53340"/>
                                  <a:pt x="9144" y="50292"/>
                                  <a:pt x="9144" y="47244"/>
                                </a:cubicBezTo>
                                <a:lnTo>
                                  <a:pt x="9144" y="22861"/>
                                </a:lnTo>
                                <a:cubicBezTo>
                                  <a:pt x="9144" y="16764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7620" y="7620"/>
                                  <a:pt x="7620" y="7620"/>
                                </a:cubicBezTo>
                                <a:cubicBezTo>
                                  <a:pt x="7620" y="6097"/>
                                  <a:pt x="6096" y="6097"/>
                                  <a:pt x="4572" y="6097"/>
                                </a:cubicBezTo>
                                <a:cubicBezTo>
                                  <a:pt x="4572" y="6097"/>
                                  <a:pt x="3048" y="6097"/>
                                  <a:pt x="1524" y="7620"/>
                                </a:cubicBezTo>
                                <a:lnTo>
                                  <a:pt x="0" y="6097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307849" y="158497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3716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9144"/>
                                  <a:pt x="13716" y="10668"/>
                                  <a:pt x="12192" y="12192"/>
                                </a:cubicBezTo>
                                <a:cubicBezTo>
                                  <a:pt x="10668" y="12192"/>
                                  <a:pt x="9144" y="13716"/>
                                  <a:pt x="7620" y="13716"/>
                                </a:cubicBezTo>
                                <a:cubicBezTo>
                                  <a:pt x="4572" y="13716"/>
                                  <a:pt x="3048" y="12192"/>
                                  <a:pt x="3048" y="12192"/>
                                </a:cubicBezTo>
                                <a:cubicBezTo>
                                  <a:pt x="1524" y="10668"/>
                                  <a:pt x="0" y="9144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330709" y="187452"/>
                            <a:ext cx="3429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86868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715"/>
                                </a:lnTo>
                                <a:cubicBezTo>
                                  <a:pt x="22860" y="7620"/>
                                  <a:pt x="25908" y="4572"/>
                                  <a:pt x="28956" y="3048"/>
                                </a:cubicBezTo>
                                <a:lnTo>
                                  <a:pt x="34290" y="1270"/>
                                </a:lnTo>
                                <a:lnTo>
                                  <a:pt x="34290" y="9524"/>
                                </a:lnTo>
                                <a:lnTo>
                                  <a:pt x="33528" y="9144"/>
                                </a:lnTo>
                                <a:cubicBezTo>
                                  <a:pt x="32004" y="9144"/>
                                  <a:pt x="30480" y="9144"/>
                                  <a:pt x="27432" y="10668"/>
                                </a:cubicBezTo>
                                <a:cubicBezTo>
                                  <a:pt x="25908" y="10668"/>
                                  <a:pt x="24384" y="13715"/>
                                  <a:pt x="19812" y="16763"/>
                                </a:cubicBezTo>
                                <a:lnTo>
                                  <a:pt x="19812" y="38100"/>
                                </a:lnTo>
                                <a:cubicBezTo>
                                  <a:pt x="19812" y="42672"/>
                                  <a:pt x="19812" y="45720"/>
                                  <a:pt x="21336" y="47244"/>
                                </a:cubicBezTo>
                                <a:cubicBezTo>
                                  <a:pt x="21336" y="48768"/>
                                  <a:pt x="22860" y="51815"/>
                                  <a:pt x="24384" y="53339"/>
                                </a:cubicBezTo>
                                <a:cubicBezTo>
                                  <a:pt x="27432" y="54863"/>
                                  <a:pt x="30480" y="56388"/>
                                  <a:pt x="33528" y="56388"/>
                                </a:cubicBezTo>
                                <a:lnTo>
                                  <a:pt x="34290" y="56062"/>
                                </a:lnTo>
                                <a:lnTo>
                                  <a:pt x="34290" y="60642"/>
                                </a:lnTo>
                                <a:lnTo>
                                  <a:pt x="33528" y="60960"/>
                                </a:lnTo>
                                <a:cubicBezTo>
                                  <a:pt x="30480" y="60960"/>
                                  <a:pt x="27432" y="59436"/>
                                  <a:pt x="25908" y="59436"/>
                                </a:cubicBezTo>
                                <a:cubicBezTo>
                                  <a:pt x="24384" y="57912"/>
                                  <a:pt x="22860" y="56388"/>
                                  <a:pt x="19812" y="54863"/>
                                </a:cubicBezTo>
                                <a:lnTo>
                                  <a:pt x="19812" y="74676"/>
                                </a:lnTo>
                                <a:cubicBezTo>
                                  <a:pt x="19812" y="77724"/>
                                  <a:pt x="19812" y="80772"/>
                                  <a:pt x="21336" y="82296"/>
                                </a:cubicBezTo>
                                <a:cubicBezTo>
                                  <a:pt x="21336" y="82296"/>
                                  <a:pt x="22860" y="83820"/>
                                  <a:pt x="22860" y="83820"/>
                                </a:cubicBezTo>
                                <a:cubicBezTo>
                                  <a:pt x="24384" y="85344"/>
                                  <a:pt x="25908" y="85344"/>
                                  <a:pt x="28956" y="85344"/>
                                </a:cubicBezTo>
                                <a:lnTo>
                                  <a:pt x="28956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85344"/>
                                </a:lnTo>
                                <a:lnTo>
                                  <a:pt x="1524" y="85344"/>
                                </a:lnTo>
                                <a:cubicBezTo>
                                  <a:pt x="4572" y="85344"/>
                                  <a:pt x="6096" y="85344"/>
                                  <a:pt x="7620" y="83820"/>
                                </a:cubicBezTo>
                                <a:cubicBezTo>
                                  <a:pt x="7620" y="83820"/>
                                  <a:pt x="9144" y="82296"/>
                                  <a:pt x="9144" y="82296"/>
                                </a:cubicBezTo>
                                <a:cubicBezTo>
                                  <a:pt x="9144" y="80772"/>
                                  <a:pt x="9144" y="77724"/>
                                  <a:pt x="9144" y="74676"/>
                                </a:cubicBezTo>
                                <a:lnTo>
                                  <a:pt x="9144" y="16763"/>
                                </a:lnTo>
                                <a:cubicBezTo>
                                  <a:pt x="9144" y="12192"/>
                                  <a:pt x="9144" y="10668"/>
                                  <a:pt x="9144" y="9144"/>
                                </a:cubicBezTo>
                                <a:cubicBezTo>
                                  <a:pt x="9144" y="9144"/>
                                  <a:pt x="7620" y="7620"/>
                                  <a:pt x="7620" y="7620"/>
                                </a:cubicBezTo>
                                <a:cubicBezTo>
                                  <a:pt x="7620" y="6096"/>
                                  <a:pt x="6096" y="6096"/>
                                  <a:pt x="4572" y="6096"/>
                                </a:cubicBezTo>
                                <a:cubicBezTo>
                                  <a:pt x="4572" y="6096"/>
                                  <a:pt x="3048" y="6096"/>
                                  <a:pt x="1524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364998" y="187452"/>
                            <a:ext cx="25146" cy="6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60642">
                                <a:moveTo>
                                  <a:pt x="3810" y="0"/>
                                </a:moveTo>
                                <a:cubicBezTo>
                                  <a:pt x="9906" y="0"/>
                                  <a:pt x="14478" y="1524"/>
                                  <a:pt x="19050" y="6096"/>
                                </a:cubicBezTo>
                                <a:cubicBezTo>
                                  <a:pt x="23622" y="12192"/>
                                  <a:pt x="25146" y="19812"/>
                                  <a:pt x="25146" y="27432"/>
                                </a:cubicBezTo>
                                <a:cubicBezTo>
                                  <a:pt x="25146" y="38100"/>
                                  <a:pt x="22098" y="45720"/>
                                  <a:pt x="17526" y="53339"/>
                                </a:cubicBezTo>
                                <a:lnTo>
                                  <a:pt x="0" y="60642"/>
                                </a:lnTo>
                                <a:lnTo>
                                  <a:pt x="0" y="56062"/>
                                </a:lnTo>
                                <a:lnTo>
                                  <a:pt x="9906" y="51815"/>
                                </a:lnTo>
                                <a:cubicBezTo>
                                  <a:pt x="12954" y="47244"/>
                                  <a:pt x="14478" y="41148"/>
                                  <a:pt x="14478" y="33527"/>
                                </a:cubicBezTo>
                                <a:cubicBezTo>
                                  <a:pt x="14478" y="24384"/>
                                  <a:pt x="12954" y="18288"/>
                                  <a:pt x="8382" y="13715"/>
                                </a:cubicBezTo>
                                <a:lnTo>
                                  <a:pt x="0" y="9524"/>
                                </a:lnTo>
                                <a:lnTo>
                                  <a:pt x="0" y="127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399288" y="211837"/>
                            <a:ext cx="2133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576">
                                <a:moveTo>
                                  <a:pt x="21336" y="0"/>
                                </a:moveTo>
                                <a:lnTo>
                                  <a:pt x="21336" y="4001"/>
                                </a:lnTo>
                                <a:lnTo>
                                  <a:pt x="19812" y="4572"/>
                                </a:lnTo>
                                <a:cubicBezTo>
                                  <a:pt x="16764" y="7620"/>
                                  <a:pt x="13716" y="9144"/>
                                  <a:pt x="13716" y="10668"/>
                                </a:cubicBezTo>
                                <a:cubicBezTo>
                                  <a:pt x="12192" y="13716"/>
                                  <a:pt x="10668" y="15240"/>
                                  <a:pt x="10668" y="18288"/>
                                </a:cubicBezTo>
                                <a:cubicBezTo>
                                  <a:pt x="10668" y="21336"/>
                                  <a:pt x="12192" y="22860"/>
                                  <a:pt x="13716" y="25908"/>
                                </a:cubicBezTo>
                                <a:cubicBezTo>
                                  <a:pt x="15240" y="27432"/>
                                  <a:pt x="16764" y="28956"/>
                                  <a:pt x="19812" y="28956"/>
                                </a:cubicBezTo>
                                <a:lnTo>
                                  <a:pt x="21336" y="28194"/>
                                </a:lnTo>
                                <a:lnTo>
                                  <a:pt x="21336" y="35052"/>
                                </a:lnTo>
                                <a:cubicBezTo>
                                  <a:pt x="18288" y="35052"/>
                                  <a:pt x="16764" y="36576"/>
                                  <a:pt x="13716" y="36576"/>
                                </a:cubicBezTo>
                                <a:cubicBezTo>
                                  <a:pt x="9144" y="36576"/>
                                  <a:pt x="6096" y="35052"/>
                                  <a:pt x="4572" y="32004"/>
                                </a:cubicBezTo>
                                <a:cubicBezTo>
                                  <a:pt x="1524" y="28956"/>
                                  <a:pt x="0" y="25908"/>
                                  <a:pt x="0" y="21336"/>
                                </a:cubicBezTo>
                                <a:cubicBezTo>
                                  <a:pt x="0" y="18288"/>
                                  <a:pt x="1524" y="15240"/>
                                  <a:pt x="1524" y="13716"/>
                                </a:cubicBezTo>
                                <a:cubicBezTo>
                                  <a:pt x="3048" y="10668"/>
                                  <a:pt x="6096" y="7620"/>
                                  <a:pt x="10668" y="4572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400813" y="187910"/>
                            <a:ext cx="19812" cy="1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355">
                                <a:moveTo>
                                  <a:pt x="19812" y="0"/>
                                </a:moveTo>
                                <a:lnTo>
                                  <a:pt x="19812" y="4114"/>
                                </a:lnTo>
                                <a:cubicBezTo>
                                  <a:pt x="16764" y="4114"/>
                                  <a:pt x="15240" y="4114"/>
                                  <a:pt x="13716" y="5638"/>
                                </a:cubicBezTo>
                                <a:cubicBezTo>
                                  <a:pt x="12192" y="7162"/>
                                  <a:pt x="10668" y="8686"/>
                                  <a:pt x="10668" y="10211"/>
                                </a:cubicBezTo>
                                <a:lnTo>
                                  <a:pt x="10668" y="13259"/>
                                </a:lnTo>
                                <a:cubicBezTo>
                                  <a:pt x="10668" y="14783"/>
                                  <a:pt x="10668" y="16307"/>
                                  <a:pt x="9144" y="17831"/>
                                </a:cubicBezTo>
                                <a:cubicBezTo>
                                  <a:pt x="7620" y="19355"/>
                                  <a:pt x="7620" y="19355"/>
                                  <a:pt x="6096" y="19355"/>
                                </a:cubicBezTo>
                                <a:cubicBezTo>
                                  <a:pt x="4572" y="19355"/>
                                  <a:pt x="3048" y="17831"/>
                                  <a:pt x="1524" y="17831"/>
                                </a:cubicBezTo>
                                <a:cubicBezTo>
                                  <a:pt x="0" y="16307"/>
                                  <a:pt x="0" y="14783"/>
                                  <a:pt x="0" y="13259"/>
                                </a:cubicBezTo>
                                <a:cubicBezTo>
                                  <a:pt x="0" y="10211"/>
                                  <a:pt x="1524" y="7162"/>
                                  <a:pt x="6096" y="411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420625" y="187453"/>
                            <a:ext cx="304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0960">
                                <a:moveTo>
                                  <a:pt x="1524" y="0"/>
                                </a:moveTo>
                                <a:cubicBezTo>
                                  <a:pt x="7620" y="0"/>
                                  <a:pt x="10668" y="0"/>
                                  <a:pt x="15240" y="3048"/>
                                </a:cubicBezTo>
                                <a:cubicBezTo>
                                  <a:pt x="16764" y="3048"/>
                                  <a:pt x="19812" y="6096"/>
                                  <a:pt x="19812" y="9144"/>
                                </a:cubicBezTo>
                                <a:cubicBezTo>
                                  <a:pt x="21336" y="10668"/>
                                  <a:pt x="21336" y="13716"/>
                                  <a:pt x="21336" y="19812"/>
                                </a:cubicBezTo>
                                <a:lnTo>
                                  <a:pt x="21336" y="39624"/>
                                </a:lnTo>
                                <a:cubicBezTo>
                                  <a:pt x="21336" y="45720"/>
                                  <a:pt x="21336" y="48768"/>
                                  <a:pt x="21336" y="50292"/>
                                </a:cubicBezTo>
                                <a:cubicBezTo>
                                  <a:pt x="21336" y="51816"/>
                                  <a:pt x="22860" y="51816"/>
                                  <a:pt x="22860" y="51816"/>
                                </a:cubicBezTo>
                                <a:cubicBezTo>
                                  <a:pt x="22860" y="53340"/>
                                  <a:pt x="24384" y="53340"/>
                                  <a:pt x="24384" y="53340"/>
                                </a:cubicBezTo>
                                <a:cubicBezTo>
                                  <a:pt x="24384" y="53340"/>
                                  <a:pt x="25908" y="53340"/>
                                  <a:pt x="25908" y="53340"/>
                                </a:cubicBezTo>
                                <a:cubicBezTo>
                                  <a:pt x="27432" y="51816"/>
                                  <a:pt x="28956" y="50292"/>
                                  <a:pt x="30480" y="48768"/>
                                </a:cubicBezTo>
                                <a:lnTo>
                                  <a:pt x="30480" y="51816"/>
                                </a:lnTo>
                                <a:cubicBezTo>
                                  <a:pt x="25908" y="57912"/>
                                  <a:pt x="21336" y="60960"/>
                                  <a:pt x="16764" y="60960"/>
                                </a:cubicBezTo>
                                <a:cubicBezTo>
                                  <a:pt x="15240" y="60960"/>
                                  <a:pt x="13716" y="59436"/>
                                  <a:pt x="12192" y="57912"/>
                                </a:cubicBezTo>
                                <a:cubicBezTo>
                                  <a:pt x="12192" y="56388"/>
                                  <a:pt x="10668" y="54864"/>
                                  <a:pt x="10668" y="50292"/>
                                </a:cubicBezTo>
                                <a:cubicBezTo>
                                  <a:pt x="4572" y="54864"/>
                                  <a:pt x="1524" y="57912"/>
                                  <a:pt x="0" y="59436"/>
                                </a:cubicBezTo>
                                <a:lnTo>
                                  <a:pt x="0" y="52578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24384"/>
                                </a:lnTo>
                                <a:lnTo>
                                  <a:pt x="0" y="28384"/>
                                </a:lnTo>
                                <a:lnTo>
                                  <a:pt x="0" y="24384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8288"/>
                                </a:lnTo>
                                <a:cubicBezTo>
                                  <a:pt x="10668" y="12192"/>
                                  <a:pt x="9144" y="9144"/>
                                  <a:pt x="7620" y="7620"/>
                                </a:cubicBezTo>
                                <a:cubicBezTo>
                                  <a:pt x="6096" y="4572"/>
                                  <a:pt x="3048" y="4572"/>
                                  <a:pt x="0" y="4572"/>
                                </a:cubicBezTo>
                                <a:lnTo>
                                  <a:pt x="0" y="457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451105" y="187452"/>
                            <a:ext cx="6248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2192"/>
                                </a:lnTo>
                                <a:cubicBezTo>
                                  <a:pt x="25908" y="3048"/>
                                  <a:pt x="32004" y="0"/>
                                  <a:pt x="38100" y="0"/>
                                </a:cubicBezTo>
                                <a:cubicBezTo>
                                  <a:pt x="41148" y="0"/>
                                  <a:pt x="44196" y="0"/>
                                  <a:pt x="47244" y="1524"/>
                                </a:cubicBezTo>
                                <a:cubicBezTo>
                                  <a:pt x="48768" y="3048"/>
                                  <a:pt x="50292" y="6096"/>
                                  <a:pt x="51816" y="10668"/>
                                </a:cubicBezTo>
                                <a:cubicBezTo>
                                  <a:pt x="53340" y="12192"/>
                                  <a:pt x="53340" y="16764"/>
                                  <a:pt x="53340" y="21336"/>
                                </a:cubicBezTo>
                                <a:lnTo>
                                  <a:pt x="53340" y="47244"/>
                                </a:lnTo>
                                <a:cubicBezTo>
                                  <a:pt x="53340" y="50292"/>
                                  <a:pt x="53340" y="53340"/>
                                  <a:pt x="54864" y="54864"/>
                                </a:cubicBezTo>
                                <a:cubicBezTo>
                                  <a:pt x="54864" y="54864"/>
                                  <a:pt x="54864" y="56388"/>
                                  <a:pt x="56388" y="56388"/>
                                </a:cubicBezTo>
                                <a:cubicBezTo>
                                  <a:pt x="57912" y="57912"/>
                                  <a:pt x="59436" y="57912"/>
                                  <a:pt x="62484" y="57912"/>
                                </a:cubicBezTo>
                                <a:lnTo>
                                  <a:pt x="62484" y="59436"/>
                                </a:lnTo>
                                <a:lnTo>
                                  <a:pt x="33528" y="59436"/>
                                </a:lnTo>
                                <a:lnTo>
                                  <a:pt x="33528" y="57912"/>
                                </a:lnTo>
                                <a:lnTo>
                                  <a:pt x="35052" y="57912"/>
                                </a:lnTo>
                                <a:cubicBezTo>
                                  <a:pt x="36576" y="57912"/>
                                  <a:pt x="39624" y="57912"/>
                                  <a:pt x="39624" y="56388"/>
                                </a:cubicBezTo>
                                <a:cubicBezTo>
                                  <a:pt x="41148" y="56388"/>
                                  <a:pt x="42672" y="54864"/>
                                  <a:pt x="42672" y="53340"/>
                                </a:cubicBezTo>
                                <a:cubicBezTo>
                                  <a:pt x="42672" y="51816"/>
                                  <a:pt x="42672" y="50292"/>
                                  <a:pt x="42672" y="47244"/>
                                </a:cubicBezTo>
                                <a:lnTo>
                                  <a:pt x="42672" y="22860"/>
                                </a:lnTo>
                                <a:cubicBezTo>
                                  <a:pt x="42672" y="16764"/>
                                  <a:pt x="42672" y="13716"/>
                                  <a:pt x="41148" y="10668"/>
                                </a:cubicBezTo>
                                <a:cubicBezTo>
                                  <a:pt x="39624" y="9144"/>
                                  <a:pt x="36576" y="7620"/>
                                  <a:pt x="33528" y="7620"/>
                                </a:cubicBezTo>
                                <a:cubicBezTo>
                                  <a:pt x="28956" y="7620"/>
                                  <a:pt x="24384" y="10668"/>
                                  <a:pt x="19812" y="15240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19812" y="54864"/>
                                </a:cubicBezTo>
                                <a:cubicBezTo>
                                  <a:pt x="21336" y="54864"/>
                                  <a:pt x="21336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lnTo>
                                  <a:pt x="1524" y="57912"/>
                                </a:lnTo>
                                <a:cubicBezTo>
                                  <a:pt x="4572" y="57912"/>
                                  <a:pt x="6096" y="56388"/>
                                  <a:pt x="7620" y="54864"/>
                                </a:cubicBezTo>
                                <a:cubicBezTo>
                                  <a:pt x="9144" y="53340"/>
                                  <a:pt x="9144" y="51816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9144" y="12192"/>
                                  <a:pt x="9144" y="10668"/>
                                </a:cubicBezTo>
                                <a:cubicBezTo>
                                  <a:pt x="7620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6"/>
                                  <a:pt x="6096" y="6096"/>
                                  <a:pt x="4572" y="6096"/>
                                </a:cubicBezTo>
                                <a:cubicBezTo>
                                  <a:pt x="3048" y="6096"/>
                                  <a:pt x="3048" y="6096"/>
                                  <a:pt x="1524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513588" y="170688"/>
                            <a:ext cx="3505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7724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8288"/>
                                </a:lnTo>
                                <a:lnTo>
                                  <a:pt x="33528" y="18288"/>
                                </a:lnTo>
                                <a:lnTo>
                                  <a:pt x="33528" y="22860"/>
                                </a:lnTo>
                                <a:lnTo>
                                  <a:pt x="19812" y="22860"/>
                                </a:lnTo>
                                <a:lnTo>
                                  <a:pt x="19812" y="60960"/>
                                </a:lnTo>
                                <a:cubicBezTo>
                                  <a:pt x="19812" y="64008"/>
                                  <a:pt x="19812" y="67056"/>
                                  <a:pt x="21336" y="68580"/>
                                </a:cubicBezTo>
                                <a:cubicBezTo>
                                  <a:pt x="22860" y="68580"/>
                                  <a:pt x="24384" y="70104"/>
                                  <a:pt x="25908" y="70104"/>
                                </a:cubicBezTo>
                                <a:cubicBezTo>
                                  <a:pt x="27432" y="70104"/>
                                  <a:pt x="27432" y="70104"/>
                                  <a:pt x="28956" y="68580"/>
                                </a:cubicBezTo>
                                <a:cubicBezTo>
                                  <a:pt x="30480" y="68580"/>
                                  <a:pt x="32004" y="67056"/>
                                  <a:pt x="32004" y="65532"/>
                                </a:cubicBezTo>
                                <a:lnTo>
                                  <a:pt x="35052" y="65532"/>
                                </a:lnTo>
                                <a:cubicBezTo>
                                  <a:pt x="33528" y="68580"/>
                                  <a:pt x="32004" y="71628"/>
                                  <a:pt x="28956" y="74676"/>
                                </a:cubicBezTo>
                                <a:cubicBezTo>
                                  <a:pt x="25908" y="76200"/>
                                  <a:pt x="22860" y="77724"/>
                                  <a:pt x="19812" y="77724"/>
                                </a:cubicBezTo>
                                <a:cubicBezTo>
                                  <a:pt x="18288" y="77724"/>
                                  <a:pt x="16764" y="76200"/>
                                  <a:pt x="15240" y="76200"/>
                                </a:cubicBezTo>
                                <a:cubicBezTo>
                                  <a:pt x="13716" y="74676"/>
                                  <a:pt x="12192" y="73152"/>
                                  <a:pt x="10668" y="71628"/>
                                </a:cubicBezTo>
                                <a:cubicBezTo>
                                  <a:pt x="9144" y="68580"/>
                                  <a:pt x="9144" y="65532"/>
                                  <a:pt x="9144" y="62484"/>
                                </a:cubicBez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cubicBezTo>
                                  <a:pt x="3048" y="19812"/>
                                  <a:pt x="4572" y="18288"/>
                                  <a:pt x="7620" y="15240"/>
                                </a:cubicBezTo>
                                <a:cubicBezTo>
                                  <a:pt x="9144" y="13716"/>
                                  <a:pt x="12192" y="10668"/>
                                  <a:pt x="13716" y="7620"/>
                                </a:cubicBezTo>
                                <a:cubicBezTo>
                                  <a:pt x="15240" y="6096"/>
                                  <a:pt x="16764" y="4572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585216" y="187452"/>
                            <a:ext cx="28956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9437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19812" y="54864"/>
                                </a:cubicBezTo>
                                <a:cubicBezTo>
                                  <a:pt x="21336" y="54864"/>
                                  <a:pt x="21336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7"/>
                                </a:lnTo>
                                <a:lnTo>
                                  <a:pt x="0" y="59437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6096" y="56388"/>
                                  <a:pt x="7620" y="54864"/>
                                  <a:pt x="7620" y="54864"/>
                                </a:cubicBezTo>
                                <a:cubicBezTo>
                                  <a:pt x="9144" y="53340"/>
                                  <a:pt x="9144" y="50292"/>
                                  <a:pt x="9144" y="47244"/>
                                </a:cubicBezTo>
                                <a:lnTo>
                                  <a:pt x="9144" y="22861"/>
                                </a:lnTo>
                                <a:cubicBezTo>
                                  <a:pt x="9144" y="16764"/>
                                  <a:pt x="9144" y="12192"/>
                                  <a:pt x="9144" y="10668"/>
                                </a:cubicBezTo>
                                <a:cubicBezTo>
                                  <a:pt x="7620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7"/>
                                  <a:pt x="6096" y="6097"/>
                                  <a:pt x="4572" y="6097"/>
                                </a:cubicBezTo>
                                <a:cubicBezTo>
                                  <a:pt x="3048" y="6097"/>
                                  <a:pt x="3048" y="6097"/>
                                  <a:pt x="1524" y="7620"/>
                                </a:cubicBezTo>
                                <a:lnTo>
                                  <a:pt x="0" y="6097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592836" y="158497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3716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9144"/>
                                  <a:pt x="13716" y="10668"/>
                                  <a:pt x="12192" y="12192"/>
                                </a:cubicBezTo>
                                <a:cubicBezTo>
                                  <a:pt x="10668" y="12192"/>
                                  <a:pt x="9144" y="13716"/>
                                  <a:pt x="6096" y="13716"/>
                                </a:cubicBezTo>
                                <a:cubicBezTo>
                                  <a:pt x="4572" y="13716"/>
                                  <a:pt x="3048" y="12192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621793" y="187452"/>
                            <a:ext cx="3810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0960">
                                <a:moveTo>
                                  <a:pt x="16764" y="0"/>
                                </a:moveTo>
                                <a:cubicBezTo>
                                  <a:pt x="19812" y="0"/>
                                  <a:pt x="21336" y="0"/>
                                  <a:pt x="24384" y="1524"/>
                                </a:cubicBezTo>
                                <a:cubicBezTo>
                                  <a:pt x="27432" y="3048"/>
                                  <a:pt x="28956" y="3048"/>
                                  <a:pt x="28956" y="3048"/>
                                </a:cubicBezTo>
                                <a:cubicBezTo>
                                  <a:pt x="30480" y="3048"/>
                                  <a:pt x="30480" y="3048"/>
                                  <a:pt x="30480" y="1524"/>
                                </a:cubicBezTo>
                                <a:cubicBezTo>
                                  <a:pt x="30480" y="1524"/>
                                  <a:pt x="32004" y="1524"/>
                                  <a:pt x="32004" y="0"/>
                                </a:cubicBezTo>
                                <a:lnTo>
                                  <a:pt x="33528" y="0"/>
                                </a:lnTo>
                                <a:lnTo>
                                  <a:pt x="33528" y="19812"/>
                                </a:lnTo>
                                <a:lnTo>
                                  <a:pt x="32004" y="19812"/>
                                </a:lnTo>
                                <a:cubicBezTo>
                                  <a:pt x="30480" y="13716"/>
                                  <a:pt x="28956" y="9144"/>
                                  <a:pt x="25908" y="7620"/>
                                </a:cubicBezTo>
                                <a:cubicBezTo>
                                  <a:pt x="24384" y="6096"/>
                                  <a:pt x="21336" y="4572"/>
                                  <a:pt x="16764" y="4572"/>
                                </a:cubicBezTo>
                                <a:cubicBezTo>
                                  <a:pt x="13716" y="4572"/>
                                  <a:pt x="12192" y="4572"/>
                                  <a:pt x="10668" y="6096"/>
                                </a:cubicBezTo>
                                <a:cubicBezTo>
                                  <a:pt x="9144" y="7620"/>
                                  <a:pt x="7620" y="9144"/>
                                  <a:pt x="7620" y="12192"/>
                                </a:cubicBezTo>
                                <a:cubicBezTo>
                                  <a:pt x="7620" y="13716"/>
                                  <a:pt x="7620" y="15240"/>
                                  <a:pt x="9144" y="16764"/>
                                </a:cubicBezTo>
                                <a:cubicBezTo>
                                  <a:pt x="10668" y="18288"/>
                                  <a:pt x="13716" y="21336"/>
                                  <a:pt x="16764" y="22860"/>
                                </a:cubicBezTo>
                                <a:lnTo>
                                  <a:pt x="25908" y="27432"/>
                                </a:lnTo>
                                <a:cubicBezTo>
                                  <a:pt x="33528" y="30480"/>
                                  <a:pt x="38100" y="36576"/>
                                  <a:pt x="38100" y="42672"/>
                                </a:cubicBezTo>
                                <a:cubicBezTo>
                                  <a:pt x="38100" y="48768"/>
                                  <a:pt x="36576" y="53340"/>
                                  <a:pt x="32004" y="56388"/>
                                </a:cubicBezTo>
                                <a:cubicBezTo>
                                  <a:pt x="28956" y="59436"/>
                                  <a:pt x="24384" y="60960"/>
                                  <a:pt x="19812" y="60960"/>
                                </a:cubicBezTo>
                                <a:cubicBezTo>
                                  <a:pt x="15240" y="60960"/>
                                  <a:pt x="12192" y="59436"/>
                                  <a:pt x="7620" y="57912"/>
                                </a:cubicBezTo>
                                <a:cubicBezTo>
                                  <a:pt x="6096" y="57912"/>
                                  <a:pt x="4572" y="57912"/>
                                  <a:pt x="4572" y="57912"/>
                                </a:cubicBezTo>
                                <a:cubicBezTo>
                                  <a:pt x="3048" y="57912"/>
                                  <a:pt x="1524" y="59436"/>
                                  <a:pt x="1524" y="60960"/>
                                </a:cubicBezTo>
                                <a:lnTo>
                                  <a:pt x="0" y="60960"/>
                                </a:lnTo>
                                <a:lnTo>
                                  <a:pt x="0" y="41148"/>
                                </a:lnTo>
                                <a:lnTo>
                                  <a:pt x="1524" y="41148"/>
                                </a:lnTo>
                                <a:cubicBezTo>
                                  <a:pt x="3048" y="45720"/>
                                  <a:pt x="4572" y="50292"/>
                                  <a:pt x="7620" y="51816"/>
                                </a:cubicBezTo>
                                <a:cubicBezTo>
                                  <a:pt x="12192" y="54864"/>
                                  <a:pt x="15240" y="56388"/>
                                  <a:pt x="19812" y="56388"/>
                                </a:cubicBezTo>
                                <a:cubicBezTo>
                                  <a:pt x="22860" y="56388"/>
                                  <a:pt x="24384" y="54864"/>
                                  <a:pt x="25908" y="53340"/>
                                </a:cubicBezTo>
                                <a:cubicBezTo>
                                  <a:pt x="27432" y="51816"/>
                                  <a:pt x="28956" y="50292"/>
                                  <a:pt x="28956" y="47244"/>
                                </a:cubicBezTo>
                                <a:cubicBezTo>
                                  <a:pt x="28956" y="44196"/>
                                  <a:pt x="27432" y="42672"/>
                                  <a:pt x="25908" y="41148"/>
                                </a:cubicBezTo>
                                <a:cubicBezTo>
                                  <a:pt x="24384" y="38100"/>
                                  <a:pt x="19812" y="36576"/>
                                  <a:pt x="15240" y="33528"/>
                                </a:cubicBezTo>
                                <a:cubicBezTo>
                                  <a:pt x="9144" y="30480"/>
                                  <a:pt x="4572" y="27432"/>
                                  <a:pt x="3048" y="25908"/>
                                </a:cubicBezTo>
                                <a:cubicBezTo>
                                  <a:pt x="1524" y="22860"/>
                                  <a:pt x="0" y="19812"/>
                                  <a:pt x="0" y="16764"/>
                                </a:cubicBezTo>
                                <a:cubicBezTo>
                                  <a:pt x="0" y="12192"/>
                                  <a:pt x="1524" y="7620"/>
                                  <a:pt x="4572" y="4572"/>
                                </a:cubicBezTo>
                                <a:cubicBezTo>
                                  <a:pt x="7620" y="1524"/>
                                  <a:pt x="12192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696468" y="163068"/>
                            <a:ext cx="8991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853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3528" y="1524"/>
                                </a:lnTo>
                                <a:cubicBezTo>
                                  <a:pt x="30480" y="1524"/>
                                  <a:pt x="27432" y="3048"/>
                                  <a:pt x="25908" y="4572"/>
                                </a:cubicBezTo>
                                <a:cubicBezTo>
                                  <a:pt x="24384" y="6096"/>
                                  <a:pt x="24384" y="9144"/>
                                  <a:pt x="24384" y="15240"/>
                                </a:cubicBezTo>
                                <a:lnTo>
                                  <a:pt x="24384" y="51816"/>
                                </a:lnTo>
                                <a:cubicBezTo>
                                  <a:pt x="24384" y="54864"/>
                                  <a:pt x="24384" y="57912"/>
                                  <a:pt x="25908" y="62484"/>
                                </a:cubicBezTo>
                                <a:cubicBezTo>
                                  <a:pt x="25908" y="67056"/>
                                  <a:pt x="27432" y="70104"/>
                                  <a:pt x="28956" y="73152"/>
                                </a:cubicBezTo>
                                <a:cubicBezTo>
                                  <a:pt x="30480" y="74676"/>
                                  <a:pt x="32004" y="76200"/>
                                  <a:pt x="35052" y="77724"/>
                                </a:cubicBezTo>
                                <a:cubicBezTo>
                                  <a:pt x="38100" y="79248"/>
                                  <a:pt x="41148" y="80772"/>
                                  <a:pt x="45720" y="80772"/>
                                </a:cubicBezTo>
                                <a:cubicBezTo>
                                  <a:pt x="51816" y="80772"/>
                                  <a:pt x="56388" y="79248"/>
                                  <a:pt x="60960" y="76200"/>
                                </a:cubicBezTo>
                                <a:cubicBezTo>
                                  <a:pt x="65532" y="74676"/>
                                  <a:pt x="68580" y="71628"/>
                                  <a:pt x="70104" y="67056"/>
                                </a:cubicBezTo>
                                <a:cubicBezTo>
                                  <a:pt x="71628" y="64008"/>
                                  <a:pt x="71628" y="57912"/>
                                  <a:pt x="71628" y="48768"/>
                                </a:cubicBezTo>
                                <a:lnTo>
                                  <a:pt x="71628" y="15240"/>
                                </a:lnTo>
                                <a:cubicBezTo>
                                  <a:pt x="71628" y="9144"/>
                                  <a:pt x="71628" y="6096"/>
                                  <a:pt x="70104" y="4572"/>
                                </a:cubicBezTo>
                                <a:cubicBezTo>
                                  <a:pt x="68580" y="1524"/>
                                  <a:pt x="65532" y="1524"/>
                                  <a:pt x="62484" y="1524"/>
                                </a:cubicBezTo>
                                <a:lnTo>
                                  <a:pt x="59436" y="1524"/>
                                </a:lnTo>
                                <a:lnTo>
                                  <a:pt x="59436" y="0"/>
                                </a:lnTo>
                                <a:lnTo>
                                  <a:pt x="89916" y="0"/>
                                </a:lnTo>
                                <a:lnTo>
                                  <a:pt x="89916" y="1524"/>
                                </a:lnTo>
                                <a:lnTo>
                                  <a:pt x="86868" y="1524"/>
                                </a:lnTo>
                                <a:cubicBezTo>
                                  <a:pt x="83820" y="1524"/>
                                  <a:pt x="80772" y="3048"/>
                                  <a:pt x="79248" y="6096"/>
                                </a:cubicBezTo>
                                <a:cubicBezTo>
                                  <a:pt x="77724" y="7620"/>
                                  <a:pt x="77724" y="10668"/>
                                  <a:pt x="77724" y="15240"/>
                                </a:cubicBezTo>
                                <a:lnTo>
                                  <a:pt x="77724" y="48768"/>
                                </a:lnTo>
                                <a:cubicBezTo>
                                  <a:pt x="77724" y="57912"/>
                                  <a:pt x="77724" y="64008"/>
                                  <a:pt x="74676" y="68580"/>
                                </a:cubicBezTo>
                                <a:cubicBezTo>
                                  <a:pt x="73152" y="73152"/>
                                  <a:pt x="70104" y="76200"/>
                                  <a:pt x="65532" y="80772"/>
                                </a:cubicBezTo>
                                <a:cubicBezTo>
                                  <a:pt x="60960" y="83820"/>
                                  <a:pt x="53340" y="85344"/>
                                  <a:pt x="45720" y="85344"/>
                                </a:cubicBezTo>
                                <a:cubicBezTo>
                                  <a:pt x="36576" y="85344"/>
                                  <a:pt x="28956" y="83820"/>
                                  <a:pt x="24384" y="80772"/>
                                </a:cubicBezTo>
                                <a:cubicBezTo>
                                  <a:pt x="19812" y="77724"/>
                                  <a:pt x="16764" y="73152"/>
                                  <a:pt x="13716" y="67056"/>
                                </a:cubicBezTo>
                                <a:cubicBezTo>
                                  <a:pt x="13716" y="64008"/>
                                  <a:pt x="12192" y="57912"/>
                                  <a:pt x="12192" y="47244"/>
                                </a:cubicBezTo>
                                <a:lnTo>
                                  <a:pt x="12192" y="15240"/>
                                </a:lnTo>
                                <a:cubicBezTo>
                                  <a:pt x="12192" y="9144"/>
                                  <a:pt x="12192" y="6096"/>
                                  <a:pt x="10668" y="4572"/>
                                </a:cubicBezTo>
                                <a:cubicBezTo>
                                  <a:pt x="9144" y="1524"/>
                                  <a:pt x="6096" y="1524"/>
                                  <a:pt x="3048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787908" y="187452"/>
                            <a:ext cx="6248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2192"/>
                                </a:lnTo>
                                <a:cubicBezTo>
                                  <a:pt x="25908" y="3048"/>
                                  <a:pt x="32004" y="0"/>
                                  <a:pt x="38100" y="0"/>
                                </a:cubicBezTo>
                                <a:cubicBezTo>
                                  <a:pt x="41148" y="0"/>
                                  <a:pt x="44196" y="0"/>
                                  <a:pt x="47244" y="1524"/>
                                </a:cubicBezTo>
                                <a:cubicBezTo>
                                  <a:pt x="48768" y="3048"/>
                                  <a:pt x="50292" y="6096"/>
                                  <a:pt x="51816" y="10668"/>
                                </a:cubicBezTo>
                                <a:cubicBezTo>
                                  <a:pt x="53340" y="12192"/>
                                  <a:pt x="53340" y="16764"/>
                                  <a:pt x="53340" y="21336"/>
                                </a:cubicBezTo>
                                <a:lnTo>
                                  <a:pt x="53340" y="47244"/>
                                </a:lnTo>
                                <a:cubicBezTo>
                                  <a:pt x="53340" y="50292"/>
                                  <a:pt x="53340" y="53340"/>
                                  <a:pt x="54864" y="54864"/>
                                </a:cubicBezTo>
                                <a:cubicBezTo>
                                  <a:pt x="54864" y="54864"/>
                                  <a:pt x="54864" y="56388"/>
                                  <a:pt x="56388" y="56388"/>
                                </a:cubicBezTo>
                                <a:cubicBezTo>
                                  <a:pt x="57912" y="57912"/>
                                  <a:pt x="59436" y="57912"/>
                                  <a:pt x="62484" y="57912"/>
                                </a:cubicBezTo>
                                <a:lnTo>
                                  <a:pt x="62484" y="59436"/>
                                </a:lnTo>
                                <a:lnTo>
                                  <a:pt x="33528" y="59436"/>
                                </a:lnTo>
                                <a:lnTo>
                                  <a:pt x="33528" y="57912"/>
                                </a:lnTo>
                                <a:lnTo>
                                  <a:pt x="35052" y="57912"/>
                                </a:lnTo>
                                <a:cubicBezTo>
                                  <a:pt x="36576" y="57912"/>
                                  <a:pt x="39624" y="57912"/>
                                  <a:pt x="39624" y="56388"/>
                                </a:cubicBezTo>
                                <a:cubicBezTo>
                                  <a:pt x="41148" y="56388"/>
                                  <a:pt x="42672" y="54864"/>
                                  <a:pt x="42672" y="53340"/>
                                </a:cubicBezTo>
                                <a:cubicBezTo>
                                  <a:pt x="42672" y="51816"/>
                                  <a:pt x="42672" y="50292"/>
                                  <a:pt x="42672" y="47244"/>
                                </a:cubicBezTo>
                                <a:lnTo>
                                  <a:pt x="42672" y="22860"/>
                                </a:lnTo>
                                <a:cubicBezTo>
                                  <a:pt x="42672" y="16764"/>
                                  <a:pt x="42672" y="13716"/>
                                  <a:pt x="41148" y="10668"/>
                                </a:cubicBezTo>
                                <a:cubicBezTo>
                                  <a:pt x="39624" y="9144"/>
                                  <a:pt x="36576" y="7620"/>
                                  <a:pt x="33528" y="7620"/>
                                </a:cubicBezTo>
                                <a:cubicBezTo>
                                  <a:pt x="28956" y="7620"/>
                                  <a:pt x="24384" y="10668"/>
                                  <a:pt x="19812" y="15240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3340"/>
                                  <a:pt x="19812" y="54864"/>
                                </a:cubicBezTo>
                                <a:cubicBezTo>
                                  <a:pt x="21336" y="54864"/>
                                  <a:pt x="21336" y="56388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lnTo>
                                  <a:pt x="1524" y="57912"/>
                                </a:lnTo>
                                <a:cubicBezTo>
                                  <a:pt x="4572" y="57912"/>
                                  <a:pt x="6096" y="56388"/>
                                  <a:pt x="7620" y="54864"/>
                                </a:cubicBezTo>
                                <a:cubicBezTo>
                                  <a:pt x="9144" y="53340"/>
                                  <a:pt x="9144" y="51816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6"/>
                                  <a:pt x="6096" y="6096"/>
                                  <a:pt x="4572" y="6096"/>
                                </a:cubicBezTo>
                                <a:cubicBezTo>
                                  <a:pt x="3048" y="6096"/>
                                  <a:pt x="3048" y="6096"/>
                                  <a:pt x="1524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854965" y="187992"/>
                            <a:ext cx="25146" cy="60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60420">
                                <a:moveTo>
                                  <a:pt x="25146" y="0"/>
                                </a:moveTo>
                                <a:lnTo>
                                  <a:pt x="25146" y="4413"/>
                                </a:lnTo>
                                <a:lnTo>
                                  <a:pt x="16764" y="8603"/>
                                </a:lnTo>
                                <a:cubicBezTo>
                                  <a:pt x="12192" y="13176"/>
                                  <a:pt x="10668" y="19272"/>
                                  <a:pt x="10668" y="26891"/>
                                </a:cubicBezTo>
                                <a:cubicBezTo>
                                  <a:pt x="10668" y="36036"/>
                                  <a:pt x="12192" y="42132"/>
                                  <a:pt x="16764" y="46703"/>
                                </a:cubicBezTo>
                                <a:lnTo>
                                  <a:pt x="25146" y="50895"/>
                                </a:lnTo>
                                <a:lnTo>
                                  <a:pt x="25146" y="59658"/>
                                </a:lnTo>
                                <a:lnTo>
                                  <a:pt x="22860" y="60420"/>
                                </a:lnTo>
                                <a:cubicBezTo>
                                  <a:pt x="16764" y="60420"/>
                                  <a:pt x="12192" y="57372"/>
                                  <a:pt x="7620" y="52800"/>
                                </a:cubicBezTo>
                                <a:cubicBezTo>
                                  <a:pt x="3048" y="46703"/>
                                  <a:pt x="0" y="40608"/>
                                  <a:pt x="0" y="31463"/>
                                </a:cubicBezTo>
                                <a:cubicBezTo>
                                  <a:pt x="0" y="23844"/>
                                  <a:pt x="3048" y="16224"/>
                                  <a:pt x="7620" y="10127"/>
                                </a:cubicBezTo>
                                <a:cubicBezTo>
                                  <a:pt x="10668" y="6317"/>
                                  <a:pt x="13716" y="3650"/>
                                  <a:pt x="16954" y="1936"/>
                                </a:cubicBez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880110" y="158496"/>
                            <a:ext cx="34290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89916">
                                <a:moveTo>
                                  <a:pt x="22098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67056"/>
                                </a:lnTo>
                                <a:cubicBezTo>
                                  <a:pt x="25146" y="73152"/>
                                  <a:pt x="25146" y="77724"/>
                                  <a:pt x="25146" y="79248"/>
                                </a:cubicBezTo>
                                <a:cubicBezTo>
                                  <a:pt x="26670" y="80773"/>
                                  <a:pt x="26670" y="82297"/>
                                  <a:pt x="26670" y="82297"/>
                                </a:cubicBezTo>
                                <a:cubicBezTo>
                                  <a:pt x="28194" y="82297"/>
                                  <a:pt x="28194" y="83820"/>
                                  <a:pt x="29718" y="83820"/>
                                </a:cubicBezTo>
                                <a:cubicBezTo>
                                  <a:pt x="31242" y="83820"/>
                                  <a:pt x="32766" y="82297"/>
                                  <a:pt x="34290" y="82297"/>
                                </a:cubicBezTo>
                                <a:lnTo>
                                  <a:pt x="34290" y="83820"/>
                                </a:lnTo>
                                <a:lnTo>
                                  <a:pt x="17526" y="89916"/>
                                </a:lnTo>
                                <a:lnTo>
                                  <a:pt x="14478" y="89916"/>
                                </a:lnTo>
                                <a:lnTo>
                                  <a:pt x="14478" y="79248"/>
                                </a:lnTo>
                                <a:cubicBezTo>
                                  <a:pt x="11430" y="83820"/>
                                  <a:pt x="9906" y="86868"/>
                                  <a:pt x="6858" y="86868"/>
                                </a:cubicBezTo>
                                <a:lnTo>
                                  <a:pt x="0" y="89154"/>
                                </a:lnTo>
                                <a:lnTo>
                                  <a:pt x="0" y="80391"/>
                                </a:lnTo>
                                <a:lnTo>
                                  <a:pt x="3810" y="82297"/>
                                </a:lnTo>
                                <a:cubicBezTo>
                                  <a:pt x="6858" y="82297"/>
                                  <a:pt x="11430" y="79248"/>
                                  <a:pt x="14478" y="76200"/>
                                </a:cubicBezTo>
                                <a:lnTo>
                                  <a:pt x="14478" y="48768"/>
                                </a:lnTo>
                                <a:cubicBezTo>
                                  <a:pt x="14478" y="45720"/>
                                  <a:pt x="14478" y="42673"/>
                                  <a:pt x="12954" y="39624"/>
                                </a:cubicBezTo>
                                <a:cubicBezTo>
                                  <a:pt x="11430" y="38100"/>
                                  <a:pt x="9906" y="36576"/>
                                  <a:pt x="6858" y="35052"/>
                                </a:cubicBezTo>
                                <a:cubicBezTo>
                                  <a:pt x="5334" y="33528"/>
                                  <a:pt x="3810" y="33528"/>
                                  <a:pt x="762" y="33528"/>
                                </a:cubicBezTo>
                                <a:lnTo>
                                  <a:pt x="0" y="33910"/>
                                </a:lnTo>
                                <a:lnTo>
                                  <a:pt x="0" y="29497"/>
                                </a:lnTo>
                                <a:lnTo>
                                  <a:pt x="2286" y="28956"/>
                                </a:lnTo>
                                <a:cubicBezTo>
                                  <a:pt x="6858" y="28956"/>
                                  <a:pt x="11430" y="30480"/>
                                  <a:pt x="14478" y="35052"/>
                                </a:cubicBezTo>
                                <a:lnTo>
                                  <a:pt x="14478" y="22860"/>
                                </a:lnTo>
                                <a:cubicBezTo>
                                  <a:pt x="14478" y="15240"/>
                                  <a:pt x="14478" y="12192"/>
                                  <a:pt x="14478" y="10668"/>
                                </a:cubicBezTo>
                                <a:cubicBezTo>
                                  <a:pt x="14478" y="9144"/>
                                  <a:pt x="12954" y="7620"/>
                                  <a:pt x="12954" y="7620"/>
                                </a:cubicBezTo>
                                <a:cubicBezTo>
                                  <a:pt x="12954" y="6097"/>
                                  <a:pt x="11430" y="6097"/>
                                  <a:pt x="9906" y="6097"/>
                                </a:cubicBezTo>
                                <a:cubicBezTo>
                                  <a:pt x="9906" y="6097"/>
                                  <a:pt x="8382" y="6097"/>
                                  <a:pt x="6858" y="7620"/>
                                </a:cubicBezTo>
                                <a:lnTo>
                                  <a:pt x="5334" y="6097"/>
                                </a:ln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918973" y="189040"/>
                            <a:ext cx="22098" cy="58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58334">
                                <a:moveTo>
                                  <a:pt x="22098" y="0"/>
                                </a:moveTo>
                                <a:lnTo>
                                  <a:pt x="22098" y="3238"/>
                                </a:lnTo>
                                <a:lnTo>
                                  <a:pt x="13716" y="6032"/>
                                </a:lnTo>
                                <a:cubicBezTo>
                                  <a:pt x="10668" y="9080"/>
                                  <a:pt x="9144" y="13653"/>
                                  <a:pt x="9144" y="18224"/>
                                </a:cubicBezTo>
                                <a:lnTo>
                                  <a:pt x="22098" y="18224"/>
                                </a:lnTo>
                                <a:lnTo>
                                  <a:pt x="22098" y="22796"/>
                                </a:lnTo>
                                <a:lnTo>
                                  <a:pt x="9144" y="22796"/>
                                </a:lnTo>
                                <a:cubicBezTo>
                                  <a:pt x="9144" y="30416"/>
                                  <a:pt x="10668" y="36513"/>
                                  <a:pt x="15240" y="41084"/>
                                </a:cubicBezTo>
                                <a:lnTo>
                                  <a:pt x="22098" y="44894"/>
                                </a:lnTo>
                                <a:lnTo>
                                  <a:pt x="22098" y="58334"/>
                                </a:lnTo>
                                <a:lnTo>
                                  <a:pt x="7620" y="51753"/>
                                </a:lnTo>
                                <a:cubicBezTo>
                                  <a:pt x="3048" y="45656"/>
                                  <a:pt x="0" y="38036"/>
                                  <a:pt x="0" y="28892"/>
                                </a:cubicBezTo>
                                <a:cubicBezTo>
                                  <a:pt x="0" y="19748"/>
                                  <a:pt x="3048" y="12128"/>
                                  <a:pt x="7620" y="6032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941071" y="224029"/>
                            <a:ext cx="2514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4384">
                                <a:moveTo>
                                  <a:pt x="23622" y="0"/>
                                </a:moveTo>
                                <a:lnTo>
                                  <a:pt x="25146" y="1524"/>
                                </a:lnTo>
                                <a:cubicBezTo>
                                  <a:pt x="25146" y="7620"/>
                                  <a:pt x="22098" y="12192"/>
                                  <a:pt x="17526" y="16764"/>
                                </a:cubicBezTo>
                                <a:cubicBezTo>
                                  <a:pt x="14478" y="21336"/>
                                  <a:pt x="8382" y="24384"/>
                                  <a:pt x="2286" y="24384"/>
                                </a:cubicBezTo>
                                <a:lnTo>
                                  <a:pt x="0" y="23345"/>
                                </a:lnTo>
                                <a:lnTo>
                                  <a:pt x="0" y="9906"/>
                                </a:lnTo>
                                <a:lnTo>
                                  <a:pt x="6858" y="13715"/>
                                </a:lnTo>
                                <a:cubicBezTo>
                                  <a:pt x="11430" y="13715"/>
                                  <a:pt x="14478" y="12192"/>
                                  <a:pt x="17526" y="10668"/>
                                </a:cubicBezTo>
                                <a:cubicBezTo>
                                  <a:pt x="19050" y="9144"/>
                                  <a:pt x="22098" y="4572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941071" y="187453"/>
                            <a:ext cx="2514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4384">
                                <a:moveTo>
                                  <a:pt x="3810" y="0"/>
                                </a:moveTo>
                                <a:cubicBezTo>
                                  <a:pt x="9906" y="0"/>
                                  <a:pt x="14478" y="1524"/>
                                  <a:pt x="19050" y="6096"/>
                                </a:cubicBezTo>
                                <a:cubicBezTo>
                                  <a:pt x="23622" y="10668"/>
                                  <a:pt x="25146" y="16764"/>
                                  <a:pt x="25146" y="24384"/>
                                </a:cubicBez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12954" y="19812"/>
                                </a:lnTo>
                                <a:cubicBezTo>
                                  <a:pt x="12954" y="15240"/>
                                  <a:pt x="12954" y="13715"/>
                                  <a:pt x="11430" y="12192"/>
                                </a:cubicBezTo>
                                <a:cubicBezTo>
                                  <a:pt x="11430" y="9144"/>
                                  <a:pt x="9906" y="7620"/>
                                  <a:pt x="6858" y="6096"/>
                                </a:cubicBezTo>
                                <a:cubicBezTo>
                                  <a:pt x="5334" y="4572"/>
                                  <a:pt x="3810" y="4572"/>
                                  <a:pt x="762" y="4572"/>
                                </a:cubicBezTo>
                                <a:lnTo>
                                  <a:pt x="0" y="4825"/>
                                </a:lnTo>
                                <a:lnTo>
                                  <a:pt x="0" y="158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970788" y="187452"/>
                            <a:ext cx="4267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716"/>
                                </a:lnTo>
                                <a:cubicBezTo>
                                  <a:pt x="24384" y="4572"/>
                                  <a:pt x="28956" y="0"/>
                                  <a:pt x="35052" y="0"/>
                                </a:cubicBezTo>
                                <a:cubicBezTo>
                                  <a:pt x="36576" y="0"/>
                                  <a:pt x="38100" y="0"/>
                                  <a:pt x="39624" y="1524"/>
                                </a:cubicBezTo>
                                <a:cubicBezTo>
                                  <a:pt x="41148" y="3048"/>
                                  <a:pt x="42672" y="4572"/>
                                  <a:pt x="42672" y="7620"/>
                                </a:cubicBezTo>
                                <a:cubicBezTo>
                                  <a:pt x="42672" y="9144"/>
                                  <a:pt x="42672" y="10668"/>
                                  <a:pt x="41148" y="12192"/>
                                </a:cubicBezTo>
                                <a:cubicBezTo>
                                  <a:pt x="39624" y="12192"/>
                                  <a:pt x="38100" y="13716"/>
                                  <a:pt x="38100" y="13716"/>
                                </a:cubicBezTo>
                                <a:cubicBezTo>
                                  <a:pt x="36576" y="13716"/>
                                  <a:pt x="35052" y="12192"/>
                                  <a:pt x="32004" y="10668"/>
                                </a:cubicBezTo>
                                <a:cubicBezTo>
                                  <a:pt x="30480" y="9144"/>
                                  <a:pt x="28956" y="9144"/>
                                  <a:pt x="28956" y="9144"/>
                                </a:cubicBezTo>
                                <a:cubicBezTo>
                                  <a:pt x="27432" y="9144"/>
                                  <a:pt x="27432" y="9144"/>
                                  <a:pt x="25908" y="10668"/>
                                </a:cubicBezTo>
                                <a:cubicBezTo>
                                  <a:pt x="24384" y="12192"/>
                                  <a:pt x="21336" y="15240"/>
                                  <a:pt x="19812" y="18288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1816"/>
                                  <a:pt x="21336" y="53340"/>
                                </a:cubicBezTo>
                                <a:cubicBezTo>
                                  <a:pt x="21336" y="54864"/>
                                  <a:pt x="22860" y="54864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cubicBezTo>
                                  <a:pt x="3048" y="57912"/>
                                  <a:pt x="4572" y="57912"/>
                                  <a:pt x="6096" y="56388"/>
                                </a:cubicBezTo>
                                <a:cubicBezTo>
                                  <a:pt x="7620" y="54864"/>
                                  <a:pt x="7620" y="54864"/>
                                  <a:pt x="9144" y="53340"/>
                                </a:cubicBezTo>
                                <a:cubicBezTo>
                                  <a:pt x="9144" y="51816"/>
                                  <a:pt x="9144" y="50292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7620" y="7620"/>
                                  <a:pt x="7620" y="7620"/>
                                </a:cubicBezTo>
                                <a:cubicBezTo>
                                  <a:pt x="6096" y="6096"/>
                                  <a:pt x="6096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6096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1060705" y="161544"/>
                            <a:ext cx="33528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85344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70104"/>
                                </a:lnTo>
                                <a:cubicBezTo>
                                  <a:pt x="22860" y="74676"/>
                                  <a:pt x="22860" y="77725"/>
                                  <a:pt x="22860" y="79249"/>
                                </a:cubicBezTo>
                                <a:cubicBezTo>
                                  <a:pt x="24384" y="80773"/>
                                  <a:pt x="24384" y="82297"/>
                                  <a:pt x="25908" y="82297"/>
                                </a:cubicBezTo>
                                <a:cubicBezTo>
                                  <a:pt x="27432" y="83820"/>
                                  <a:pt x="28956" y="83820"/>
                                  <a:pt x="33528" y="83820"/>
                                </a:cubicBezTo>
                                <a:lnTo>
                                  <a:pt x="33528" y="85344"/>
                                </a:lnTo>
                                <a:lnTo>
                                  <a:pt x="1524" y="85344"/>
                                </a:lnTo>
                                <a:lnTo>
                                  <a:pt x="1524" y="83820"/>
                                </a:lnTo>
                                <a:cubicBezTo>
                                  <a:pt x="4572" y="83820"/>
                                  <a:pt x="7620" y="83820"/>
                                  <a:pt x="9144" y="82297"/>
                                </a:cubicBezTo>
                                <a:cubicBezTo>
                                  <a:pt x="10668" y="82297"/>
                                  <a:pt x="10668" y="80773"/>
                                  <a:pt x="10668" y="79249"/>
                                </a:cubicBezTo>
                                <a:cubicBezTo>
                                  <a:pt x="12192" y="79249"/>
                                  <a:pt x="12192" y="74676"/>
                                  <a:pt x="12192" y="70104"/>
                                </a:cubicBezTo>
                                <a:lnTo>
                                  <a:pt x="12192" y="24385"/>
                                </a:lnTo>
                                <a:cubicBezTo>
                                  <a:pt x="12192" y="18288"/>
                                  <a:pt x="12192" y="13716"/>
                                  <a:pt x="12192" y="12192"/>
                                </a:cubicBezTo>
                                <a:cubicBezTo>
                                  <a:pt x="10668" y="10668"/>
                                  <a:pt x="10668" y="10668"/>
                                  <a:pt x="9144" y="9144"/>
                                </a:cubicBezTo>
                                <a:cubicBezTo>
                                  <a:pt x="9144" y="9144"/>
                                  <a:pt x="7620" y="9144"/>
                                  <a:pt x="7620" y="9144"/>
                                </a:cubicBezTo>
                                <a:cubicBezTo>
                                  <a:pt x="6096" y="9144"/>
                                  <a:pt x="3048" y="9144"/>
                                  <a:pt x="1524" y="10668"/>
                                </a:cubicBezTo>
                                <a:lnTo>
                                  <a:pt x="0" y="914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1117092" y="161544"/>
                            <a:ext cx="2438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86868">
                                <a:moveTo>
                                  <a:pt x="24384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572"/>
                                </a:lnTo>
                                <a:lnTo>
                                  <a:pt x="24384" y="4572"/>
                                </a:lnTo>
                                <a:cubicBezTo>
                                  <a:pt x="21336" y="4572"/>
                                  <a:pt x="18288" y="6096"/>
                                  <a:pt x="16764" y="7620"/>
                                </a:cubicBezTo>
                                <a:cubicBezTo>
                                  <a:pt x="13716" y="10668"/>
                                  <a:pt x="13716" y="12192"/>
                                  <a:pt x="13716" y="15240"/>
                                </a:cubicBezTo>
                                <a:cubicBezTo>
                                  <a:pt x="13716" y="18288"/>
                                  <a:pt x="13716" y="19812"/>
                                  <a:pt x="15240" y="22860"/>
                                </a:cubicBezTo>
                                <a:cubicBezTo>
                                  <a:pt x="15240" y="24384"/>
                                  <a:pt x="16764" y="25908"/>
                                  <a:pt x="18288" y="27432"/>
                                </a:cubicBezTo>
                                <a:lnTo>
                                  <a:pt x="24384" y="34747"/>
                                </a:lnTo>
                                <a:lnTo>
                                  <a:pt x="24384" y="50750"/>
                                </a:lnTo>
                                <a:lnTo>
                                  <a:pt x="19812" y="45720"/>
                                </a:lnTo>
                                <a:cubicBezTo>
                                  <a:pt x="16764" y="47244"/>
                                  <a:pt x="15240" y="50292"/>
                                  <a:pt x="13716" y="54864"/>
                                </a:cubicBezTo>
                                <a:cubicBezTo>
                                  <a:pt x="12192" y="57912"/>
                                  <a:pt x="12192" y="60960"/>
                                  <a:pt x="12192" y="65532"/>
                                </a:cubicBezTo>
                                <a:cubicBezTo>
                                  <a:pt x="12192" y="70104"/>
                                  <a:pt x="13716" y="74676"/>
                                  <a:pt x="15240" y="77724"/>
                                </a:cubicBezTo>
                                <a:cubicBezTo>
                                  <a:pt x="18288" y="80772"/>
                                  <a:pt x="21336" y="82296"/>
                                  <a:pt x="24384" y="82296"/>
                                </a:cubicBezTo>
                                <a:lnTo>
                                  <a:pt x="24384" y="82296"/>
                                </a:lnTo>
                                <a:lnTo>
                                  <a:pt x="24384" y="86868"/>
                                </a:lnTo>
                                <a:lnTo>
                                  <a:pt x="24384" y="86868"/>
                                </a:lnTo>
                                <a:cubicBezTo>
                                  <a:pt x="15240" y="86868"/>
                                  <a:pt x="9144" y="83820"/>
                                  <a:pt x="4572" y="79248"/>
                                </a:cubicBezTo>
                                <a:cubicBezTo>
                                  <a:pt x="1524" y="74676"/>
                                  <a:pt x="0" y="70104"/>
                                  <a:pt x="0" y="65532"/>
                                </a:cubicBezTo>
                                <a:cubicBezTo>
                                  <a:pt x="0" y="62484"/>
                                  <a:pt x="1524" y="57912"/>
                                  <a:pt x="3048" y="54864"/>
                                </a:cubicBezTo>
                                <a:cubicBezTo>
                                  <a:pt x="6096" y="51816"/>
                                  <a:pt x="10668" y="47244"/>
                                  <a:pt x="16764" y="42672"/>
                                </a:cubicBezTo>
                                <a:cubicBezTo>
                                  <a:pt x="10668" y="38100"/>
                                  <a:pt x="6096" y="33528"/>
                                  <a:pt x="4572" y="30480"/>
                                </a:cubicBezTo>
                                <a:cubicBezTo>
                                  <a:pt x="1524" y="25908"/>
                                  <a:pt x="1524" y="22860"/>
                                  <a:pt x="1524" y="19812"/>
                                </a:cubicBezTo>
                                <a:cubicBezTo>
                                  <a:pt x="1524" y="13716"/>
                                  <a:pt x="3048" y="9144"/>
                                  <a:pt x="7620" y="6096"/>
                                </a:cubicBezTo>
                                <a:cubicBezTo>
                                  <a:pt x="12192" y="1524"/>
                                  <a:pt x="16764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1141477" y="161544"/>
                            <a:ext cx="2438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86868">
                                <a:moveTo>
                                  <a:pt x="0" y="0"/>
                                </a:moveTo>
                                <a:lnTo>
                                  <a:pt x="16764" y="4572"/>
                                </a:lnTo>
                                <a:cubicBezTo>
                                  <a:pt x="19812" y="9144"/>
                                  <a:pt x="22860" y="13716"/>
                                  <a:pt x="22860" y="18288"/>
                                </a:cubicBezTo>
                                <a:cubicBezTo>
                                  <a:pt x="22860" y="21336"/>
                                  <a:pt x="21336" y="24384"/>
                                  <a:pt x="19812" y="27432"/>
                                </a:cubicBezTo>
                                <a:cubicBezTo>
                                  <a:pt x="16764" y="30480"/>
                                  <a:pt x="12192" y="33528"/>
                                  <a:pt x="4572" y="38100"/>
                                </a:cubicBezTo>
                                <a:cubicBezTo>
                                  <a:pt x="12192" y="44196"/>
                                  <a:pt x="16764" y="48768"/>
                                  <a:pt x="19812" y="51816"/>
                                </a:cubicBezTo>
                                <a:cubicBezTo>
                                  <a:pt x="22860" y="56388"/>
                                  <a:pt x="24384" y="60960"/>
                                  <a:pt x="24384" y="65532"/>
                                </a:cubicBezTo>
                                <a:cubicBezTo>
                                  <a:pt x="24384" y="71628"/>
                                  <a:pt x="21336" y="76200"/>
                                  <a:pt x="16764" y="80772"/>
                                </a:cubicBezTo>
                                <a:lnTo>
                                  <a:pt x="0" y="86868"/>
                                </a:lnTo>
                                <a:lnTo>
                                  <a:pt x="0" y="82296"/>
                                </a:lnTo>
                                <a:lnTo>
                                  <a:pt x="9144" y="77724"/>
                                </a:lnTo>
                                <a:cubicBezTo>
                                  <a:pt x="10668" y="76200"/>
                                  <a:pt x="12192" y="73152"/>
                                  <a:pt x="12192" y="70104"/>
                                </a:cubicBezTo>
                                <a:cubicBezTo>
                                  <a:pt x="12192" y="67056"/>
                                  <a:pt x="10668" y="64008"/>
                                  <a:pt x="10668" y="62484"/>
                                </a:cubicBezTo>
                                <a:lnTo>
                                  <a:pt x="0" y="50750"/>
                                </a:lnTo>
                                <a:lnTo>
                                  <a:pt x="0" y="34747"/>
                                </a:lnTo>
                                <a:lnTo>
                                  <a:pt x="1524" y="36576"/>
                                </a:lnTo>
                                <a:cubicBezTo>
                                  <a:pt x="6096" y="32004"/>
                                  <a:pt x="7620" y="28956"/>
                                  <a:pt x="9144" y="25908"/>
                                </a:cubicBezTo>
                                <a:cubicBezTo>
                                  <a:pt x="9144" y="22860"/>
                                  <a:pt x="10668" y="21336"/>
                                  <a:pt x="10668" y="18288"/>
                                </a:cubicBezTo>
                                <a:cubicBezTo>
                                  <a:pt x="10668" y="13716"/>
                                  <a:pt x="9144" y="10668"/>
                                  <a:pt x="7620" y="7620"/>
                                </a:cubicBez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1205485" y="163068"/>
                            <a:ext cx="89916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8382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5052" y="1524"/>
                                </a:lnTo>
                                <a:cubicBezTo>
                                  <a:pt x="33528" y="1524"/>
                                  <a:pt x="30480" y="1524"/>
                                  <a:pt x="28956" y="3048"/>
                                </a:cubicBezTo>
                                <a:cubicBezTo>
                                  <a:pt x="27432" y="3048"/>
                                  <a:pt x="27432" y="4572"/>
                                  <a:pt x="27432" y="7620"/>
                                </a:cubicBezTo>
                                <a:cubicBezTo>
                                  <a:pt x="27432" y="9144"/>
                                  <a:pt x="28956" y="10668"/>
                                  <a:pt x="30480" y="15240"/>
                                </a:cubicBezTo>
                                <a:lnTo>
                                  <a:pt x="48768" y="42672"/>
                                </a:lnTo>
                                <a:lnTo>
                                  <a:pt x="65532" y="16764"/>
                                </a:lnTo>
                                <a:cubicBezTo>
                                  <a:pt x="67056" y="12192"/>
                                  <a:pt x="68580" y="9144"/>
                                  <a:pt x="68580" y="7620"/>
                                </a:cubicBezTo>
                                <a:cubicBezTo>
                                  <a:pt x="68580" y="6096"/>
                                  <a:pt x="68580" y="4572"/>
                                  <a:pt x="67056" y="4572"/>
                                </a:cubicBezTo>
                                <a:cubicBezTo>
                                  <a:pt x="67056" y="3048"/>
                                  <a:pt x="67056" y="3048"/>
                                  <a:pt x="65532" y="1524"/>
                                </a:cubicBezTo>
                                <a:cubicBezTo>
                                  <a:pt x="64008" y="1524"/>
                                  <a:pt x="62484" y="1524"/>
                                  <a:pt x="60960" y="1524"/>
                                </a:cubicBezTo>
                                <a:lnTo>
                                  <a:pt x="60960" y="0"/>
                                </a:lnTo>
                                <a:lnTo>
                                  <a:pt x="89916" y="0"/>
                                </a:lnTo>
                                <a:lnTo>
                                  <a:pt x="89916" y="1524"/>
                                </a:lnTo>
                                <a:lnTo>
                                  <a:pt x="88392" y="1524"/>
                                </a:lnTo>
                                <a:cubicBezTo>
                                  <a:pt x="86868" y="1524"/>
                                  <a:pt x="85344" y="1524"/>
                                  <a:pt x="83820" y="3048"/>
                                </a:cubicBezTo>
                                <a:cubicBezTo>
                                  <a:pt x="82296" y="4572"/>
                                  <a:pt x="79248" y="6096"/>
                                  <a:pt x="77724" y="7620"/>
                                </a:cubicBezTo>
                                <a:cubicBezTo>
                                  <a:pt x="76200" y="9144"/>
                                  <a:pt x="74676" y="12192"/>
                                  <a:pt x="71628" y="16764"/>
                                </a:cubicBezTo>
                                <a:lnTo>
                                  <a:pt x="51816" y="50292"/>
                                </a:lnTo>
                                <a:lnTo>
                                  <a:pt x="51816" y="68580"/>
                                </a:lnTo>
                                <a:cubicBezTo>
                                  <a:pt x="51816" y="74676"/>
                                  <a:pt x="51816" y="77724"/>
                                  <a:pt x="53340" y="79248"/>
                                </a:cubicBezTo>
                                <a:cubicBezTo>
                                  <a:pt x="54864" y="80772"/>
                                  <a:pt x="57912" y="82296"/>
                                  <a:pt x="60960" y="82296"/>
                                </a:cubicBezTo>
                                <a:lnTo>
                                  <a:pt x="64008" y="82296"/>
                                </a:lnTo>
                                <a:lnTo>
                                  <a:pt x="64008" y="83820"/>
                                </a:lnTo>
                                <a:lnTo>
                                  <a:pt x="27432" y="83820"/>
                                </a:lnTo>
                                <a:lnTo>
                                  <a:pt x="27432" y="82296"/>
                                </a:lnTo>
                                <a:lnTo>
                                  <a:pt x="30480" y="82296"/>
                                </a:lnTo>
                                <a:cubicBezTo>
                                  <a:pt x="33528" y="82296"/>
                                  <a:pt x="36576" y="80772"/>
                                  <a:pt x="38100" y="77724"/>
                                </a:cubicBezTo>
                                <a:cubicBezTo>
                                  <a:pt x="38100" y="77724"/>
                                  <a:pt x="39624" y="73152"/>
                                  <a:pt x="39624" y="68580"/>
                                </a:cubicBezTo>
                                <a:lnTo>
                                  <a:pt x="39624" y="48768"/>
                                </a:lnTo>
                                <a:lnTo>
                                  <a:pt x="15240" y="13716"/>
                                </a:lnTo>
                                <a:cubicBezTo>
                                  <a:pt x="13716" y="9144"/>
                                  <a:pt x="10668" y="7620"/>
                                  <a:pt x="10668" y="6096"/>
                                </a:cubicBezTo>
                                <a:cubicBezTo>
                                  <a:pt x="9144" y="4572"/>
                                  <a:pt x="7620" y="3048"/>
                                  <a:pt x="4572" y="1524"/>
                                </a:cubicBezTo>
                                <a:cubicBezTo>
                                  <a:pt x="3048" y="1524"/>
                                  <a:pt x="1524" y="152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1301496" y="188919"/>
                            <a:ext cx="22098" cy="58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58541">
                                <a:moveTo>
                                  <a:pt x="22098" y="0"/>
                                </a:moveTo>
                                <a:lnTo>
                                  <a:pt x="22098" y="3360"/>
                                </a:lnTo>
                                <a:lnTo>
                                  <a:pt x="13716" y="6154"/>
                                </a:lnTo>
                                <a:cubicBezTo>
                                  <a:pt x="10668" y="9202"/>
                                  <a:pt x="9144" y="13774"/>
                                  <a:pt x="9144" y="18346"/>
                                </a:cubicBezTo>
                                <a:lnTo>
                                  <a:pt x="22098" y="18346"/>
                                </a:lnTo>
                                <a:lnTo>
                                  <a:pt x="22098" y="22918"/>
                                </a:lnTo>
                                <a:lnTo>
                                  <a:pt x="9144" y="22918"/>
                                </a:lnTo>
                                <a:cubicBezTo>
                                  <a:pt x="9144" y="30538"/>
                                  <a:pt x="10668" y="36634"/>
                                  <a:pt x="15240" y="41206"/>
                                </a:cubicBezTo>
                                <a:lnTo>
                                  <a:pt x="22098" y="45016"/>
                                </a:lnTo>
                                <a:lnTo>
                                  <a:pt x="22098" y="58541"/>
                                </a:lnTo>
                                <a:lnTo>
                                  <a:pt x="6096" y="51874"/>
                                </a:lnTo>
                                <a:cubicBezTo>
                                  <a:pt x="1524" y="45778"/>
                                  <a:pt x="0" y="38158"/>
                                  <a:pt x="0" y="29014"/>
                                </a:cubicBezTo>
                                <a:cubicBezTo>
                                  <a:pt x="0" y="19870"/>
                                  <a:pt x="1524" y="12250"/>
                                  <a:pt x="6096" y="6154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1323594" y="224029"/>
                            <a:ext cx="2514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4384">
                                <a:moveTo>
                                  <a:pt x="23622" y="0"/>
                                </a:moveTo>
                                <a:lnTo>
                                  <a:pt x="25146" y="1524"/>
                                </a:lnTo>
                                <a:cubicBezTo>
                                  <a:pt x="23622" y="7620"/>
                                  <a:pt x="20574" y="12192"/>
                                  <a:pt x="17526" y="16764"/>
                                </a:cubicBezTo>
                                <a:cubicBezTo>
                                  <a:pt x="12954" y="21336"/>
                                  <a:pt x="8382" y="24384"/>
                                  <a:pt x="2286" y="24384"/>
                                </a:cubicBezTo>
                                <a:lnTo>
                                  <a:pt x="0" y="23431"/>
                                </a:lnTo>
                                <a:lnTo>
                                  <a:pt x="0" y="9906"/>
                                </a:lnTo>
                                <a:lnTo>
                                  <a:pt x="6858" y="13715"/>
                                </a:lnTo>
                                <a:cubicBezTo>
                                  <a:pt x="9906" y="13715"/>
                                  <a:pt x="12954" y="12192"/>
                                  <a:pt x="16002" y="10668"/>
                                </a:cubicBezTo>
                                <a:cubicBezTo>
                                  <a:pt x="19050" y="9144"/>
                                  <a:pt x="20574" y="4572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1323594" y="187453"/>
                            <a:ext cx="2514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4384">
                                <a:moveTo>
                                  <a:pt x="3810" y="0"/>
                                </a:moveTo>
                                <a:cubicBezTo>
                                  <a:pt x="9906" y="0"/>
                                  <a:pt x="14478" y="1524"/>
                                  <a:pt x="19050" y="6096"/>
                                </a:cubicBezTo>
                                <a:cubicBezTo>
                                  <a:pt x="22098" y="10668"/>
                                  <a:pt x="25146" y="16764"/>
                                  <a:pt x="25146" y="24384"/>
                                </a:cubicBez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12954" y="19812"/>
                                </a:lnTo>
                                <a:cubicBezTo>
                                  <a:pt x="11430" y="15240"/>
                                  <a:pt x="11430" y="13715"/>
                                  <a:pt x="11430" y="12192"/>
                                </a:cubicBezTo>
                                <a:cubicBezTo>
                                  <a:pt x="9906" y="9144"/>
                                  <a:pt x="8382" y="7620"/>
                                  <a:pt x="6858" y="6096"/>
                                </a:cubicBezTo>
                                <a:cubicBezTo>
                                  <a:pt x="3810" y="4572"/>
                                  <a:pt x="2286" y="4572"/>
                                  <a:pt x="762" y="4572"/>
                                </a:cubicBezTo>
                                <a:lnTo>
                                  <a:pt x="0" y="4826"/>
                                </a:lnTo>
                                <a:lnTo>
                                  <a:pt x="0" y="146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1356360" y="211265"/>
                            <a:ext cx="21336" cy="3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7147">
                                <a:moveTo>
                                  <a:pt x="21336" y="0"/>
                                </a:moveTo>
                                <a:lnTo>
                                  <a:pt x="21336" y="4572"/>
                                </a:lnTo>
                                <a:lnTo>
                                  <a:pt x="19812" y="5143"/>
                                </a:lnTo>
                                <a:cubicBezTo>
                                  <a:pt x="16764" y="8192"/>
                                  <a:pt x="15240" y="9716"/>
                                  <a:pt x="13716" y="11240"/>
                                </a:cubicBezTo>
                                <a:cubicBezTo>
                                  <a:pt x="12192" y="14288"/>
                                  <a:pt x="10668" y="15811"/>
                                  <a:pt x="10668" y="18859"/>
                                </a:cubicBezTo>
                                <a:cubicBezTo>
                                  <a:pt x="10668" y="21907"/>
                                  <a:pt x="12192" y="23431"/>
                                  <a:pt x="13716" y="26480"/>
                                </a:cubicBezTo>
                                <a:cubicBezTo>
                                  <a:pt x="15240" y="28004"/>
                                  <a:pt x="18288" y="29528"/>
                                  <a:pt x="19812" y="29528"/>
                                </a:cubicBezTo>
                                <a:lnTo>
                                  <a:pt x="21336" y="28766"/>
                                </a:lnTo>
                                <a:lnTo>
                                  <a:pt x="21336" y="35623"/>
                                </a:lnTo>
                                <a:lnTo>
                                  <a:pt x="13716" y="37147"/>
                                </a:lnTo>
                                <a:cubicBezTo>
                                  <a:pt x="10668" y="37147"/>
                                  <a:pt x="7620" y="35623"/>
                                  <a:pt x="4572" y="32576"/>
                                </a:cubicBezTo>
                                <a:cubicBezTo>
                                  <a:pt x="1524" y="29528"/>
                                  <a:pt x="0" y="26480"/>
                                  <a:pt x="0" y="21907"/>
                                </a:cubicBezTo>
                                <a:cubicBezTo>
                                  <a:pt x="0" y="18859"/>
                                  <a:pt x="1524" y="15811"/>
                                  <a:pt x="3048" y="14288"/>
                                </a:cubicBezTo>
                                <a:cubicBezTo>
                                  <a:pt x="4572" y="11240"/>
                                  <a:pt x="7620" y="8192"/>
                                  <a:pt x="12192" y="5143"/>
                                </a:cubicBezTo>
                                <a:cubicBezTo>
                                  <a:pt x="13716" y="3619"/>
                                  <a:pt x="16383" y="2095"/>
                                  <a:pt x="19812" y="571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5" name="Shape 3825"/>
                        <wps:cNvSpPr/>
                        <wps:spPr>
                          <a:xfrm>
                            <a:off x="1357884" y="188284"/>
                            <a:ext cx="19812" cy="1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8981">
                                <a:moveTo>
                                  <a:pt x="19812" y="0"/>
                                </a:moveTo>
                                <a:lnTo>
                                  <a:pt x="19812" y="3741"/>
                                </a:lnTo>
                                <a:lnTo>
                                  <a:pt x="13716" y="5265"/>
                                </a:lnTo>
                                <a:cubicBezTo>
                                  <a:pt x="12192" y="6789"/>
                                  <a:pt x="10668" y="8313"/>
                                  <a:pt x="10668" y="9837"/>
                                </a:cubicBezTo>
                                <a:lnTo>
                                  <a:pt x="10668" y="12885"/>
                                </a:lnTo>
                                <a:cubicBezTo>
                                  <a:pt x="10668" y="14409"/>
                                  <a:pt x="10668" y="15933"/>
                                  <a:pt x="9144" y="17457"/>
                                </a:cubicBezTo>
                                <a:cubicBezTo>
                                  <a:pt x="9144" y="18981"/>
                                  <a:pt x="7620" y="18981"/>
                                  <a:pt x="6096" y="18981"/>
                                </a:cubicBezTo>
                                <a:cubicBezTo>
                                  <a:pt x="4572" y="18981"/>
                                  <a:pt x="3048" y="17457"/>
                                  <a:pt x="1524" y="17457"/>
                                </a:cubicBezTo>
                                <a:cubicBezTo>
                                  <a:pt x="1524" y="15933"/>
                                  <a:pt x="0" y="14409"/>
                                  <a:pt x="0" y="12885"/>
                                </a:cubicBezTo>
                                <a:cubicBezTo>
                                  <a:pt x="0" y="9837"/>
                                  <a:pt x="3048" y="6789"/>
                                  <a:pt x="6096" y="3741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6" name="Shape 3826"/>
                        <wps:cNvSpPr/>
                        <wps:spPr>
                          <a:xfrm>
                            <a:off x="1377696" y="187453"/>
                            <a:ext cx="304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0960">
                                <a:moveTo>
                                  <a:pt x="3048" y="0"/>
                                </a:moveTo>
                                <a:cubicBezTo>
                                  <a:pt x="7620" y="0"/>
                                  <a:pt x="12192" y="0"/>
                                  <a:pt x="15240" y="3048"/>
                                </a:cubicBezTo>
                                <a:cubicBezTo>
                                  <a:pt x="18288" y="3048"/>
                                  <a:pt x="19812" y="6096"/>
                                  <a:pt x="21336" y="9144"/>
                                </a:cubicBezTo>
                                <a:cubicBezTo>
                                  <a:pt x="21336" y="10668"/>
                                  <a:pt x="21336" y="13716"/>
                                  <a:pt x="21336" y="19812"/>
                                </a:cubicBezTo>
                                <a:lnTo>
                                  <a:pt x="21336" y="39624"/>
                                </a:lnTo>
                                <a:cubicBezTo>
                                  <a:pt x="21336" y="45720"/>
                                  <a:pt x="21336" y="48768"/>
                                  <a:pt x="22860" y="50292"/>
                                </a:cubicBezTo>
                                <a:cubicBezTo>
                                  <a:pt x="22860" y="51816"/>
                                  <a:pt x="22860" y="51816"/>
                                  <a:pt x="22860" y="51816"/>
                                </a:cubicBezTo>
                                <a:cubicBezTo>
                                  <a:pt x="24384" y="53340"/>
                                  <a:pt x="24384" y="53340"/>
                                  <a:pt x="24384" y="53340"/>
                                </a:cubicBezTo>
                                <a:cubicBezTo>
                                  <a:pt x="25908" y="53340"/>
                                  <a:pt x="25908" y="53340"/>
                                  <a:pt x="25908" y="53340"/>
                                </a:cubicBezTo>
                                <a:cubicBezTo>
                                  <a:pt x="27432" y="51816"/>
                                  <a:pt x="28956" y="50292"/>
                                  <a:pt x="30480" y="48768"/>
                                </a:cubicBezTo>
                                <a:lnTo>
                                  <a:pt x="30480" y="51816"/>
                                </a:lnTo>
                                <a:cubicBezTo>
                                  <a:pt x="25908" y="57912"/>
                                  <a:pt x="22860" y="60960"/>
                                  <a:pt x="18288" y="60960"/>
                                </a:cubicBezTo>
                                <a:cubicBezTo>
                                  <a:pt x="15240" y="60960"/>
                                  <a:pt x="13716" y="59436"/>
                                  <a:pt x="13716" y="57912"/>
                                </a:cubicBezTo>
                                <a:cubicBezTo>
                                  <a:pt x="12192" y="56388"/>
                                  <a:pt x="10668" y="54864"/>
                                  <a:pt x="10668" y="50292"/>
                                </a:cubicBezTo>
                                <a:cubicBezTo>
                                  <a:pt x="6096" y="54864"/>
                                  <a:pt x="1524" y="57912"/>
                                  <a:pt x="0" y="59436"/>
                                </a:cubicBezTo>
                                <a:lnTo>
                                  <a:pt x="0" y="59436"/>
                                </a:lnTo>
                                <a:lnTo>
                                  <a:pt x="0" y="52578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24384"/>
                                </a:lnTo>
                                <a:lnTo>
                                  <a:pt x="0" y="28384"/>
                                </a:lnTo>
                                <a:lnTo>
                                  <a:pt x="0" y="23813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8288"/>
                                </a:lnTo>
                                <a:cubicBezTo>
                                  <a:pt x="10668" y="12192"/>
                                  <a:pt x="10668" y="9144"/>
                                  <a:pt x="9144" y="7620"/>
                                </a:cubicBezTo>
                                <a:cubicBezTo>
                                  <a:pt x="6096" y="4572"/>
                                  <a:pt x="4572" y="4572"/>
                                  <a:pt x="0" y="4572"/>
                                </a:cubicBezTo>
                                <a:lnTo>
                                  <a:pt x="0" y="4572"/>
                                </a:lnTo>
                                <a:lnTo>
                                  <a:pt x="0" y="831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7" name="Shape 3827"/>
                        <wps:cNvSpPr/>
                        <wps:spPr>
                          <a:xfrm>
                            <a:off x="1409700" y="187452"/>
                            <a:ext cx="4267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9436">
                                <a:moveTo>
                                  <a:pt x="16764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716"/>
                                </a:lnTo>
                                <a:cubicBezTo>
                                  <a:pt x="24384" y="4572"/>
                                  <a:pt x="28956" y="0"/>
                                  <a:pt x="33528" y="0"/>
                                </a:cubicBezTo>
                                <a:cubicBezTo>
                                  <a:pt x="36576" y="0"/>
                                  <a:pt x="38100" y="0"/>
                                  <a:pt x="39624" y="1524"/>
                                </a:cubicBezTo>
                                <a:cubicBezTo>
                                  <a:pt x="41148" y="3048"/>
                                  <a:pt x="42672" y="4572"/>
                                  <a:pt x="42672" y="7620"/>
                                </a:cubicBezTo>
                                <a:cubicBezTo>
                                  <a:pt x="42672" y="9144"/>
                                  <a:pt x="41148" y="10668"/>
                                  <a:pt x="41148" y="12192"/>
                                </a:cubicBezTo>
                                <a:cubicBezTo>
                                  <a:pt x="39624" y="12192"/>
                                  <a:pt x="38100" y="13716"/>
                                  <a:pt x="36576" y="13716"/>
                                </a:cubicBezTo>
                                <a:cubicBezTo>
                                  <a:pt x="35052" y="13716"/>
                                  <a:pt x="33528" y="12192"/>
                                  <a:pt x="32004" y="10668"/>
                                </a:cubicBezTo>
                                <a:cubicBezTo>
                                  <a:pt x="30480" y="9144"/>
                                  <a:pt x="28956" y="9144"/>
                                  <a:pt x="27432" y="9144"/>
                                </a:cubicBezTo>
                                <a:cubicBezTo>
                                  <a:pt x="27432" y="9144"/>
                                  <a:pt x="25908" y="9144"/>
                                  <a:pt x="25908" y="10668"/>
                                </a:cubicBezTo>
                                <a:cubicBezTo>
                                  <a:pt x="22860" y="12192"/>
                                  <a:pt x="21336" y="15240"/>
                                  <a:pt x="19812" y="18288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9812" y="50292"/>
                                  <a:pt x="19812" y="51816"/>
                                  <a:pt x="19812" y="53340"/>
                                </a:cubicBezTo>
                                <a:cubicBezTo>
                                  <a:pt x="21336" y="54864"/>
                                  <a:pt x="21336" y="54864"/>
                                  <a:pt x="22860" y="56388"/>
                                </a:cubicBezTo>
                                <a:cubicBezTo>
                                  <a:pt x="24384" y="57912"/>
                                  <a:pt x="25908" y="57912"/>
                                  <a:pt x="28956" y="57912"/>
                                </a:cubicBezTo>
                                <a:lnTo>
                                  <a:pt x="2895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7912"/>
                                </a:lnTo>
                                <a:cubicBezTo>
                                  <a:pt x="1524" y="57912"/>
                                  <a:pt x="4572" y="57912"/>
                                  <a:pt x="6096" y="56388"/>
                                </a:cubicBezTo>
                                <a:cubicBezTo>
                                  <a:pt x="7620" y="54864"/>
                                  <a:pt x="7620" y="54864"/>
                                  <a:pt x="7620" y="53340"/>
                                </a:cubicBezTo>
                                <a:cubicBezTo>
                                  <a:pt x="7620" y="51816"/>
                                  <a:pt x="9144" y="50292"/>
                                  <a:pt x="9144" y="47244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5240"/>
                                  <a:pt x="7620" y="12192"/>
                                  <a:pt x="7620" y="10668"/>
                                </a:cubicBezTo>
                                <a:cubicBezTo>
                                  <a:pt x="7620" y="9144"/>
                                  <a:pt x="7620" y="7620"/>
                                  <a:pt x="6096" y="7620"/>
                                </a:cubicBezTo>
                                <a:cubicBezTo>
                                  <a:pt x="6096" y="6096"/>
                                  <a:pt x="4572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6096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1456944" y="187452"/>
                            <a:ext cx="3810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0960">
                                <a:moveTo>
                                  <a:pt x="18288" y="0"/>
                                </a:moveTo>
                                <a:cubicBezTo>
                                  <a:pt x="19812" y="0"/>
                                  <a:pt x="22860" y="0"/>
                                  <a:pt x="25908" y="1524"/>
                                </a:cubicBezTo>
                                <a:cubicBezTo>
                                  <a:pt x="27432" y="3048"/>
                                  <a:pt x="28956" y="3048"/>
                                  <a:pt x="30480" y="3048"/>
                                </a:cubicBezTo>
                                <a:cubicBezTo>
                                  <a:pt x="30480" y="3048"/>
                                  <a:pt x="30480" y="3048"/>
                                  <a:pt x="32004" y="1524"/>
                                </a:cubicBezTo>
                                <a:cubicBezTo>
                                  <a:pt x="32004" y="1524"/>
                                  <a:pt x="32004" y="1524"/>
                                  <a:pt x="32004" y="0"/>
                                </a:cubicBezTo>
                                <a:lnTo>
                                  <a:pt x="33528" y="0"/>
                                </a:lnTo>
                                <a:lnTo>
                                  <a:pt x="33528" y="19812"/>
                                </a:lnTo>
                                <a:lnTo>
                                  <a:pt x="32004" y="19812"/>
                                </a:lnTo>
                                <a:cubicBezTo>
                                  <a:pt x="30480" y="13716"/>
                                  <a:pt x="28956" y="9144"/>
                                  <a:pt x="27432" y="7620"/>
                                </a:cubicBezTo>
                                <a:cubicBezTo>
                                  <a:pt x="24384" y="6096"/>
                                  <a:pt x="21336" y="4572"/>
                                  <a:pt x="18288" y="4572"/>
                                </a:cubicBezTo>
                                <a:cubicBezTo>
                                  <a:pt x="15240" y="4572"/>
                                  <a:pt x="12192" y="4572"/>
                                  <a:pt x="10668" y="6096"/>
                                </a:cubicBezTo>
                                <a:cubicBezTo>
                                  <a:pt x="9144" y="7620"/>
                                  <a:pt x="7620" y="9144"/>
                                  <a:pt x="7620" y="12192"/>
                                </a:cubicBezTo>
                                <a:cubicBezTo>
                                  <a:pt x="7620" y="13716"/>
                                  <a:pt x="9144" y="15240"/>
                                  <a:pt x="10668" y="16764"/>
                                </a:cubicBezTo>
                                <a:cubicBezTo>
                                  <a:pt x="10668" y="18288"/>
                                  <a:pt x="13716" y="21336"/>
                                  <a:pt x="16764" y="22860"/>
                                </a:cubicBezTo>
                                <a:lnTo>
                                  <a:pt x="25908" y="27432"/>
                                </a:lnTo>
                                <a:cubicBezTo>
                                  <a:pt x="35052" y="30480"/>
                                  <a:pt x="38100" y="36576"/>
                                  <a:pt x="38100" y="42672"/>
                                </a:cubicBezTo>
                                <a:cubicBezTo>
                                  <a:pt x="38100" y="48768"/>
                                  <a:pt x="36576" y="53340"/>
                                  <a:pt x="33528" y="56388"/>
                                </a:cubicBezTo>
                                <a:cubicBezTo>
                                  <a:pt x="28956" y="59436"/>
                                  <a:pt x="24384" y="60960"/>
                                  <a:pt x="19812" y="60960"/>
                                </a:cubicBezTo>
                                <a:cubicBezTo>
                                  <a:pt x="16764" y="60960"/>
                                  <a:pt x="12192" y="59436"/>
                                  <a:pt x="7620" y="57912"/>
                                </a:cubicBezTo>
                                <a:cubicBezTo>
                                  <a:pt x="6096" y="57912"/>
                                  <a:pt x="4572" y="57912"/>
                                  <a:pt x="4572" y="57912"/>
                                </a:cubicBezTo>
                                <a:cubicBezTo>
                                  <a:pt x="3048" y="57912"/>
                                  <a:pt x="3048" y="59436"/>
                                  <a:pt x="1524" y="60960"/>
                                </a:cubicBezTo>
                                <a:lnTo>
                                  <a:pt x="0" y="60960"/>
                                </a:lnTo>
                                <a:lnTo>
                                  <a:pt x="0" y="41148"/>
                                </a:lnTo>
                                <a:lnTo>
                                  <a:pt x="1524" y="41148"/>
                                </a:lnTo>
                                <a:cubicBezTo>
                                  <a:pt x="3048" y="45720"/>
                                  <a:pt x="6096" y="50292"/>
                                  <a:pt x="9144" y="51816"/>
                                </a:cubicBezTo>
                                <a:cubicBezTo>
                                  <a:pt x="12192" y="54864"/>
                                  <a:pt x="15240" y="56388"/>
                                  <a:pt x="19812" y="56388"/>
                                </a:cubicBezTo>
                                <a:cubicBezTo>
                                  <a:pt x="22860" y="56388"/>
                                  <a:pt x="24384" y="54864"/>
                                  <a:pt x="27432" y="53340"/>
                                </a:cubicBezTo>
                                <a:cubicBezTo>
                                  <a:pt x="28956" y="51816"/>
                                  <a:pt x="28956" y="50292"/>
                                  <a:pt x="28956" y="47244"/>
                                </a:cubicBezTo>
                                <a:cubicBezTo>
                                  <a:pt x="28956" y="44196"/>
                                  <a:pt x="28956" y="42672"/>
                                  <a:pt x="27432" y="41148"/>
                                </a:cubicBezTo>
                                <a:cubicBezTo>
                                  <a:pt x="24384" y="38100"/>
                                  <a:pt x="21336" y="36576"/>
                                  <a:pt x="15240" y="33528"/>
                                </a:cubicBezTo>
                                <a:cubicBezTo>
                                  <a:pt x="9144" y="30480"/>
                                  <a:pt x="4572" y="27432"/>
                                  <a:pt x="3048" y="25908"/>
                                </a:cubicBezTo>
                                <a:cubicBezTo>
                                  <a:pt x="1524" y="22860"/>
                                  <a:pt x="0" y="19812"/>
                                  <a:pt x="0" y="16764"/>
                                </a:cubicBezTo>
                                <a:cubicBezTo>
                                  <a:pt x="0" y="12192"/>
                                  <a:pt x="1524" y="7620"/>
                                  <a:pt x="6096" y="4572"/>
                                </a:cubicBezTo>
                                <a:cubicBezTo>
                                  <a:pt x="9144" y="1524"/>
                                  <a:pt x="12192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1536192" y="187452"/>
                            <a:ext cx="28194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60960">
                                <a:moveTo>
                                  <a:pt x="27432" y="0"/>
                                </a:moveTo>
                                <a:lnTo>
                                  <a:pt x="28194" y="326"/>
                                </a:lnTo>
                                <a:lnTo>
                                  <a:pt x="28194" y="5878"/>
                                </a:lnTo>
                                <a:lnTo>
                                  <a:pt x="25908" y="4572"/>
                                </a:lnTo>
                                <a:cubicBezTo>
                                  <a:pt x="24384" y="4572"/>
                                  <a:pt x="21336" y="4572"/>
                                  <a:pt x="19812" y="6096"/>
                                </a:cubicBezTo>
                                <a:cubicBezTo>
                                  <a:pt x="18288" y="7620"/>
                                  <a:pt x="15240" y="9144"/>
                                  <a:pt x="15240" y="13716"/>
                                </a:cubicBezTo>
                                <a:cubicBezTo>
                                  <a:pt x="13716" y="16764"/>
                                  <a:pt x="12192" y="21336"/>
                                  <a:pt x="12192" y="25908"/>
                                </a:cubicBezTo>
                                <a:cubicBezTo>
                                  <a:pt x="12192" y="33528"/>
                                  <a:pt x="13716" y="41148"/>
                                  <a:pt x="16764" y="47244"/>
                                </a:cubicBezTo>
                                <a:lnTo>
                                  <a:pt x="28194" y="54864"/>
                                </a:lnTo>
                                <a:lnTo>
                                  <a:pt x="28194" y="60706"/>
                                </a:lnTo>
                                <a:lnTo>
                                  <a:pt x="27432" y="60960"/>
                                </a:lnTo>
                                <a:cubicBezTo>
                                  <a:pt x="18288" y="60960"/>
                                  <a:pt x="12192" y="57912"/>
                                  <a:pt x="7620" y="50292"/>
                                </a:cubicBezTo>
                                <a:cubicBezTo>
                                  <a:pt x="3048" y="44196"/>
                                  <a:pt x="0" y="38100"/>
                                  <a:pt x="0" y="30480"/>
                                </a:cubicBezTo>
                                <a:cubicBezTo>
                                  <a:pt x="0" y="25908"/>
                                  <a:pt x="1524" y="19812"/>
                                  <a:pt x="4572" y="15240"/>
                                </a:cubicBezTo>
                                <a:cubicBezTo>
                                  <a:pt x="7620" y="9144"/>
                                  <a:pt x="10668" y="6096"/>
                                  <a:pt x="15240" y="3048"/>
                                </a:cubicBezTo>
                                <a:cubicBezTo>
                                  <a:pt x="18288" y="1524"/>
                                  <a:pt x="22860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1564386" y="187778"/>
                            <a:ext cx="26670" cy="60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60379">
                                <a:moveTo>
                                  <a:pt x="0" y="0"/>
                                </a:moveTo>
                                <a:lnTo>
                                  <a:pt x="20574" y="8817"/>
                                </a:lnTo>
                                <a:cubicBezTo>
                                  <a:pt x="25146" y="14914"/>
                                  <a:pt x="26670" y="21010"/>
                                  <a:pt x="26670" y="28629"/>
                                </a:cubicBezTo>
                                <a:cubicBezTo>
                                  <a:pt x="26670" y="33202"/>
                                  <a:pt x="26670" y="39298"/>
                                  <a:pt x="23622" y="43869"/>
                                </a:cubicBezTo>
                                <a:cubicBezTo>
                                  <a:pt x="20574" y="49965"/>
                                  <a:pt x="17526" y="53014"/>
                                  <a:pt x="12954" y="56062"/>
                                </a:cubicBezTo>
                                <a:lnTo>
                                  <a:pt x="0" y="60379"/>
                                </a:lnTo>
                                <a:lnTo>
                                  <a:pt x="0" y="54538"/>
                                </a:lnTo>
                                <a:lnTo>
                                  <a:pt x="2286" y="56062"/>
                                </a:lnTo>
                                <a:cubicBezTo>
                                  <a:pt x="5334" y="56062"/>
                                  <a:pt x="8382" y="54538"/>
                                  <a:pt x="11430" y="51490"/>
                                </a:cubicBezTo>
                                <a:cubicBezTo>
                                  <a:pt x="14478" y="46917"/>
                                  <a:pt x="16002" y="42345"/>
                                  <a:pt x="16002" y="33202"/>
                                </a:cubicBezTo>
                                <a:cubicBezTo>
                                  <a:pt x="16002" y="24057"/>
                                  <a:pt x="12954" y="16438"/>
                                  <a:pt x="8382" y="10341"/>
                                </a:cubicBezTo>
                                <a:lnTo>
                                  <a:pt x="0" y="5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1600200" y="158497"/>
                            <a:ext cx="502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88392">
                                <a:moveTo>
                                  <a:pt x="35052" y="0"/>
                                </a:moveTo>
                                <a:cubicBezTo>
                                  <a:pt x="39624" y="0"/>
                                  <a:pt x="42672" y="1524"/>
                                  <a:pt x="47244" y="4572"/>
                                </a:cubicBezTo>
                                <a:cubicBezTo>
                                  <a:pt x="48768" y="6096"/>
                                  <a:pt x="50292" y="7620"/>
                                  <a:pt x="50292" y="10668"/>
                                </a:cubicBezTo>
                                <a:cubicBezTo>
                                  <a:pt x="50292" y="10668"/>
                                  <a:pt x="50292" y="12192"/>
                                  <a:pt x="48768" y="13716"/>
                                </a:cubicBezTo>
                                <a:cubicBezTo>
                                  <a:pt x="48768" y="13716"/>
                                  <a:pt x="47244" y="15240"/>
                                  <a:pt x="45720" y="15240"/>
                                </a:cubicBezTo>
                                <a:cubicBezTo>
                                  <a:pt x="44196" y="15240"/>
                                  <a:pt x="44196" y="15240"/>
                                  <a:pt x="42672" y="13716"/>
                                </a:cubicBezTo>
                                <a:cubicBezTo>
                                  <a:pt x="41148" y="13716"/>
                                  <a:pt x="39624" y="12192"/>
                                  <a:pt x="38100" y="9144"/>
                                </a:cubicBezTo>
                                <a:cubicBezTo>
                                  <a:pt x="36576" y="7620"/>
                                  <a:pt x="36576" y="6096"/>
                                  <a:pt x="35052" y="6096"/>
                                </a:cubicBezTo>
                                <a:cubicBezTo>
                                  <a:pt x="33528" y="4572"/>
                                  <a:pt x="32004" y="4572"/>
                                  <a:pt x="30480" y="4572"/>
                                </a:cubicBezTo>
                                <a:cubicBezTo>
                                  <a:pt x="28956" y="4572"/>
                                  <a:pt x="27432" y="4572"/>
                                  <a:pt x="25908" y="6096"/>
                                </a:cubicBezTo>
                                <a:cubicBezTo>
                                  <a:pt x="24384" y="6096"/>
                                  <a:pt x="22860" y="7620"/>
                                  <a:pt x="22860" y="10668"/>
                                </a:cubicBezTo>
                                <a:cubicBezTo>
                                  <a:pt x="21336" y="12192"/>
                                  <a:pt x="21336" y="18288"/>
                                  <a:pt x="21336" y="25908"/>
                                </a:cubicBezTo>
                                <a:lnTo>
                                  <a:pt x="21336" y="30480"/>
                                </a:lnTo>
                                <a:lnTo>
                                  <a:pt x="36576" y="30480"/>
                                </a:lnTo>
                                <a:lnTo>
                                  <a:pt x="36576" y="35052"/>
                                </a:lnTo>
                                <a:lnTo>
                                  <a:pt x="21336" y="35052"/>
                                </a:lnTo>
                                <a:lnTo>
                                  <a:pt x="21336" y="71628"/>
                                </a:lnTo>
                                <a:cubicBezTo>
                                  <a:pt x="21336" y="77724"/>
                                  <a:pt x="22860" y="82296"/>
                                  <a:pt x="22860" y="83820"/>
                                </a:cubicBezTo>
                                <a:cubicBezTo>
                                  <a:pt x="25908" y="85344"/>
                                  <a:pt x="27432" y="86868"/>
                                  <a:pt x="30480" y="86868"/>
                                </a:cubicBezTo>
                                <a:lnTo>
                                  <a:pt x="35052" y="86868"/>
                                </a:lnTo>
                                <a:lnTo>
                                  <a:pt x="3505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86868"/>
                                </a:lnTo>
                                <a:lnTo>
                                  <a:pt x="3048" y="86868"/>
                                </a:lnTo>
                                <a:cubicBezTo>
                                  <a:pt x="4572" y="86868"/>
                                  <a:pt x="6096" y="86868"/>
                                  <a:pt x="7620" y="85344"/>
                                </a:cubicBezTo>
                                <a:cubicBezTo>
                                  <a:pt x="9144" y="83820"/>
                                  <a:pt x="9144" y="82296"/>
                                  <a:pt x="10668" y="80772"/>
                                </a:cubicBezTo>
                                <a:cubicBezTo>
                                  <a:pt x="10668" y="79248"/>
                                  <a:pt x="10668" y="76200"/>
                                  <a:pt x="10668" y="71628"/>
                                </a:cubicBezTo>
                                <a:lnTo>
                                  <a:pt x="1066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30480"/>
                                </a:lnTo>
                                <a:lnTo>
                                  <a:pt x="10668" y="30480"/>
                                </a:lnTo>
                                <a:lnTo>
                                  <a:pt x="10668" y="25908"/>
                                </a:lnTo>
                                <a:cubicBezTo>
                                  <a:pt x="10668" y="21336"/>
                                  <a:pt x="12192" y="16764"/>
                                  <a:pt x="13716" y="12192"/>
                                </a:cubicBezTo>
                                <a:cubicBezTo>
                                  <a:pt x="15240" y="9144"/>
                                  <a:pt x="18288" y="6096"/>
                                  <a:pt x="22860" y="3048"/>
                                </a:cubicBezTo>
                                <a:cubicBezTo>
                                  <a:pt x="25908" y="1524"/>
                                  <a:pt x="30480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1670305" y="166958"/>
                            <a:ext cx="40386" cy="79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79930">
                                <a:moveTo>
                                  <a:pt x="40386" y="0"/>
                                </a:moveTo>
                                <a:lnTo>
                                  <a:pt x="40386" y="16074"/>
                                </a:lnTo>
                                <a:lnTo>
                                  <a:pt x="25908" y="47926"/>
                                </a:lnTo>
                                <a:lnTo>
                                  <a:pt x="40386" y="47926"/>
                                </a:lnTo>
                                <a:lnTo>
                                  <a:pt x="40386" y="52498"/>
                                </a:lnTo>
                                <a:lnTo>
                                  <a:pt x="24384" y="52498"/>
                                </a:lnTo>
                                <a:lnTo>
                                  <a:pt x="18288" y="64690"/>
                                </a:lnTo>
                                <a:cubicBezTo>
                                  <a:pt x="16764" y="67738"/>
                                  <a:pt x="16764" y="70786"/>
                                  <a:pt x="16764" y="72310"/>
                                </a:cubicBezTo>
                                <a:cubicBezTo>
                                  <a:pt x="16764" y="73834"/>
                                  <a:pt x="16764" y="75358"/>
                                  <a:pt x="18288" y="76882"/>
                                </a:cubicBezTo>
                                <a:cubicBezTo>
                                  <a:pt x="19812" y="76882"/>
                                  <a:pt x="22860" y="78406"/>
                                  <a:pt x="25908" y="78406"/>
                                </a:cubicBezTo>
                                <a:lnTo>
                                  <a:pt x="25908" y="79930"/>
                                </a:lnTo>
                                <a:lnTo>
                                  <a:pt x="0" y="79930"/>
                                </a:lnTo>
                                <a:lnTo>
                                  <a:pt x="0" y="78406"/>
                                </a:lnTo>
                                <a:cubicBezTo>
                                  <a:pt x="3048" y="76882"/>
                                  <a:pt x="4572" y="76882"/>
                                  <a:pt x="6096" y="75358"/>
                                </a:cubicBezTo>
                                <a:cubicBezTo>
                                  <a:pt x="7620" y="73834"/>
                                  <a:pt x="10668" y="69262"/>
                                  <a:pt x="13716" y="63166"/>
                                </a:cubicBez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1710691" y="161544"/>
                            <a:ext cx="4800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85344">
                                <a:moveTo>
                                  <a:pt x="2286" y="0"/>
                                </a:moveTo>
                                <a:lnTo>
                                  <a:pt x="5334" y="0"/>
                                </a:lnTo>
                                <a:lnTo>
                                  <a:pt x="32766" y="68580"/>
                                </a:lnTo>
                                <a:cubicBezTo>
                                  <a:pt x="35814" y="74676"/>
                                  <a:pt x="37338" y="79249"/>
                                  <a:pt x="38862" y="80773"/>
                                </a:cubicBezTo>
                                <a:cubicBezTo>
                                  <a:pt x="41910" y="82297"/>
                                  <a:pt x="43434" y="83820"/>
                                  <a:pt x="48006" y="83820"/>
                                </a:cubicBezTo>
                                <a:lnTo>
                                  <a:pt x="48006" y="85344"/>
                                </a:lnTo>
                                <a:lnTo>
                                  <a:pt x="14478" y="85344"/>
                                </a:lnTo>
                                <a:lnTo>
                                  <a:pt x="14478" y="83820"/>
                                </a:lnTo>
                                <a:cubicBezTo>
                                  <a:pt x="17526" y="83820"/>
                                  <a:pt x="19050" y="82297"/>
                                  <a:pt x="20574" y="82297"/>
                                </a:cubicBezTo>
                                <a:cubicBezTo>
                                  <a:pt x="22098" y="80773"/>
                                  <a:pt x="22098" y="79249"/>
                                  <a:pt x="22098" y="77724"/>
                                </a:cubicBezTo>
                                <a:cubicBezTo>
                                  <a:pt x="22098" y="76200"/>
                                  <a:pt x="22098" y="73152"/>
                                  <a:pt x="20574" y="68580"/>
                                </a:cubicBezTo>
                                <a:lnTo>
                                  <a:pt x="16002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53340"/>
                                </a:lnTo>
                                <a:lnTo>
                                  <a:pt x="14478" y="53340"/>
                                </a:lnTo>
                                <a:lnTo>
                                  <a:pt x="762" y="19812"/>
                                </a:lnTo>
                                <a:lnTo>
                                  <a:pt x="0" y="21489"/>
                                </a:lnTo>
                                <a:lnTo>
                                  <a:pt x="0" y="5414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1763268" y="187452"/>
                            <a:ext cx="3048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86868">
                                <a:moveTo>
                                  <a:pt x="27432" y="0"/>
                                </a:moveTo>
                                <a:lnTo>
                                  <a:pt x="30480" y="1016"/>
                                </a:lnTo>
                                <a:lnTo>
                                  <a:pt x="30480" y="4876"/>
                                </a:lnTo>
                                <a:lnTo>
                                  <a:pt x="25908" y="3048"/>
                                </a:lnTo>
                                <a:cubicBezTo>
                                  <a:pt x="22860" y="3048"/>
                                  <a:pt x="19812" y="4572"/>
                                  <a:pt x="18288" y="6096"/>
                                </a:cubicBezTo>
                                <a:cubicBezTo>
                                  <a:pt x="16764" y="9144"/>
                                  <a:pt x="15240" y="12192"/>
                                  <a:pt x="15240" y="16763"/>
                                </a:cubicBezTo>
                                <a:cubicBezTo>
                                  <a:pt x="15240" y="24384"/>
                                  <a:pt x="16764" y="28956"/>
                                  <a:pt x="19812" y="32003"/>
                                </a:cubicBezTo>
                                <a:cubicBezTo>
                                  <a:pt x="21336" y="35051"/>
                                  <a:pt x="24384" y="36576"/>
                                  <a:pt x="27432" y="36576"/>
                                </a:cubicBezTo>
                                <a:lnTo>
                                  <a:pt x="30480" y="35357"/>
                                </a:lnTo>
                                <a:lnTo>
                                  <a:pt x="30480" y="38405"/>
                                </a:lnTo>
                                <a:lnTo>
                                  <a:pt x="27432" y="39624"/>
                                </a:lnTo>
                                <a:cubicBezTo>
                                  <a:pt x="24384" y="39624"/>
                                  <a:pt x="21336" y="39624"/>
                                  <a:pt x="18288" y="38100"/>
                                </a:cubicBezTo>
                                <a:cubicBezTo>
                                  <a:pt x="16764" y="39624"/>
                                  <a:pt x="13716" y="41148"/>
                                  <a:pt x="13716" y="42672"/>
                                </a:cubicBezTo>
                                <a:cubicBezTo>
                                  <a:pt x="12192" y="44196"/>
                                  <a:pt x="12192" y="45720"/>
                                  <a:pt x="12192" y="45720"/>
                                </a:cubicBezTo>
                                <a:cubicBezTo>
                                  <a:pt x="12192" y="47244"/>
                                  <a:pt x="12192" y="47244"/>
                                  <a:pt x="13716" y="48768"/>
                                </a:cubicBezTo>
                                <a:cubicBezTo>
                                  <a:pt x="13716" y="48768"/>
                                  <a:pt x="15240" y="50292"/>
                                  <a:pt x="18288" y="50292"/>
                                </a:cubicBezTo>
                                <a:cubicBezTo>
                                  <a:pt x="18288" y="50292"/>
                                  <a:pt x="21336" y="50292"/>
                                  <a:pt x="27432" y="50292"/>
                                </a:cubicBezTo>
                                <a:lnTo>
                                  <a:pt x="30480" y="50498"/>
                                </a:lnTo>
                                <a:lnTo>
                                  <a:pt x="30480" y="60524"/>
                                </a:lnTo>
                                <a:lnTo>
                                  <a:pt x="15240" y="59436"/>
                                </a:lnTo>
                                <a:cubicBezTo>
                                  <a:pt x="12192" y="60960"/>
                                  <a:pt x="10668" y="62484"/>
                                  <a:pt x="9144" y="65532"/>
                                </a:cubicBezTo>
                                <a:cubicBezTo>
                                  <a:pt x="7620" y="67056"/>
                                  <a:pt x="7620" y="68580"/>
                                  <a:pt x="7620" y="70103"/>
                                </a:cubicBezTo>
                                <a:cubicBezTo>
                                  <a:pt x="7620" y="71627"/>
                                  <a:pt x="9144" y="73151"/>
                                  <a:pt x="12192" y="74676"/>
                                </a:cubicBezTo>
                                <a:cubicBezTo>
                                  <a:pt x="13716" y="76200"/>
                                  <a:pt x="16383" y="77343"/>
                                  <a:pt x="19622" y="78105"/>
                                </a:cubicBezTo>
                                <a:lnTo>
                                  <a:pt x="30480" y="79248"/>
                                </a:lnTo>
                                <a:lnTo>
                                  <a:pt x="30480" y="85254"/>
                                </a:lnTo>
                                <a:lnTo>
                                  <a:pt x="25908" y="86868"/>
                                </a:lnTo>
                                <a:cubicBezTo>
                                  <a:pt x="16764" y="86868"/>
                                  <a:pt x="10668" y="85344"/>
                                  <a:pt x="4572" y="80772"/>
                                </a:cubicBezTo>
                                <a:cubicBezTo>
                                  <a:pt x="1524" y="79248"/>
                                  <a:pt x="0" y="77724"/>
                                  <a:pt x="0" y="74676"/>
                                </a:cubicBezTo>
                                <a:cubicBezTo>
                                  <a:pt x="0" y="73151"/>
                                  <a:pt x="0" y="73151"/>
                                  <a:pt x="1524" y="71627"/>
                                </a:cubicBezTo>
                                <a:cubicBezTo>
                                  <a:pt x="1524" y="70103"/>
                                  <a:pt x="3048" y="68580"/>
                                  <a:pt x="4572" y="65532"/>
                                </a:cubicBezTo>
                                <a:cubicBezTo>
                                  <a:pt x="6096" y="65532"/>
                                  <a:pt x="7620" y="62484"/>
                                  <a:pt x="12192" y="59436"/>
                                </a:cubicBezTo>
                                <a:cubicBezTo>
                                  <a:pt x="9144" y="57912"/>
                                  <a:pt x="7620" y="56388"/>
                                  <a:pt x="6096" y="54863"/>
                                </a:cubicBezTo>
                                <a:cubicBezTo>
                                  <a:pt x="4572" y="53339"/>
                                  <a:pt x="4572" y="53339"/>
                                  <a:pt x="4572" y="51815"/>
                                </a:cubicBezTo>
                                <a:cubicBezTo>
                                  <a:pt x="4572" y="50292"/>
                                  <a:pt x="6096" y="47244"/>
                                  <a:pt x="6096" y="45720"/>
                                </a:cubicBezTo>
                                <a:cubicBezTo>
                                  <a:pt x="7620" y="44196"/>
                                  <a:pt x="10668" y="41148"/>
                                  <a:pt x="15240" y="36576"/>
                                </a:cubicBezTo>
                                <a:cubicBezTo>
                                  <a:pt x="12192" y="35051"/>
                                  <a:pt x="9144" y="33527"/>
                                  <a:pt x="7620" y="30480"/>
                                </a:cubicBezTo>
                                <a:cubicBezTo>
                                  <a:pt x="6096" y="27432"/>
                                  <a:pt x="4572" y="24384"/>
                                  <a:pt x="4572" y="19812"/>
                                </a:cubicBezTo>
                                <a:cubicBezTo>
                                  <a:pt x="4572" y="15239"/>
                                  <a:pt x="6096" y="9144"/>
                                  <a:pt x="10668" y="6096"/>
                                </a:cubicBezTo>
                                <a:cubicBezTo>
                                  <a:pt x="15240" y="1524"/>
                                  <a:pt x="1981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1793748" y="237951"/>
                            <a:ext cx="27432" cy="3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4755">
                                <a:moveTo>
                                  <a:pt x="0" y="0"/>
                                </a:moveTo>
                                <a:lnTo>
                                  <a:pt x="8192" y="555"/>
                                </a:lnTo>
                                <a:cubicBezTo>
                                  <a:pt x="11049" y="936"/>
                                  <a:pt x="12954" y="1317"/>
                                  <a:pt x="13716" y="1317"/>
                                </a:cubicBezTo>
                                <a:cubicBezTo>
                                  <a:pt x="18288" y="1317"/>
                                  <a:pt x="21336" y="2841"/>
                                  <a:pt x="24384" y="5890"/>
                                </a:cubicBezTo>
                                <a:cubicBezTo>
                                  <a:pt x="25908" y="7414"/>
                                  <a:pt x="27432" y="10461"/>
                                  <a:pt x="27432" y="13509"/>
                                </a:cubicBezTo>
                                <a:cubicBezTo>
                                  <a:pt x="27432" y="18081"/>
                                  <a:pt x="25908" y="22653"/>
                                  <a:pt x="21336" y="27225"/>
                                </a:cubicBezTo>
                                <a:lnTo>
                                  <a:pt x="0" y="34755"/>
                                </a:lnTo>
                                <a:lnTo>
                                  <a:pt x="0" y="28749"/>
                                </a:lnTo>
                                <a:lnTo>
                                  <a:pt x="0" y="28749"/>
                                </a:lnTo>
                                <a:cubicBezTo>
                                  <a:pt x="7620" y="28749"/>
                                  <a:pt x="13716" y="27225"/>
                                  <a:pt x="16764" y="24178"/>
                                </a:cubicBezTo>
                                <a:cubicBezTo>
                                  <a:pt x="21336" y="22653"/>
                                  <a:pt x="22860" y="19605"/>
                                  <a:pt x="22860" y="16557"/>
                                </a:cubicBezTo>
                                <a:cubicBezTo>
                                  <a:pt x="22860" y="13509"/>
                                  <a:pt x="21336" y="11985"/>
                                  <a:pt x="19812" y="11985"/>
                                </a:cubicBezTo>
                                <a:cubicBezTo>
                                  <a:pt x="16764" y="10461"/>
                                  <a:pt x="13716" y="10461"/>
                                  <a:pt x="6096" y="10461"/>
                                </a:cubicBezTo>
                                <a:lnTo>
                                  <a:pt x="0" y="100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1793748" y="188468"/>
                            <a:ext cx="25908" cy="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7388">
                                <a:moveTo>
                                  <a:pt x="0" y="0"/>
                                </a:moveTo>
                                <a:lnTo>
                                  <a:pt x="10668" y="3556"/>
                                </a:lnTo>
                                <a:lnTo>
                                  <a:pt x="21336" y="3556"/>
                                </a:lnTo>
                                <a:cubicBezTo>
                                  <a:pt x="24384" y="3556"/>
                                  <a:pt x="24384" y="3556"/>
                                  <a:pt x="24384" y="3556"/>
                                </a:cubicBezTo>
                                <a:cubicBezTo>
                                  <a:pt x="25908" y="3556"/>
                                  <a:pt x="25908" y="3556"/>
                                  <a:pt x="25908" y="3556"/>
                                </a:cubicBezTo>
                                <a:cubicBezTo>
                                  <a:pt x="25908" y="3556"/>
                                  <a:pt x="25908" y="5080"/>
                                  <a:pt x="25908" y="5080"/>
                                </a:cubicBezTo>
                                <a:cubicBezTo>
                                  <a:pt x="25908" y="6603"/>
                                  <a:pt x="25908" y="6603"/>
                                  <a:pt x="25908" y="6603"/>
                                </a:cubicBezTo>
                                <a:cubicBezTo>
                                  <a:pt x="25908" y="8127"/>
                                  <a:pt x="25908" y="8127"/>
                                  <a:pt x="25908" y="8127"/>
                                </a:cubicBezTo>
                                <a:cubicBezTo>
                                  <a:pt x="24384" y="8127"/>
                                  <a:pt x="24384" y="8127"/>
                                  <a:pt x="22860" y="8127"/>
                                </a:cubicBezTo>
                                <a:lnTo>
                                  <a:pt x="15240" y="8127"/>
                                </a:lnTo>
                                <a:cubicBezTo>
                                  <a:pt x="16764" y="11175"/>
                                  <a:pt x="18288" y="14223"/>
                                  <a:pt x="18288" y="18796"/>
                                </a:cubicBezTo>
                                <a:cubicBezTo>
                                  <a:pt x="18288" y="24892"/>
                                  <a:pt x="16764" y="29463"/>
                                  <a:pt x="12192" y="32511"/>
                                </a:cubicBezTo>
                                <a:lnTo>
                                  <a:pt x="0" y="37388"/>
                                </a:lnTo>
                                <a:lnTo>
                                  <a:pt x="0" y="34341"/>
                                </a:lnTo>
                                <a:lnTo>
                                  <a:pt x="4572" y="32511"/>
                                </a:lnTo>
                                <a:cubicBezTo>
                                  <a:pt x="6096" y="29463"/>
                                  <a:pt x="7620" y="26415"/>
                                  <a:pt x="7620" y="20320"/>
                                </a:cubicBezTo>
                                <a:cubicBezTo>
                                  <a:pt x="7620" y="14223"/>
                                  <a:pt x="6096" y="9651"/>
                                  <a:pt x="3048" y="5080"/>
                                </a:cubicBezTo>
                                <a:lnTo>
                                  <a:pt x="0" y="3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1827276" y="189040"/>
                            <a:ext cx="22098" cy="58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58334">
                                <a:moveTo>
                                  <a:pt x="22098" y="0"/>
                                </a:moveTo>
                                <a:lnTo>
                                  <a:pt x="22098" y="3238"/>
                                </a:lnTo>
                                <a:lnTo>
                                  <a:pt x="13716" y="6032"/>
                                </a:lnTo>
                                <a:cubicBezTo>
                                  <a:pt x="12192" y="9080"/>
                                  <a:pt x="9144" y="13653"/>
                                  <a:pt x="9144" y="18224"/>
                                </a:cubicBezTo>
                                <a:lnTo>
                                  <a:pt x="22098" y="18224"/>
                                </a:lnTo>
                                <a:lnTo>
                                  <a:pt x="22098" y="22796"/>
                                </a:lnTo>
                                <a:lnTo>
                                  <a:pt x="9144" y="22796"/>
                                </a:lnTo>
                                <a:cubicBezTo>
                                  <a:pt x="9144" y="30416"/>
                                  <a:pt x="10668" y="36513"/>
                                  <a:pt x="15240" y="41084"/>
                                </a:cubicBezTo>
                                <a:lnTo>
                                  <a:pt x="22098" y="44514"/>
                                </a:lnTo>
                                <a:lnTo>
                                  <a:pt x="22098" y="58334"/>
                                </a:lnTo>
                                <a:lnTo>
                                  <a:pt x="7620" y="51753"/>
                                </a:lnTo>
                                <a:cubicBezTo>
                                  <a:pt x="3048" y="45656"/>
                                  <a:pt x="0" y="38036"/>
                                  <a:pt x="0" y="28892"/>
                                </a:cubicBezTo>
                                <a:cubicBezTo>
                                  <a:pt x="0" y="19748"/>
                                  <a:pt x="3048" y="12128"/>
                                  <a:pt x="7620" y="6032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1849374" y="224029"/>
                            <a:ext cx="2514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4384">
                                <a:moveTo>
                                  <a:pt x="23622" y="0"/>
                                </a:moveTo>
                                <a:lnTo>
                                  <a:pt x="25146" y="1524"/>
                                </a:lnTo>
                                <a:cubicBezTo>
                                  <a:pt x="25146" y="7620"/>
                                  <a:pt x="22098" y="12192"/>
                                  <a:pt x="17526" y="16764"/>
                                </a:cubicBezTo>
                                <a:cubicBezTo>
                                  <a:pt x="14478" y="21336"/>
                                  <a:pt x="8382" y="24384"/>
                                  <a:pt x="2286" y="24384"/>
                                </a:cubicBezTo>
                                <a:lnTo>
                                  <a:pt x="0" y="23345"/>
                                </a:lnTo>
                                <a:lnTo>
                                  <a:pt x="0" y="9525"/>
                                </a:lnTo>
                                <a:lnTo>
                                  <a:pt x="8382" y="13715"/>
                                </a:lnTo>
                                <a:cubicBezTo>
                                  <a:pt x="11430" y="13715"/>
                                  <a:pt x="14478" y="12192"/>
                                  <a:pt x="17526" y="10668"/>
                                </a:cubicBezTo>
                                <a:cubicBezTo>
                                  <a:pt x="20574" y="9144"/>
                                  <a:pt x="22098" y="4572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1849374" y="187453"/>
                            <a:ext cx="2514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4384">
                                <a:moveTo>
                                  <a:pt x="3810" y="0"/>
                                </a:moveTo>
                                <a:cubicBezTo>
                                  <a:pt x="9906" y="0"/>
                                  <a:pt x="16002" y="1524"/>
                                  <a:pt x="19050" y="6096"/>
                                </a:cubicBezTo>
                                <a:cubicBezTo>
                                  <a:pt x="23622" y="10668"/>
                                  <a:pt x="25146" y="16764"/>
                                  <a:pt x="25146" y="24384"/>
                                </a:cubicBez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12954" y="19812"/>
                                </a:lnTo>
                                <a:cubicBezTo>
                                  <a:pt x="12954" y="15240"/>
                                  <a:pt x="12954" y="13715"/>
                                  <a:pt x="11430" y="12192"/>
                                </a:cubicBezTo>
                                <a:cubicBezTo>
                                  <a:pt x="11430" y="9144"/>
                                  <a:pt x="9906" y="7620"/>
                                  <a:pt x="6858" y="6096"/>
                                </a:cubicBezTo>
                                <a:cubicBezTo>
                                  <a:pt x="5334" y="4572"/>
                                  <a:pt x="3810" y="4572"/>
                                  <a:pt x="762" y="4572"/>
                                </a:cubicBezTo>
                                <a:lnTo>
                                  <a:pt x="0" y="4825"/>
                                </a:lnTo>
                                <a:lnTo>
                                  <a:pt x="0" y="158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" name="Rectangle 3840"/>
                        <wps:cNvSpPr/>
                        <wps:spPr>
                          <a:xfrm>
                            <a:off x="1883598" y="159108"/>
                            <a:ext cx="42058" cy="153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84F44" w14:textId="77777777" w:rsidR="00B07570" w:rsidRDefault="00B07570" w:rsidP="00B07570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4A263" id="Group 16839" o:spid="_x0000_s1163" style="position:absolute;left:0;text-align:left;margin-left:317.15pt;margin-top:18.35pt;width:152.5pt;height:21.6pt;z-index:251686912" coordsize="19370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">
                <v:shape id="Shape 17032" o:spid="_x0000_s1164" style="position:absolute;left:289;width:19081;height:91;visibility:visible;mso-wrap-style:square;v-text-anchor:top" coordsize="1908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" path="m,l1908048,r,9144l,9144,,e" fillcolor="black" stroked="f" strokeweight="0">
                  <v:stroke miterlimit="83231f" joinstyle="miter"/>
                  <v:path arrowok="t" textboxrect="0,0,1908048,9144"/>
                </v:shape>
                <v:shape id="Shape 3735" o:spid="_x0000_s1165" style="position:absolute;left:60;top:274;width:564;height:869;visibility:visible;mso-wrap-style:square;v-text-anchor:top" coordsize="56388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" path="m25908,v4572,,9144,1524,13716,3048c42672,4572,44196,4572,45720,4572v,,1524,,1524,-1524c48768,3048,48768,1524,48768,r1524,l50292,28956r-1524,c48768,22860,47244,18288,45720,15240,44196,12192,41148,9144,36576,7620,33528,4572,30480,4572,25908,4572v-4572,,-7620,1524,-10668,3048c12192,10668,10668,13716,10668,16764v,3048,1524,4572,3048,7620c16764,27432,22860,32004,32004,36576v7620,4572,13716,7620,16764,9144c51816,48768,53340,50292,54864,53340v1524,3048,1524,6096,1524,10668c56388,70104,54864,74676,48768,79248v-4572,4572,-10668,7620,-18288,7620c27432,86868,25908,86868,22860,85344v-1524,,-3048,,-7620,-1524c10668,82296,9144,82296,7620,82296v-1524,,-1524,,-3048,c4572,83820,4572,85344,3048,86868r-1524,l1524,57912r1524,c4572,64008,6096,68580,7620,71628v3048,3048,4572,6096,9144,7620c19812,80772,24384,82296,28956,82296v6096,,9144,-1524,12192,-4572c44196,74676,45720,71628,45720,68580v,-3048,,-4572,-1524,-6096c44196,59436,41148,57912,39624,56388,38100,54864,33528,51816,25908,48768,18288,44196,13716,41148,10668,39624,7620,36576,4572,33528,3048,30480,1524,28956,,25908,,21336,,15240,3048,10668,7620,6096,12192,1524,18288,,25908,xe" fillcolor="black" stroked="f" strokeweight="0">
                  <v:stroke miterlimit="83231f" joinstyle="miter"/>
                  <v:path arrowok="t" textboxrect="0,0,56388,86868"/>
                </v:shape>
                <v:shape id="Shape 3736" o:spid="_x0000_s1166" style="position:absolute;left:746;top:533;width:290;height:594;visibility:visible;mso-wrap-style:square;v-text-anchor:top" coordsize="28956,5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" path="m16764,r3048,l19812,47244v,3048,,6096,,7620c19812,54864,21336,56388,22860,56388v,1524,3048,1524,6096,1524l28956,59437,,59437,,57912v1524,,4572,,4572,-1524c6096,56388,7620,54864,7620,54864v,-1524,1524,-4572,1524,-7620l9144,22861c9144,16764,7620,12192,7620,10668v,-1524,,-3048,-1524,-3048c6096,6097,4572,6097,4572,6097v-1524,,-3048,,-4572,1523l,6097,16764,xe" fillcolor="black" stroked="f" strokeweight="0">
                  <v:stroke miterlimit="83231f" joinstyle="miter"/>
                  <v:path arrowok="t" textboxrect="0,0,28956,59437"/>
                </v:shape>
                <v:shape id="Shape 3737" o:spid="_x0000_s1167" style="position:absolute;left:822;top:243;width:138;height:138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" path="m6096,v1524,,3048,,4572,1524c12192,3048,13716,4572,13716,6096v,3048,-1524,4572,-3048,6096c9144,12192,7620,13716,6096,13716v-1524,,-3048,-1524,-4572,-1524c,10668,,9144,,6096,,4572,,3048,1524,1524,3048,,4572,,6096,xe" fillcolor="black" stroked="f" strokeweight="0">
                  <v:stroke miterlimit="83231f" joinstyle="miter"/>
                  <v:path arrowok="t" textboxrect="0,0,13716,13716"/>
                </v:shape>
                <v:shape id="Shape 3738" o:spid="_x0000_s1168" style="position:absolute;left:1082;top:533;width:304;height:869;visibility:visible;mso-wrap-style:square;v-text-anchor:top" coordsize="3048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" path="m25908,r4572,1524l30480,4876,25908,3048v-3048,,-6096,1524,-7620,3048c15240,9144,15240,12192,15240,16763v,7621,1524,12193,3048,15240c21336,35051,24384,36576,27432,36576r3048,-1219l30480,37961r-4572,1663c22860,39624,19812,39624,18288,38100v-3048,1524,-4572,3048,-6096,4572c12192,44196,12192,45720,12192,45720v,1524,,1524,,3048c13716,48768,15240,50292,16764,50292v1524,,4572,,9144,l30480,50672r,9934l23432,60198v-3620,-381,-6668,-762,-9716,-762c12192,60960,10668,62484,9144,65532,7620,67056,7620,68580,7620,70103v,1524,,3048,3048,4573l30480,79248r,5469l24384,86868v-7620,,-15240,-1524,-19812,-6096c1524,79248,,77724,,74676,,73151,,73151,,71627,1524,70103,1524,68580,4572,65532v,,1524,-3048,6096,-6096c7620,57912,6096,56388,6096,54863,4572,53339,4572,53339,4572,51815v,-1523,,-4571,1524,-6095c7620,44196,10668,41148,15240,36576,10668,35051,9144,33527,6096,30480,4572,27432,4572,24384,4572,19812v,-4573,1524,-10668,6096,-13716c13716,1524,19812,,25908,xe" fillcolor="black" stroked="f" strokeweight="0">
                  <v:stroke miterlimit="83231f" joinstyle="miter"/>
                  <v:path arrowok="t" textboxrect="0,0,30480,86868"/>
                </v:shape>
                <v:shape id="Shape 3739" o:spid="_x0000_s1169" style="position:absolute;left:1386;top:1040;width:275;height:340;visibility:visible;mso-wrap-style:square;v-text-anchor:top" coordsize="27432,3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" path="m,l13716,1143v3048,,7620,1524,9144,4573c25908,7240,27432,10288,27432,13336v,4571,-3048,9143,-7620,13716l,34044,,28576r,c7620,28576,13716,27052,16764,24004v3048,-1525,6096,-4573,6096,-7621c22860,13336,21336,11812,18288,11812,16764,10288,12192,10288,6096,10288l,9934,,xe" fillcolor="black" stroked="f" strokeweight="0">
                  <v:stroke miterlimit="83231f" joinstyle="miter"/>
                  <v:path arrowok="t" textboxrect="0,0,27432,34044"/>
                </v:shape>
                <v:shape id="Shape 3740" o:spid="_x0000_s1170" style="position:absolute;left:1386;top:548;width:259;height:365;visibility:visible;mso-wrap-style:square;v-text-anchor:top" coordsize="25908,36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" path="m,l9144,3048r12192,c22860,3048,24384,3048,24384,3048v1524,,1524,1524,1524,1524c25908,6096,25908,6096,24384,6096v,1524,,1524,,1524c24384,7620,22860,7620,21336,7620r-7620,c16764,10668,18288,13715,18288,18288v,6096,-3048,10668,-6096,13715l,36437,,33833,4572,32003c6096,28956,7620,25908,7620,19812,7620,13715,6096,9144,3048,4572l,3353,,xe" fillcolor="black" stroked="f" strokeweight="0">
                  <v:stroke miterlimit="83231f" joinstyle="miter"/>
                  <v:path arrowok="t" textboxrect="0,0,25908,36437"/>
                </v:shape>
                <v:shape id="Shape 3741" o:spid="_x0000_s1171" style="position:absolute;left:1676;top:533;width:625;height:594;visibility:visible;mso-wrap-style:square;v-text-anchor:top" coordsize="62484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" path="m18288,r1524,l19812,12192c27432,3048,33528,,39624,v3048,,4572,,7620,1524c48768,3048,51816,6096,51816,10668v1524,1524,1524,6096,1524,10668l53340,47244v,3048,,6096,1524,7620c54864,54864,56388,56388,56388,56388v1524,1524,3048,1524,6096,1524l62484,59436r-28956,l33528,57912r1524,c38100,57912,39624,57912,41148,56388v,,1524,-1524,1524,-3048c42672,51816,42672,50292,42672,47244r,-24384c42672,16764,42672,13716,41148,10668,39624,9144,38100,7620,35052,7620v-4572,,-10668,3048,-15240,7620l19812,47244v,3048,,6096,1524,7620c21336,54864,22860,56388,22860,56388v1524,1524,3048,1524,6096,1524l28956,59436,,59436,,57912r1524,c4572,57912,7620,56388,7620,54864,9144,53340,9144,51816,9144,47244r,-24384c9144,15240,9144,12192,9144,10668v,-1524,,-3048,-1524,-3048c7620,6096,6096,6096,4572,6096v,,-1524,,-3048,1524l,6096,18288,xe" fillcolor="black" stroked="f" strokeweight="0">
                  <v:stroke miterlimit="83231f" joinstyle="miter"/>
                  <v:path arrowok="t" textboxrect="0,0,62484,59436"/>
                </v:shape>
                <v:shape id="Shape 3742" o:spid="_x0000_s1172" style="position:absolute;left:2346;top:777;width:214;height:366;visibility:visible;mso-wrap-style:square;v-text-anchor:top" coordsize="2133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" path="m21336,r,4001l19812,4572v-3048,3048,-4572,4572,-6096,6096c12192,13716,10668,15240,10668,18288v,3048,1524,4572,3048,7620c15240,27432,18288,28956,19812,28956r1524,-762l21336,35052r-7620,1524c10668,36576,7620,35052,4572,32004,1524,28956,,25908,,21336,,18288,1524,15240,3048,13716,4572,10668,7620,7620,10668,4572l21336,xe" fillcolor="black" stroked="f" strokeweight="0">
                  <v:stroke miterlimit="83231f" joinstyle="miter"/>
                  <v:path arrowok="t" textboxrect="0,0,21336,36576"/>
                </v:shape>
                <v:shape id="Shape 3743" o:spid="_x0000_s1173" style="position:absolute;left:2362;top:537;width:198;height:194;visibility:visible;mso-wrap-style:square;v-text-anchor:top" coordsize="19812,19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" path="m19812,r,4114l13716,5638v-1524,1524,-3048,3048,-3048,4573l10668,13259v,1524,,3048,-1524,4572c9144,19355,7620,19355,6096,19355v-1524,,-3048,-1524,-4572,-1524c1524,16307,,14783,,13259,,10211,3048,7162,6096,4114l19812,xe" fillcolor="black" stroked="f" strokeweight="0">
                  <v:stroke miterlimit="83231f" joinstyle="miter"/>
                  <v:path arrowok="t" textboxrect="0,0,19812,19355"/>
                </v:shape>
                <v:shape id="Shape 3744" o:spid="_x0000_s1174" style="position:absolute;left:2560;top:533;width:305;height:610;visibility:visible;mso-wrap-style:square;v-text-anchor:top" coordsize="3048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" path="m1524,c7620,,12192,,15240,3048v3048,,4572,3048,6096,6096c21336,10668,21336,13716,21336,19812r,19812c21336,45720,21336,48768,21336,50292v1524,1524,1524,1524,1524,1524c22860,53340,24384,53340,24384,53340v1524,,1524,,1524,c27432,51816,28956,50292,30480,48768r,3048c25908,57912,21336,60960,18288,60960v-3048,,-4572,-1524,-4572,-3048c12192,56388,10668,54864,10668,50292,4572,54864,1524,57912,,59436r,l,52578,10668,47244r,-22860l,28384,,24384,10668,19812r,-1524c10668,12192,10668,9144,7620,7620,6096,4572,3048,4572,,4572r,l,457,1524,xe" fillcolor="black" stroked="f" strokeweight="0">
                  <v:stroke miterlimit="83231f" joinstyle="miter"/>
                  <v:path arrowok="t" textboxrect="0,0,30480,60960"/>
                </v:shape>
                <v:shape id="Shape 3745" o:spid="_x0000_s1175" style="position:absolute;left:2865;top:365;width:350;height:778;visibility:visible;mso-wrap-style:square;v-text-anchor:top" coordsize="35052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" path="m18288,r1524,l19812,18288r13716,l33528,22860r-13716,l19812,60960v,3048,,6096,1524,7620c22860,68580,24384,70104,25908,70104v1524,,1524,,3048,-1524c30480,68580,32004,67056,32004,65532r3048,c33528,68580,32004,71628,28956,74676v-3048,1524,-6096,3048,-7620,3048c18288,77724,16764,76200,15240,76200,13716,74676,12192,73152,10668,71628,9144,68580,9144,65532,9144,62484r,-39624l,22860,,19812v3048,,4572,-1524,7620,-4572c9144,13716,12192,10668,13716,7620,15240,6096,16764,4572,18288,xe" fillcolor="black" stroked="f" strokeweight="0">
                  <v:stroke miterlimit="83231f" joinstyle="miter"/>
                  <v:path arrowok="t" textboxrect="0,0,35052,77724"/>
                </v:shape>
                <v:shape id="Shape 3746" o:spid="_x0000_s1176" style="position:absolute;left:3230;top:548;width:625;height:595;visibility:visible;mso-wrap-style:square;v-text-anchor:top" coordsize="62484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" path="m,l19812,r,38100c19812,44196,21336,47244,22860,48768v1524,1524,4572,3048,6096,3048c30480,51816,33528,50292,35052,50292v3048,-1524,4572,-3048,7620,-7620l42672,10668v,-3048,,-6096,-1524,-7620c39624,1524,38100,1524,33528,1524l33528,,53340,r,36576c53340,42672,53340,47244,54864,48768v,1524,,3048,,3048c56388,51816,56388,53340,57912,53340v1524,,3048,-1524,4572,-1524l62484,53340,45720,59436r-3048,l42672,47244v-4572,4572,-7620,9144,-10668,9144c28956,57912,27432,59436,24384,59436v-3048,,-6096,-1524,-9144,-3048c13716,54864,12192,51816,10668,48768v,-3048,-1524,-7620,-1524,-12192l9144,10668v,-3048,,-4572,,-6096c7620,3048,7620,3048,6096,1524v-1524,,-3048,,-6096,l,xe" fillcolor="black" stroked="f" strokeweight="0">
                  <v:stroke miterlimit="83231f" joinstyle="miter"/>
                  <v:path arrowok="t" textboxrect="0,0,62484,59436"/>
                </v:shape>
                <v:shape id="Shape 3747" o:spid="_x0000_s1177" style="position:absolute;left:3855;top:533;width:427;height:594;visibility:visible;mso-wrap-style:square;v-text-anchor:top" coordsize="42672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" path="m18288,r1524,l19812,13716c24384,4572,30480,,35052,v1524,,4572,,6096,1524c42672,3048,42672,4572,42672,7620v,1524,,3048,-1524,4572c41148,12192,39624,13716,38100,13716v-1524,,-3048,-1524,-4572,-3048c30480,9144,28956,9144,28956,9144v-1524,,-1524,,-3048,1524c24384,12192,22860,15240,19812,18288r,28956c19812,50292,19812,51816,21336,53340v,1524,1524,1524,3048,3048c24384,57912,27432,57912,28956,57912r,1524l,59436,,57912v3048,,6096,,7620,-1524c7620,54864,9144,54864,9144,53340v,-1524,,-3048,,-6096l9144,22860v,-7620,,-10668,,-12192c9144,9144,7620,7620,7620,7620,7620,6096,6096,6096,4572,6096v,,-1524,,-3048,1524l,6096,18288,xe" fillcolor="black" stroked="f" strokeweight="0">
                  <v:stroke miterlimit="83231f" joinstyle="miter"/>
                  <v:path arrowok="t" textboxrect="0,0,42672,59436"/>
                </v:shape>
                <v:shape id="Shape 3748" o:spid="_x0000_s1178" style="position:absolute;left:4328;top:549;width:221;height:583;visibility:visible;mso-wrap-style:square;v-text-anchor:top" coordsize="22098,5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" path="m22098,r,3238l13716,6032c10668,9080,9144,13653,9144,18224r12954,l22098,22796r-12954,c9144,30416,10668,36513,15240,41084r6858,3810l22098,58334,7620,51753c3048,45656,,38036,,28892,,19748,3048,12128,7620,6032l22098,xe" fillcolor="black" stroked="f" strokeweight="0">
                  <v:stroke miterlimit="83231f" joinstyle="miter"/>
                  <v:path arrowok="t" textboxrect="0,0,22098,58334"/>
                </v:shape>
                <v:shape id="Shape 3749" o:spid="_x0000_s1179" style="position:absolute;left:4549;top:899;width:251;height:244;visibility:visible;mso-wrap-style:square;v-text-anchor:top" coordsize="2514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" path="m23622,r1524,1524c25146,7620,22098,12192,17526,16764,14478,21336,8382,24384,2286,24384l,23345,,9906r6858,3809c11430,13715,14478,12192,17526,10668,19050,9144,22098,4572,23622,xe" fillcolor="black" stroked="f" strokeweight="0">
                  <v:stroke miterlimit="83231f" joinstyle="miter"/>
                  <v:path arrowok="t" textboxrect="0,0,25146,24384"/>
                </v:shape>
                <v:shape id="Shape 3750" o:spid="_x0000_s1180" style="position:absolute;left:4549;top:533;width:251;height:244;visibility:visible;mso-wrap-style:square;v-text-anchor:top" coordsize="2514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" path="m3810,c9906,,16002,1524,19050,6096v4572,4572,6096,10668,6096,18288l,24384,,19812r12954,c12954,15240,12954,13715,11430,12192,11430,9144,9906,7620,6858,6096,5334,4572,3810,4572,762,4572l,4825,,1588,3810,xe" fillcolor="black" stroked="f" strokeweight="0">
                  <v:stroke miterlimit="83231f" joinstyle="miter"/>
                  <v:path arrowok="t" textboxrect="0,0,25146,24384"/>
                </v:shape>
                <v:shape id="Shape 3751" o:spid="_x0000_s1181" style="position:absolute;left:5212;top:533;width:274;height:610;visibility:visible;mso-wrap-style:square;v-text-anchor:top" coordsize="27432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" path="m27432,r,l27432,5443,25908,4572v-3048,,-4572,,-6096,1524c16764,7620,15240,9144,13716,13716v-1524,3048,-1524,7620,-1524,12192c12192,33528,13716,41148,16764,47244r10668,8001l27432,60960r,c18288,60960,12192,57912,6096,50292,1524,44196,,38100,,30480,,25908,1524,19812,4572,15240,6096,9144,10668,6096,13716,3048,18288,1524,22860,,27432,xe" fillcolor="black" stroked="f" strokeweight="0">
                  <v:stroke miterlimit="83231f" joinstyle="miter"/>
                  <v:path arrowok="t" textboxrect="0,0,27432,60960"/>
                </v:shape>
                <v:shape id="Shape 3752" o:spid="_x0000_s1182" style="position:absolute;left:5486;top:533;width:274;height:610;visibility:visible;mso-wrap-style:square;v-text-anchor:top" coordsize="27432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" path="m,l21336,9144v4572,6096,6096,12192,6096,19812c27432,33528,25908,39624,24384,44196v-3048,6096,-6096,9144,-10668,12192l,60960,,55245r1524,1143c6096,56388,9144,54864,12192,51816v1524,-4572,3048,-9144,3048,-18288c15240,24384,13716,16764,9144,10668l,5443,,xe" fillcolor="black" stroked="f" strokeweight="0">
                  <v:stroke miterlimit="83231f" joinstyle="miter"/>
                  <v:path arrowok="t" textboxrect="0,0,27432,60960"/>
                </v:shape>
                <v:shape id="Shape 3753" o:spid="_x0000_s1183" style="position:absolute;left:5852;top:243;width:503;height:884;visibility:visible;mso-wrap-style:square;v-text-anchor:top" coordsize="502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" path="m35052,v4572,,7620,1524,12192,4572c48768,6096,50292,7620,50292,10668v,,,1524,-1524,3048c47244,13716,45720,15240,45720,15240v-1524,,-3048,,-3048,-1524c41148,13716,39624,12192,38100,9144,36576,7620,35052,6096,33528,6096v,-1524,-1524,-1524,-3048,-1524c27432,4572,25908,4572,24384,6096v,,-1524,1524,-1524,4572c21336,12192,21336,18288,21336,25908r,4572l36576,30480r,4572l21336,35052r,36576c21336,77724,21336,82296,22860,83820v1524,1524,4572,3048,6096,3048l35052,86868r,1524l,88392,,86868r3048,c4572,86868,6096,86868,7620,85344v,-1524,1524,-3048,1524,-4572c10668,79248,10668,76200,10668,71628r,-36576l,35052,,30480r10668,l10668,25908v,-4572,1524,-9144,3048,-13716c15240,9144,18288,6096,21336,3048,25908,1524,30480,,35052,xe" fillcolor="black" stroked="f" strokeweight="0">
                  <v:stroke miterlimit="83231f" joinstyle="miter"/>
                  <v:path arrowok="t" textboxrect="0,0,50292,88392"/>
                </v:shape>
                <v:shape id="Shape 3754" o:spid="_x0000_s1184" style="position:absolute;left:6553;top:289;width:381;height:838;visibility:visible;mso-wrap-style:square;v-text-anchor:top" coordsize="3810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" path="m,l32004,r6096,554l38100,5442,32004,4572v-1524,,-4572,,-7620,1524l24384,41148v1524,,4572,,6096,1524c32004,42672,33528,42672,35052,42672r3048,-1143l38100,47244r-6096,c28956,45720,27432,45720,24384,45720r,22860c24384,74675,24384,77724,25908,79248v1524,1524,4572,3048,7620,3048l36576,82296r,1524l,83820,,82296r3048,c6096,82296,9144,80772,10668,77724v1524,-1524,1524,-4573,1524,-9144l12192,15239v,-6095,-1524,-9143,-1524,-10667c9144,1524,6096,1524,3048,1524l,1524,,xe" fillcolor="black" stroked="f" strokeweight="0">
                  <v:stroke miterlimit="83231f" joinstyle="miter"/>
                  <v:path arrowok="t" textboxrect="0,0,38100,83820"/>
                </v:shape>
                <v:shape id="Shape 3755" o:spid="_x0000_s1185" style="position:absolute;left:6934;top:295;width:274;height:467;visibility:visible;mso-wrap-style:square;v-text-anchor:top" coordsize="27432,4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" path="m,l10668,970v4572,1524,9144,4572,12192,9143c25908,13161,27432,17733,27432,22306v,7619,-3048,13715,-7620,18288c15240,43642,9144,46689,,46689r,l,40975,9144,37546v3048,-4573,4572,-9145,4572,-13716c13716,19258,12192,16209,10668,13161,9144,10113,7620,7065,4572,5542l,4888,,xe" fillcolor="black" stroked="f" strokeweight="0">
                  <v:stroke miterlimit="83231f" joinstyle="miter"/>
                  <v:path arrowok="t" textboxrect="0,0,27432,46689"/>
                </v:shape>
                <v:shape id="Shape 3756" o:spid="_x0000_s1186" style="position:absolute;left:7299;top:769;width:214;height:374;visibility:visible;mso-wrap-style:square;v-text-anchor:top" coordsize="21336,3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" path="m21336,r,4807l19812,5379v-3048,3048,-6096,4572,-7620,6096c10668,14523,10668,16047,10668,19095v,3048,,4572,3048,7620c15240,28239,16764,29763,19812,29763r1524,-762l21336,34716r-1524,1143c18288,35859,15240,37383,13716,37383v-4572,,-7620,-1524,-10668,-4572c1524,29763,,26715,,22143,,19095,,16047,1524,14523,3048,11475,6096,8427,10668,5379,12954,3855,15621,2331,19050,807l21336,xe" fillcolor="black" stroked="f" strokeweight="0">
                  <v:stroke miterlimit="83231f" joinstyle="miter"/>
                  <v:path arrowok="t" textboxrect="0,0,21336,37383"/>
                </v:shape>
                <v:shape id="Shape 3757" o:spid="_x0000_s1187" style="position:absolute;left:7315;top:537;width:198;height:194;visibility:visible;mso-wrap-style:square;v-text-anchor:top" coordsize="19812,19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" path="m19812,r,4156c16764,4156,13716,4156,12192,5680v-1524,1524,-1524,3048,-1524,4573l10668,13301v,1524,-1524,3048,-1524,4572c7620,19396,6096,19396,4572,19396v-1524,,-3048,-1523,-3048,-1523c,16349,,14825,,13301,,10253,1524,7204,4572,4156l19812,xe" fillcolor="black" stroked="f" strokeweight="0">
                  <v:stroke miterlimit="83231f" joinstyle="miter"/>
                  <v:path arrowok="t" textboxrect="0,0,19812,19396"/>
                </v:shape>
                <v:shape id="Shape 3758" o:spid="_x0000_s1188" style="position:absolute;left:7513;top:533;width:305;height:610;visibility:visible;mso-wrap-style:square;v-text-anchor:top" coordsize="3048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" path="m1524,v4572,,9144,,12192,3048c16764,3048,18288,6096,19812,9144v,1524,1524,4572,1524,10668l21336,39624v,6096,,9144,,10668c21336,51816,21336,51816,22860,51816v,1524,,1524,1524,1524c24384,53340,24384,53340,25908,53340v,-1524,1524,-3048,4572,-4572l30480,51816v-4572,6096,-9144,9144,-13716,9144c15240,60960,13716,59436,12192,57912,10668,56388,10668,54864,10668,50292l,58293,,52578,10668,47244r,-22860l,28384,,23577,10668,19812r,-1524c10668,12192,9144,9144,7620,7620,6096,4572,3048,4572,,4572l,415,1524,xe" fillcolor="black" stroked="f" strokeweight="0">
                  <v:stroke miterlimit="83231f" joinstyle="miter"/>
                  <v:path arrowok="t" textboxrect="0,0,30480,60960"/>
                </v:shape>
                <v:shape id="Shape 3759" o:spid="_x0000_s1189" style="position:absolute;left:7818;top:533;width:426;height:594;visibility:visible;mso-wrap-style:square;v-text-anchor:top" coordsize="42672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" path="m16764,r3048,l19812,13716c24384,4572,28956,,33528,v3048,,4572,,6096,1524c41148,3048,42672,4572,42672,7620v,1524,-1524,3048,-1524,4572c39624,12192,38100,13716,36576,13716v-1524,,-3048,-1524,-4572,-3048c30480,9144,28956,9144,27432,9144v,,-1524,,-1524,1524c22860,12192,21336,15240,19812,18288r,28956c19812,50292,19812,51816,19812,53340v1524,1524,1524,1524,3048,3048c24384,57912,25908,57912,28956,57912r,1524l,59436,,57912v3048,,4572,,6096,-1524c7620,54864,7620,54864,7620,53340,9144,51816,9144,50292,9144,47244r,-24384c9144,15240,9144,12192,7620,10668v,-1524,,-3048,-1524,-3048c6096,6096,4572,6096,4572,6096v-1524,,-3048,,-4572,1524l,6096,16764,xe" fillcolor="black" stroked="f" strokeweight="0">
                  <v:stroke miterlimit="83231f" joinstyle="miter"/>
                  <v:path arrowok="t" textboxrect="0,0,42672,59436"/>
                </v:shape>
                <v:shape id="Shape 3760" o:spid="_x0000_s1190" style="position:absolute;left:8290;top:548;width:221;height:585;visibility:visible;mso-wrap-style:square;v-text-anchor:top" coordsize="22098,5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" path="m22098,r,3360l13716,6155c10668,9203,9144,13775,9144,18347r12954,l22098,22919r-12954,c9144,30538,10668,36635,15240,41207r6858,3810l22098,58542,6096,51875c1524,45779,,38159,,29015,,19871,1524,12250,6096,6155l22098,xe" fillcolor="black" stroked="f" strokeweight="0">
                  <v:stroke miterlimit="83231f" joinstyle="miter"/>
                  <v:path arrowok="t" textboxrect="0,0,22098,58542"/>
                </v:shape>
                <v:shape id="Shape 3761" o:spid="_x0000_s1191" style="position:absolute;left:8511;top:899;width:252;height:244;visibility:visible;mso-wrap-style:square;v-text-anchor:top" coordsize="2514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" path="m23622,r1524,1524c23622,7620,20574,12192,17526,16764,12954,21336,8382,24384,2286,24384l,23431,,9906r6858,3809c9906,13715,12954,12192,16002,10668,19050,9144,20574,4572,23622,xe" fillcolor="black" stroked="f" strokeweight="0">
                  <v:stroke miterlimit="83231f" joinstyle="miter"/>
                  <v:path arrowok="t" textboxrect="0,0,25146,24384"/>
                </v:shape>
                <v:shape id="Shape 3762" o:spid="_x0000_s1192" style="position:absolute;left:8511;top:533;width:252;height:244;visibility:visible;mso-wrap-style:square;v-text-anchor:top" coordsize="2514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" path="m3810,c9906,,14478,1524,19050,6096v3048,4572,6096,10668,6096,18288l,24384,,19812r12954,c12954,15240,11430,13715,11430,12192,9906,9144,8382,7620,6858,6096,5334,4572,2286,4572,762,4572l,4825,,1465,3810,xe" fillcolor="black" stroked="f" strokeweight="0">
                  <v:stroke miterlimit="83231f" joinstyle="miter"/>
                  <v:path arrowok="t" textboxrect="0,0,25146,24384"/>
                </v:shape>
                <v:shape id="Shape 3763" o:spid="_x0000_s1193" style="position:absolute;left:8808;top:533;width:625;height:594;visibility:visible;mso-wrap-style:square;v-text-anchor:top" coordsize="62484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" path="m16764,r3048,l19812,12192c25908,3048,32004,,38100,v3048,,6096,,7620,1524c48768,3048,50292,6096,51816,10668v,1524,1524,6096,1524,10668l53340,47244v,3048,,6096,,7620c53340,54864,54864,56388,56388,56388v,1524,3048,1524,6096,1524l62484,59436r-28956,l33528,57912v3048,,4572,,6096,-1524c41148,56388,41148,54864,41148,53340v,-1524,1524,-3048,1524,-6096l42672,22860v,-6096,-1524,-9144,-3048,-12192c38100,9144,36576,7620,33528,7620v-4572,,-9144,3048,-13716,7620l19812,47244v,3048,,6096,,7620c19812,54864,21336,56388,21336,56388v1524,1524,3048,1524,7620,1524l28956,59436,,59436,,57912v3048,,6096,-1524,6096,-3048c7620,53340,9144,51816,9144,47244r,-24384c9144,15240,7620,12192,7620,10668v,-1524,,-3048,-1524,-3048c6096,6096,4572,6096,4572,6096v-1524,,-3048,,-4572,1524l,6096,16764,xe" fillcolor="black" stroked="f" strokeweight="0">
                  <v:stroke miterlimit="83231f" joinstyle="miter"/>
                  <v:path arrowok="t" textboxrect="0,0,62484,59436"/>
                </v:shape>
                <v:shape id="Shape 3764" o:spid="_x0000_s1194" style="position:absolute;left:9433;top:365;width:351;height:778;visibility:visible;mso-wrap-style:square;v-text-anchor:top" coordsize="35052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" path="m18288,r1524,l19812,18288r12192,l32004,22860r-12192,l19812,60960v,3048,,6096,1524,7620c21336,68580,22860,70104,24384,70104v1524,,3048,,4572,-1524c30480,68580,30480,67056,32004,65532r3048,c33528,68580,30480,71628,28956,74676v-3048,1524,-6096,3048,-9144,3048c18288,77724,15240,76200,13716,76200,12192,74676,10668,73152,10668,71628,9144,68580,9144,65532,9144,62484r,-39624l,22860,,19812v1524,,4572,-1524,6096,-4572c9144,13716,10668,10668,13716,7620,15240,6096,15240,4572,18288,xe" fillcolor="black" stroked="f" strokeweight="0">
                  <v:stroke miterlimit="83231f" joinstyle="miter"/>
                  <v:path arrowok="t" textboxrect="0,0,35052,77724"/>
                </v:shape>
                <v:shape id="Shape 3765" o:spid="_x0000_s1195" style="position:absolute;left:10149;top:535;width:267;height:608;visibility:visible;mso-wrap-style:square;v-text-anchor:top" coordsize="26670,6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" path="m26670,r,5709l24384,4403v-1524,,-3048,,-6096,1524c16764,7451,15240,8975,13716,13547v-1524,3048,-3048,7620,-3048,12192c10668,33359,12192,40979,16764,47075r9906,7429l26670,60537r-762,254c16764,60791,10668,57743,6096,50123,1524,44027,,37931,,30311,,25739,,19643,3048,15071,6096,8975,9144,5927,13716,2879l26670,xe" fillcolor="black" stroked="f" strokeweight="0">
                  <v:stroke miterlimit="83231f" joinstyle="miter"/>
                  <v:path arrowok="t" textboxrect="0,0,26670,60791"/>
                </v:shape>
                <v:shape id="Shape 3766" o:spid="_x0000_s1196" style="position:absolute;left:10416;top:533;width:282;height:607;visibility:visible;mso-wrap-style:square;v-text-anchor:top" coordsize="28194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" path="m762,c8382,,16002,3048,20574,9144v4572,6096,7620,12192,7620,19812c28194,33528,26670,39624,23622,44196v-3048,6096,-6096,9144,-10668,12192l,60706,,54673r2286,1715c5334,56388,8382,54864,11430,51816v3048,-4572,4572,-9144,4572,-18288c16002,24384,12954,16764,8382,10668l,5878,,169,762,xe" fillcolor="black" stroked="f" strokeweight="0">
                  <v:stroke miterlimit="83231f" joinstyle="miter"/>
                  <v:path arrowok="t" textboxrect="0,0,28194,60706"/>
                </v:shape>
                <v:shape id="Shape 3767" o:spid="_x0000_s1197" style="position:absolute;left:10744;top:533;width:426;height:594;visibility:visible;mso-wrap-style:square;v-text-anchor:top" coordsize="42672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" path="m16764,r3048,l19812,13716c24384,4572,28956,,33528,v3048,,4572,,6096,1524c41148,3048,42672,4572,42672,7620v,1524,-1524,3048,-1524,4572c39624,12192,38100,13716,36576,13716v-1524,,-3048,-1524,-4572,-3048c30480,9144,28956,9144,27432,9144v,,-1524,,-1524,1524c22860,12192,21336,15240,19812,18288r,28956c19812,50292,19812,51816,19812,53340v1524,1524,1524,1524,3048,3048c24384,57912,25908,57912,28956,57912r,1524l,59436,,57912v3048,,4572,,6096,-1524c7620,54864,7620,54864,7620,53340,9144,51816,9144,50292,9144,47244r,-24384c9144,15240,7620,12192,7620,10668v,-1524,,-3048,-1524,-3048c6096,6096,4572,6096,4572,6096v-1524,,-3048,,-4572,1524l,6096,16764,xe" fillcolor="black" stroked="f" strokeweight="0">
                  <v:stroke miterlimit="83231f" joinstyle="miter"/>
                  <v:path arrowok="t" textboxrect="0,0,42672,59436"/>
                </v:shape>
                <v:shape id="Shape 3768" o:spid="_x0000_s1198" style="position:absolute;left:11521;top:274;width:838;height:869;visibility:visible;mso-wrap-style:square;v-text-anchor:top" coordsize="83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" path="m44196,v3048,,6096,,9144,c54864,1524,57912,1524,62484,3048v3048,1524,4572,1524,4572,1524c68580,4572,68580,4572,70104,3048v,,,-1524,,-3048l71628,r1524,25908l71628,25908c70104,19812,67056,15240,64008,10668,59436,6096,53340,4572,45720,4572v-10668,,-19812,4572,-24384,12192c16764,24384,13716,32004,13716,41148v,9144,1524,15240,4572,22860c21336,70104,25908,74676,30480,77724v4572,3048,10668,4572,15240,4572c48768,82296,51816,82296,54864,80772v3048,,6096,-1524,7620,-3048l62484,54864v,-4572,,-7620,,-9144c60960,44196,59436,42672,59436,42672,57912,41148,54864,41148,50292,41148r,-1524l83820,39624r,1524l82296,41148v-3048,,-4572,1524,-6096,3048c76200,45720,74676,50292,74676,54864r,24384c70104,82296,65532,83820,60960,85344v-4572,,-9144,1524,-15240,1524c30480,86868,18288,80772,9144,71628,3048,64008,,54864,,44196,,36576,3048,30480,6096,22860,10668,15240,15240,9144,22860,4572,28956,1524,36576,,44196,xe" fillcolor="black" stroked="f" strokeweight="0">
                  <v:stroke miterlimit="83231f" joinstyle="miter"/>
                  <v:path arrowok="t" textboxrect="0,0,83820,86868"/>
                </v:shape>
                <v:shape id="Shape 3769" o:spid="_x0000_s1199" style="position:absolute;left:12390;top:548;width:624;height:595;visibility:visible;mso-wrap-style:square;v-text-anchor:top" coordsize="62484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" path="m,l19812,r,38100c19812,44196,21336,47244,22860,48768v1524,1524,4572,3048,6096,3048c30480,51816,33528,50292,35052,50292v3048,-1524,4572,-3048,7620,-7620l42672,10668v,-3048,,-6096,-1524,-7620c39624,1524,38100,1524,33528,1524l33528,,53340,r,36576c53340,42672,53340,47244,54864,48768v,1524,,3048,1524,3048c56388,51816,56388,53340,57912,53340v1524,,3048,-1524,4572,-1524l62484,53340,45720,59436r-3048,l42672,47244v-4572,4572,-7620,9144,-10668,9144c28956,57912,27432,59436,24384,59436v-3048,,-6096,-1524,-9144,-3048c13716,54864,12192,51816,10668,48768v,-3048,-1524,-7620,-1524,-12192l9144,10668v,-3048,,-4572,,-6096c7620,3048,7620,3048,6096,1524v-1524,,-3048,,-6096,l,xe" fillcolor="black" stroked="f" strokeweight="0">
                  <v:stroke miterlimit="83231f" joinstyle="miter"/>
                  <v:path arrowok="t" textboxrect="0,0,62484,59436"/>
                </v:shape>
                <v:shape id="Shape 3770" o:spid="_x0000_s1200" style="position:absolute;left:13060;top:777;width:214;height:366;visibility:visible;mso-wrap-style:square;v-text-anchor:top" coordsize="2133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" path="m21336,r,4001l19812,4572v-3048,3048,-4572,4572,-6096,6096c12192,13716,10668,15240,10668,18288v,3048,1524,4572,3048,7620c15240,27432,18288,28956,19812,28956r1524,-762l21336,35052r-7620,1524c10668,36576,7620,35052,4572,32004,1524,28956,,25908,,21336,,18288,1524,15240,3048,13716,4572,10668,7620,7620,10668,4572l21336,xe" fillcolor="black" stroked="f" strokeweight="0">
                  <v:stroke miterlimit="83231f" joinstyle="miter"/>
                  <v:path arrowok="t" textboxrect="0,0,21336,36576"/>
                </v:shape>
                <v:shape id="Shape 3771" o:spid="_x0000_s1201" style="position:absolute;left:13075;top:541;width:199;height:190;visibility:visible;mso-wrap-style:square;v-text-anchor:top" coordsize="19812,1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" path="m19812,r,3741l13716,5265c12192,6789,10668,8313,10668,9837r,3048c10668,14409,10668,15933,9144,17457v,1524,-1524,1524,-3048,1524c4572,18981,3048,17457,1524,17457,1524,15933,,14409,,12885,,9837,3048,6789,6096,3741l19812,xe" fillcolor="black" stroked="f" strokeweight="0">
                  <v:stroke miterlimit="83231f" joinstyle="miter"/>
                  <v:path arrowok="t" textboxrect="0,0,19812,18981"/>
                </v:shape>
                <v:shape id="Shape 3772" o:spid="_x0000_s1202" style="position:absolute;left:13274;top:533;width:304;height:610;visibility:visible;mso-wrap-style:square;v-text-anchor:top" coordsize="3048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" path="m3048,v4572,,9144,,12192,3048c18288,3048,19812,6096,21336,9144v,1524,,4572,,10668l21336,39624v,6096,,9144,1524,10668c22860,51816,22860,51816,22860,51816v1524,1524,1524,1524,1524,1524c25908,53340,25908,53340,25908,53340v1524,-1524,3048,-3048,4572,-4572l30480,51816v-4572,6096,-7620,9144,-12192,9144c15240,60960,13716,59436,13716,57912,12192,56388,10668,54864,10668,50292,6096,54864,1524,57912,,59436r,l,52578,10668,47244r,-22860l,28384,,24384,10668,19812r,-1524c10668,12192,10668,9144,9144,7620,6096,4572,4572,4572,,4572r,l,831,3048,xe" fillcolor="black" stroked="f" strokeweight="0">
                  <v:stroke miterlimit="83231f" joinstyle="miter"/>
                  <v:path arrowok="t" textboxrect="0,0,30480,60960"/>
                </v:shape>
                <v:shape id="Shape 3773" o:spid="_x0000_s1203" style="position:absolute;left:13578;top:533;width:427;height:594;visibility:visible;mso-wrap-style:square;v-text-anchor:top" coordsize="42672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" path="m18288,r1524,l19812,13716c24384,4572,30480,,35052,v3048,,4572,,6096,1524c42672,3048,42672,4572,42672,7620v,1524,,3048,-1524,4572c41148,12192,39624,13716,38100,13716v-1524,,-3048,-1524,-4572,-3048c30480,9144,30480,9144,28956,9144v-1524,,-1524,,-3048,1524c24384,12192,22860,15240,19812,18288r,28956c19812,50292,19812,51816,21336,53340v,1524,1524,1524,3048,3048c25908,57912,27432,57912,28956,57912r,1524l,59436,,57912v3048,,6096,,7620,-1524c7620,54864,9144,54864,9144,53340v,-1524,,-3048,,-6096l9144,22860v,-7620,,-10668,,-12192c9144,9144,9144,7620,7620,7620,7620,6096,6096,6096,4572,6096v,,-1524,,-3048,1524l,6096,18288,xe" fillcolor="black" stroked="f" strokeweight="0">
                  <v:stroke miterlimit="83231f" joinstyle="miter"/>
                  <v:path arrowok="t" textboxrect="0,0,42672,59436"/>
                </v:shape>
                <v:shape id="Shape 3774" o:spid="_x0000_s1204" style="position:absolute;left:14051;top:538;width:251;height:605;visibility:visible;mso-wrap-style:square;v-text-anchor:top" coordsize="25146,60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" path="m25146,r,5011l16764,8603v-3048,4573,-6096,10669,-6096,18288c10668,36036,13716,42132,16764,46703r8382,4192l25146,59658r-2286,762c16764,60420,12192,57372,7620,52800,3048,46703,,40608,,31463,,23844,3048,16224,7620,10127,10668,6317,13716,3651,16954,1936l25146,xe" fillcolor="black" stroked="f" strokeweight="0">
                  <v:stroke miterlimit="83231f" joinstyle="miter"/>
                  <v:path arrowok="t" textboxrect="0,0,25146,60420"/>
                </v:shape>
                <v:shape id="Shape 3775" o:spid="_x0000_s1205" style="position:absolute;left:14302;top:243;width:343;height:900;visibility:visible;mso-wrap-style:square;v-text-anchor:top" coordsize="34290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" path="m22098,r3048,l25146,67056v,6096,,10668,1524,12192c26670,80773,26670,82297,28194,82297v,,,1523,1524,1523c31242,83820,32766,82297,34290,82297r,1523l17526,89916r-3048,l14478,79248v-3048,4572,-4572,7620,-7620,7620l,89154,,80391r3810,1906c8382,82297,11430,79248,14478,76200r,-27432c14478,45720,14478,42673,12954,39624,11430,38100,9906,36576,8382,35052,5334,33528,3810,33528,2286,33528l,34508,,29497r2286,-541c6858,28956,11430,30480,14478,35052r,-12192c14478,15240,14478,12192,14478,10668v,-1524,-1524,-3048,-1524,-3048c12954,6097,11430,6097,11430,6097v-1524,,-3048,,-4572,1523l5334,6097,22098,xe" fillcolor="black" stroked="f" strokeweight="0">
                  <v:stroke miterlimit="83231f" joinstyle="miter"/>
                  <v:path arrowok="t" textboxrect="0,0,34290,89916"/>
                </v:shape>
                <v:shape id="Shape 3776" o:spid="_x0000_s1206" style="position:absolute;left:14691;top:533;width:289;height:594;visibility:visible;mso-wrap-style:square;v-text-anchor:top" coordsize="28956,5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" path="m16764,r3048,l19812,47244v,3048,,6096,1524,7620c21336,54864,22860,56388,22860,56388v1524,1524,3048,1524,6096,1524l28956,59437,,59437,,57912v3048,,4572,,6096,-1524c7620,56388,7620,54864,9144,54864v,-1524,,-4572,,-7620l9144,22861v,-6097,,-10669,,-12193c9144,9144,7620,7620,7620,7620,7620,6097,6096,6097,4572,6097v,,-1524,,-3048,1523l,6097,16764,xe" fillcolor="black" stroked="f" strokeweight="0">
                  <v:stroke miterlimit="83231f" joinstyle="miter"/>
                  <v:path arrowok="t" textboxrect="0,0,28956,59437"/>
                </v:shape>
                <v:shape id="Shape 3777" o:spid="_x0000_s1207" style="position:absolute;left:14767;top:243;width:137;height:138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" path="m7620,v1524,,3048,,4572,1524c13716,3048,13716,4572,13716,6096v,3048,,4572,-1524,6096c10668,12192,9144,13716,7620,13716v-3048,,-4572,-1524,-4572,-1524c1524,10668,,9144,,6096,,4572,1524,3048,3048,1524,3048,,4572,,7620,xe" fillcolor="black" stroked="f" strokeweight="0">
                  <v:stroke miterlimit="83231f" joinstyle="miter"/>
                  <v:path arrowok="t" textboxrect="0,0,13716,13716"/>
                </v:shape>
                <v:shape id="Shape 3778" o:spid="_x0000_s1208" style="position:absolute;left:15041;top:777;width:214;height:366;visibility:visible;mso-wrap-style:square;v-text-anchor:top" coordsize="2133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" path="m21336,r,4001l19812,4572v-3048,3048,-4572,4572,-6096,6096c12192,13716,10668,15240,10668,18288v,3048,1524,4572,3048,7620c15240,27432,18288,28956,19812,28956r1524,-762l21336,35052v-1524,,-4572,1524,-7620,1524c10668,36576,7620,35052,4572,32004,1524,28956,,25908,,21336,,18288,1524,15240,3048,13716,4572,10668,7620,7620,10668,4572l21336,xe" fillcolor="black" stroked="f" strokeweight="0">
                  <v:stroke miterlimit="83231f" joinstyle="miter"/>
                  <v:path arrowok="t" textboxrect="0,0,21336,36576"/>
                </v:shape>
                <v:shape id="Shape 3779" o:spid="_x0000_s1209" style="position:absolute;left:15057;top:537;width:198;height:194;visibility:visible;mso-wrap-style:square;v-text-anchor:top" coordsize="19812,19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" path="m19812,r,4114c16764,4114,15240,4114,13716,5638v-1524,1524,-3048,3048,-3048,4573l10668,13259v,1524,,3048,-1524,4572c9144,19355,7620,19355,6096,19355v-1524,,-3048,-1524,-4572,-1524c1524,16307,,14783,,13259,,10211,3048,7162,6096,4114l19812,xe" fillcolor="black" stroked="f" strokeweight="0">
                  <v:stroke miterlimit="83231f" joinstyle="miter"/>
                  <v:path arrowok="t" textboxrect="0,0,19812,19355"/>
                </v:shape>
                <v:shape id="Shape 3780" o:spid="_x0000_s1210" style="position:absolute;left:15255;top:533;width:305;height:610;visibility:visible;mso-wrap-style:square;v-text-anchor:top" coordsize="3048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" path="m1524,c7620,,12192,,15240,3048v3048,,4572,3048,6096,6096c21336,10668,21336,13716,21336,19812r,19812c21336,45720,21336,48768,21336,50292v1524,1524,1524,1524,1524,1524c22860,53340,24384,53340,24384,53340v1524,,1524,,1524,c27432,51816,28956,50292,30480,48768r,3048c25908,57912,21336,60960,18288,60960v-3048,,-4572,-1524,-6096,-3048c12192,56388,10668,54864,10668,50292,4572,54864,1524,57912,,59436l,52578,10668,47244r,-22860l,28384,,24384,10668,19812r,-1524c10668,12192,10668,9144,7620,7620,6096,4572,3048,4572,,4572l,457,1524,xe" fillcolor="black" stroked="f" strokeweight="0">
                  <v:stroke miterlimit="83231f" joinstyle="miter"/>
                  <v:path arrowok="t" textboxrect="0,0,30480,60960"/>
                </v:shape>
                <v:shape id="Shape 3781" o:spid="_x0000_s1211" style="position:absolute;left:15560;top:533;width:624;height:594;visibility:visible;mso-wrap-style:square;v-text-anchor:top" coordsize="62484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" path="m16764,r3048,l19812,12192c25908,3048,33528,,39624,v3048,,4572,,7620,1524c48768,3048,50292,6096,51816,10668v1524,1524,1524,6096,1524,10668l53340,47244v,3048,,6096,1524,7620c54864,54864,56388,56388,56388,56388v1524,1524,3048,1524,6096,1524l62484,59436r-28956,l33528,57912r1524,c38100,57912,39624,57912,41148,56388v,,1524,-1524,1524,-3048c42672,51816,42672,50292,42672,47244r,-24384c42672,16764,42672,13716,41148,10668,39624,9144,38100,7620,35052,7620v-6096,,-10668,3048,-15240,7620l19812,47244v,3048,,6096,1524,7620c21336,54864,21336,56388,22860,56388v1524,1524,3048,1524,6096,1524l28956,59436,,59436,,57912r1524,c4572,57912,6096,56388,7620,54864,9144,53340,9144,51816,9144,47244r,-24384c9144,15240,9144,12192,9144,10668,9144,9144,7620,7620,7620,7620,7620,6096,6096,6096,4572,6096v,,-1524,,-3048,1524l,6096,16764,xe" fillcolor="black" stroked="f" strokeweight="0">
                  <v:stroke miterlimit="83231f" joinstyle="miter"/>
                  <v:path arrowok="t" textboxrect="0,0,62484,59436"/>
                </v:shape>
                <v:shape id="Shape 3782" o:spid="_x0000_s1212" style="position:absolute;left:16550;top:533;width:290;height:594;visibility:visible;mso-wrap-style:square;v-text-anchor:top" coordsize="28956,5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" path="m16764,r3048,l19812,47244v,3048,,6096,1524,7620c21336,54864,22860,56388,22860,56388v1524,1524,3048,1524,6096,1524l28956,59437,,59437,,57912v3048,,4572,,6096,-1524c7620,56388,7620,54864,9144,54864v,-1524,,-4572,,-7620l9144,22861v,-6097,,-10669,,-12193c9144,9144,7620,7620,7620,7620,7620,6097,6096,6097,4572,6097v,,-1524,,-3048,1523l,6097,16764,xe" fillcolor="black" stroked="f" strokeweight="0">
                  <v:stroke miterlimit="83231f" joinstyle="miter"/>
                  <v:path arrowok="t" textboxrect="0,0,28956,59437"/>
                </v:shape>
                <v:shape id="Shape 3783" o:spid="_x0000_s1213" style="position:absolute;left:16626;top:243;width:138;height:138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" path="m7620,v1524,,3048,,4572,1524c13716,3048,13716,4572,13716,6096v,3048,,4572,-1524,6096c10668,12192,9144,13716,7620,13716v-3048,,-4572,-1524,-6096,-1524c1524,10668,,9144,,6096,,4572,1524,3048,1524,1524,3048,,4572,,7620,xe" fillcolor="black" stroked="f" strokeweight="0">
                  <v:stroke miterlimit="83231f" joinstyle="miter"/>
                  <v:path arrowok="t" textboxrect="0,0,13716,13716"/>
                </v:shape>
                <v:shape id="Shape 3784" o:spid="_x0000_s1214" style="position:absolute;left:16901;top:243;width:503;height:884;visibility:visible;mso-wrap-style:square;v-text-anchor:top" coordsize="502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" path="m35052,v4572,,7620,1524,12192,4572c48768,6096,50292,7620,50292,10668v,,,1524,-1524,3048c47244,13716,47244,15240,45720,15240v-1524,,-1524,,-3048,-1524c41148,13716,39624,12192,38100,9144,36576,7620,35052,6096,35052,6096,33528,4572,32004,4572,30480,4572v-1524,,-3048,,-4572,1524c24384,6096,22860,7620,22860,10668v-1524,1524,-1524,7620,-1524,15240l21336,30480r15240,l36576,35052r-15240,l21336,71628v,6096,1524,10668,1524,12192c24384,85344,27432,86868,30480,86868r4572,l35052,88392,,88392,,86868r3048,c4572,86868,6096,86868,7620,85344v1524,-1524,1524,-3048,3048,-4572c10668,79248,10668,76200,10668,71628r,-36576l,35052,,30480r10668,l10668,25908v,-4572,1524,-9144,3048,-13716c15240,9144,18288,6096,22860,3048,25908,1524,30480,,35052,xe" fillcolor="black" stroked="f" strokeweight="0">
                  <v:stroke miterlimit="83231f" joinstyle="miter"/>
                  <v:path arrowok="t" textboxrect="0,0,50292,88392"/>
                </v:shape>
                <v:rect id="Rectangle 3785" o:spid="_x0000_s1215" style="position:absolute;left:17312;top:250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EGG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kbj+A2eb8ITkPMHAAAA//8DAFBLAQItABQABgAIAAAAIQDb4fbL7gAAAIUBAAATAAAAAAAA&#10;AAAAAAAAAAAAAABbQ29udGVudF9UeXBlc10ueG1sUEsBAi0AFAAGAAgAAAAhAFr0LFu/AAAAFQEA&#10;AAsAAAAAAAAAAAAAAAAAHwEAAF9yZWxzLy5yZWxzUEsBAi0AFAAGAAgAAAAhAIUUQYbHAAAA3QAA&#10;AA8AAAAAAAAAAAAAAAAABwIAAGRycy9kb3ducmV2LnhtbFBLBQYAAAAAAwADALcAAAD7AgAAAAA=&#10;" filled="f" stroked="f">
                  <v:textbox inset="0,0,0,0">
                    <w:txbxContent>
                      <w:p w14:paraId="4BF395D8" w14:textId="77777777" w:rsidR="00B07570" w:rsidRDefault="00B07570" w:rsidP="00B07570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87" o:spid="_x0000_s1216" style="position:absolute;top:1630;width:381;height:838;visibility:visible;mso-wrap-style:square;v-text-anchor:top" coordsize="3810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" path="m,l32004,r6096,508l38100,5334,33528,4572v-1524,,-4572,,-9144,1524l24384,41148v3048,,4572,,6096,1524c33528,42672,35052,42672,35052,42672r3048,-1144l38100,47244r-4572,c30480,45720,27432,45720,24384,45720r,22860c24384,74675,25908,77724,27432,79248v1524,1524,3048,3048,6096,3048l36576,82296r,1524l,83820,,82296r4572,c7620,82296,10668,80772,12192,77724v,-1524,,-4573,,-9144l12192,15239v,-6095,,-9143,-1524,-10667c9144,1524,7620,1524,4572,1524l,1524,,xe" fillcolor="black" stroked="f" strokeweight="0">
                  <v:stroke miterlimit="83231f" joinstyle="miter"/>
                  <v:path arrowok="t" textboxrect="0,0,38100,83820"/>
                </v:shape>
                <v:shape id="Shape 3788" o:spid="_x0000_s1217" style="position:absolute;left:381;top:1635;width:274;height:468;visibility:visible;mso-wrap-style:square;v-text-anchor:top" coordsize="27432,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" path="m,l12192,1016v4572,1524,7620,4572,10668,9144c25908,13208,27432,17780,27432,22352v,7620,-1524,13716,-6096,18288c16764,43688,9144,46736,1524,46736l,46736,,41021,9144,37592v3048,-4572,4572,-9144,4572,-13716c13716,19304,13716,16256,12192,13208,10668,10160,7620,7112,4572,5588l,4826,,xe" fillcolor="black" stroked="f" strokeweight="0">
                  <v:stroke miterlimit="83231f" joinstyle="miter"/>
                  <v:path arrowok="t" textboxrect="0,0,27432,46736"/>
                </v:shape>
                <v:shape id="Shape 3789" o:spid="_x0000_s1218" style="position:absolute;left:746;top:2118;width:214;height:366;visibility:visible;mso-wrap-style:square;v-text-anchor:top" coordsize="2133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" path="m21336,r,4001l19812,4572v-3048,3048,-4572,4572,-6096,6096c12192,13716,10668,15240,10668,18288v,3048,1524,4572,3048,7620c15240,27432,18288,28956,19812,28956r1524,-762l21336,35052v-1524,,-4572,1524,-7620,1524c10668,36576,7620,35052,4572,32004,1524,28956,,25908,,21336,,18288,1524,15240,3048,13716,4572,10668,7620,7620,10668,4572l21336,xe" fillcolor="black" stroked="f" strokeweight="0">
                  <v:stroke miterlimit="83231f" joinstyle="miter"/>
                  <v:path arrowok="t" textboxrect="0,0,21336,36576"/>
                </v:shape>
                <v:shape id="Shape 3790" o:spid="_x0000_s1219" style="position:absolute;left:762;top:1879;width:198;height:193;visibility:visible;mso-wrap-style:square;v-text-anchor:top" coordsize="19812,19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" path="m19812,r,4114c16764,4114,15240,4114,13716,5638v-1524,1524,-3048,3048,-3048,4573l10668,13259v,1524,,3048,-1524,4572c9144,19355,7620,19355,6096,19355v-1524,,-3048,-1524,-4572,-1524c1524,16307,,14783,,13259,,10211,3048,7162,6096,4114l19812,xe" fillcolor="black" stroked="f" strokeweight="0">
                  <v:stroke miterlimit="83231f" joinstyle="miter"/>
                  <v:path arrowok="t" textboxrect="0,0,19812,19355"/>
                </v:shape>
                <v:shape id="Shape 3791" o:spid="_x0000_s1220" style="position:absolute;left:960;top:1874;width:304;height:610;visibility:visible;mso-wrap-style:square;v-text-anchor:top" coordsize="3048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" path="m1524,c7620,,12192,,15240,3048v3048,,4572,3048,6096,6096c21336,10668,21336,13716,21336,19812r,19812c21336,45720,21336,48768,21336,50292v1524,1524,1524,1524,1524,1524c22860,53340,24384,53340,24384,53340v1524,,1524,,1524,c27432,51816,28956,50292,30480,48768r,3048c25908,57912,21336,60960,18288,60960v-3048,,-4572,-1524,-4572,-3048c12192,56388,10668,54864,10668,50292,4572,54864,1524,57912,,59436l,52578,10668,47244r,-22860l,28384,,24384,10668,19812r,-1524c10668,12192,10668,9144,7620,7620,6096,4572,3048,4572,,4572l,457,1524,xe" fillcolor="black" stroked="f" strokeweight="0">
                  <v:stroke miterlimit="83231f" joinstyle="miter"/>
                  <v:path arrowok="t" textboxrect="0,0,30480,60960"/>
                </v:shape>
                <v:shape id="Shape 3792" o:spid="_x0000_s1221" style="position:absolute;left:1264;top:1874;width:427;height:594;visibility:visible;mso-wrap-style:square;v-text-anchor:top" coordsize="42672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" path="m16764,r3048,l19812,13716c24384,4572,30480,,35052,v1524,,4572,,6096,1524c42672,3048,42672,4572,42672,7620v,1524,,3048,-1524,4572c39624,12192,39624,13716,38100,13716v-1524,,-3048,-1524,-4572,-3048c30480,9144,28956,9144,28956,9144v-1524,,-1524,,-3048,1524c24384,12192,22860,15240,19812,18288r,28956c19812,50292,19812,51816,21336,53340v,1524,1524,1524,3048,3048c24384,57912,27432,57912,28956,57912r,1524l,59436,,57912v3048,,6096,,6096,-1524c7620,54864,9144,54864,9144,53340v,-1524,,-3048,,-6096l9144,22860v,-7620,,-10668,,-12192c9144,9144,7620,7620,7620,7620,7620,6096,6096,6096,4572,6096v-1524,,-1524,,-3048,1524l,6096,16764,xe" fillcolor="black" stroked="f" strokeweight="0">
                  <v:stroke miterlimit="83231f" joinstyle="miter"/>
                  <v:path arrowok="t" textboxrect="0,0,42672,59436"/>
                </v:shape>
                <v:shape id="Shape 3793" o:spid="_x0000_s1222" style="position:absolute;left:1691;top:1706;width:351;height:778;visibility:visible;mso-wrap-style:square;v-text-anchor:top" coordsize="35052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" path="m18288,r1524,l19812,18288r13716,l33528,22860r-13716,l19812,60960v,3048,1524,6096,1524,7620c22860,68580,24384,70104,25908,70104v1524,,3048,,3048,-1524c30480,68580,32004,67056,32004,65532r3048,c33528,68580,32004,71628,28956,74676v-3048,1524,-6096,3048,-7620,3048c18288,77724,16764,76200,15240,76200,13716,74676,12192,73152,10668,71628,9144,68580,9144,65532,9144,62484r,-39624l,22860,,19812v3048,,4572,-1524,7620,-4572c10668,13716,12192,10668,13716,7620,15240,6096,16764,4572,18288,xe" fillcolor="black" stroked="f" strokeweight="0">
                  <v:stroke miterlimit="83231f" joinstyle="miter"/>
                  <v:path arrowok="t" textboxrect="0,0,35052,77724"/>
                </v:shape>
                <v:shape id="Shape 3794" o:spid="_x0000_s1223" style="position:absolute;left:2087;top:1874;width:290;height:594;visibility:visible;mso-wrap-style:square;v-text-anchor:top" coordsize="28956,5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" path="m18288,r1524,l19812,47244v,3048,,6096,1524,7620c21336,54864,22860,56388,22860,56388v1524,1524,3048,1524,6096,1524l28956,59437,,59437,,57912v3048,,4572,,6096,-1524c7620,56388,7620,54864,9144,54864v,-1524,,-4572,,-7620l9144,22861v,-6097,,-10669,,-12193c9144,9144,7620,7620,7620,7620,7620,6097,6096,6097,4572,6097v,,-1524,,-3048,1523l,6097,18288,xe" fillcolor="black" stroked="f" strokeweight="0">
                  <v:stroke miterlimit="83231f" joinstyle="miter"/>
                  <v:path arrowok="t" textboxrect="0,0,28956,59437"/>
                </v:shape>
                <v:shape id="Shape 3795" o:spid="_x0000_s1224" style="position:absolute;left:2164;top:1584;width:137;height:138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" path="m7620,v1524,,3048,,4572,1524c13716,3048,13716,4572,13716,6096v,3048,,4572,-1524,6096c10668,12192,9144,13716,7620,13716v-1524,,-4572,-1524,-4572,-1524c1524,10668,,9144,,6096,,4572,1524,3048,3048,1524,3048,,6096,,7620,xe" fillcolor="black" stroked="f" strokeweight="0">
                  <v:stroke miterlimit="83231f" joinstyle="miter"/>
                  <v:path arrowok="t" textboxrect="0,0,13716,13716"/>
                </v:shape>
                <v:shape id="Shape 3796" o:spid="_x0000_s1225" style="position:absolute;left:2438;top:1874;width:472;height:610;visibility:visible;mso-wrap-style:square;v-text-anchor:top" coordsize="47244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" path="m27432,v6096,,10668,1524,13716,4572c44196,7620,45720,9144,45720,12192v,1524,,3048,-1524,4572c44196,18288,42672,18288,41148,18288v-3048,,-4572,-1524,-4572,-3048c35052,15240,33528,13716,33528,10668v,-1524,,-3048,-1524,-4572c30480,4572,28956,4572,25908,4572v-4572,,-7620,1524,-9144,4572c12192,12192,10668,18288,10668,24384v,7620,1524,12192,6096,18288c19812,47244,24384,50292,28956,50292v4572,,7620,-1524,10668,-3048c42672,45720,44196,41148,45720,36576r1524,c45720,45720,42672,51816,39624,54864v-4572,4572,-10668,6096,-15240,6096c18288,60960,12192,57912,7620,51816,3048,47244,,39624,,30480,,21336,3048,13716,9144,7620,13716,3048,19812,,27432,xe" fillcolor="black" stroked="f" strokeweight="0">
                  <v:stroke miterlimit="83231f" joinstyle="miter"/>
                  <v:path arrowok="t" textboxrect="0,0,47244,60960"/>
                </v:shape>
                <v:shape id="Shape 3797" o:spid="_x0000_s1226" style="position:absolute;left:3002;top:1874;width:289;height:594;visibility:visible;mso-wrap-style:square;v-text-anchor:top" coordsize="28956,5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" path="m16764,r3048,l19812,47244v,3048,,6096,1524,7620c21336,54864,22860,56388,22860,56388v1524,1524,3048,1524,6096,1524l28956,59437,,59437,,57912v3048,,4572,,6096,-1524c7620,56388,7620,54864,9144,54864v,-1524,,-4572,,-7620l9144,22861v,-6097,,-10669,,-12193c9144,9144,7620,7620,7620,7620,7620,6097,6096,6097,4572,6097v,,-1524,,-3048,1523l,6097,16764,xe" fillcolor="black" stroked="f" strokeweight="0">
                  <v:stroke miterlimit="83231f" joinstyle="miter"/>
                  <v:path arrowok="t" textboxrect="0,0,28956,59437"/>
                </v:shape>
                <v:shape id="Shape 3798" o:spid="_x0000_s1227" style="position:absolute;left:3078;top:1584;width:137;height:138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" path="m7620,v1524,,3048,,4572,1524c13716,3048,13716,4572,13716,6096v,3048,,4572,-1524,6096c10668,12192,9144,13716,7620,13716v-3048,,-4572,-1524,-4572,-1524c1524,10668,,9144,,6096,,4572,1524,3048,3048,1524,3048,,4572,,7620,xe" fillcolor="black" stroked="f" strokeweight="0">
                  <v:stroke miterlimit="83231f" joinstyle="miter"/>
                  <v:path arrowok="t" textboxrect="0,0,13716,13716"/>
                </v:shape>
                <v:shape id="Shape 3799" o:spid="_x0000_s1228" style="position:absolute;left:3307;top:1874;width:342;height:869;visibility:visible;mso-wrap-style:square;v-text-anchor:top" coordsize="3429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" path="m18288,r1524,l19812,13715c22860,7620,25908,4572,28956,3048l34290,1270r,8254l33528,9144v-1524,,-3048,,-6096,1524c25908,10668,24384,13715,19812,16763r,21337c19812,42672,19812,45720,21336,47244v,1524,1524,4571,3048,6095c27432,54863,30480,56388,33528,56388r762,-326l34290,60642r-762,318c30480,60960,27432,59436,25908,59436,24384,57912,22860,56388,19812,54863r,19813c19812,77724,19812,80772,21336,82296v,,1524,1524,1524,1524c24384,85344,25908,85344,28956,85344r,1524l,86868,,85344r1524,c4572,85344,6096,85344,7620,83820v,,1524,-1524,1524,-1524c9144,80772,9144,77724,9144,74676r,-57913c9144,12192,9144,10668,9144,9144v,,-1524,-1524,-1524,-1524c7620,6096,6096,6096,4572,6096v,,-1524,,-3048,1524l,6096,18288,xe" fillcolor="black" stroked="f" strokeweight="0">
                  <v:stroke miterlimit="83231f" joinstyle="miter"/>
                  <v:path arrowok="t" textboxrect="0,0,34290,86868"/>
                </v:shape>
                <v:shape id="Shape 3800" o:spid="_x0000_s1229" style="position:absolute;left:3649;top:1874;width:252;height:606;visibility:visible;mso-wrap-style:square;v-text-anchor:top" coordsize="25146,6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" path="m3810,c9906,,14478,1524,19050,6096v4572,6096,6096,13716,6096,21336c25146,38100,22098,45720,17526,53339l,60642,,56062,9906,51815v3048,-4571,4572,-10667,4572,-18288c14478,24384,12954,18288,8382,13715l,9524,,1270,3810,xe" fillcolor="black" stroked="f" strokeweight="0">
                  <v:stroke miterlimit="83231f" joinstyle="miter"/>
                  <v:path arrowok="t" textboxrect="0,0,25146,60642"/>
                </v:shape>
                <v:shape id="Shape 3801" o:spid="_x0000_s1230" style="position:absolute;left:3992;top:2118;width:214;height:366;visibility:visible;mso-wrap-style:square;v-text-anchor:top" coordsize="2133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" path="m21336,r,4001l19812,4572v-3048,3048,-6096,4572,-6096,6096c12192,13716,10668,15240,10668,18288v,3048,1524,4572,3048,7620c15240,27432,16764,28956,19812,28956r1524,-762l21336,35052v-3048,,-4572,1524,-7620,1524c9144,36576,6096,35052,4572,32004,1524,28956,,25908,,21336,,18288,1524,15240,1524,13716,3048,10668,6096,7620,10668,4572l21336,xe" fillcolor="black" stroked="f" strokeweight="0">
                  <v:stroke miterlimit="83231f" joinstyle="miter"/>
                  <v:path arrowok="t" textboxrect="0,0,21336,36576"/>
                </v:shape>
                <v:shape id="Shape 3802" o:spid="_x0000_s1231" style="position:absolute;left:4008;top:1879;width:198;height:193;visibility:visible;mso-wrap-style:square;v-text-anchor:top" coordsize="19812,19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" path="m19812,r,4114c16764,4114,15240,4114,13716,5638v-1524,1524,-3048,3048,-3048,4573l10668,13259v,1524,,3048,-1524,4572c7620,19355,7620,19355,6096,19355v-1524,,-3048,-1524,-4572,-1524c,16307,,14783,,13259,,10211,1524,7162,6096,4114l19812,xe" fillcolor="black" stroked="f" strokeweight="0">
                  <v:stroke miterlimit="83231f" joinstyle="miter"/>
                  <v:path arrowok="t" textboxrect="0,0,19812,19355"/>
                </v:shape>
                <v:shape id="Shape 3803" o:spid="_x0000_s1232" style="position:absolute;left:4206;top:1874;width:305;height:610;visibility:visible;mso-wrap-style:square;v-text-anchor:top" coordsize="3048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" path="m1524,v6096,,9144,,13716,3048c16764,3048,19812,6096,19812,9144v1524,1524,1524,4572,1524,10668l21336,39624v,6096,,9144,,10668c21336,51816,22860,51816,22860,51816v,1524,1524,1524,1524,1524c24384,53340,25908,53340,25908,53340v1524,-1524,3048,-3048,4572,-4572l30480,51816v-4572,6096,-9144,9144,-13716,9144c15240,60960,13716,59436,12192,57912v,-1524,-1524,-3048,-1524,-7620c4572,54864,1524,57912,,59436l,52578,10668,47244r,-22860l,28384,,24384,10668,19812r,-1524c10668,12192,9144,9144,7620,7620,6096,4572,3048,4572,,4572l,457,1524,xe" fillcolor="black" stroked="f" strokeweight="0">
                  <v:stroke miterlimit="83231f" joinstyle="miter"/>
                  <v:path arrowok="t" textboxrect="0,0,30480,60960"/>
                </v:shape>
                <v:shape id="Shape 3804" o:spid="_x0000_s1233" style="position:absolute;left:4511;top:1874;width:624;height:594;visibility:visible;mso-wrap-style:square;v-text-anchor:top" coordsize="62484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" path="m16764,r3048,l19812,12192c25908,3048,32004,,38100,v3048,,6096,,9144,1524c48768,3048,50292,6096,51816,10668v1524,1524,1524,6096,1524,10668l53340,47244v,3048,,6096,1524,7620c54864,54864,54864,56388,56388,56388v1524,1524,3048,1524,6096,1524l62484,59436r-28956,l33528,57912r1524,c36576,57912,39624,57912,39624,56388v1524,,3048,-1524,3048,-3048c42672,51816,42672,50292,42672,47244r,-24384c42672,16764,42672,13716,41148,10668,39624,9144,36576,7620,33528,7620v-4572,,-9144,3048,-13716,7620l19812,47244v,3048,,6096,,7620c21336,54864,21336,56388,22860,56388v1524,1524,3048,1524,6096,1524l28956,59436,,59436,,57912r1524,c4572,57912,6096,56388,7620,54864,9144,53340,9144,51816,9144,47244r,-24384c9144,15240,9144,12192,9144,10668,7620,9144,7620,7620,7620,7620,6096,6096,6096,6096,4572,6096v-1524,,-1524,,-3048,1524l,6096,16764,xe" fillcolor="black" stroked="f" strokeweight="0">
                  <v:stroke miterlimit="83231f" joinstyle="miter"/>
                  <v:path arrowok="t" textboxrect="0,0,62484,59436"/>
                </v:shape>
                <v:shape id="Shape 3805" o:spid="_x0000_s1234" style="position:absolute;left:5135;top:1706;width:351;height:778;visibility:visible;mso-wrap-style:square;v-text-anchor:top" coordsize="35052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" path="m18288,r1524,l19812,18288r13716,l33528,22860r-13716,l19812,60960v,3048,,6096,1524,7620c22860,68580,24384,70104,25908,70104v1524,,1524,,3048,-1524c30480,68580,32004,67056,32004,65532r3048,c33528,68580,32004,71628,28956,74676v-3048,1524,-6096,3048,-9144,3048c18288,77724,16764,76200,15240,76200,13716,74676,12192,73152,10668,71628,9144,68580,9144,65532,9144,62484r,-39624l,22860,,19812v3048,,4572,-1524,7620,-4572c9144,13716,12192,10668,13716,7620,15240,6096,16764,4572,18288,xe" fillcolor="black" stroked="f" strokeweight="0">
                  <v:stroke miterlimit="83231f" joinstyle="miter"/>
                  <v:path arrowok="t" textboxrect="0,0,35052,77724"/>
                </v:shape>
                <v:shape id="Shape 3806" o:spid="_x0000_s1235" style="position:absolute;left:5852;top:1874;width:289;height:594;visibility:visible;mso-wrap-style:square;v-text-anchor:top" coordsize="28956,5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" path="m16764,r3048,l19812,47244v,3048,,6096,,7620c21336,54864,21336,56388,22860,56388v1524,1524,3048,1524,6096,1524l28956,59437,,59437,,57912v3048,,4572,,6096,-1524c6096,56388,7620,54864,7620,54864,9144,53340,9144,50292,9144,47244r,-24383c9144,16764,9144,12192,9144,10668,7620,9144,7620,7620,7620,7620,6096,6097,6096,6097,4572,6097v-1524,,-1524,,-3048,1523l,6097,16764,xe" fillcolor="black" stroked="f" strokeweight="0">
                  <v:stroke miterlimit="83231f" joinstyle="miter"/>
                  <v:path arrowok="t" textboxrect="0,0,28956,59437"/>
                </v:shape>
                <v:shape id="Shape 3807" o:spid="_x0000_s1236" style="position:absolute;left:5928;top:1584;width:137;height:138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" path="m6096,v3048,,4572,,6096,1524c13716,3048,13716,4572,13716,6096v,3048,,4572,-1524,6096c10668,12192,9144,13716,6096,13716v-1524,,-3048,-1524,-4572,-1524c,10668,,9144,,6096,,4572,,3048,1524,1524,3048,,4572,,6096,xe" fillcolor="black" stroked="f" strokeweight="0">
                  <v:stroke miterlimit="83231f" joinstyle="miter"/>
                  <v:path arrowok="t" textboxrect="0,0,13716,13716"/>
                </v:shape>
                <v:shape id="Shape 3808" o:spid="_x0000_s1237" style="position:absolute;left:6217;top:1874;width:381;height:610;visibility:visible;mso-wrap-style:square;v-text-anchor:top" coordsize="3810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" path="m16764,v3048,,4572,,7620,1524c27432,3048,28956,3048,28956,3048v1524,,1524,,1524,-1524c30480,1524,32004,1524,32004,r1524,l33528,19812r-1524,c30480,13716,28956,9144,25908,7620,24384,6096,21336,4572,16764,4572v-3048,,-4572,,-6096,1524c9144,7620,7620,9144,7620,12192v,1524,,3048,1524,4572c10668,18288,13716,21336,16764,22860r9144,4572c33528,30480,38100,36576,38100,42672v,6096,-1524,10668,-6096,13716c28956,59436,24384,60960,19812,60960v-4572,,-7620,-1524,-12192,-3048c6096,57912,4572,57912,4572,57912v-1524,,-3048,1524,-3048,3048l,60960,,41148r1524,c3048,45720,4572,50292,7620,51816v4572,3048,7620,4572,12192,4572c22860,56388,24384,54864,25908,53340v1524,-1524,3048,-3048,3048,-6096c28956,44196,27432,42672,25908,41148,24384,38100,19812,36576,15240,33528,9144,30480,4572,27432,3048,25908,1524,22860,,19812,,16764,,12192,1524,7620,4572,4572,7620,1524,12192,,16764,xe" fillcolor="black" stroked="f" strokeweight="0">
                  <v:stroke miterlimit="83231f" joinstyle="miter"/>
                  <v:path arrowok="t" textboxrect="0,0,38100,60960"/>
                </v:shape>
                <v:shape id="Shape 3809" o:spid="_x0000_s1238" style="position:absolute;left:6964;top:1630;width:899;height:854;visibility:visible;mso-wrap-style:square;v-text-anchor:top" coordsize="89916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" path="m,l36576,r,1524l33528,1524v-3048,,-6096,1524,-7620,3048c24384,6096,24384,9144,24384,15240r,36576c24384,54864,24384,57912,25908,62484v,4572,1524,7620,3048,10668c30480,74676,32004,76200,35052,77724v3048,1524,6096,3048,10668,3048c51816,80772,56388,79248,60960,76200v4572,-1524,7620,-4572,9144,-9144c71628,64008,71628,57912,71628,48768r,-33528c71628,9144,71628,6096,70104,4572,68580,1524,65532,1524,62484,1524r-3048,l59436,,89916,r,1524l86868,1524v-3048,,-6096,1524,-7620,4572c77724,7620,77724,10668,77724,15240r,33528c77724,57912,77724,64008,74676,68580v-1524,4572,-4572,7620,-9144,12192c60960,83820,53340,85344,45720,85344v-9144,,-16764,-1524,-21336,-4572c19812,77724,16764,73152,13716,67056v,-3048,-1524,-9144,-1524,-19812l12192,15240v,-6096,,-9144,-1524,-10668c9144,1524,6096,1524,3048,1524l,1524,,xe" fillcolor="black" stroked="f" strokeweight="0">
                  <v:stroke miterlimit="83231f" joinstyle="miter"/>
                  <v:path arrowok="t" textboxrect="0,0,89916,85344"/>
                </v:shape>
                <v:shape id="Shape 3810" o:spid="_x0000_s1239" style="position:absolute;left:7879;top:1874;width:624;height:594;visibility:visible;mso-wrap-style:square;v-text-anchor:top" coordsize="62484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" path="m16764,r3048,l19812,12192c25908,3048,32004,,38100,v3048,,6096,,9144,1524c48768,3048,50292,6096,51816,10668v1524,1524,1524,6096,1524,10668l53340,47244v,3048,,6096,1524,7620c54864,54864,54864,56388,56388,56388v1524,1524,3048,1524,6096,1524l62484,59436r-28956,l33528,57912r1524,c36576,57912,39624,57912,39624,56388v1524,,3048,-1524,3048,-3048c42672,51816,42672,50292,42672,47244r,-24384c42672,16764,42672,13716,41148,10668,39624,9144,36576,7620,33528,7620v-4572,,-9144,3048,-13716,7620l19812,47244v,3048,,6096,,7620c21336,54864,21336,56388,22860,56388v1524,1524,3048,1524,6096,1524l28956,59436,,59436,,57912r1524,c4572,57912,6096,56388,7620,54864,9144,53340,9144,51816,9144,47244r,-24384c9144,15240,9144,12192,9144,10668,9144,9144,7620,7620,7620,7620,6096,6096,6096,6096,4572,6096v-1524,,-1524,,-3048,1524l,6096,16764,xe" fillcolor="black" stroked="f" strokeweight="0">
                  <v:stroke miterlimit="83231f" joinstyle="miter"/>
                  <v:path arrowok="t" textboxrect="0,0,62484,59436"/>
                </v:shape>
                <v:shape id="Shape 3811" o:spid="_x0000_s1240" style="position:absolute;left:8549;top:1879;width:252;height:605;visibility:visible;mso-wrap-style:square;v-text-anchor:top" coordsize="25146,60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" path="m25146,r,4413l16764,8603v-4572,4573,-6096,10669,-6096,18288c10668,36036,12192,42132,16764,46703r8382,4192l25146,59658r-2286,762c16764,60420,12192,57372,7620,52800,3048,46703,,40608,,31463,,23844,3048,16224,7620,10127,10668,6317,13716,3650,16954,1936l25146,xe" fillcolor="black" stroked="f" strokeweight="0">
                  <v:stroke miterlimit="83231f" joinstyle="miter"/>
                  <v:path arrowok="t" textboxrect="0,0,25146,60420"/>
                </v:shape>
                <v:shape id="Shape 3812" o:spid="_x0000_s1241" style="position:absolute;left:8801;top:1584;width:343;height:900;visibility:visible;mso-wrap-style:square;v-text-anchor:top" coordsize="34290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" path="m22098,r3048,l25146,67056v,6096,,10668,,12192c26670,80773,26670,82297,26670,82297v1524,,1524,1523,3048,1523c31242,83820,32766,82297,34290,82297r,1523l17526,89916r-3048,l14478,79248v-3048,4572,-4572,7620,-7620,7620l,89154,,80391r3810,1906c6858,82297,11430,79248,14478,76200r,-27432c14478,45720,14478,42673,12954,39624,11430,38100,9906,36576,6858,35052,5334,33528,3810,33528,762,33528l,33910,,29497r2286,-541c6858,28956,11430,30480,14478,35052r,-12192c14478,15240,14478,12192,14478,10668v,-1524,-1524,-3048,-1524,-3048c12954,6097,11430,6097,9906,6097v,,-1524,,-3048,1523l5334,6097,22098,xe" fillcolor="black" stroked="f" strokeweight="0">
                  <v:stroke miterlimit="83231f" joinstyle="miter"/>
                  <v:path arrowok="t" textboxrect="0,0,34290,89916"/>
                </v:shape>
                <v:shape id="Shape 3813" o:spid="_x0000_s1242" style="position:absolute;left:9189;top:1890;width:221;height:583;visibility:visible;mso-wrap-style:square;v-text-anchor:top" coordsize="22098,5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" path="m22098,r,3238l13716,6032c10668,9080,9144,13653,9144,18224r12954,l22098,22796r-12954,c9144,30416,10668,36513,15240,41084r6858,3810l22098,58334,7620,51753c3048,45656,,38036,,28892,,19748,3048,12128,7620,6032l22098,xe" fillcolor="black" stroked="f" strokeweight="0">
                  <v:stroke miterlimit="83231f" joinstyle="miter"/>
                  <v:path arrowok="t" textboxrect="0,0,22098,58334"/>
                </v:shape>
                <v:shape id="Shape 3814" o:spid="_x0000_s1243" style="position:absolute;left:9410;top:2240;width:252;height:244;visibility:visible;mso-wrap-style:square;v-text-anchor:top" coordsize="2514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" path="m23622,r1524,1524c25146,7620,22098,12192,17526,16764,14478,21336,8382,24384,2286,24384l,23345,,9906r6858,3809c11430,13715,14478,12192,17526,10668,19050,9144,22098,4572,23622,xe" fillcolor="black" stroked="f" strokeweight="0">
                  <v:stroke miterlimit="83231f" joinstyle="miter"/>
                  <v:path arrowok="t" textboxrect="0,0,25146,24384"/>
                </v:shape>
                <v:shape id="Shape 3815" o:spid="_x0000_s1244" style="position:absolute;left:9410;top:1874;width:252;height:244;visibility:visible;mso-wrap-style:square;v-text-anchor:top" coordsize="2514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" path="m3810,c9906,,14478,1524,19050,6096v4572,4572,6096,10668,6096,18288l,24384,,19812r12954,c12954,15240,12954,13715,11430,12192,11430,9144,9906,7620,6858,6096,5334,4572,3810,4572,762,4572l,4825,,1588,3810,xe" fillcolor="black" stroked="f" strokeweight="0">
                  <v:stroke miterlimit="83231f" joinstyle="miter"/>
                  <v:path arrowok="t" textboxrect="0,0,25146,24384"/>
                </v:shape>
                <v:shape id="Shape 3816" o:spid="_x0000_s1245" style="position:absolute;left:9707;top:1874;width:427;height:594;visibility:visible;mso-wrap-style:square;v-text-anchor:top" coordsize="42672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" path="m16764,r3048,l19812,13716c24384,4572,28956,,35052,v1524,,3048,,4572,1524c41148,3048,42672,4572,42672,7620v,1524,,3048,-1524,4572c39624,12192,38100,13716,38100,13716v-1524,,-3048,-1524,-6096,-3048c30480,9144,28956,9144,28956,9144v-1524,,-1524,,-3048,1524c24384,12192,21336,15240,19812,18288r,28956c19812,50292,19812,51816,21336,53340v,1524,1524,1524,1524,3048c24384,57912,25908,57912,28956,57912r,1524l,59436,,57912v3048,,4572,,6096,-1524c7620,54864,7620,54864,9144,53340v,-1524,,-3048,,-6096l9144,22860v,-7620,,-10668,,-12192c9144,9144,7620,7620,7620,7620,6096,6096,6096,6096,4572,6096v-1524,,-3048,,-4572,1524l,6096,16764,xe" fillcolor="black" stroked="f" strokeweight="0">
                  <v:stroke miterlimit="83231f" joinstyle="miter"/>
                  <v:path arrowok="t" textboxrect="0,0,42672,59436"/>
                </v:shape>
                <v:shape id="Shape 3817" o:spid="_x0000_s1246" style="position:absolute;left:10607;top:1615;width:335;height:853;visibility:visible;mso-wrap-style:square;v-text-anchor:top" coordsize="33528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" path="m21336,r1524,l22860,70104v,4572,,7621,,9145c24384,80773,24384,82297,25908,82297v1524,1523,3048,1523,7620,1523l33528,85344r-32004,l1524,83820v3048,,6096,,7620,-1523c10668,82297,10668,80773,10668,79249v1524,,1524,-4573,1524,-9145l12192,24385v,-6097,,-10669,,-12193c10668,10668,10668,10668,9144,9144v,,-1524,,-1524,c6096,9144,3048,9144,1524,10668l,9144,21336,xe" fillcolor="black" stroked="f" strokeweight="0">
                  <v:stroke miterlimit="83231f" joinstyle="miter"/>
                  <v:path arrowok="t" textboxrect="0,0,33528,85344"/>
                </v:shape>
                <v:shape id="Shape 3818" o:spid="_x0000_s1247" style="position:absolute;left:11170;top:1615;width:244;height:869;visibility:visible;mso-wrap-style:square;v-text-anchor:top" coordsize="24384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" path="m24384,r,l24384,4572r,c21336,4572,18288,6096,16764,7620v-3048,3048,-3048,4572,-3048,7620c13716,18288,13716,19812,15240,22860v,1524,1524,3048,3048,4572l24384,34747r,16003l19812,45720v-3048,1524,-4572,4572,-6096,9144c12192,57912,12192,60960,12192,65532v,4572,1524,9144,3048,12192c18288,80772,21336,82296,24384,82296r,l24384,86868r,c15240,86868,9144,83820,4572,79248,1524,74676,,70104,,65532,,62484,1524,57912,3048,54864,6096,51816,10668,47244,16764,42672,10668,38100,6096,33528,4572,30480,1524,25908,1524,22860,1524,19812,1524,13716,3048,9144,7620,6096,12192,1524,16764,,24384,xe" fillcolor="black" stroked="f" strokeweight="0">
                  <v:stroke miterlimit="83231f" joinstyle="miter"/>
                  <v:path arrowok="t" textboxrect="0,0,24384,86868"/>
                </v:shape>
                <v:shape id="Shape 3819" o:spid="_x0000_s1248" style="position:absolute;left:11414;top:1615;width:244;height:869;visibility:visible;mso-wrap-style:square;v-text-anchor:top" coordsize="24384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" path="m,l16764,4572v3048,4572,6096,9144,6096,13716c22860,21336,21336,24384,19812,27432,16764,30480,12192,33528,4572,38100v7620,6096,12192,10668,15240,13716c22860,56388,24384,60960,24384,65532v,6096,-3048,10668,-7620,15240l,86868,,82296,9144,77724v1524,-1524,3048,-4572,3048,-7620c12192,67056,10668,64008,10668,62484l,50750,,34747r1524,1829c6096,32004,7620,28956,9144,25908v,-3048,1524,-4572,1524,-7620c10668,13716,9144,10668,7620,7620l,4572,,xe" fillcolor="black" stroked="f" strokeweight="0">
                  <v:stroke miterlimit="83231f" joinstyle="miter"/>
                  <v:path arrowok="t" textboxrect="0,0,24384,86868"/>
                </v:shape>
                <v:shape id="Shape 3820" o:spid="_x0000_s1249" style="position:absolute;left:12054;top:1630;width:900;height:838;visibility:visible;mso-wrap-style:square;v-text-anchor:top" coordsize="89916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" path="m,l36576,r,1524l35052,1524v-1524,,-4572,,-6096,1524c27432,3048,27432,4572,27432,7620v,1524,1524,3048,3048,7620l48768,42672,65532,16764v1524,-4572,3048,-7620,3048,-9144c68580,6096,68580,4572,67056,4572v,-1524,,-1524,-1524,-3048c64008,1524,62484,1524,60960,1524l60960,,89916,r,1524l88392,1524v-1524,,-3048,,-4572,1524c82296,4572,79248,6096,77724,7620v-1524,1524,-3048,4572,-6096,9144l51816,50292r,18288c51816,74676,51816,77724,53340,79248v1524,1524,4572,3048,7620,3048l64008,82296r,1524l27432,83820r,-1524l30480,82296v3048,,6096,-1524,7620,-4572c38100,77724,39624,73152,39624,68580r,-19812l15240,13716c13716,9144,10668,7620,10668,6096,9144,4572,7620,3048,4572,1524v-1524,,-3048,,-4572,l,xe" fillcolor="black" stroked="f" strokeweight="0">
                  <v:stroke miterlimit="83231f" joinstyle="miter"/>
                  <v:path arrowok="t" textboxrect="0,0,89916,83820"/>
                </v:shape>
                <v:shape id="Shape 3821" o:spid="_x0000_s1250" style="position:absolute;left:13014;top:1889;width:221;height:585;visibility:visible;mso-wrap-style:square;v-text-anchor:top" coordsize="22098,58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" path="m22098,r,3360l13716,6154c10668,9202,9144,13774,9144,18346r12954,l22098,22918r-12954,c9144,30538,10668,36634,15240,41206r6858,3810l22098,58541,6096,51874c1524,45778,,38158,,29014,,19870,1524,12250,6096,6154l22098,xe" fillcolor="black" stroked="f" strokeweight="0">
                  <v:stroke miterlimit="83231f" joinstyle="miter"/>
                  <v:path arrowok="t" textboxrect="0,0,22098,58541"/>
                </v:shape>
                <v:shape id="Shape 3822" o:spid="_x0000_s1251" style="position:absolute;left:13235;top:2240;width:252;height:244;visibility:visible;mso-wrap-style:square;v-text-anchor:top" coordsize="2514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" path="m23622,r1524,1524c23622,7620,20574,12192,17526,16764,12954,21336,8382,24384,2286,24384l,23431,,9906r6858,3809c9906,13715,12954,12192,16002,10668,19050,9144,20574,4572,23622,xe" fillcolor="black" stroked="f" strokeweight="0">
                  <v:stroke miterlimit="83231f" joinstyle="miter"/>
                  <v:path arrowok="t" textboxrect="0,0,25146,24384"/>
                </v:shape>
                <v:shape id="Shape 3823" o:spid="_x0000_s1252" style="position:absolute;left:13235;top:1874;width:252;height:244;visibility:visible;mso-wrap-style:square;v-text-anchor:top" coordsize="2514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" path="m3810,c9906,,14478,1524,19050,6096v3048,4572,6096,10668,6096,18288l,24384,,19812r12954,c11430,15240,11430,13715,11430,12192,9906,9144,8382,7620,6858,6096,3810,4572,2286,4572,762,4572l,4826,,1466,3810,xe" fillcolor="black" stroked="f" strokeweight="0">
                  <v:stroke miterlimit="83231f" joinstyle="miter"/>
                  <v:path arrowok="t" textboxrect="0,0,25146,24384"/>
                </v:shape>
                <v:shape id="Shape 3824" o:spid="_x0000_s1253" style="position:absolute;left:13563;top:2112;width:213;height:372;visibility:visible;mso-wrap-style:square;v-text-anchor:top" coordsize="21336,3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" path="m21336,r,4572l19812,5143v-3048,3049,-4572,4573,-6096,6097c12192,14288,10668,15811,10668,18859v,3048,1524,4572,3048,7621c15240,28004,18288,29528,19812,29528r1524,-762l21336,35623r-7620,1524c10668,37147,7620,35623,4572,32576,1524,29528,,26480,,21907,,18859,1524,15811,3048,14288,4572,11240,7620,8192,12192,5143,13716,3619,16383,2095,19812,571l21336,xe" fillcolor="black" stroked="f" strokeweight="0">
                  <v:stroke miterlimit="83231f" joinstyle="miter"/>
                  <v:path arrowok="t" textboxrect="0,0,21336,37147"/>
                </v:shape>
                <v:shape id="Shape 3825" o:spid="_x0000_s1254" style="position:absolute;left:13578;top:1882;width:198;height:190;visibility:visible;mso-wrap-style:square;v-text-anchor:top" coordsize="19812,1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" path="m19812,r,3741l13716,5265c12192,6789,10668,8313,10668,9837r,3048c10668,14409,10668,15933,9144,17457v,1524,-1524,1524,-3048,1524c4572,18981,3048,17457,1524,17457,1524,15933,,14409,,12885,,9837,3048,6789,6096,3741l19812,xe" fillcolor="black" stroked="f" strokeweight="0">
                  <v:stroke miterlimit="83231f" joinstyle="miter"/>
                  <v:path arrowok="t" textboxrect="0,0,19812,18981"/>
                </v:shape>
                <v:shape id="Shape 3826" o:spid="_x0000_s1255" style="position:absolute;left:13776;top:1874;width:305;height:610;visibility:visible;mso-wrap-style:square;v-text-anchor:top" coordsize="3048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" path="m3048,v4572,,9144,,12192,3048c18288,3048,19812,6096,21336,9144v,1524,,4572,,10668l21336,39624v,6096,,9144,1524,10668c22860,51816,22860,51816,22860,51816v1524,1524,1524,1524,1524,1524c25908,53340,25908,53340,25908,53340v1524,-1524,3048,-3048,4572,-4572l30480,51816v-4572,6096,-7620,9144,-12192,9144c15240,60960,13716,59436,13716,57912,12192,56388,10668,54864,10668,50292,6096,54864,1524,57912,,59436r,l,52578,10668,47244r,-22860l,28384,,23813,10668,19812r,-1524c10668,12192,10668,9144,9144,7620,6096,4572,4572,4572,,4572r,l,831,3048,xe" fillcolor="black" stroked="f" strokeweight="0">
                  <v:stroke miterlimit="83231f" joinstyle="miter"/>
                  <v:path arrowok="t" textboxrect="0,0,30480,60960"/>
                </v:shape>
                <v:shape id="Shape 3827" o:spid="_x0000_s1256" style="position:absolute;left:14097;top:1874;width:426;height:594;visibility:visible;mso-wrap-style:square;v-text-anchor:top" coordsize="42672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" path="m16764,r3048,l19812,13716c24384,4572,28956,,33528,v3048,,4572,,6096,1524c41148,3048,42672,4572,42672,7620v,1524,-1524,3048,-1524,4572c39624,12192,38100,13716,36576,13716v-1524,,-3048,-1524,-4572,-3048c30480,9144,28956,9144,27432,9144v,,-1524,,-1524,1524c22860,12192,21336,15240,19812,18288r,28956c19812,50292,19812,51816,19812,53340v1524,1524,1524,1524,3048,3048c24384,57912,25908,57912,28956,57912r,1524l,59436,,57912v1524,,4572,,6096,-1524c7620,54864,7620,54864,7620,53340v,-1524,1524,-3048,1524,-6096l9144,22860c9144,15240,7620,12192,7620,10668v,-1524,,-3048,-1524,-3048c6096,6096,4572,6096,4572,6096v-1524,,-3048,,-4572,1524l,6096,16764,xe" fillcolor="black" stroked="f" strokeweight="0">
                  <v:stroke miterlimit="83231f" joinstyle="miter"/>
                  <v:path arrowok="t" textboxrect="0,0,42672,59436"/>
                </v:shape>
                <v:shape id="Shape 3828" o:spid="_x0000_s1257" style="position:absolute;left:14569;top:1874;width:381;height:610;visibility:visible;mso-wrap-style:square;v-text-anchor:top" coordsize="3810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" path="m18288,v1524,,4572,,7620,1524c27432,3048,28956,3048,30480,3048v,,,,1524,-1524c32004,1524,32004,1524,32004,r1524,l33528,19812r-1524,c30480,13716,28956,9144,27432,7620,24384,6096,21336,4572,18288,4572v-3048,,-6096,,-7620,1524c9144,7620,7620,9144,7620,12192v,1524,1524,3048,3048,4572c10668,18288,13716,21336,16764,22860r9144,4572c35052,30480,38100,36576,38100,42672v,6096,-1524,10668,-4572,13716c28956,59436,24384,60960,19812,60960v-3048,,-7620,-1524,-12192,-3048c6096,57912,4572,57912,4572,57912v-1524,,-1524,1524,-3048,3048l,60960,,41148r1524,c3048,45720,6096,50292,9144,51816v3048,3048,6096,4572,10668,4572c22860,56388,24384,54864,27432,53340v1524,-1524,1524,-3048,1524,-6096c28956,44196,28956,42672,27432,41148,24384,38100,21336,36576,15240,33528,9144,30480,4572,27432,3048,25908,1524,22860,,19812,,16764,,12192,1524,7620,6096,4572,9144,1524,12192,,18288,xe" fillcolor="black" stroked="f" strokeweight="0">
                  <v:stroke miterlimit="83231f" joinstyle="miter"/>
                  <v:path arrowok="t" textboxrect="0,0,38100,60960"/>
                </v:shape>
                <v:shape id="Shape 3829" o:spid="_x0000_s1258" style="position:absolute;left:15361;top:1874;width:282;height:610;visibility:visible;mso-wrap-style:square;v-text-anchor:top" coordsize="28194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" path="m27432,r762,326l28194,5878,25908,4572v-1524,,-4572,,-6096,1524c18288,7620,15240,9144,15240,13716v-1524,3048,-3048,7620,-3048,12192c12192,33528,13716,41148,16764,47244r11430,7620l28194,60706r-762,254c18288,60960,12192,57912,7620,50292,3048,44196,,38100,,30480,,25908,1524,19812,4572,15240,7620,9144,10668,6096,15240,3048,18288,1524,22860,,27432,xe" fillcolor="black" stroked="f" strokeweight="0">
                  <v:stroke miterlimit="83231f" joinstyle="miter"/>
                  <v:path arrowok="t" textboxrect="0,0,28194,60960"/>
                </v:shape>
                <v:shape id="Shape 3830" o:spid="_x0000_s1259" style="position:absolute;left:15643;top:1877;width:267;height:604;visibility:visible;mso-wrap-style:square;v-text-anchor:top" coordsize="26670,60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" path="m,l20574,8817v4572,6097,6096,12193,6096,19812c26670,33202,26670,39298,23622,43869v-3048,6096,-6096,9145,-10668,12193l,60379,,54538r2286,1524c5334,56062,8382,54538,11430,51490v3048,-4573,4572,-9145,4572,-18288c16002,24057,12954,16438,8382,10341l,5552,,xe" fillcolor="black" stroked="f" strokeweight="0">
                  <v:stroke miterlimit="83231f" joinstyle="miter"/>
                  <v:path arrowok="t" textboxrect="0,0,26670,60379"/>
                </v:shape>
                <v:shape id="Shape 3831" o:spid="_x0000_s1260" style="position:absolute;left:16002;top:1584;width:502;height:884;visibility:visible;mso-wrap-style:square;v-text-anchor:top" coordsize="502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" path="m35052,v4572,,7620,1524,12192,4572c48768,6096,50292,7620,50292,10668v,,,1524,-1524,3048c48768,13716,47244,15240,45720,15240v-1524,,-1524,,-3048,-1524c41148,13716,39624,12192,38100,9144,36576,7620,36576,6096,35052,6096,33528,4572,32004,4572,30480,4572v-1524,,-3048,,-4572,1524c24384,6096,22860,7620,22860,10668v-1524,1524,-1524,7620,-1524,15240l21336,30480r15240,l36576,35052r-15240,l21336,71628v,6096,1524,10668,1524,12192c25908,85344,27432,86868,30480,86868r4572,l35052,88392,,88392,,86868r3048,c4572,86868,6096,86868,7620,85344v1524,-1524,1524,-3048,3048,-4572c10668,79248,10668,76200,10668,71628r,-36576l,35052,,30480r10668,l10668,25908v,-4572,1524,-9144,3048,-13716c15240,9144,18288,6096,22860,3048,25908,1524,30480,,35052,xe" fillcolor="black" stroked="f" strokeweight="0">
                  <v:stroke miterlimit="83231f" joinstyle="miter"/>
                  <v:path arrowok="t" textboxrect="0,0,50292,88392"/>
                </v:shape>
                <v:shape id="Shape 3832" o:spid="_x0000_s1261" style="position:absolute;left:16703;top:1669;width:403;height:799;visibility:visible;mso-wrap-style:square;v-text-anchor:top" coordsize="40386,7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" path="m40386,r,16074l25908,47926r14478,l40386,52498r-16002,l18288,64690v-1524,3048,-1524,6096,-1524,7620c16764,73834,16764,75358,18288,76882v1524,,4572,1524,7620,1524l25908,79930,,79930,,78406c3048,76882,4572,76882,6096,75358v1524,-1524,4572,-6096,7620,-12192l40386,xe" fillcolor="black" stroked="f" strokeweight="0">
                  <v:stroke miterlimit="83231f" joinstyle="miter"/>
                  <v:path arrowok="t" textboxrect="0,0,40386,79930"/>
                </v:shape>
                <v:shape id="Shape 3833" o:spid="_x0000_s1262" style="position:absolute;left:17106;top:1615;width:480;height:853;visibility:visible;mso-wrap-style:square;v-text-anchor:top" coordsize="48006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" path="m2286,l5334,,32766,68580v3048,6096,4572,10669,6096,12193c41910,82297,43434,83820,48006,83820r,1524l14478,85344r,-1524c17526,83820,19050,82297,20574,82297v1524,-1524,1524,-3048,1524,-4573c22098,76200,22098,73152,20574,68580l16002,57912,,57912,,53340r14478,l762,19812,,21489,,5414,2286,xe" fillcolor="black" stroked="f" strokeweight="0">
                  <v:stroke miterlimit="83231f" joinstyle="miter"/>
                  <v:path arrowok="t" textboxrect="0,0,48006,85344"/>
                </v:shape>
                <v:shape id="Shape 3834" o:spid="_x0000_s1263" style="position:absolute;left:17632;top:1874;width:305;height:869;visibility:visible;mso-wrap-style:square;v-text-anchor:top" coordsize="3048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" path="m27432,r3048,1016l30480,4876,25908,3048v-3048,,-6096,1524,-7620,3048c16764,9144,15240,12192,15240,16763v,7621,1524,12193,4572,15240c21336,35051,24384,36576,27432,36576r3048,-1219l30480,38405r-3048,1219c24384,39624,21336,39624,18288,38100v-1524,1524,-4572,3048,-4572,4572c12192,44196,12192,45720,12192,45720v,1524,,1524,1524,3048c13716,48768,15240,50292,18288,50292v,,3048,,9144,l30480,50498r,10026l15240,59436v-3048,1524,-4572,3048,-6096,6096c7620,67056,7620,68580,7620,70103v,1524,1524,3048,4572,4573c13716,76200,16383,77343,19622,78105r10858,1143l30480,85254r-4572,1614c16764,86868,10668,85344,4572,80772,1524,79248,,77724,,74676,,73151,,73151,1524,71627v,-1524,1524,-3047,3048,-6095c6096,65532,7620,62484,12192,59436,9144,57912,7620,56388,6096,54863,4572,53339,4572,53339,4572,51815v,-1523,1524,-4571,1524,-6095c7620,44196,10668,41148,15240,36576,12192,35051,9144,33527,7620,30480,6096,27432,4572,24384,4572,19812v,-4573,1524,-10668,6096,-13716c15240,1524,19812,,27432,xe" fillcolor="black" stroked="f" strokeweight="0">
                  <v:stroke miterlimit="83231f" joinstyle="miter"/>
                  <v:path arrowok="t" textboxrect="0,0,30480,86868"/>
                </v:shape>
                <v:shape id="Shape 3835" o:spid="_x0000_s1264" style="position:absolute;left:17937;top:2379;width:274;height:348;visibility:visible;mso-wrap-style:square;v-text-anchor:top" coordsize="27432,3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" path="m,l8192,555v2857,381,4762,762,5524,762c18288,1317,21336,2841,24384,5890v1524,1524,3048,4571,3048,7619c27432,18081,25908,22653,21336,27225l,34755,,28749r,c7620,28749,13716,27225,16764,24178v4572,-1525,6096,-4573,6096,-7621c22860,13509,21336,11985,19812,11985,16764,10461,13716,10461,6096,10461l,10026,,xe" fillcolor="black" stroked="f" strokeweight="0">
                  <v:stroke miterlimit="83231f" joinstyle="miter"/>
                  <v:path arrowok="t" textboxrect="0,0,27432,34755"/>
                </v:shape>
                <v:shape id="Shape 3836" o:spid="_x0000_s1265" style="position:absolute;left:17937;top:1884;width:259;height:374;visibility:visible;mso-wrap-style:square;v-text-anchor:top" coordsize="25908,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" path="m,l10668,3556r10668,c24384,3556,24384,3556,24384,3556v1524,,1524,,1524,c25908,3556,25908,5080,25908,5080v,1523,,1523,,1523c25908,8127,25908,8127,25908,8127v-1524,,-1524,,-3048,l15240,8127v1524,3048,3048,6096,3048,10669c18288,24892,16764,29463,12192,32511l,37388,,34341,4572,32511c6096,29463,7620,26415,7620,20320,7620,14223,6096,9651,3048,5080l,3860,,xe" fillcolor="black" stroked="f" strokeweight="0">
                  <v:stroke miterlimit="83231f" joinstyle="miter"/>
                  <v:path arrowok="t" textboxrect="0,0,25908,37388"/>
                </v:shape>
                <v:shape id="Shape 3837" o:spid="_x0000_s1266" style="position:absolute;left:18272;top:1890;width:221;height:583;visibility:visible;mso-wrap-style:square;v-text-anchor:top" coordsize="22098,5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" path="m22098,r,3238l13716,6032c12192,9080,9144,13653,9144,18224r12954,l22098,22796r-12954,c9144,30416,10668,36513,15240,41084r6858,3430l22098,58334,7620,51753c3048,45656,,38036,,28892,,19748,3048,12128,7620,6032l22098,xe" fillcolor="black" stroked="f" strokeweight="0">
                  <v:stroke miterlimit="83231f" joinstyle="miter"/>
                  <v:path arrowok="t" textboxrect="0,0,22098,58334"/>
                </v:shape>
                <v:shape id="Shape 3838" o:spid="_x0000_s1267" style="position:absolute;left:18493;top:2240;width:252;height:244;visibility:visible;mso-wrap-style:square;v-text-anchor:top" coordsize="2514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" path="m23622,r1524,1524c25146,7620,22098,12192,17526,16764,14478,21336,8382,24384,2286,24384l,23345,,9525r8382,4190c11430,13715,14478,12192,17526,10668,20574,9144,22098,4572,23622,xe" fillcolor="black" stroked="f" strokeweight="0">
                  <v:stroke miterlimit="83231f" joinstyle="miter"/>
                  <v:path arrowok="t" textboxrect="0,0,25146,24384"/>
                </v:shape>
                <v:shape id="Shape 3839" o:spid="_x0000_s1268" style="position:absolute;left:18493;top:1874;width:252;height:244;visibility:visible;mso-wrap-style:square;v-text-anchor:top" coordsize="2514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" path="m3810,c9906,,16002,1524,19050,6096v4572,4572,6096,10668,6096,18288l,24384,,19812r12954,c12954,15240,12954,13715,11430,12192,11430,9144,9906,7620,6858,6096,5334,4572,3810,4572,762,4572l,4825,,1588,3810,xe" fillcolor="black" stroked="f" strokeweight="0">
                  <v:stroke miterlimit="83231f" joinstyle="miter"/>
                  <v:path arrowok="t" textboxrect="0,0,25146,24384"/>
                </v:shape>
                <v:rect id="Rectangle 3840" o:spid="_x0000_s1269" style="position:absolute;left:18835;top:1591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zS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MXjsD+8CU9Azt8AAAD//wMAUEsBAi0AFAAGAAgAAAAhANvh9svuAAAAhQEAABMAAAAAAAAAAAAA&#10;AAAAAAAAAFtDb250ZW50X1R5cGVzXS54bWxQSwECLQAUAAYACAAAACEAWvQsW78AAAAVAQAACwAA&#10;AAAAAAAAAAAAAAAfAQAAX3JlbHMvLnJlbHNQSwECLQAUAAYACAAAACEAmG7M0sMAAADdAAAADwAA&#10;AAAAAAAAAAAAAAAHAgAAZHJzL2Rvd25yZXYueG1sUEsFBgAAAAADAAMAtwAAAPcCAAAAAA==&#10;" filled="f" stroked="f">
                  <v:textbox inset="0,0,0,0">
                    <w:txbxContent>
                      <w:p w14:paraId="5AC84F44" w14:textId="77777777" w:rsidR="00B07570" w:rsidRDefault="00B07570" w:rsidP="00B07570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07570" w:rsidRPr="008B3B93">
        <w:rPr>
          <w:rFonts w:cstheme="minorHAnsi"/>
        </w:rPr>
        <w:t xml:space="preserve">  </w:t>
      </w:r>
      <w:r w:rsidR="00B07570" w:rsidRPr="008B3B93">
        <w:rPr>
          <w:rFonts w:cstheme="minorHAnsi"/>
        </w:rPr>
        <w:tab/>
        <w:t xml:space="preserve"> </w:t>
      </w:r>
    </w:p>
    <w:p w14:paraId="6B750360" w14:textId="704126B1" w:rsidR="00B07570" w:rsidRPr="008B3B93" w:rsidRDefault="00B07570" w:rsidP="00B07570">
      <w:pPr>
        <w:spacing w:after="27"/>
        <w:rPr>
          <w:rFonts w:cstheme="minorHAnsi"/>
        </w:rPr>
      </w:pPr>
      <w:r w:rsidRPr="008B3B93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E1166D6" wp14:editId="4FD352BB">
                <wp:simplePos x="0" y="0"/>
                <wp:positionH relativeFrom="page">
                  <wp:posOffset>470916</wp:posOffset>
                </wp:positionH>
                <wp:positionV relativeFrom="page">
                  <wp:posOffset>461772</wp:posOffset>
                </wp:positionV>
                <wp:extent cx="135636" cy="2962657"/>
                <wp:effectExtent l="0" t="0" r="0" b="0"/>
                <wp:wrapTopAndBottom/>
                <wp:docPr id="16841" name="Group 16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36" cy="2962657"/>
                          <a:chOff x="0" y="0"/>
                          <a:chExt cx="135636" cy="2962657"/>
                        </a:xfrm>
                      </wpg:grpSpPr>
                      <wps:wsp>
                        <wps:cNvPr id="4032" name="Shape 4032"/>
                        <wps:cNvSpPr/>
                        <wps:spPr>
                          <a:xfrm>
                            <a:off x="0" y="2860549"/>
                            <a:ext cx="10515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02108">
                                <a:moveTo>
                                  <a:pt x="47244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3048"/>
                                </a:lnTo>
                                <a:cubicBezTo>
                                  <a:pt x="50292" y="6096"/>
                                  <a:pt x="51816" y="9144"/>
                                  <a:pt x="54864" y="10668"/>
                                </a:cubicBezTo>
                                <a:cubicBezTo>
                                  <a:pt x="56388" y="12192"/>
                                  <a:pt x="59436" y="12192"/>
                                  <a:pt x="65532" y="12192"/>
                                </a:cubicBezTo>
                                <a:lnTo>
                                  <a:pt x="96012" y="12192"/>
                                </a:lnTo>
                                <a:cubicBezTo>
                                  <a:pt x="99060" y="18288"/>
                                  <a:pt x="102108" y="24384"/>
                                  <a:pt x="103632" y="28956"/>
                                </a:cubicBezTo>
                                <a:cubicBezTo>
                                  <a:pt x="105156" y="35052"/>
                                  <a:pt x="105156" y="41148"/>
                                  <a:pt x="105156" y="47244"/>
                                </a:cubicBezTo>
                                <a:cubicBezTo>
                                  <a:pt x="105156" y="67056"/>
                                  <a:pt x="99060" y="82296"/>
                                  <a:pt x="86868" y="91440"/>
                                </a:cubicBezTo>
                                <a:cubicBezTo>
                                  <a:pt x="77724" y="99060"/>
                                  <a:pt x="67056" y="102108"/>
                                  <a:pt x="54864" y="102108"/>
                                </a:cubicBezTo>
                                <a:cubicBezTo>
                                  <a:pt x="45720" y="102108"/>
                                  <a:pt x="36576" y="100584"/>
                                  <a:pt x="28956" y="96012"/>
                                </a:cubicBezTo>
                                <a:cubicBezTo>
                                  <a:pt x="19812" y="91440"/>
                                  <a:pt x="12192" y="85344"/>
                                  <a:pt x="6096" y="76200"/>
                                </a:cubicBezTo>
                                <a:cubicBezTo>
                                  <a:pt x="1524" y="70104"/>
                                  <a:pt x="0" y="60960"/>
                                  <a:pt x="0" y="51816"/>
                                </a:cubicBezTo>
                                <a:cubicBezTo>
                                  <a:pt x="0" y="47244"/>
                                  <a:pt x="0" y="44196"/>
                                  <a:pt x="1524" y="41148"/>
                                </a:cubicBezTo>
                                <a:cubicBezTo>
                                  <a:pt x="1524" y="38100"/>
                                  <a:pt x="3048" y="35052"/>
                                  <a:pt x="4572" y="28956"/>
                                </a:cubicBezTo>
                                <a:cubicBezTo>
                                  <a:pt x="6096" y="25908"/>
                                  <a:pt x="6096" y="24384"/>
                                  <a:pt x="6096" y="24384"/>
                                </a:cubicBezTo>
                                <a:cubicBezTo>
                                  <a:pt x="6096" y="22860"/>
                                  <a:pt x="6096" y="22860"/>
                                  <a:pt x="4572" y="21336"/>
                                </a:cubicBezTo>
                                <a:cubicBezTo>
                                  <a:pt x="4572" y="21336"/>
                                  <a:pt x="3048" y="21336"/>
                                  <a:pt x="0" y="19812"/>
                                </a:cubicBezTo>
                                <a:lnTo>
                                  <a:pt x="0" y="16764"/>
                                </a:lnTo>
                                <a:lnTo>
                                  <a:pt x="32004" y="13716"/>
                                </a:lnTo>
                                <a:lnTo>
                                  <a:pt x="32004" y="16764"/>
                                </a:lnTo>
                                <a:cubicBezTo>
                                  <a:pt x="24384" y="19812"/>
                                  <a:pt x="18288" y="22860"/>
                                  <a:pt x="13716" y="27432"/>
                                </a:cubicBezTo>
                                <a:cubicBezTo>
                                  <a:pt x="7620" y="33528"/>
                                  <a:pt x="4572" y="41148"/>
                                  <a:pt x="4572" y="50292"/>
                                </a:cubicBezTo>
                                <a:cubicBezTo>
                                  <a:pt x="4572" y="62484"/>
                                  <a:pt x="9144" y="71628"/>
                                  <a:pt x="19812" y="77724"/>
                                </a:cubicBezTo>
                                <a:cubicBezTo>
                                  <a:pt x="28956" y="83820"/>
                                  <a:pt x="39624" y="85344"/>
                                  <a:pt x="50292" y="85344"/>
                                </a:cubicBezTo>
                                <a:cubicBezTo>
                                  <a:pt x="60960" y="85344"/>
                                  <a:pt x="70104" y="83820"/>
                                  <a:pt x="77724" y="80772"/>
                                </a:cubicBezTo>
                                <a:cubicBezTo>
                                  <a:pt x="85344" y="76200"/>
                                  <a:pt x="91440" y="71628"/>
                                  <a:pt x="94488" y="65532"/>
                                </a:cubicBezTo>
                                <a:cubicBezTo>
                                  <a:pt x="99060" y="59436"/>
                                  <a:pt x="100584" y="53340"/>
                                  <a:pt x="100584" y="47244"/>
                                </a:cubicBezTo>
                                <a:cubicBezTo>
                                  <a:pt x="100584" y="44196"/>
                                  <a:pt x="100584" y="39624"/>
                                  <a:pt x="99060" y="36576"/>
                                </a:cubicBezTo>
                                <a:cubicBezTo>
                                  <a:pt x="97536" y="33528"/>
                                  <a:pt x="97536" y="30480"/>
                                  <a:pt x="94488" y="25908"/>
                                </a:cubicBezTo>
                                <a:lnTo>
                                  <a:pt x="65532" y="25908"/>
                                </a:lnTo>
                                <a:cubicBezTo>
                                  <a:pt x="60960" y="25908"/>
                                  <a:pt x="56388" y="27432"/>
                                  <a:pt x="54864" y="27432"/>
                                </a:cubicBezTo>
                                <a:cubicBezTo>
                                  <a:pt x="53340" y="28956"/>
                                  <a:pt x="51816" y="30480"/>
                                  <a:pt x="51816" y="32004"/>
                                </a:cubicBezTo>
                                <a:cubicBezTo>
                                  <a:pt x="50292" y="33528"/>
                                  <a:pt x="50292" y="36576"/>
                                  <a:pt x="50292" y="39624"/>
                                </a:cubicBezTo>
                                <a:lnTo>
                                  <a:pt x="47244" y="39624"/>
                                </a:ln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3" name="Shape 4033"/>
                        <wps:cNvSpPr/>
                        <wps:spPr>
                          <a:xfrm>
                            <a:off x="33528" y="2808732"/>
                            <a:ext cx="70104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48768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1524"/>
                                  <a:pt x="15240" y="1524"/>
                                </a:cubicBezTo>
                                <a:cubicBezTo>
                                  <a:pt x="16764" y="3048"/>
                                  <a:pt x="16764" y="4572"/>
                                  <a:pt x="16764" y="6096"/>
                                </a:cubicBezTo>
                                <a:cubicBezTo>
                                  <a:pt x="16764" y="7620"/>
                                  <a:pt x="15240" y="9144"/>
                                  <a:pt x="13716" y="12192"/>
                                </a:cubicBezTo>
                                <a:cubicBezTo>
                                  <a:pt x="12192" y="13716"/>
                                  <a:pt x="10668" y="15240"/>
                                  <a:pt x="10668" y="16764"/>
                                </a:cubicBezTo>
                                <a:cubicBezTo>
                                  <a:pt x="10668" y="16764"/>
                                  <a:pt x="10668" y="18288"/>
                                  <a:pt x="12192" y="19812"/>
                                </a:cubicBezTo>
                                <a:cubicBezTo>
                                  <a:pt x="13716" y="21336"/>
                                  <a:pt x="18288" y="24384"/>
                                  <a:pt x="22860" y="25908"/>
                                </a:cubicBezTo>
                                <a:lnTo>
                                  <a:pt x="54864" y="25908"/>
                                </a:lnTo>
                                <a:cubicBezTo>
                                  <a:pt x="57912" y="25908"/>
                                  <a:pt x="60960" y="25908"/>
                                  <a:pt x="62484" y="24384"/>
                                </a:cubicBezTo>
                                <a:cubicBezTo>
                                  <a:pt x="64008" y="24384"/>
                                  <a:pt x="65532" y="22860"/>
                                  <a:pt x="65532" y="21336"/>
                                </a:cubicBezTo>
                                <a:cubicBezTo>
                                  <a:pt x="67056" y="19812"/>
                                  <a:pt x="67056" y="16764"/>
                                  <a:pt x="67056" y="13716"/>
                                </a:cubicBezTo>
                                <a:lnTo>
                                  <a:pt x="70104" y="13716"/>
                                </a:lnTo>
                                <a:lnTo>
                                  <a:pt x="70104" y="48768"/>
                                </a:lnTo>
                                <a:lnTo>
                                  <a:pt x="67056" y="48768"/>
                                </a:lnTo>
                                <a:cubicBezTo>
                                  <a:pt x="67056" y="45720"/>
                                  <a:pt x="67056" y="42672"/>
                                  <a:pt x="65532" y="41148"/>
                                </a:cubicBezTo>
                                <a:cubicBezTo>
                                  <a:pt x="64008" y="39624"/>
                                  <a:pt x="64008" y="39624"/>
                                  <a:pt x="62484" y="38100"/>
                                </a:cubicBezTo>
                                <a:cubicBezTo>
                                  <a:pt x="60960" y="38100"/>
                                  <a:pt x="59436" y="38100"/>
                                  <a:pt x="54864" y="38100"/>
                                </a:cubicBezTo>
                                <a:lnTo>
                                  <a:pt x="27432" y="38100"/>
                                </a:lnTo>
                                <a:cubicBezTo>
                                  <a:pt x="19812" y="38100"/>
                                  <a:pt x="15240" y="38100"/>
                                  <a:pt x="13716" y="39624"/>
                                </a:cubicBezTo>
                                <a:cubicBezTo>
                                  <a:pt x="12192" y="39624"/>
                                  <a:pt x="10668" y="39624"/>
                                  <a:pt x="10668" y="41148"/>
                                </a:cubicBezTo>
                                <a:cubicBezTo>
                                  <a:pt x="9144" y="41148"/>
                                  <a:pt x="9144" y="42672"/>
                                  <a:pt x="9144" y="44196"/>
                                </a:cubicBezTo>
                                <a:cubicBezTo>
                                  <a:pt x="9144" y="45720"/>
                                  <a:pt x="10668" y="47244"/>
                                  <a:pt x="10668" y="48768"/>
                                </a:cubicBezTo>
                                <a:lnTo>
                                  <a:pt x="7620" y="48768"/>
                                </a:lnTo>
                                <a:lnTo>
                                  <a:pt x="0" y="28956"/>
                                </a:lnTo>
                                <a:lnTo>
                                  <a:pt x="0" y="25908"/>
                                </a:lnTo>
                                <a:lnTo>
                                  <a:pt x="16764" y="25908"/>
                                </a:lnTo>
                                <a:cubicBezTo>
                                  <a:pt x="6096" y="21336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4" name="Shape 4034"/>
                        <wps:cNvSpPr/>
                        <wps:spPr>
                          <a:xfrm>
                            <a:off x="33528" y="2738628"/>
                            <a:ext cx="35814" cy="6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65341">
                                <a:moveTo>
                                  <a:pt x="35052" y="0"/>
                                </a:moveTo>
                                <a:lnTo>
                                  <a:pt x="35814" y="190"/>
                                </a:lnTo>
                                <a:lnTo>
                                  <a:pt x="35814" y="14383"/>
                                </a:lnTo>
                                <a:lnTo>
                                  <a:pt x="24384" y="15811"/>
                                </a:lnTo>
                                <a:cubicBezTo>
                                  <a:pt x="19431" y="17145"/>
                                  <a:pt x="15240" y="19050"/>
                                  <a:pt x="12192" y="21336"/>
                                </a:cubicBezTo>
                                <a:cubicBezTo>
                                  <a:pt x="7620" y="25908"/>
                                  <a:pt x="4572" y="30480"/>
                                  <a:pt x="4572" y="35052"/>
                                </a:cubicBezTo>
                                <a:cubicBezTo>
                                  <a:pt x="4572" y="38100"/>
                                  <a:pt x="6096" y="41148"/>
                                  <a:pt x="7620" y="44196"/>
                                </a:cubicBezTo>
                                <a:cubicBezTo>
                                  <a:pt x="9144" y="45720"/>
                                  <a:pt x="10668" y="48768"/>
                                  <a:pt x="15240" y="50292"/>
                                </a:cubicBezTo>
                                <a:cubicBezTo>
                                  <a:pt x="19812" y="51816"/>
                                  <a:pt x="24384" y="53340"/>
                                  <a:pt x="30480" y="53340"/>
                                </a:cubicBezTo>
                                <a:lnTo>
                                  <a:pt x="35814" y="52085"/>
                                </a:lnTo>
                                <a:lnTo>
                                  <a:pt x="35814" y="65341"/>
                                </a:lnTo>
                                <a:lnTo>
                                  <a:pt x="18288" y="60960"/>
                                </a:lnTo>
                                <a:cubicBezTo>
                                  <a:pt x="12192" y="57912"/>
                                  <a:pt x="7620" y="54864"/>
                                  <a:pt x="4572" y="48768"/>
                                </a:cubicBezTo>
                                <a:cubicBezTo>
                                  <a:pt x="1524" y="44196"/>
                                  <a:pt x="0" y="39624"/>
                                  <a:pt x="0" y="33528"/>
                                </a:cubicBezTo>
                                <a:cubicBezTo>
                                  <a:pt x="0" y="22860"/>
                                  <a:pt x="4572" y="15240"/>
                                  <a:pt x="12192" y="9144"/>
                                </a:cubicBezTo>
                                <a:cubicBezTo>
                                  <a:pt x="18288" y="3048"/>
                                  <a:pt x="25908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69342" y="2738818"/>
                            <a:ext cx="35814" cy="65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65342">
                                <a:moveTo>
                                  <a:pt x="0" y="0"/>
                                </a:moveTo>
                                <a:lnTo>
                                  <a:pt x="17526" y="4382"/>
                                </a:lnTo>
                                <a:cubicBezTo>
                                  <a:pt x="23622" y="7429"/>
                                  <a:pt x="28194" y="12001"/>
                                  <a:pt x="31242" y="16573"/>
                                </a:cubicBezTo>
                                <a:cubicBezTo>
                                  <a:pt x="34290" y="22670"/>
                                  <a:pt x="35814" y="27242"/>
                                  <a:pt x="35814" y="33338"/>
                                </a:cubicBezTo>
                                <a:cubicBezTo>
                                  <a:pt x="35814" y="44005"/>
                                  <a:pt x="31242" y="51625"/>
                                  <a:pt x="23622" y="57721"/>
                                </a:cubicBezTo>
                                <a:cubicBezTo>
                                  <a:pt x="17526" y="63818"/>
                                  <a:pt x="8382" y="65342"/>
                                  <a:pt x="762" y="65342"/>
                                </a:cubicBezTo>
                                <a:lnTo>
                                  <a:pt x="0" y="65151"/>
                                </a:lnTo>
                                <a:lnTo>
                                  <a:pt x="0" y="51894"/>
                                </a:lnTo>
                                <a:lnTo>
                                  <a:pt x="20574" y="47054"/>
                                </a:lnTo>
                                <a:cubicBezTo>
                                  <a:pt x="28194" y="42482"/>
                                  <a:pt x="31242" y="37910"/>
                                  <a:pt x="31242" y="30289"/>
                                </a:cubicBezTo>
                                <a:cubicBezTo>
                                  <a:pt x="31242" y="25717"/>
                                  <a:pt x="29718" y="21145"/>
                                  <a:pt x="25146" y="18098"/>
                                </a:cubicBezTo>
                                <a:cubicBezTo>
                                  <a:pt x="20574" y="15049"/>
                                  <a:pt x="14478" y="13526"/>
                                  <a:pt x="5334" y="13526"/>
                                </a:cubicBezTo>
                                <a:lnTo>
                                  <a:pt x="0" y="14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6" name="Shape 4036"/>
                        <wps:cNvSpPr/>
                        <wps:spPr>
                          <a:xfrm>
                            <a:off x="35052" y="2656333"/>
                            <a:ext cx="7010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4676">
                                <a:moveTo>
                                  <a:pt x="62484" y="0"/>
                                </a:moveTo>
                                <a:lnTo>
                                  <a:pt x="70104" y="19812"/>
                                </a:lnTo>
                                <a:lnTo>
                                  <a:pt x="70104" y="22860"/>
                                </a:lnTo>
                                <a:lnTo>
                                  <a:pt x="56388" y="22860"/>
                                </a:lnTo>
                                <a:cubicBezTo>
                                  <a:pt x="62484" y="28956"/>
                                  <a:pt x="65532" y="33528"/>
                                  <a:pt x="67056" y="36576"/>
                                </a:cubicBezTo>
                                <a:cubicBezTo>
                                  <a:pt x="68580" y="39624"/>
                                  <a:pt x="70104" y="44196"/>
                                  <a:pt x="70104" y="47244"/>
                                </a:cubicBezTo>
                                <a:cubicBezTo>
                                  <a:pt x="70104" y="50292"/>
                                  <a:pt x="68580" y="54864"/>
                                  <a:pt x="67056" y="56388"/>
                                </a:cubicBezTo>
                                <a:cubicBezTo>
                                  <a:pt x="64008" y="59436"/>
                                  <a:pt x="62484" y="62484"/>
                                  <a:pt x="57912" y="62484"/>
                                </a:cubicBezTo>
                                <a:cubicBezTo>
                                  <a:pt x="54864" y="64008"/>
                                  <a:pt x="50292" y="64008"/>
                                  <a:pt x="44196" y="64008"/>
                                </a:cubicBezTo>
                                <a:lnTo>
                                  <a:pt x="13716" y="64008"/>
                                </a:lnTo>
                                <a:cubicBezTo>
                                  <a:pt x="10668" y="64008"/>
                                  <a:pt x="7620" y="65532"/>
                                  <a:pt x="7620" y="65532"/>
                                </a:cubicBezTo>
                                <a:cubicBezTo>
                                  <a:pt x="6096" y="65532"/>
                                  <a:pt x="4572" y="67056"/>
                                  <a:pt x="4572" y="68580"/>
                                </a:cubicBezTo>
                                <a:cubicBezTo>
                                  <a:pt x="3048" y="70104"/>
                                  <a:pt x="3048" y="71628"/>
                                  <a:pt x="3048" y="74676"/>
                                </a:cubicBezTo>
                                <a:lnTo>
                                  <a:pt x="0" y="74676"/>
                                </a:lnTo>
                                <a:lnTo>
                                  <a:pt x="0" y="51816"/>
                                </a:lnTo>
                                <a:lnTo>
                                  <a:pt x="45720" y="51816"/>
                                </a:lnTo>
                                <a:cubicBezTo>
                                  <a:pt x="51816" y="51816"/>
                                  <a:pt x="56388" y="51816"/>
                                  <a:pt x="57912" y="48768"/>
                                </a:cubicBezTo>
                                <a:cubicBezTo>
                                  <a:pt x="59436" y="47244"/>
                                  <a:pt x="60960" y="44196"/>
                                  <a:pt x="60960" y="41148"/>
                                </a:cubicBezTo>
                                <a:cubicBezTo>
                                  <a:pt x="60960" y="38100"/>
                                  <a:pt x="60960" y="36576"/>
                                  <a:pt x="59436" y="33528"/>
                                </a:cubicBezTo>
                                <a:cubicBezTo>
                                  <a:pt x="57912" y="30480"/>
                                  <a:pt x="54864" y="27432"/>
                                  <a:pt x="51816" y="22860"/>
                                </a:cubicBezTo>
                                <a:lnTo>
                                  <a:pt x="13716" y="22860"/>
                                </a:lnTo>
                                <a:cubicBezTo>
                                  <a:pt x="9144" y="22860"/>
                                  <a:pt x="6096" y="24384"/>
                                  <a:pt x="6096" y="25908"/>
                                </a:cubicBezTo>
                                <a:cubicBezTo>
                                  <a:pt x="4572" y="27432"/>
                                  <a:pt x="3048" y="30480"/>
                                  <a:pt x="3048" y="33528"/>
                                </a:cubicBezTo>
                                <a:lnTo>
                                  <a:pt x="0" y="33528"/>
                                </a:lnTo>
                                <a:lnTo>
                                  <a:pt x="0" y="10668"/>
                                </a:lnTo>
                                <a:lnTo>
                                  <a:pt x="42672" y="10668"/>
                                </a:lnTo>
                                <a:cubicBezTo>
                                  <a:pt x="50292" y="10668"/>
                                  <a:pt x="54864" y="10668"/>
                                  <a:pt x="56388" y="10668"/>
                                </a:cubicBezTo>
                                <a:cubicBezTo>
                                  <a:pt x="57912" y="10668"/>
                                  <a:pt x="59436" y="9144"/>
                                  <a:pt x="59436" y="9144"/>
                                </a:cubicBezTo>
                                <a:cubicBezTo>
                                  <a:pt x="60960" y="7620"/>
                                  <a:pt x="60960" y="7620"/>
                                  <a:pt x="60960" y="6096"/>
                                </a:cubicBezTo>
                                <a:cubicBezTo>
                                  <a:pt x="60960" y="4572"/>
                                  <a:pt x="60960" y="3048"/>
                                  <a:pt x="59436" y="1524"/>
                                </a:cubicBezTo>
                                <a:lnTo>
                                  <a:pt x="62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7" name="Shape 4037"/>
                        <wps:cNvSpPr/>
                        <wps:spPr>
                          <a:xfrm>
                            <a:off x="33528" y="2584704"/>
                            <a:ext cx="3886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70104">
                                <a:moveTo>
                                  <a:pt x="33528" y="0"/>
                                </a:moveTo>
                                <a:lnTo>
                                  <a:pt x="38862" y="1004"/>
                                </a:lnTo>
                                <a:lnTo>
                                  <a:pt x="38862" y="12314"/>
                                </a:lnTo>
                                <a:lnTo>
                                  <a:pt x="26479" y="14288"/>
                                </a:lnTo>
                                <a:cubicBezTo>
                                  <a:pt x="22479" y="15621"/>
                                  <a:pt x="19050" y="17526"/>
                                  <a:pt x="16764" y="19812"/>
                                </a:cubicBezTo>
                                <a:cubicBezTo>
                                  <a:pt x="12192" y="22860"/>
                                  <a:pt x="10668" y="27432"/>
                                  <a:pt x="10668" y="32004"/>
                                </a:cubicBezTo>
                                <a:cubicBezTo>
                                  <a:pt x="10668" y="33528"/>
                                  <a:pt x="10668" y="36576"/>
                                  <a:pt x="12192" y="38100"/>
                                </a:cubicBezTo>
                                <a:cubicBezTo>
                                  <a:pt x="13716" y="41148"/>
                                  <a:pt x="15240" y="44196"/>
                                  <a:pt x="19812" y="47244"/>
                                </a:cubicBezTo>
                                <a:lnTo>
                                  <a:pt x="38862" y="47244"/>
                                </a:lnTo>
                                <a:lnTo>
                                  <a:pt x="38862" y="59436"/>
                                </a:lnTo>
                                <a:lnTo>
                                  <a:pt x="21336" y="59436"/>
                                </a:lnTo>
                                <a:cubicBezTo>
                                  <a:pt x="16764" y="59436"/>
                                  <a:pt x="13716" y="60960"/>
                                  <a:pt x="13716" y="60960"/>
                                </a:cubicBezTo>
                                <a:cubicBezTo>
                                  <a:pt x="12192" y="60960"/>
                                  <a:pt x="10668" y="60960"/>
                                  <a:pt x="10668" y="62484"/>
                                </a:cubicBezTo>
                                <a:cubicBezTo>
                                  <a:pt x="10668" y="62484"/>
                                  <a:pt x="9144" y="64008"/>
                                  <a:pt x="9144" y="65532"/>
                                </a:cubicBezTo>
                                <a:cubicBezTo>
                                  <a:pt x="9144" y="67056"/>
                                  <a:pt x="10668" y="68580"/>
                                  <a:pt x="10668" y="70104"/>
                                </a:cubicBezTo>
                                <a:lnTo>
                                  <a:pt x="7620" y="70104"/>
                                </a:lnTo>
                                <a:lnTo>
                                  <a:pt x="0" y="50292"/>
                                </a:lnTo>
                                <a:lnTo>
                                  <a:pt x="0" y="47244"/>
                                </a:lnTo>
                                <a:lnTo>
                                  <a:pt x="16764" y="47244"/>
                                </a:lnTo>
                                <a:cubicBezTo>
                                  <a:pt x="10668" y="44196"/>
                                  <a:pt x="6096" y="41148"/>
                                  <a:pt x="3048" y="36576"/>
                                </a:cubicBezTo>
                                <a:cubicBezTo>
                                  <a:pt x="1524" y="33528"/>
                                  <a:pt x="0" y="30480"/>
                                  <a:pt x="0" y="25908"/>
                                </a:cubicBezTo>
                                <a:cubicBezTo>
                                  <a:pt x="0" y="19812"/>
                                  <a:pt x="3048" y="13716"/>
                                  <a:pt x="7620" y="9144"/>
                                </a:cubicBezTo>
                                <a:cubicBezTo>
                                  <a:pt x="13716" y="3048"/>
                                  <a:pt x="22860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8" name="Shape 4038"/>
                        <wps:cNvSpPr/>
                        <wps:spPr>
                          <a:xfrm>
                            <a:off x="72390" y="2585708"/>
                            <a:ext cx="63246" cy="7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" h="70624">
                                <a:moveTo>
                                  <a:pt x="0" y="0"/>
                                </a:moveTo>
                                <a:lnTo>
                                  <a:pt x="10859" y="2044"/>
                                </a:lnTo>
                                <a:cubicBezTo>
                                  <a:pt x="15621" y="3949"/>
                                  <a:pt x="19812" y="6616"/>
                                  <a:pt x="23622" y="9664"/>
                                </a:cubicBezTo>
                                <a:cubicBezTo>
                                  <a:pt x="29718" y="15760"/>
                                  <a:pt x="32766" y="21856"/>
                                  <a:pt x="32766" y="31000"/>
                                </a:cubicBezTo>
                                <a:cubicBezTo>
                                  <a:pt x="32766" y="34048"/>
                                  <a:pt x="32766" y="37096"/>
                                  <a:pt x="31242" y="40144"/>
                                </a:cubicBezTo>
                                <a:cubicBezTo>
                                  <a:pt x="29718" y="41668"/>
                                  <a:pt x="28194" y="44716"/>
                                  <a:pt x="26670" y="46240"/>
                                </a:cubicBezTo>
                                <a:lnTo>
                                  <a:pt x="48006" y="46240"/>
                                </a:lnTo>
                                <a:cubicBezTo>
                                  <a:pt x="52578" y="46240"/>
                                  <a:pt x="55626" y="46240"/>
                                  <a:pt x="55626" y="46240"/>
                                </a:cubicBezTo>
                                <a:cubicBezTo>
                                  <a:pt x="57150" y="46240"/>
                                  <a:pt x="58674" y="44716"/>
                                  <a:pt x="58674" y="43192"/>
                                </a:cubicBezTo>
                                <a:cubicBezTo>
                                  <a:pt x="60198" y="41668"/>
                                  <a:pt x="60198" y="40144"/>
                                  <a:pt x="60198" y="35572"/>
                                </a:cubicBezTo>
                                <a:lnTo>
                                  <a:pt x="63246" y="35572"/>
                                </a:lnTo>
                                <a:lnTo>
                                  <a:pt x="63246" y="70624"/>
                                </a:lnTo>
                                <a:lnTo>
                                  <a:pt x="60198" y="70624"/>
                                </a:lnTo>
                                <a:lnTo>
                                  <a:pt x="60198" y="69100"/>
                                </a:lnTo>
                                <a:cubicBezTo>
                                  <a:pt x="60198" y="66052"/>
                                  <a:pt x="60198" y="64528"/>
                                  <a:pt x="58674" y="61480"/>
                                </a:cubicBezTo>
                                <a:cubicBezTo>
                                  <a:pt x="58674" y="61480"/>
                                  <a:pt x="57150" y="59956"/>
                                  <a:pt x="55626" y="59956"/>
                                </a:cubicBezTo>
                                <a:cubicBezTo>
                                  <a:pt x="55626" y="59956"/>
                                  <a:pt x="52578" y="58432"/>
                                  <a:pt x="48006" y="58432"/>
                                </a:cubicBezTo>
                                <a:lnTo>
                                  <a:pt x="0" y="58432"/>
                                </a:lnTo>
                                <a:lnTo>
                                  <a:pt x="0" y="46240"/>
                                </a:lnTo>
                                <a:lnTo>
                                  <a:pt x="6858" y="46240"/>
                                </a:lnTo>
                                <a:cubicBezTo>
                                  <a:pt x="11430" y="46240"/>
                                  <a:pt x="16002" y="46240"/>
                                  <a:pt x="17526" y="46240"/>
                                </a:cubicBezTo>
                                <a:cubicBezTo>
                                  <a:pt x="20574" y="44716"/>
                                  <a:pt x="22098" y="43192"/>
                                  <a:pt x="25146" y="41668"/>
                                </a:cubicBezTo>
                                <a:cubicBezTo>
                                  <a:pt x="26670" y="38620"/>
                                  <a:pt x="28194" y="34048"/>
                                  <a:pt x="28194" y="31000"/>
                                </a:cubicBezTo>
                                <a:cubicBezTo>
                                  <a:pt x="28194" y="24904"/>
                                  <a:pt x="26670" y="21856"/>
                                  <a:pt x="22098" y="17284"/>
                                </a:cubicBezTo>
                                <a:cubicBezTo>
                                  <a:pt x="17526" y="14236"/>
                                  <a:pt x="9906" y="11188"/>
                                  <a:pt x="762" y="11188"/>
                                </a:cubicBezTo>
                                <a:lnTo>
                                  <a:pt x="0" y="11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9" name="Shape 4039"/>
                        <wps:cNvSpPr/>
                        <wps:spPr>
                          <a:xfrm>
                            <a:off x="1524" y="2435352"/>
                            <a:ext cx="10363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10972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4572"/>
                                </a:lnTo>
                                <a:cubicBezTo>
                                  <a:pt x="3048" y="7620"/>
                                  <a:pt x="4572" y="10668"/>
                                  <a:pt x="7620" y="12192"/>
                                </a:cubicBezTo>
                                <a:cubicBezTo>
                                  <a:pt x="9144" y="13716"/>
                                  <a:pt x="12192" y="13716"/>
                                  <a:pt x="18288" y="13716"/>
                                </a:cubicBezTo>
                                <a:lnTo>
                                  <a:pt x="103632" y="13716"/>
                                </a:lnTo>
                                <a:lnTo>
                                  <a:pt x="103632" y="16764"/>
                                </a:lnTo>
                                <a:lnTo>
                                  <a:pt x="21336" y="83820"/>
                                </a:lnTo>
                                <a:lnTo>
                                  <a:pt x="83820" y="83820"/>
                                </a:lnTo>
                                <a:cubicBezTo>
                                  <a:pt x="89916" y="83820"/>
                                  <a:pt x="94488" y="83820"/>
                                  <a:pt x="96012" y="82296"/>
                                </a:cubicBezTo>
                                <a:cubicBezTo>
                                  <a:pt x="97536" y="80772"/>
                                  <a:pt x="99060" y="77724"/>
                                  <a:pt x="99060" y="74676"/>
                                </a:cubicBezTo>
                                <a:lnTo>
                                  <a:pt x="99060" y="70104"/>
                                </a:lnTo>
                                <a:lnTo>
                                  <a:pt x="102108" y="70104"/>
                                </a:lnTo>
                                <a:lnTo>
                                  <a:pt x="102108" y="103632"/>
                                </a:lnTo>
                                <a:lnTo>
                                  <a:pt x="99060" y="103632"/>
                                </a:lnTo>
                                <a:lnTo>
                                  <a:pt x="99060" y="100584"/>
                                </a:lnTo>
                                <a:cubicBezTo>
                                  <a:pt x="99060" y="96012"/>
                                  <a:pt x="97536" y="94488"/>
                                  <a:pt x="94488" y="91440"/>
                                </a:cubicBezTo>
                                <a:cubicBezTo>
                                  <a:pt x="92964" y="91440"/>
                                  <a:pt x="89916" y="89916"/>
                                  <a:pt x="83820" y="89916"/>
                                </a:cubicBezTo>
                                <a:lnTo>
                                  <a:pt x="13716" y="89916"/>
                                </a:lnTo>
                                <a:cubicBezTo>
                                  <a:pt x="10668" y="92964"/>
                                  <a:pt x="7620" y="96012"/>
                                  <a:pt x="6096" y="97536"/>
                                </a:cubicBezTo>
                                <a:cubicBezTo>
                                  <a:pt x="6096" y="99060"/>
                                  <a:pt x="4572" y="100584"/>
                                  <a:pt x="3048" y="103632"/>
                                </a:cubicBezTo>
                                <a:cubicBezTo>
                                  <a:pt x="3048" y="105156"/>
                                  <a:pt x="3048" y="108204"/>
                                  <a:pt x="3048" y="109728"/>
                                </a:cubicBezTo>
                                <a:lnTo>
                                  <a:pt x="0" y="109728"/>
                                </a:lnTo>
                                <a:lnTo>
                                  <a:pt x="0" y="83820"/>
                                </a:lnTo>
                                <a:lnTo>
                                  <a:pt x="79248" y="19812"/>
                                </a:lnTo>
                                <a:lnTo>
                                  <a:pt x="18288" y="19812"/>
                                </a:lnTo>
                                <a:cubicBezTo>
                                  <a:pt x="12192" y="19812"/>
                                  <a:pt x="7620" y="21336"/>
                                  <a:pt x="6096" y="22860"/>
                                </a:cubicBezTo>
                                <a:cubicBezTo>
                                  <a:pt x="4572" y="24384"/>
                                  <a:pt x="3048" y="27432"/>
                                  <a:pt x="3048" y="30480"/>
                                </a:cubicBezTo>
                                <a:lnTo>
                                  <a:pt x="304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0" name="Shape 4040"/>
                        <wps:cNvSpPr/>
                        <wps:spPr>
                          <a:xfrm>
                            <a:off x="33528" y="2375917"/>
                            <a:ext cx="4572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0292">
                                <a:moveTo>
                                  <a:pt x="2286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2192"/>
                                </a:lnTo>
                                <a:lnTo>
                                  <a:pt x="28956" y="12192"/>
                                </a:lnTo>
                                <a:cubicBezTo>
                                  <a:pt x="32004" y="21336"/>
                                  <a:pt x="33528" y="25908"/>
                                  <a:pt x="35052" y="27432"/>
                                </a:cubicBezTo>
                                <a:cubicBezTo>
                                  <a:pt x="38100" y="32004"/>
                                  <a:pt x="39624" y="35052"/>
                                  <a:pt x="42672" y="36576"/>
                                </a:cubicBezTo>
                                <a:lnTo>
                                  <a:pt x="45720" y="37795"/>
                                </a:lnTo>
                                <a:lnTo>
                                  <a:pt x="45720" y="50292"/>
                                </a:lnTo>
                                <a:cubicBezTo>
                                  <a:pt x="41148" y="47244"/>
                                  <a:pt x="38100" y="44196"/>
                                  <a:pt x="35052" y="38100"/>
                                </a:cubicBezTo>
                                <a:cubicBezTo>
                                  <a:pt x="32004" y="33528"/>
                                  <a:pt x="28956" y="24384"/>
                                  <a:pt x="24384" y="12192"/>
                                </a:cubicBezTo>
                                <a:lnTo>
                                  <a:pt x="21336" y="12192"/>
                                </a:lnTo>
                                <a:cubicBezTo>
                                  <a:pt x="15240" y="12192"/>
                                  <a:pt x="10668" y="13716"/>
                                  <a:pt x="7620" y="15240"/>
                                </a:cubicBezTo>
                                <a:cubicBezTo>
                                  <a:pt x="6096" y="18288"/>
                                  <a:pt x="4572" y="21336"/>
                                  <a:pt x="4572" y="25908"/>
                                </a:cubicBezTo>
                                <a:cubicBezTo>
                                  <a:pt x="4572" y="28956"/>
                                  <a:pt x="6096" y="32004"/>
                                  <a:pt x="7620" y="33528"/>
                                </a:cubicBezTo>
                                <a:cubicBezTo>
                                  <a:pt x="9144" y="36576"/>
                                  <a:pt x="10668" y="36576"/>
                                  <a:pt x="12192" y="36576"/>
                                </a:cubicBezTo>
                                <a:lnTo>
                                  <a:pt x="16764" y="36576"/>
                                </a:lnTo>
                                <a:cubicBezTo>
                                  <a:pt x="19812" y="36576"/>
                                  <a:pt x="21336" y="38100"/>
                                  <a:pt x="22860" y="38100"/>
                                </a:cubicBezTo>
                                <a:cubicBezTo>
                                  <a:pt x="24384" y="39624"/>
                                  <a:pt x="24384" y="41148"/>
                                  <a:pt x="24384" y="42672"/>
                                </a:cubicBezTo>
                                <a:cubicBezTo>
                                  <a:pt x="24384" y="44196"/>
                                  <a:pt x="24384" y="45720"/>
                                  <a:pt x="22860" y="47244"/>
                                </a:cubicBezTo>
                                <a:cubicBezTo>
                                  <a:pt x="21336" y="48768"/>
                                  <a:pt x="19812" y="48768"/>
                                  <a:pt x="16764" y="48768"/>
                                </a:cubicBezTo>
                                <a:cubicBezTo>
                                  <a:pt x="12192" y="48768"/>
                                  <a:pt x="9144" y="47244"/>
                                  <a:pt x="6096" y="42672"/>
                                </a:cubicBezTo>
                                <a:cubicBezTo>
                                  <a:pt x="1524" y="38100"/>
                                  <a:pt x="0" y="32004"/>
                                  <a:pt x="0" y="22860"/>
                                </a:cubicBezTo>
                                <a:cubicBezTo>
                                  <a:pt x="0" y="16764"/>
                                  <a:pt x="1524" y="12192"/>
                                  <a:pt x="3048" y="7620"/>
                                </a:cubicBezTo>
                                <a:cubicBezTo>
                                  <a:pt x="4572" y="4572"/>
                                  <a:pt x="7620" y="3048"/>
                                  <a:pt x="10668" y="1524"/>
                                </a:cubicBezTo>
                                <a:cubicBezTo>
                                  <a:pt x="12192" y="1524"/>
                                  <a:pt x="16764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79248" y="2363724"/>
                            <a:ext cx="259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64008">
                                <a:moveTo>
                                  <a:pt x="12192" y="0"/>
                                </a:moveTo>
                                <a:lnTo>
                                  <a:pt x="15240" y="0"/>
                                </a:lnTo>
                                <a:cubicBezTo>
                                  <a:pt x="22860" y="6096"/>
                                  <a:pt x="25908" y="10668"/>
                                  <a:pt x="25908" y="16764"/>
                                </a:cubicBezTo>
                                <a:cubicBezTo>
                                  <a:pt x="25908" y="18288"/>
                                  <a:pt x="24384" y="21336"/>
                                  <a:pt x="22860" y="22860"/>
                                </a:cubicBezTo>
                                <a:cubicBezTo>
                                  <a:pt x="21336" y="24384"/>
                                  <a:pt x="18288" y="24384"/>
                                  <a:pt x="13716" y="24384"/>
                                </a:cubicBezTo>
                                <a:cubicBezTo>
                                  <a:pt x="19812" y="32004"/>
                                  <a:pt x="22860" y="36576"/>
                                  <a:pt x="24384" y="38100"/>
                                </a:cubicBezTo>
                                <a:cubicBezTo>
                                  <a:pt x="25908" y="41148"/>
                                  <a:pt x="25908" y="44196"/>
                                  <a:pt x="25908" y="47244"/>
                                </a:cubicBezTo>
                                <a:cubicBezTo>
                                  <a:pt x="25908" y="51816"/>
                                  <a:pt x="24384" y="56388"/>
                                  <a:pt x="21336" y="59436"/>
                                </a:cubicBezTo>
                                <a:cubicBezTo>
                                  <a:pt x="18288" y="62484"/>
                                  <a:pt x="13716" y="64008"/>
                                  <a:pt x="7620" y="64008"/>
                                </a:cubicBezTo>
                                <a:cubicBezTo>
                                  <a:pt x="4572" y="64008"/>
                                  <a:pt x="1524" y="64008"/>
                                  <a:pt x="0" y="62484"/>
                                </a:cubicBezTo>
                                <a:lnTo>
                                  <a:pt x="0" y="49987"/>
                                </a:lnTo>
                                <a:lnTo>
                                  <a:pt x="4572" y="51816"/>
                                </a:lnTo>
                                <a:cubicBezTo>
                                  <a:pt x="7620" y="51816"/>
                                  <a:pt x="10668" y="50292"/>
                                  <a:pt x="13716" y="48768"/>
                                </a:cubicBezTo>
                                <a:cubicBezTo>
                                  <a:pt x="15240" y="45720"/>
                                  <a:pt x="16764" y="44196"/>
                                  <a:pt x="16764" y="41148"/>
                                </a:cubicBezTo>
                                <a:cubicBezTo>
                                  <a:pt x="16764" y="36576"/>
                                  <a:pt x="13716" y="32004"/>
                                  <a:pt x="9144" y="24384"/>
                                </a:cubicBezTo>
                                <a:lnTo>
                                  <a:pt x="0" y="24384"/>
                                </a:lnTo>
                                <a:lnTo>
                                  <a:pt x="0" y="12192"/>
                                </a:lnTo>
                                <a:lnTo>
                                  <a:pt x="1524" y="12192"/>
                                </a:lnTo>
                                <a:cubicBezTo>
                                  <a:pt x="7620" y="12192"/>
                                  <a:pt x="12192" y="12192"/>
                                  <a:pt x="13716" y="12192"/>
                                </a:cubicBezTo>
                                <a:cubicBezTo>
                                  <a:pt x="15240" y="12192"/>
                                  <a:pt x="15240" y="12192"/>
                                  <a:pt x="15240" y="10668"/>
                                </a:cubicBezTo>
                                <a:cubicBezTo>
                                  <a:pt x="16764" y="10668"/>
                                  <a:pt x="16764" y="9144"/>
                                  <a:pt x="16764" y="9144"/>
                                </a:cubicBezTo>
                                <a:cubicBezTo>
                                  <a:pt x="16764" y="7620"/>
                                  <a:pt x="16764" y="7620"/>
                                  <a:pt x="16764" y="6096"/>
                                </a:cubicBezTo>
                                <a:cubicBezTo>
                                  <a:pt x="15240" y="6096"/>
                                  <a:pt x="13716" y="3048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2" name="Shape 4042"/>
                        <wps:cNvSpPr/>
                        <wps:spPr>
                          <a:xfrm>
                            <a:off x="33528" y="2247900"/>
                            <a:ext cx="7010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15824">
                                <a:moveTo>
                                  <a:pt x="67056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33528"/>
                                </a:lnTo>
                                <a:lnTo>
                                  <a:pt x="67056" y="33528"/>
                                </a:lnTo>
                                <a:cubicBezTo>
                                  <a:pt x="67056" y="30480"/>
                                  <a:pt x="67056" y="27432"/>
                                  <a:pt x="65532" y="25908"/>
                                </a:cubicBezTo>
                                <a:cubicBezTo>
                                  <a:pt x="64008" y="24384"/>
                                  <a:pt x="64008" y="24384"/>
                                  <a:pt x="62484" y="24384"/>
                                </a:cubicBezTo>
                                <a:cubicBezTo>
                                  <a:pt x="60960" y="22860"/>
                                  <a:pt x="57912" y="22860"/>
                                  <a:pt x="54864" y="22860"/>
                                </a:cubicBezTo>
                                <a:lnTo>
                                  <a:pt x="25908" y="22860"/>
                                </a:lnTo>
                                <a:cubicBezTo>
                                  <a:pt x="19812" y="22860"/>
                                  <a:pt x="16764" y="24384"/>
                                  <a:pt x="13716" y="25908"/>
                                </a:cubicBezTo>
                                <a:cubicBezTo>
                                  <a:pt x="10668" y="27432"/>
                                  <a:pt x="9144" y="30480"/>
                                  <a:pt x="9144" y="35052"/>
                                </a:cubicBezTo>
                                <a:cubicBezTo>
                                  <a:pt x="9144" y="38100"/>
                                  <a:pt x="9144" y="39624"/>
                                  <a:pt x="10668" y="42672"/>
                                </a:cubicBezTo>
                                <a:cubicBezTo>
                                  <a:pt x="12192" y="45720"/>
                                  <a:pt x="15240" y="48768"/>
                                  <a:pt x="18288" y="51816"/>
                                </a:cubicBezTo>
                                <a:lnTo>
                                  <a:pt x="54864" y="51816"/>
                                </a:lnTo>
                                <a:cubicBezTo>
                                  <a:pt x="59436" y="51816"/>
                                  <a:pt x="62484" y="51816"/>
                                  <a:pt x="62484" y="51816"/>
                                </a:cubicBezTo>
                                <a:cubicBezTo>
                                  <a:pt x="64008" y="51816"/>
                                  <a:pt x="65532" y="50292"/>
                                  <a:pt x="65532" y="48768"/>
                                </a:cubicBezTo>
                                <a:cubicBezTo>
                                  <a:pt x="67056" y="47244"/>
                                  <a:pt x="67056" y="45720"/>
                                  <a:pt x="67056" y="41148"/>
                                </a:cubicBezTo>
                                <a:lnTo>
                                  <a:pt x="70104" y="41148"/>
                                </a:lnTo>
                                <a:lnTo>
                                  <a:pt x="70104" y="74676"/>
                                </a:lnTo>
                                <a:lnTo>
                                  <a:pt x="67056" y="74676"/>
                                </a:lnTo>
                                <a:cubicBezTo>
                                  <a:pt x="67056" y="71628"/>
                                  <a:pt x="67056" y="68580"/>
                                  <a:pt x="65532" y="68580"/>
                                </a:cubicBezTo>
                                <a:cubicBezTo>
                                  <a:pt x="65532" y="67056"/>
                                  <a:pt x="64008" y="65532"/>
                                  <a:pt x="62484" y="65532"/>
                                </a:cubicBezTo>
                                <a:cubicBezTo>
                                  <a:pt x="60960" y="64008"/>
                                  <a:pt x="59436" y="64008"/>
                                  <a:pt x="54864" y="64008"/>
                                </a:cubicBezTo>
                                <a:lnTo>
                                  <a:pt x="25908" y="64008"/>
                                </a:lnTo>
                                <a:cubicBezTo>
                                  <a:pt x="19812" y="64008"/>
                                  <a:pt x="16764" y="65532"/>
                                  <a:pt x="13716" y="67056"/>
                                </a:cubicBezTo>
                                <a:cubicBezTo>
                                  <a:pt x="10668" y="68580"/>
                                  <a:pt x="9144" y="71628"/>
                                  <a:pt x="9144" y="76200"/>
                                </a:cubicBezTo>
                                <a:cubicBezTo>
                                  <a:pt x="9144" y="79248"/>
                                  <a:pt x="9144" y="80772"/>
                                  <a:pt x="10668" y="83820"/>
                                </a:cubicBezTo>
                                <a:cubicBezTo>
                                  <a:pt x="13716" y="88392"/>
                                  <a:pt x="15240" y="91440"/>
                                  <a:pt x="18288" y="92964"/>
                                </a:cubicBezTo>
                                <a:lnTo>
                                  <a:pt x="54864" y="92964"/>
                                </a:lnTo>
                                <a:cubicBezTo>
                                  <a:pt x="59436" y="92964"/>
                                  <a:pt x="62484" y="92964"/>
                                  <a:pt x="62484" y="92964"/>
                                </a:cubicBezTo>
                                <a:cubicBezTo>
                                  <a:pt x="64008" y="91440"/>
                                  <a:pt x="65532" y="91440"/>
                                  <a:pt x="65532" y="89916"/>
                                </a:cubicBezTo>
                                <a:cubicBezTo>
                                  <a:pt x="67056" y="88392"/>
                                  <a:pt x="67056" y="86868"/>
                                  <a:pt x="67056" y="82296"/>
                                </a:cubicBezTo>
                                <a:lnTo>
                                  <a:pt x="70104" y="82296"/>
                                </a:lnTo>
                                <a:lnTo>
                                  <a:pt x="70104" y="115824"/>
                                </a:lnTo>
                                <a:lnTo>
                                  <a:pt x="67056" y="115824"/>
                                </a:lnTo>
                                <a:cubicBezTo>
                                  <a:pt x="67056" y="112776"/>
                                  <a:pt x="67056" y="111252"/>
                                  <a:pt x="65532" y="109728"/>
                                </a:cubicBezTo>
                                <a:cubicBezTo>
                                  <a:pt x="65532" y="108204"/>
                                  <a:pt x="64008" y="108204"/>
                                  <a:pt x="62484" y="106680"/>
                                </a:cubicBezTo>
                                <a:cubicBezTo>
                                  <a:pt x="60960" y="106680"/>
                                  <a:pt x="59436" y="105156"/>
                                  <a:pt x="54864" y="105156"/>
                                </a:cubicBezTo>
                                <a:lnTo>
                                  <a:pt x="27432" y="105156"/>
                                </a:lnTo>
                                <a:cubicBezTo>
                                  <a:pt x="19812" y="105156"/>
                                  <a:pt x="15240" y="106680"/>
                                  <a:pt x="13716" y="106680"/>
                                </a:cubicBezTo>
                                <a:cubicBezTo>
                                  <a:pt x="12192" y="106680"/>
                                  <a:pt x="10668" y="106680"/>
                                  <a:pt x="10668" y="108204"/>
                                </a:cubicBezTo>
                                <a:cubicBezTo>
                                  <a:pt x="9144" y="108204"/>
                                  <a:pt x="9144" y="109728"/>
                                  <a:pt x="9144" y="111252"/>
                                </a:cubicBezTo>
                                <a:cubicBezTo>
                                  <a:pt x="9144" y="112776"/>
                                  <a:pt x="10668" y="114300"/>
                                  <a:pt x="10668" y="115824"/>
                                </a:cubicBezTo>
                                <a:lnTo>
                                  <a:pt x="7620" y="115824"/>
                                </a:lnTo>
                                <a:lnTo>
                                  <a:pt x="0" y="96012"/>
                                </a:lnTo>
                                <a:lnTo>
                                  <a:pt x="0" y="92964"/>
                                </a:lnTo>
                                <a:lnTo>
                                  <a:pt x="15240" y="92964"/>
                                </a:lnTo>
                                <a:cubicBezTo>
                                  <a:pt x="9144" y="88392"/>
                                  <a:pt x="6096" y="85344"/>
                                  <a:pt x="6096" y="85344"/>
                                </a:cubicBezTo>
                                <a:cubicBezTo>
                                  <a:pt x="4572" y="82296"/>
                                  <a:pt x="3048" y="80772"/>
                                  <a:pt x="1524" y="77724"/>
                                </a:cubicBezTo>
                                <a:cubicBezTo>
                                  <a:pt x="0" y="74676"/>
                                  <a:pt x="0" y="73152"/>
                                  <a:pt x="0" y="70104"/>
                                </a:cubicBezTo>
                                <a:cubicBezTo>
                                  <a:pt x="0" y="65532"/>
                                  <a:pt x="1524" y="62484"/>
                                  <a:pt x="3048" y="59436"/>
                                </a:cubicBezTo>
                                <a:cubicBezTo>
                                  <a:pt x="6096" y="56388"/>
                                  <a:pt x="10668" y="53340"/>
                                  <a:pt x="15240" y="53340"/>
                                </a:cubicBezTo>
                                <a:cubicBezTo>
                                  <a:pt x="9144" y="47244"/>
                                  <a:pt x="4572" y="44196"/>
                                  <a:pt x="3048" y="39624"/>
                                </a:cubicBezTo>
                                <a:cubicBezTo>
                                  <a:pt x="1524" y="36576"/>
                                  <a:pt x="0" y="33528"/>
                                  <a:pt x="0" y="28956"/>
                                </a:cubicBezTo>
                                <a:cubicBezTo>
                                  <a:pt x="0" y="25908"/>
                                  <a:pt x="1524" y="22860"/>
                                  <a:pt x="3048" y="19812"/>
                                </a:cubicBezTo>
                                <a:cubicBezTo>
                                  <a:pt x="4572" y="16764"/>
                                  <a:pt x="7620" y="15240"/>
                                  <a:pt x="12192" y="12192"/>
                                </a:cubicBezTo>
                                <a:cubicBezTo>
                                  <a:pt x="15240" y="12192"/>
                                  <a:pt x="19812" y="10668"/>
                                  <a:pt x="25908" y="10668"/>
                                </a:cubicBezTo>
                                <a:lnTo>
                                  <a:pt x="54864" y="10668"/>
                                </a:lnTo>
                                <a:cubicBezTo>
                                  <a:pt x="59436" y="10668"/>
                                  <a:pt x="62484" y="10668"/>
                                  <a:pt x="64008" y="10668"/>
                                </a:cubicBezTo>
                                <a:cubicBezTo>
                                  <a:pt x="64008" y="9144"/>
                                  <a:pt x="65532" y="9144"/>
                                  <a:pt x="65532" y="7620"/>
                                </a:cubicBezTo>
                                <a:cubicBezTo>
                                  <a:pt x="67056" y="6096"/>
                                  <a:pt x="67056" y="3048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33528" y="2189636"/>
                            <a:ext cx="13716" cy="4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46072">
                                <a:moveTo>
                                  <a:pt x="13716" y="0"/>
                                </a:moveTo>
                                <a:lnTo>
                                  <a:pt x="13716" y="12544"/>
                                </a:lnTo>
                                <a:lnTo>
                                  <a:pt x="13716" y="12544"/>
                                </a:lnTo>
                                <a:cubicBezTo>
                                  <a:pt x="10668" y="12544"/>
                                  <a:pt x="9144" y="15592"/>
                                  <a:pt x="7620" y="17116"/>
                                </a:cubicBezTo>
                                <a:cubicBezTo>
                                  <a:pt x="6096" y="20164"/>
                                  <a:pt x="4572" y="23212"/>
                                  <a:pt x="4572" y="24736"/>
                                </a:cubicBezTo>
                                <a:cubicBezTo>
                                  <a:pt x="4572" y="29308"/>
                                  <a:pt x="6096" y="33880"/>
                                  <a:pt x="9144" y="36928"/>
                                </a:cubicBezTo>
                                <a:lnTo>
                                  <a:pt x="13716" y="38960"/>
                                </a:lnTo>
                                <a:lnTo>
                                  <a:pt x="13716" y="46072"/>
                                </a:lnTo>
                                <a:lnTo>
                                  <a:pt x="9144" y="44548"/>
                                </a:lnTo>
                                <a:cubicBezTo>
                                  <a:pt x="3048" y="38452"/>
                                  <a:pt x="0" y="30832"/>
                                  <a:pt x="0" y="21688"/>
                                </a:cubicBezTo>
                                <a:cubicBezTo>
                                  <a:pt x="0" y="14068"/>
                                  <a:pt x="3048" y="7972"/>
                                  <a:pt x="7620" y="1876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47244" y="2185416"/>
                            <a:ext cx="57912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57912">
                                <a:moveTo>
                                  <a:pt x="13716" y="0"/>
                                </a:moveTo>
                                <a:lnTo>
                                  <a:pt x="13716" y="47244"/>
                                </a:lnTo>
                                <a:cubicBezTo>
                                  <a:pt x="24384" y="47244"/>
                                  <a:pt x="32004" y="44196"/>
                                  <a:pt x="36576" y="39624"/>
                                </a:cubicBezTo>
                                <a:cubicBezTo>
                                  <a:pt x="42672" y="33528"/>
                                  <a:pt x="45720" y="27432"/>
                                  <a:pt x="45720" y="21336"/>
                                </a:cubicBezTo>
                                <a:cubicBezTo>
                                  <a:pt x="45720" y="16764"/>
                                  <a:pt x="44196" y="12192"/>
                                  <a:pt x="42672" y="9144"/>
                                </a:cubicBezTo>
                                <a:cubicBezTo>
                                  <a:pt x="41148" y="6096"/>
                                  <a:pt x="36576" y="3048"/>
                                  <a:pt x="30480" y="1524"/>
                                </a:cubicBezTo>
                                <a:lnTo>
                                  <a:pt x="32004" y="0"/>
                                </a:lnTo>
                                <a:cubicBezTo>
                                  <a:pt x="39624" y="0"/>
                                  <a:pt x="45720" y="3048"/>
                                  <a:pt x="50292" y="9144"/>
                                </a:cubicBezTo>
                                <a:cubicBezTo>
                                  <a:pt x="54864" y="13716"/>
                                  <a:pt x="57912" y="19812"/>
                                  <a:pt x="57912" y="27432"/>
                                </a:cubicBezTo>
                                <a:cubicBezTo>
                                  <a:pt x="57912" y="35052"/>
                                  <a:pt x="54864" y="42672"/>
                                  <a:pt x="48768" y="48768"/>
                                </a:cubicBezTo>
                                <a:cubicBezTo>
                                  <a:pt x="42672" y="54864"/>
                                  <a:pt x="33528" y="57912"/>
                                  <a:pt x="22860" y="57912"/>
                                </a:cubicBezTo>
                                <a:lnTo>
                                  <a:pt x="0" y="50292"/>
                                </a:lnTo>
                                <a:lnTo>
                                  <a:pt x="0" y="43180"/>
                                </a:lnTo>
                                <a:lnTo>
                                  <a:pt x="9144" y="47244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6764"/>
                                </a:lnTo>
                                <a:lnTo>
                                  <a:pt x="0" y="4220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88392" y="214884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3716"/>
                                  <a:pt x="13716" y="15240"/>
                                </a:cubicBezTo>
                                <a:cubicBezTo>
                                  <a:pt x="12192" y="16764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6764"/>
                                  <a:pt x="3048" y="15240"/>
                                </a:cubicBezTo>
                                <a:cubicBezTo>
                                  <a:pt x="1524" y="13716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33528" y="214884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6764" y="6096"/>
                                  <a:pt x="16764" y="9144"/>
                                </a:cubicBezTo>
                                <a:cubicBezTo>
                                  <a:pt x="16764" y="10668"/>
                                  <a:pt x="15240" y="13716"/>
                                  <a:pt x="13716" y="15240"/>
                                </a:cubicBezTo>
                                <a:cubicBezTo>
                                  <a:pt x="12192" y="16764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6764"/>
                                  <a:pt x="3048" y="15240"/>
                                </a:cubicBezTo>
                                <a:cubicBezTo>
                                  <a:pt x="1524" y="13716"/>
                                  <a:pt x="0" y="10668"/>
                                  <a:pt x="0" y="9144"/>
                                </a:cubicBezTo>
                                <a:cubicBezTo>
                                  <a:pt x="0" y="6096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6" name="Shape 17046"/>
                        <wps:cNvSpPr/>
                        <wps:spPr>
                          <a:xfrm>
                            <a:off x="62484" y="0"/>
                            <a:ext cx="9144" cy="213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8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8172"/>
                                </a:lnTo>
                                <a:lnTo>
                                  <a:pt x="0" y="2138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DFC47" id="Group 16841" o:spid="_x0000_s1026" style="position:absolute;margin-left:37.1pt;margin-top:36.35pt;width:10.7pt;height:233.3pt;z-index:251687936;mso-position-horizontal-relative:page;mso-position-vertical-relative:page" coordsize="1356,2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">
                <v:shape id="Shape 4032" o:spid="_x0000_s1027" style="position:absolute;top:28605;width:1051;height:1021;visibility:visible;mso-wrap-style:square;v-text-anchor:top" coordsize="105156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" path="m47244,r3048,l50292,3048v,3048,1524,6096,4572,7620c56388,12192,59436,12192,65532,12192r30480,c99060,18288,102108,24384,103632,28956v1524,6096,1524,12192,1524,18288c105156,67056,99060,82296,86868,91440v-9144,7620,-19812,10668,-32004,10668c45720,102108,36576,100584,28956,96012,19812,91440,12192,85344,6096,76200,1524,70104,,60960,,51816,,47244,,44196,1524,41148v,-3048,1524,-6096,3048,-12192c6096,25908,6096,24384,6096,24384v,-1524,,-1524,-1524,-3048c4572,21336,3048,21336,,19812l,16764,32004,13716r,3048c24384,19812,18288,22860,13716,27432,7620,33528,4572,41148,4572,50292v,12192,4572,21336,15240,27432c28956,83820,39624,85344,50292,85344v10668,,19812,-1524,27432,-4572c85344,76200,91440,71628,94488,65532v4572,-6096,6096,-12192,6096,-18288c100584,44196,100584,39624,99060,36576,97536,33528,97536,30480,94488,25908r-28956,c60960,25908,56388,27432,54864,27432v-1524,1524,-3048,3048,-3048,4572c50292,33528,50292,36576,50292,39624r-3048,l47244,xe" fillcolor="black" stroked="f" strokeweight="0">
                  <v:stroke miterlimit="83231f" joinstyle="miter"/>
                  <v:path arrowok="t" textboxrect="0,0,105156,102108"/>
                </v:shape>
                <v:shape id="Shape 4033" o:spid="_x0000_s1028" style="position:absolute;left:335;top:28087;width:701;height:488;visibility:visible;mso-wrap-style:square;v-text-anchor:top" coordsize="70104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" path="m9144,v1524,,4572,1524,6096,1524c16764,3048,16764,4572,16764,6096v,1524,-1524,3048,-3048,6096c12192,13716,10668,15240,10668,16764v,,,1524,1524,3048c13716,21336,18288,24384,22860,25908r32004,c57912,25908,60960,25908,62484,24384v1524,,3048,-1524,3048,-3048c67056,19812,67056,16764,67056,13716r3048,l70104,48768r-3048,c67056,45720,67056,42672,65532,41148,64008,39624,64008,39624,62484,38100v-1524,,-3048,,-7620,l27432,38100v-7620,,-12192,,-13716,1524c12192,39624,10668,39624,10668,41148v-1524,,-1524,1524,-1524,3048c9144,45720,10668,47244,10668,48768r-3048,l,28956,,25908r16764,c6096,21336,,15240,,9144,,6096,1524,4572,3048,3048,4572,1524,6096,,9144,xe" fillcolor="black" stroked="f" strokeweight="0">
                  <v:stroke miterlimit="83231f" joinstyle="miter"/>
                  <v:path arrowok="t" textboxrect="0,0,70104,48768"/>
                </v:shape>
                <v:shape id="Shape 4034" o:spid="_x0000_s1029" style="position:absolute;left:335;top:27386;width:358;height:653;visibility:visible;mso-wrap-style:square;v-text-anchor:top" coordsize="35814,6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" path="m35052,r762,190l35814,14383,24384,15811v-4953,1334,-9144,3239,-12192,5525c7620,25908,4572,30480,4572,35052v,3048,1524,6096,3048,9144c9144,45720,10668,48768,15240,50292v4572,1524,9144,3048,15240,3048l35814,52085r,13256l18288,60960c12192,57912,7620,54864,4572,48768,1524,44196,,39624,,33528,,22860,4572,15240,12192,9144,18288,3048,25908,,35052,xe" fillcolor="black" stroked="f" strokeweight="0">
                  <v:stroke miterlimit="83231f" joinstyle="miter"/>
                  <v:path arrowok="t" textboxrect="0,0,35814,65341"/>
                </v:shape>
                <v:shape id="Shape 4035" o:spid="_x0000_s1030" style="position:absolute;left:693;top:27388;width:358;height:653;visibility:visible;mso-wrap-style:square;v-text-anchor:top" coordsize="35814,6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" path="m,l17526,4382v6096,3047,10668,7619,13716,12191c34290,22670,35814,27242,35814,33338v,10667,-4572,18287,-12192,24383c17526,63818,8382,65342,762,65342l,65151,,51894,20574,47054c28194,42482,31242,37910,31242,30289v,-4572,-1524,-9144,-6096,-12191c20574,15049,14478,13526,5334,13526l,14192,,xe" fillcolor="black" stroked="f" strokeweight="0">
                  <v:stroke miterlimit="83231f" joinstyle="miter"/>
                  <v:path arrowok="t" textboxrect="0,0,35814,65342"/>
                </v:shape>
                <v:shape id="Shape 4036" o:spid="_x0000_s1031" style="position:absolute;left:350;top:26563;width:701;height:747;visibility:visible;mso-wrap-style:square;v-text-anchor:top" coordsize="7010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" path="m62484,r7620,19812l70104,22860r-13716,c62484,28956,65532,33528,67056,36576v1524,3048,3048,7620,3048,10668c70104,50292,68580,54864,67056,56388v-3048,3048,-4572,6096,-9144,6096c54864,64008,50292,64008,44196,64008r-30480,c10668,64008,7620,65532,7620,65532v-1524,,-3048,1524,-3048,3048c3048,70104,3048,71628,3048,74676l,74676,,51816r45720,c51816,51816,56388,51816,57912,48768v1524,-1524,3048,-4572,3048,-7620c60960,38100,60960,36576,59436,33528,57912,30480,54864,27432,51816,22860r-38100,c9144,22860,6096,24384,6096,25908,4572,27432,3048,30480,3048,33528l,33528,,10668r42672,c50292,10668,54864,10668,56388,10668v1524,,3048,-1524,3048,-1524c60960,7620,60960,7620,60960,6096v,-1524,,-3048,-1524,-4572l62484,xe" fillcolor="black" stroked="f" strokeweight="0">
                  <v:stroke miterlimit="83231f" joinstyle="miter"/>
                  <v:path arrowok="t" textboxrect="0,0,70104,74676"/>
                </v:shape>
                <v:shape id="Shape 4037" o:spid="_x0000_s1032" style="position:absolute;left:335;top:25847;width:388;height:701;visibility:visible;mso-wrap-style:square;v-text-anchor:top" coordsize="38862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" path="m33528,r5334,1004l38862,12314,26479,14288v-4000,1333,-7429,3238,-9715,5524c12192,22860,10668,27432,10668,32004v,1524,,4572,1524,6096c13716,41148,15240,44196,19812,47244r19050,l38862,59436r-17526,c16764,59436,13716,60960,13716,60960v-1524,,-3048,,-3048,1524c10668,62484,9144,64008,9144,65532v,1524,1524,3048,1524,4572l7620,70104,,50292,,47244r16764,c10668,44196,6096,41148,3048,36576,1524,33528,,30480,,25908,,19812,3048,13716,7620,9144,13716,3048,22860,,33528,xe" fillcolor="black" stroked="f" strokeweight="0">
                  <v:stroke miterlimit="83231f" joinstyle="miter"/>
                  <v:path arrowok="t" textboxrect="0,0,38862,70104"/>
                </v:shape>
                <v:shape id="Shape 4038" o:spid="_x0000_s1033" style="position:absolute;left:723;top:25857;width:633;height:706;visibility:visible;mso-wrap-style:square;v-text-anchor:top" coordsize="63246,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" path="m,l10859,2044v4762,1905,8953,4572,12763,7620c29718,15760,32766,21856,32766,31000v,3048,,6096,-1524,9144c29718,41668,28194,44716,26670,46240r21336,c52578,46240,55626,46240,55626,46240v1524,,3048,-1524,3048,-3048c60198,41668,60198,40144,60198,35572r3048,l63246,70624r-3048,l60198,69100v,-3048,,-4572,-1524,-7620c58674,61480,57150,59956,55626,59956v,,-3048,-1524,-7620,-1524l,58432,,46240r6858,c11430,46240,16002,46240,17526,46240v3048,-1524,4572,-3048,7620,-4572c26670,38620,28194,34048,28194,31000v,-6096,-1524,-9144,-6096,-13716c17526,14236,9906,11188,762,11188l,11310,,xe" fillcolor="black" stroked="f" strokeweight="0">
                  <v:stroke miterlimit="83231f" joinstyle="miter"/>
                  <v:path arrowok="t" textboxrect="0,0,63246,70624"/>
                </v:shape>
                <v:shape id="Shape 4039" o:spid="_x0000_s1034" style="position:absolute;left:15;top:24353;width:1036;height:1097;visibility:visible;mso-wrap-style:square;v-text-anchor:top" coordsize="10363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" path="m,l3048,r,4572c3048,7620,4572,10668,7620,12192v1524,1524,4572,1524,10668,1524l103632,13716r,3048l21336,83820r62484,c89916,83820,94488,83820,96012,82296v1524,-1524,3048,-4572,3048,-7620l99060,70104r3048,l102108,103632r-3048,l99060,100584v,-4572,-1524,-6096,-4572,-9144c92964,91440,89916,89916,83820,89916r-70104,c10668,92964,7620,96012,6096,97536v,1524,-1524,3048,-3048,6096c3048,105156,3048,108204,3048,109728r-3048,l,83820,79248,19812r-60960,c12192,19812,7620,21336,6096,22860,4572,24384,3048,27432,3048,30480r,3048l,33528,,xe" fillcolor="black" stroked="f" strokeweight="0">
                  <v:stroke miterlimit="83231f" joinstyle="miter"/>
                  <v:path arrowok="t" textboxrect="0,0,103632,109728"/>
                </v:shape>
                <v:shape id="Shape 4040" o:spid="_x0000_s1035" style="position:absolute;left:335;top:23759;width:457;height:503;visibility:visible;mso-wrap-style:square;v-text-anchor:top" coordsize="4572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" path="m22860,l45720,r,12192l28956,12192v3048,9144,4572,13716,6096,15240c38100,32004,39624,35052,42672,36576r3048,1219l45720,50292c41148,47244,38100,44196,35052,38100,32004,33528,28956,24384,24384,12192r-3048,c15240,12192,10668,13716,7620,15240,6096,18288,4572,21336,4572,25908v,3048,1524,6096,3048,7620c9144,36576,10668,36576,12192,36576r4572,c19812,36576,21336,38100,22860,38100v1524,1524,1524,3048,1524,4572c24384,44196,24384,45720,22860,47244v-1524,1524,-3048,1524,-6096,1524c12192,48768,9144,47244,6096,42672,1524,38100,,32004,,22860,,16764,1524,12192,3048,7620,4572,4572,7620,3048,10668,1524,12192,1524,16764,,22860,xe" fillcolor="black" stroked="f" strokeweight="0">
                  <v:stroke miterlimit="83231f" joinstyle="miter"/>
                  <v:path arrowok="t" textboxrect="0,0,45720,50292"/>
                </v:shape>
                <v:shape id="Shape 4041" o:spid="_x0000_s1036" style="position:absolute;left:792;top:23637;width:259;height:640;visibility:visible;mso-wrap-style:square;v-text-anchor:top" coordsize="2590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" path="m12192,r3048,c22860,6096,25908,10668,25908,16764v,1524,-1524,4572,-3048,6096c21336,24384,18288,24384,13716,24384v6096,7620,9144,12192,10668,13716c25908,41148,25908,44196,25908,47244v,4572,-1524,9144,-4572,12192c18288,62484,13716,64008,7620,64008v-3048,,-6096,,-7620,-1524l,49987r4572,1829c7620,51816,10668,50292,13716,48768v1524,-3048,3048,-4572,3048,-7620c16764,36576,13716,32004,9144,24384l,24384,,12192r1524,c7620,12192,12192,12192,13716,12192v1524,,1524,,1524,-1524c16764,10668,16764,9144,16764,9144v,-1524,,-1524,,-3048c15240,6096,13716,3048,12192,xe" fillcolor="black" stroked="f" strokeweight="0">
                  <v:stroke miterlimit="83231f" joinstyle="miter"/>
                  <v:path arrowok="t" textboxrect="0,0,25908,64008"/>
                </v:shape>
                <v:shape id="Shape 4042" o:spid="_x0000_s1037" style="position:absolute;left:335;top:22479;width:701;height:1158;visibility:visible;mso-wrap-style:square;v-text-anchor:top" coordsize="7010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" path="m67056,r3048,l70104,33528r-3048,c67056,30480,67056,27432,65532,25908,64008,24384,64008,24384,62484,24384,60960,22860,57912,22860,54864,22860r-28956,c19812,22860,16764,24384,13716,25908v-3048,1524,-4572,4572,-4572,9144c9144,38100,9144,39624,10668,42672v1524,3048,4572,6096,7620,9144l54864,51816v4572,,7620,,7620,c64008,51816,65532,50292,65532,48768v1524,-1524,1524,-3048,1524,-7620l70104,41148r,33528l67056,74676v,-3048,,-6096,-1524,-6096c65532,67056,64008,65532,62484,65532,60960,64008,59436,64008,54864,64008r-28956,c19812,64008,16764,65532,13716,67056v-3048,1524,-4572,4572,-4572,9144c9144,79248,9144,80772,10668,83820v3048,4572,4572,7620,7620,9144l54864,92964v4572,,7620,,7620,c64008,91440,65532,91440,65532,89916v1524,-1524,1524,-3048,1524,-7620l70104,82296r,33528l67056,115824v,-3048,,-4572,-1524,-6096c65532,108204,64008,108204,62484,106680v-1524,,-3048,-1524,-7620,-1524l27432,105156v-7620,,-12192,1524,-13716,1524c12192,106680,10668,106680,10668,108204v-1524,,-1524,1524,-1524,3048c9144,112776,10668,114300,10668,115824r-3048,l,96012,,92964r15240,c9144,88392,6096,85344,6096,85344,4572,82296,3048,80772,1524,77724,,74676,,73152,,70104,,65532,1524,62484,3048,59436v3048,-3048,7620,-6096,12192,-6096c9144,47244,4572,44196,3048,39624,1524,36576,,33528,,28956,,25908,1524,22860,3048,19812v1524,-3048,4572,-4572,9144,-7620c15240,12192,19812,10668,25908,10668r28956,c59436,10668,62484,10668,64008,10668v,-1524,1524,-1524,1524,-3048c67056,6096,67056,3048,67056,xe" fillcolor="black" stroked="f" strokeweight="0">
                  <v:stroke miterlimit="83231f" joinstyle="miter"/>
                  <v:path arrowok="t" textboxrect="0,0,70104,115824"/>
                </v:shape>
                <v:shape id="Shape 4043" o:spid="_x0000_s1038" style="position:absolute;left:335;top:21896;width:137;height:461;visibility:visible;mso-wrap-style:square;v-text-anchor:top" coordsize="13716,4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" path="m13716,r,12544l13716,12544v-3048,,-4572,3048,-6096,4572c6096,20164,4572,23212,4572,24736v,4572,1524,9144,4572,12192l13716,38960r,7112l9144,44548c3048,38452,,30832,,21688,,14068,3048,7972,7620,1876l13716,xe" fillcolor="black" stroked="f" strokeweight="0">
                  <v:stroke miterlimit="83231f" joinstyle="miter"/>
                  <v:path arrowok="t" textboxrect="0,0,13716,46072"/>
                </v:shape>
                <v:shape id="Shape 4044" o:spid="_x0000_s1039" style="position:absolute;left:472;top:21854;width:579;height:579;visibility:visible;mso-wrap-style:square;v-text-anchor:top" coordsize="57912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" path="m13716,r,47244c24384,47244,32004,44196,36576,39624v6096,-6096,9144,-12192,9144,-18288c45720,16764,44196,12192,42672,9144,41148,6096,36576,3048,30480,1524l32004,v7620,,13716,3048,18288,9144c54864,13716,57912,19812,57912,27432v,7620,-3048,15240,-9144,21336c42672,54864,33528,57912,22860,57912l,50292,,43180r9144,4064l9144,15240,,16764,,4220,13716,xe" fillcolor="black" stroked="f" strokeweight="0">
                  <v:stroke miterlimit="83231f" joinstyle="miter"/>
                  <v:path arrowok="t" textboxrect="0,0,57912,57912"/>
                </v:shape>
                <v:shape id="Shape 4045" o:spid="_x0000_s1040" style="position:absolute;left:883;top:21488;width:168;height:168;visibility:visible;mso-wrap-style:square;v-text-anchor:top" coordsize="1676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" path="m9144,v1524,,3048,1524,4572,3048c15240,4572,16764,6096,16764,9144v,1524,-1524,4572,-3048,6096c12192,16764,10668,16764,9144,16764v-3048,,-4572,,-6096,-1524c1524,13716,,10668,,9144,,6096,1524,4572,3048,3048,4572,1524,6096,,9144,xe" fillcolor="black" stroked="f" strokeweight="0">
                  <v:stroke miterlimit="83231f" joinstyle="miter"/>
                  <v:path arrowok="t" textboxrect="0,0,16764,16764"/>
                </v:shape>
                <v:shape id="Shape 4046" o:spid="_x0000_s1041" style="position:absolute;left:335;top:21488;width:167;height:168;visibility:visible;mso-wrap-style:square;v-text-anchor:top" coordsize="1676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" path="m7620,v3048,,4572,1524,6096,3048c15240,4572,16764,6096,16764,9144v,1524,-1524,4572,-3048,6096c12192,16764,10668,16764,7620,16764v-1524,,-3048,,-4572,-1524c1524,13716,,10668,,9144,,6096,1524,4572,3048,3048,4572,1524,6096,,7620,xe" fillcolor="black" stroked="f" strokeweight="0">
                  <v:stroke miterlimit="83231f" joinstyle="miter"/>
                  <v:path arrowok="t" textboxrect="0,0,16764,16764"/>
                </v:shape>
                <v:shape id="Shape 17046" o:spid="_x0000_s1042" style="position:absolute;left:624;width:92;height:21381;visibility:visible;mso-wrap-style:square;v-text-anchor:top" coordsize="9144,213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" path="m,l9144,r,2138172l,2138172,,e" fillcolor="black" stroked="f" strokeweight="0">
                  <v:stroke miterlimit="83231f" joinstyle="miter"/>
                  <v:path arrowok="t" textboxrect="0,0,9144,2138172"/>
                </v:shape>
                <w10:wrap type="topAndBottom" anchorx="page" anchory="page"/>
              </v:group>
            </w:pict>
          </mc:Fallback>
        </mc:AlternateContent>
      </w:r>
      <w:r w:rsidRPr="008B3B93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D9C66D" wp14:editId="7919BC5A">
                <wp:simplePos x="0" y="0"/>
                <wp:positionH relativeFrom="page">
                  <wp:posOffset>467868</wp:posOffset>
                </wp:positionH>
                <wp:positionV relativeFrom="page">
                  <wp:posOffset>4828032</wp:posOffset>
                </wp:positionV>
                <wp:extent cx="108204" cy="4735068"/>
                <wp:effectExtent l="0" t="0" r="0" b="0"/>
                <wp:wrapSquare wrapText="bothSides"/>
                <wp:docPr id="16842" name="Group 16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04" cy="4735068"/>
                          <a:chOff x="0" y="0"/>
                          <a:chExt cx="108204" cy="4735068"/>
                        </a:xfrm>
                      </wpg:grpSpPr>
                      <wps:wsp>
                        <wps:cNvPr id="4048" name="Shape 4048"/>
                        <wps:cNvSpPr/>
                        <wps:spPr>
                          <a:xfrm>
                            <a:off x="4572" y="4651248"/>
                            <a:ext cx="102108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83820">
                                <a:moveTo>
                                  <a:pt x="74676" y="0"/>
                                </a:moveTo>
                                <a:lnTo>
                                  <a:pt x="102108" y="7620"/>
                                </a:lnTo>
                                <a:lnTo>
                                  <a:pt x="102108" y="83820"/>
                                </a:lnTo>
                                <a:lnTo>
                                  <a:pt x="99060" y="83820"/>
                                </a:lnTo>
                                <a:lnTo>
                                  <a:pt x="99060" y="80773"/>
                                </a:lnTo>
                                <a:cubicBezTo>
                                  <a:pt x="99060" y="76200"/>
                                  <a:pt x="97536" y="73152"/>
                                  <a:pt x="94488" y="71628"/>
                                </a:cubicBezTo>
                                <a:cubicBezTo>
                                  <a:pt x="92964" y="70104"/>
                                  <a:pt x="89916" y="70104"/>
                                  <a:pt x="83820" y="70104"/>
                                </a:cubicBezTo>
                                <a:lnTo>
                                  <a:pt x="18288" y="70104"/>
                                </a:lnTo>
                                <a:cubicBezTo>
                                  <a:pt x="12192" y="70104"/>
                                  <a:pt x="7620" y="70104"/>
                                  <a:pt x="6096" y="71628"/>
                                </a:cubicBezTo>
                                <a:cubicBezTo>
                                  <a:pt x="4572" y="73152"/>
                                  <a:pt x="3048" y="76200"/>
                                  <a:pt x="3048" y="80773"/>
                                </a:cubicBezTo>
                                <a:lnTo>
                                  <a:pt x="3048" y="83820"/>
                                </a:lnTo>
                                <a:lnTo>
                                  <a:pt x="0" y="83820"/>
                                </a:lnTo>
                                <a:lnTo>
                                  <a:pt x="0" y="39625"/>
                                </a:lnTo>
                                <a:lnTo>
                                  <a:pt x="3048" y="39625"/>
                                </a:lnTo>
                                <a:cubicBezTo>
                                  <a:pt x="3048" y="44197"/>
                                  <a:pt x="3048" y="48768"/>
                                  <a:pt x="4572" y="50292"/>
                                </a:cubicBezTo>
                                <a:cubicBezTo>
                                  <a:pt x="6096" y="53340"/>
                                  <a:pt x="6096" y="54864"/>
                                  <a:pt x="7620" y="54864"/>
                                </a:cubicBezTo>
                                <a:cubicBezTo>
                                  <a:pt x="9144" y="56388"/>
                                  <a:pt x="12192" y="56388"/>
                                  <a:pt x="18288" y="56388"/>
                                </a:cubicBezTo>
                                <a:lnTo>
                                  <a:pt x="85344" y="56388"/>
                                </a:lnTo>
                                <a:cubicBezTo>
                                  <a:pt x="89916" y="56388"/>
                                  <a:pt x="92964" y="56388"/>
                                  <a:pt x="94488" y="54864"/>
                                </a:cubicBezTo>
                                <a:cubicBezTo>
                                  <a:pt x="96012" y="54864"/>
                                  <a:pt x="96012" y="53340"/>
                                  <a:pt x="96012" y="53340"/>
                                </a:cubicBezTo>
                                <a:cubicBezTo>
                                  <a:pt x="97536" y="51816"/>
                                  <a:pt x="97536" y="47244"/>
                                  <a:pt x="97536" y="41149"/>
                                </a:cubicBezTo>
                                <a:lnTo>
                                  <a:pt x="97536" y="35052"/>
                                </a:lnTo>
                                <a:cubicBezTo>
                                  <a:pt x="97536" y="27432"/>
                                  <a:pt x="97536" y="21337"/>
                                  <a:pt x="96012" y="18288"/>
                                </a:cubicBezTo>
                                <a:cubicBezTo>
                                  <a:pt x="94488" y="15240"/>
                                  <a:pt x="92964" y="12192"/>
                                  <a:pt x="89916" y="10668"/>
                                </a:cubicBezTo>
                                <a:cubicBezTo>
                                  <a:pt x="86868" y="7620"/>
                                  <a:pt x="80772" y="6097"/>
                                  <a:pt x="74676" y="3049"/>
                                </a:cubicBezTo>
                                <a:lnTo>
                                  <a:pt x="74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" name="Shape 4049"/>
                        <wps:cNvSpPr/>
                        <wps:spPr>
                          <a:xfrm>
                            <a:off x="36576" y="4590288"/>
                            <a:ext cx="4572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8768">
                                <a:moveTo>
                                  <a:pt x="2286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2192"/>
                                </a:lnTo>
                                <a:lnTo>
                                  <a:pt x="28956" y="12192"/>
                                </a:lnTo>
                                <a:cubicBezTo>
                                  <a:pt x="32004" y="19812"/>
                                  <a:pt x="33528" y="25908"/>
                                  <a:pt x="35052" y="27432"/>
                                </a:cubicBezTo>
                                <a:cubicBezTo>
                                  <a:pt x="38100" y="32004"/>
                                  <a:pt x="39624" y="35052"/>
                                  <a:pt x="42672" y="36576"/>
                                </a:cubicBezTo>
                                <a:lnTo>
                                  <a:pt x="45720" y="37795"/>
                                </a:lnTo>
                                <a:lnTo>
                                  <a:pt x="45720" y="48768"/>
                                </a:lnTo>
                                <a:cubicBezTo>
                                  <a:pt x="41148" y="47244"/>
                                  <a:pt x="38100" y="44197"/>
                                  <a:pt x="35052" y="38100"/>
                                </a:cubicBezTo>
                                <a:cubicBezTo>
                                  <a:pt x="32004" y="33528"/>
                                  <a:pt x="28956" y="24385"/>
                                  <a:pt x="24384" y="12192"/>
                                </a:cubicBezTo>
                                <a:lnTo>
                                  <a:pt x="21336" y="12192"/>
                                </a:lnTo>
                                <a:cubicBezTo>
                                  <a:pt x="15240" y="12192"/>
                                  <a:pt x="10668" y="13716"/>
                                  <a:pt x="7620" y="15240"/>
                                </a:cubicBezTo>
                                <a:cubicBezTo>
                                  <a:pt x="6096" y="18288"/>
                                  <a:pt x="4572" y="21337"/>
                                  <a:pt x="4572" y="25908"/>
                                </a:cubicBezTo>
                                <a:cubicBezTo>
                                  <a:pt x="4572" y="28956"/>
                                  <a:pt x="6096" y="32004"/>
                                  <a:pt x="7620" y="33528"/>
                                </a:cubicBezTo>
                                <a:cubicBezTo>
                                  <a:pt x="9144" y="35052"/>
                                  <a:pt x="10668" y="36576"/>
                                  <a:pt x="12192" y="36576"/>
                                </a:cubicBezTo>
                                <a:lnTo>
                                  <a:pt x="16764" y="36576"/>
                                </a:lnTo>
                                <a:cubicBezTo>
                                  <a:pt x="19812" y="36576"/>
                                  <a:pt x="21336" y="36576"/>
                                  <a:pt x="22860" y="38100"/>
                                </a:cubicBezTo>
                                <a:cubicBezTo>
                                  <a:pt x="24384" y="39625"/>
                                  <a:pt x="24384" y="41149"/>
                                  <a:pt x="24384" y="42673"/>
                                </a:cubicBezTo>
                                <a:cubicBezTo>
                                  <a:pt x="24384" y="44197"/>
                                  <a:pt x="24384" y="45720"/>
                                  <a:pt x="22860" y="47244"/>
                                </a:cubicBezTo>
                                <a:cubicBezTo>
                                  <a:pt x="21336" y="48768"/>
                                  <a:pt x="19812" y="48768"/>
                                  <a:pt x="16764" y="48768"/>
                                </a:cubicBezTo>
                                <a:cubicBezTo>
                                  <a:pt x="12192" y="48768"/>
                                  <a:pt x="9144" y="47244"/>
                                  <a:pt x="6096" y="42673"/>
                                </a:cubicBezTo>
                                <a:cubicBezTo>
                                  <a:pt x="1524" y="38100"/>
                                  <a:pt x="0" y="32004"/>
                                  <a:pt x="0" y="22861"/>
                                </a:cubicBezTo>
                                <a:cubicBezTo>
                                  <a:pt x="0" y="16764"/>
                                  <a:pt x="1524" y="12192"/>
                                  <a:pt x="3048" y="7620"/>
                                </a:cubicBezTo>
                                <a:cubicBezTo>
                                  <a:pt x="4572" y="4573"/>
                                  <a:pt x="7620" y="3049"/>
                                  <a:pt x="10668" y="1525"/>
                                </a:cubicBezTo>
                                <a:cubicBezTo>
                                  <a:pt x="12192" y="0"/>
                                  <a:pt x="16764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0" name="Shape 4050"/>
                        <wps:cNvSpPr/>
                        <wps:spPr>
                          <a:xfrm>
                            <a:off x="82296" y="4578096"/>
                            <a:ext cx="259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64008">
                                <a:moveTo>
                                  <a:pt x="12192" y="0"/>
                                </a:moveTo>
                                <a:lnTo>
                                  <a:pt x="15240" y="0"/>
                                </a:lnTo>
                                <a:cubicBezTo>
                                  <a:pt x="22860" y="6096"/>
                                  <a:pt x="25908" y="10668"/>
                                  <a:pt x="25908" y="16764"/>
                                </a:cubicBezTo>
                                <a:cubicBezTo>
                                  <a:pt x="25908" y="18288"/>
                                  <a:pt x="24384" y="21336"/>
                                  <a:pt x="22860" y="22860"/>
                                </a:cubicBezTo>
                                <a:cubicBezTo>
                                  <a:pt x="21336" y="22860"/>
                                  <a:pt x="18288" y="24384"/>
                                  <a:pt x="13716" y="24384"/>
                                </a:cubicBezTo>
                                <a:cubicBezTo>
                                  <a:pt x="19812" y="32003"/>
                                  <a:pt x="22860" y="36576"/>
                                  <a:pt x="24384" y="38100"/>
                                </a:cubicBezTo>
                                <a:cubicBezTo>
                                  <a:pt x="25908" y="41148"/>
                                  <a:pt x="25908" y="44196"/>
                                  <a:pt x="25908" y="47244"/>
                                </a:cubicBezTo>
                                <a:cubicBezTo>
                                  <a:pt x="25908" y="51816"/>
                                  <a:pt x="24384" y="56388"/>
                                  <a:pt x="21336" y="59436"/>
                                </a:cubicBezTo>
                                <a:cubicBezTo>
                                  <a:pt x="18288" y="62484"/>
                                  <a:pt x="13716" y="64008"/>
                                  <a:pt x="7620" y="64008"/>
                                </a:cubicBezTo>
                                <a:cubicBezTo>
                                  <a:pt x="4572" y="64008"/>
                                  <a:pt x="1524" y="62484"/>
                                  <a:pt x="0" y="60960"/>
                                </a:cubicBezTo>
                                <a:lnTo>
                                  <a:pt x="0" y="49987"/>
                                </a:lnTo>
                                <a:lnTo>
                                  <a:pt x="4572" y="51816"/>
                                </a:lnTo>
                                <a:cubicBezTo>
                                  <a:pt x="7620" y="51816"/>
                                  <a:pt x="10668" y="50292"/>
                                  <a:pt x="13716" y="48768"/>
                                </a:cubicBezTo>
                                <a:cubicBezTo>
                                  <a:pt x="15240" y="45720"/>
                                  <a:pt x="16764" y="44196"/>
                                  <a:pt x="16764" y="41148"/>
                                </a:cubicBezTo>
                                <a:cubicBezTo>
                                  <a:pt x="16764" y="36576"/>
                                  <a:pt x="13716" y="30480"/>
                                  <a:pt x="9144" y="24384"/>
                                </a:cubicBezTo>
                                <a:lnTo>
                                  <a:pt x="0" y="24384"/>
                                </a:lnTo>
                                <a:lnTo>
                                  <a:pt x="0" y="12192"/>
                                </a:lnTo>
                                <a:lnTo>
                                  <a:pt x="1524" y="12192"/>
                                </a:lnTo>
                                <a:cubicBezTo>
                                  <a:pt x="7620" y="12192"/>
                                  <a:pt x="12192" y="12192"/>
                                  <a:pt x="13716" y="12192"/>
                                </a:cubicBezTo>
                                <a:cubicBezTo>
                                  <a:pt x="15240" y="12192"/>
                                  <a:pt x="15240" y="10668"/>
                                  <a:pt x="15240" y="10668"/>
                                </a:cubicBezTo>
                                <a:cubicBezTo>
                                  <a:pt x="16764" y="10668"/>
                                  <a:pt x="16764" y="9144"/>
                                  <a:pt x="16764" y="9144"/>
                                </a:cubicBezTo>
                                <a:cubicBezTo>
                                  <a:pt x="16764" y="7620"/>
                                  <a:pt x="16764" y="7620"/>
                                  <a:pt x="16764" y="6096"/>
                                </a:cubicBezTo>
                                <a:cubicBezTo>
                                  <a:pt x="15240" y="4572"/>
                                  <a:pt x="13716" y="3048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1" name="Shape 4051"/>
                        <wps:cNvSpPr/>
                        <wps:spPr>
                          <a:xfrm>
                            <a:off x="36576" y="4524756"/>
                            <a:ext cx="7162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47244">
                                <a:moveTo>
                                  <a:pt x="51816" y="0"/>
                                </a:moveTo>
                                <a:cubicBezTo>
                                  <a:pt x="57912" y="0"/>
                                  <a:pt x="62484" y="3048"/>
                                  <a:pt x="65532" y="7620"/>
                                </a:cubicBezTo>
                                <a:cubicBezTo>
                                  <a:pt x="70104" y="12192"/>
                                  <a:pt x="71628" y="16763"/>
                                  <a:pt x="71628" y="22860"/>
                                </a:cubicBezTo>
                                <a:cubicBezTo>
                                  <a:pt x="71628" y="27432"/>
                                  <a:pt x="70104" y="32003"/>
                                  <a:pt x="68580" y="38100"/>
                                </a:cubicBezTo>
                                <a:cubicBezTo>
                                  <a:pt x="68580" y="39624"/>
                                  <a:pt x="68580" y="41148"/>
                                  <a:pt x="68580" y="41148"/>
                                </a:cubicBezTo>
                                <a:cubicBezTo>
                                  <a:pt x="68580" y="42672"/>
                                  <a:pt x="70104" y="44196"/>
                                  <a:pt x="71628" y="44196"/>
                                </a:cubicBezTo>
                                <a:lnTo>
                                  <a:pt x="71628" y="47244"/>
                                </a:lnTo>
                                <a:lnTo>
                                  <a:pt x="48768" y="47244"/>
                                </a:lnTo>
                                <a:lnTo>
                                  <a:pt x="48768" y="44196"/>
                                </a:lnTo>
                                <a:cubicBezTo>
                                  <a:pt x="54864" y="42672"/>
                                  <a:pt x="59436" y="39624"/>
                                  <a:pt x="62484" y="36576"/>
                                </a:cubicBezTo>
                                <a:cubicBezTo>
                                  <a:pt x="65532" y="32003"/>
                                  <a:pt x="67056" y="27432"/>
                                  <a:pt x="67056" y="22860"/>
                                </a:cubicBezTo>
                                <a:cubicBezTo>
                                  <a:pt x="67056" y="19812"/>
                                  <a:pt x="65532" y="16763"/>
                                  <a:pt x="64008" y="13715"/>
                                </a:cubicBezTo>
                                <a:cubicBezTo>
                                  <a:pt x="62484" y="12192"/>
                                  <a:pt x="59436" y="10668"/>
                                  <a:pt x="56388" y="10668"/>
                                </a:cubicBezTo>
                                <a:cubicBezTo>
                                  <a:pt x="53340" y="10668"/>
                                  <a:pt x="50292" y="12192"/>
                                  <a:pt x="47244" y="13715"/>
                                </a:cubicBezTo>
                                <a:cubicBezTo>
                                  <a:pt x="45720" y="16763"/>
                                  <a:pt x="42672" y="21336"/>
                                  <a:pt x="38100" y="28956"/>
                                </a:cubicBezTo>
                                <a:cubicBezTo>
                                  <a:pt x="35052" y="36576"/>
                                  <a:pt x="32004" y="41148"/>
                                  <a:pt x="28956" y="44196"/>
                                </a:cubicBezTo>
                                <a:cubicBezTo>
                                  <a:pt x="27432" y="45720"/>
                                  <a:pt x="22860" y="47244"/>
                                  <a:pt x="18288" y="47244"/>
                                </a:cubicBezTo>
                                <a:cubicBezTo>
                                  <a:pt x="13716" y="47244"/>
                                  <a:pt x="9144" y="45720"/>
                                  <a:pt x="6096" y="41148"/>
                                </a:cubicBezTo>
                                <a:cubicBezTo>
                                  <a:pt x="1524" y="38100"/>
                                  <a:pt x="0" y="32003"/>
                                  <a:pt x="0" y="25908"/>
                                </a:cubicBezTo>
                                <a:cubicBezTo>
                                  <a:pt x="0" y="22860"/>
                                  <a:pt x="0" y="19812"/>
                                  <a:pt x="1524" y="16763"/>
                                </a:cubicBezTo>
                                <a:cubicBezTo>
                                  <a:pt x="3048" y="13715"/>
                                  <a:pt x="3048" y="12192"/>
                                  <a:pt x="3048" y="10668"/>
                                </a:cubicBezTo>
                                <a:cubicBezTo>
                                  <a:pt x="3048" y="10668"/>
                                  <a:pt x="3048" y="9144"/>
                                  <a:pt x="3048" y="9144"/>
                                </a:cubicBezTo>
                                <a:cubicBezTo>
                                  <a:pt x="1524" y="9144"/>
                                  <a:pt x="1524" y="7620"/>
                                  <a:pt x="0" y="7620"/>
                                </a:cubicBezTo>
                                <a:lnTo>
                                  <a:pt x="0" y="4572"/>
                                </a:lnTo>
                                <a:lnTo>
                                  <a:pt x="22860" y="4572"/>
                                </a:lnTo>
                                <a:lnTo>
                                  <a:pt x="22860" y="7620"/>
                                </a:lnTo>
                                <a:cubicBezTo>
                                  <a:pt x="15240" y="9144"/>
                                  <a:pt x="10668" y="12192"/>
                                  <a:pt x="9144" y="15239"/>
                                </a:cubicBezTo>
                                <a:cubicBezTo>
                                  <a:pt x="6096" y="18288"/>
                                  <a:pt x="4572" y="21336"/>
                                  <a:pt x="4572" y="25908"/>
                                </a:cubicBezTo>
                                <a:cubicBezTo>
                                  <a:pt x="4572" y="30480"/>
                                  <a:pt x="6096" y="32003"/>
                                  <a:pt x="7620" y="35051"/>
                                </a:cubicBezTo>
                                <a:cubicBezTo>
                                  <a:pt x="9144" y="36576"/>
                                  <a:pt x="10668" y="38100"/>
                                  <a:pt x="13716" y="38100"/>
                                </a:cubicBezTo>
                                <a:cubicBezTo>
                                  <a:pt x="16764" y="38100"/>
                                  <a:pt x="18288" y="38100"/>
                                  <a:pt x="19812" y="35051"/>
                                </a:cubicBezTo>
                                <a:cubicBezTo>
                                  <a:pt x="22860" y="35051"/>
                                  <a:pt x="24384" y="30480"/>
                                  <a:pt x="27432" y="25908"/>
                                </a:cubicBezTo>
                                <a:lnTo>
                                  <a:pt x="32004" y="15239"/>
                                </a:lnTo>
                                <a:cubicBezTo>
                                  <a:pt x="36576" y="4572"/>
                                  <a:pt x="42672" y="0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2" name="Shape 4052"/>
                        <wps:cNvSpPr/>
                        <wps:spPr>
                          <a:xfrm>
                            <a:off x="15240" y="4477512"/>
                            <a:ext cx="9296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42672">
                                <a:moveTo>
                                  <a:pt x="79248" y="0"/>
                                </a:moveTo>
                                <a:cubicBezTo>
                                  <a:pt x="83820" y="1524"/>
                                  <a:pt x="86868" y="4572"/>
                                  <a:pt x="89916" y="7620"/>
                                </a:cubicBezTo>
                                <a:cubicBezTo>
                                  <a:pt x="91440" y="10668"/>
                                  <a:pt x="92964" y="13716"/>
                                  <a:pt x="92964" y="16764"/>
                                </a:cubicBezTo>
                                <a:cubicBezTo>
                                  <a:pt x="92964" y="19812"/>
                                  <a:pt x="92964" y="21336"/>
                                  <a:pt x="91440" y="24384"/>
                                </a:cubicBezTo>
                                <a:cubicBezTo>
                                  <a:pt x="89916" y="25908"/>
                                  <a:pt x="88392" y="27432"/>
                                  <a:pt x="85344" y="28956"/>
                                </a:cubicBezTo>
                                <a:cubicBezTo>
                                  <a:pt x="82296" y="30480"/>
                                  <a:pt x="79248" y="30480"/>
                                  <a:pt x="74676" y="30480"/>
                                </a:cubicBezTo>
                                <a:lnTo>
                                  <a:pt x="27432" y="30480"/>
                                </a:lnTo>
                                <a:lnTo>
                                  <a:pt x="27432" y="42672"/>
                                </a:lnTo>
                                <a:lnTo>
                                  <a:pt x="25908" y="42672"/>
                                </a:lnTo>
                                <a:cubicBezTo>
                                  <a:pt x="24384" y="39624"/>
                                  <a:pt x="22860" y="36576"/>
                                  <a:pt x="19812" y="33528"/>
                                </a:cubicBezTo>
                                <a:cubicBezTo>
                                  <a:pt x="16764" y="30480"/>
                                  <a:pt x="13716" y="27432"/>
                                  <a:pt x="10668" y="24384"/>
                                </a:cubicBezTo>
                                <a:cubicBezTo>
                                  <a:pt x="9144" y="24384"/>
                                  <a:pt x="4572" y="22860"/>
                                  <a:pt x="0" y="19812"/>
                                </a:cubicBezTo>
                                <a:lnTo>
                                  <a:pt x="0" y="18288"/>
                                </a:lnTo>
                                <a:lnTo>
                                  <a:pt x="22860" y="18288"/>
                                </a:lnTo>
                                <a:lnTo>
                                  <a:pt x="22860" y="3048"/>
                                </a:lnTo>
                                <a:lnTo>
                                  <a:pt x="27432" y="3048"/>
                                </a:lnTo>
                                <a:lnTo>
                                  <a:pt x="27432" y="18288"/>
                                </a:lnTo>
                                <a:lnTo>
                                  <a:pt x="71628" y="18288"/>
                                </a:lnTo>
                                <a:cubicBezTo>
                                  <a:pt x="76200" y="18288"/>
                                  <a:pt x="79248" y="18288"/>
                                  <a:pt x="80772" y="16764"/>
                                </a:cubicBezTo>
                                <a:cubicBezTo>
                                  <a:pt x="82296" y="15240"/>
                                  <a:pt x="83820" y="13716"/>
                                  <a:pt x="83820" y="12192"/>
                                </a:cubicBezTo>
                                <a:cubicBezTo>
                                  <a:pt x="83820" y="10668"/>
                                  <a:pt x="83820" y="7620"/>
                                  <a:pt x="82296" y="6096"/>
                                </a:cubicBezTo>
                                <a:cubicBezTo>
                                  <a:pt x="82296" y="4572"/>
                                  <a:pt x="80772" y="4572"/>
                                  <a:pt x="79248" y="3048"/>
                                </a:cubicBezTo>
                                <a:lnTo>
                                  <a:pt x="79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4572" y="4332732"/>
                            <a:ext cx="10363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10972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4572"/>
                                </a:lnTo>
                                <a:cubicBezTo>
                                  <a:pt x="3048" y="7620"/>
                                  <a:pt x="4572" y="10668"/>
                                  <a:pt x="7620" y="12192"/>
                                </a:cubicBezTo>
                                <a:cubicBezTo>
                                  <a:pt x="9144" y="13716"/>
                                  <a:pt x="12192" y="13716"/>
                                  <a:pt x="18288" y="13716"/>
                                </a:cubicBezTo>
                                <a:lnTo>
                                  <a:pt x="103632" y="13716"/>
                                </a:lnTo>
                                <a:lnTo>
                                  <a:pt x="103632" y="16764"/>
                                </a:lnTo>
                                <a:lnTo>
                                  <a:pt x="21336" y="83820"/>
                                </a:lnTo>
                                <a:lnTo>
                                  <a:pt x="83820" y="83820"/>
                                </a:lnTo>
                                <a:cubicBezTo>
                                  <a:pt x="89916" y="83820"/>
                                  <a:pt x="94488" y="83820"/>
                                  <a:pt x="96012" y="82297"/>
                                </a:cubicBezTo>
                                <a:cubicBezTo>
                                  <a:pt x="97536" y="80772"/>
                                  <a:pt x="99060" y="77724"/>
                                  <a:pt x="99060" y="74676"/>
                                </a:cubicBezTo>
                                <a:lnTo>
                                  <a:pt x="99060" y="70104"/>
                                </a:lnTo>
                                <a:lnTo>
                                  <a:pt x="102108" y="70104"/>
                                </a:lnTo>
                                <a:lnTo>
                                  <a:pt x="102108" y="103632"/>
                                </a:lnTo>
                                <a:lnTo>
                                  <a:pt x="99060" y="103632"/>
                                </a:lnTo>
                                <a:lnTo>
                                  <a:pt x="99060" y="100585"/>
                                </a:lnTo>
                                <a:cubicBezTo>
                                  <a:pt x="99060" y="96012"/>
                                  <a:pt x="97536" y="92964"/>
                                  <a:pt x="94488" y="91440"/>
                                </a:cubicBezTo>
                                <a:cubicBezTo>
                                  <a:pt x="92964" y="91440"/>
                                  <a:pt x="89916" y="89916"/>
                                  <a:pt x="83820" y="89916"/>
                                </a:cubicBezTo>
                                <a:lnTo>
                                  <a:pt x="13716" y="89916"/>
                                </a:lnTo>
                                <a:cubicBezTo>
                                  <a:pt x="10668" y="92964"/>
                                  <a:pt x="7620" y="96012"/>
                                  <a:pt x="6096" y="97536"/>
                                </a:cubicBezTo>
                                <a:cubicBezTo>
                                  <a:pt x="6096" y="99060"/>
                                  <a:pt x="4572" y="100585"/>
                                  <a:pt x="3048" y="103632"/>
                                </a:cubicBezTo>
                                <a:cubicBezTo>
                                  <a:pt x="3048" y="105156"/>
                                  <a:pt x="3048" y="106680"/>
                                  <a:pt x="3048" y="109728"/>
                                </a:cubicBezTo>
                                <a:lnTo>
                                  <a:pt x="0" y="109728"/>
                                </a:lnTo>
                                <a:lnTo>
                                  <a:pt x="0" y="83820"/>
                                </a:lnTo>
                                <a:lnTo>
                                  <a:pt x="79248" y="19812"/>
                                </a:lnTo>
                                <a:lnTo>
                                  <a:pt x="18288" y="19812"/>
                                </a:lnTo>
                                <a:cubicBezTo>
                                  <a:pt x="12192" y="19812"/>
                                  <a:pt x="7620" y="21336"/>
                                  <a:pt x="6096" y="22860"/>
                                </a:cubicBezTo>
                                <a:cubicBezTo>
                                  <a:pt x="4572" y="24385"/>
                                  <a:pt x="3048" y="27432"/>
                                  <a:pt x="3048" y="30480"/>
                                </a:cubicBezTo>
                                <a:lnTo>
                                  <a:pt x="304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4" name="Shape 4054"/>
                        <wps:cNvSpPr/>
                        <wps:spPr>
                          <a:xfrm>
                            <a:off x="36576" y="4271772"/>
                            <a:ext cx="4572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0292">
                                <a:moveTo>
                                  <a:pt x="2286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2192"/>
                                </a:lnTo>
                                <a:lnTo>
                                  <a:pt x="28956" y="12192"/>
                                </a:lnTo>
                                <a:cubicBezTo>
                                  <a:pt x="32004" y="19812"/>
                                  <a:pt x="33528" y="25908"/>
                                  <a:pt x="35052" y="27432"/>
                                </a:cubicBezTo>
                                <a:cubicBezTo>
                                  <a:pt x="38100" y="32004"/>
                                  <a:pt x="39624" y="35052"/>
                                  <a:pt x="42672" y="36576"/>
                                </a:cubicBezTo>
                                <a:lnTo>
                                  <a:pt x="45720" y="37795"/>
                                </a:lnTo>
                                <a:lnTo>
                                  <a:pt x="45720" y="50292"/>
                                </a:lnTo>
                                <a:cubicBezTo>
                                  <a:pt x="41148" y="47244"/>
                                  <a:pt x="38100" y="44197"/>
                                  <a:pt x="35052" y="38100"/>
                                </a:cubicBezTo>
                                <a:cubicBezTo>
                                  <a:pt x="32004" y="33528"/>
                                  <a:pt x="28956" y="24385"/>
                                  <a:pt x="24384" y="12192"/>
                                </a:cubicBezTo>
                                <a:lnTo>
                                  <a:pt x="21336" y="12192"/>
                                </a:lnTo>
                                <a:cubicBezTo>
                                  <a:pt x="15240" y="12192"/>
                                  <a:pt x="10668" y="13716"/>
                                  <a:pt x="7620" y="15240"/>
                                </a:cubicBezTo>
                                <a:cubicBezTo>
                                  <a:pt x="6096" y="18288"/>
                                  <a:pt x="4572" y="21337"/>
                                  <a:pt x="4572" y="25908"/>
                                </a:cubicBezTo>
                                <a:cubicBezTo>
                                  <a:pt x="4572" y="28956"/>
                                  <a:pt x="6096" y="32004"/>
                                  <a:pt x="7620" y="33528"/>
                                </a:cubicBezTo>
                                <a:cubicBezTo>
                                  <a:pt x="9144" y="36576"/>
                                  <a:pt x="10668" y="36576"/>
                                  <a:pt x="12192" y="36576"/>
                                </a:cubicBezTo>
                                <a:lnTo>
                                  <a:pt x="16764" y="36576"/>
                                </a:lnTo>
                                <a:cubicBezTo>
                                  <a:pt x="19812" y="36576"/>
                                  <a:pt x="21336" y="36576"/>
                                  <a:pt x="22860" y="38100"/>
                                </a:cubicBezTo>
                                <a:cubicBezTo>
                                  <a:pt x="24384" y="39625"/>
                                  <a:pt x="24384" y="41149"/>
                                  <a:pt x="24384" y="42673"/>
                                </a:cubicBezTo>
                                <a:cubicBezTo>
                                  <a:pt x="24384" y="44197"/>
                                  <a:pt x="24384" y="45720"/>
                                  <a:pt x="22860" y="47244"/>
                                </a:cubicBezTo>
                                <a:cubicBezTo>
                                  <a:pt x="21336" y="48768"/>
                                  <a:pt x="19812" y="48768"/>
                                  <a:pt x="16764" y="48768"/>
                                </a:cubicBezTo>
                                <a:cubicBezTo>
                                  <a:pt x="12192" y="48768"/>
                                  <a:pt x="9144" y="47244"/>
                                  <a:pt x="6096" y="42673"/>
                                </a:cubicBezTo>
                                <a:cubicBezTo>
                                  <a:pt x="1524" y="38100"/>
                                  <a:pt x="0" y="32004"/>
                                  <a:pt x="0" y="22861"/>
                                </a:cubicBezTo>
                                <a:cubicBezTo>
                                  <a:pt x="0" y="16764"/>
                                  <a:pt x="1524" y="12192"/>
                                  <a:pt x="3048" y="7620"/>
                                </a:cubicBezTo>
                                <a:cubicBezTo>
                                  <a:pt x="4572" y="4573"/>
                                  <a:pt x="7620" y="3049"/>
                                  <a:pt x="10668" y="1525"/>
                                </a:cubicBezTo>
                                <a:cubicBezTo>
                                  <a:pt x="12192" y="0"/>
                                  <a:pt x="16764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82296" y="4259580"/>
                            <a:ext cx="259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64008">
                                <a:moveTo>
                                  <a:pt x="12192" y="0"/>
                                </a:moveTo>
                                <a:lnTo>
                                  <a:pt x="15240" y="0"/>
                                </a:lnTo>
                                <a:cubicBezTo>
                                  <a:pt x="22860" y="6096"/>
                                  <a:pt x="25908" y="10668"/>
                                  <a:pt x="25908" y="16764"/>
                                </a:cubicBezTo>
                                <a:cubicBezTo>
                                  <a:pt x="25908" y="18288"/>
                                  <a:pt x="24384" y="21336"/>
                                  <a:pt x="22860" y="22860"/>
                                </a:cubicBezTo>
                                <a:cubicBezTo>
                                  <a:pt x="21336" y="24384"/>
                                  <a:pt x="18288" y="24384"/>
                                  <a:pt x="13716" y="24384"/>
                                </a:cubicBezTo>
                                <a:cubicBezTo>
                                  <a:pt x="19812" y="32003"/>
                                  <a:pt x="22860" y="36576"/>
                                  <a:pt x="24384" y="38100"/>
                                </a:cubicBezTo>
                                <a:cubicBezTo>
                                  <a:pt x="25908" y="41148"/>
                                  <a:pt x="25908" y="44196"/>
                                  <a:pt x="25908" y="47244"/>
                                </a:cubicBezTo>
                                <a:cubicBezTo>
                                  <a:pt x="25908" y="51816"/>
                                  <a:pt x="24384" y="56388"/>
                                  <a:pt x="21336" y="59436"/>
                                </a:cubicBezTo>
                                <a:cubicBezTo>
                                  <a:pt x="18288" y="62484"/>
                                  <a:pt x="13716" y="64008"/>
                                  <a:pt x="7620" y="64008"/>
                                </a:cubicBezTo>
                                <a:cubicBezTo>
                                  <a:pt x="4572" y="64008"/>
                                  <a:pt x="1524" y="64008"/>
                                  <a:pt x="0" y="62484"/>
                                </a:cubicBezTo>
                                <a:lnTo>
                                  <a:pt x="0" y="49987"/>
                                </a:lnTo>
                                <a:lnTo>
                                  <a:pt x="4572" y="51816"/>
                                </a:lnTo>
                                <a:cubicBezTo>
                                  <a:pt x="7620" y="51816"/>
                                  <a:pt x="10668" y="50292"/>
                                  <a:pt x="13716" y="48768"/>
                                </a:cubicBezTo>
                                <a:cubicBezTo>
                                  <a:pt x="15240" y="45720"/>
                                  <a:pt x="16764" y="44196"/>
                                  <a:pt x="16764" y="41148"/>
                                </a:cubicBezTo>
                                <a:cubicBezTo>
                                  <a:pt x="16764" y="36576"/>
                                  <a:pt x="13716" y="30480"/>
                                  <a:pt x="9144" y="24384"/>
                                </a:cubicBezTo>
                                <a:lnTo>
                                  <a:pt x="0" y="24384"/>
                                </a:lnTo>
                                <a:lnTo>
                                  <a:pt x="0" y="12192"/>
                                </a:lnTo>
                                <a:lnTo>
                                  <a:pt x="1524" y="12192"/>
                                </a:lnTo>
                                <a:cubicBezTo>
                                  <a:pt x="7620" y="12192"/>
                                  <a:pt x="12192" y="12192"/>
                                  <a:pt x="13716" y="12192"/>
                                </a:cubicBezTo>
                                <a:cubicBezTo>
                                  <a:pt x="15240" y="12192"/>
                                  <a:pt x="15240" y="10668"/>
                                  <a:pt x="15240" y="10668"/>
                                </a:cubicBezTo>
                                <a:cubicBezTo>
                                  <a:pt x="16764" y="10668"/>
                                  <a:pt x="16764" y="9144"/>
                                  <a:pt x="16764" y="9144"/>
                                </a:cubicBezTo>
                                <a:cubicBezTo>
                                  <a:pt x="16764" y="7620"/>
                                  <a:pt x="16764" y="7620"/>
                                  <a:pt x="16764" y="6096"/>
                                </a:cubicBezTo>
                                <a:cubicBezTo>
                                  <a:pt x="15240" y="6096"/>
                                  <a:pt x="13716" y="3048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36576" y="4143756"/>
                            <a:ext cx="7010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15824">
                                <a:moveTo>
                                  <a:pt x="67056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33528"/>
                                </a:lnTo>
                                <a:lnTo>
                                  <a:pt x="67056" y="33528"/>
                                </a:lnTo>
                                <a:lnTo>
                                  <a:pt x="67056" y="32004"/>
                                </a:lnTo>
                                <a:cubicBezTo>
                                  <a:pt x="67056" y="28956"/>
                                  <a:pt x="67056" y="27432"/>
                                  <a:pt x="65532" y="25908"/>
                                </a:cubicBezTo>
                                <a:cubicBezTo>
                                  <a:pt x="64008" y="24384"/>
                                  <a:pt x="64008" y="24384"/>
                                  <a:pt x="62484" y="22860"/>
                                </a:cubicBezTo>
                                <a:cubicBezTo>
                                  <a:pt x="60960" y="22860"/>
                                  <a:pt x="57912" y="22860"/>
                                  <a:pt x="54864" y="22860"/>
                                </a:cubicBezTo>
                                <a:lnTo>
                                  <a:pt x="25908" y="22860"/>
                                </a:lnTo>
                                <a:cubicBezTo>
                                  <a:pt x="19812" y="22860"/>
                                  <a:pt x="16764" y="24384"/>
                                  <a:pt x="13716" y="24384"/>
                                </a:cubicBezTo>
                                <a:cubicBezTo>
                                  <a:pt x="10668" y="27432"/>
                                  <a:pt x="9144" y="30480"/>
                                  <a:pt x="9144" y="35052"/>
                                </a:cubicBezTo>
                                <a:cubicBezTo>
                                  <a:pt x="9144" y="36576"/>
                                  <a:pt x="9144" y="39624"/>
                                  <a:pt x="10668" y="42672"/>
                                </a:cubicBezTo>
                                <a:cubicBezTo>
                                  <a:pt x="12192" y="44196"/>
                                  <a:pt x="15240" y="48768"/>
                                  <a:pt x="18288" y="51816"/>
                                </a:cubicBezTo>
                                <a:lnTo>
                                  <a:pt x="54864" y="51816"/>
                                </a:lnTo>
                                <a:cubicBezTo>
                                  <a:pt x="59436" y="51816"/>
                                  <a:pt x="62484" y="51816"/>
                                  <a:pt x="62484" y="51816"/>
                                </a:cubicBezTo>
                                <a:cubicBezTo>
                                  <a:pt x="64008" y="50292"/>
                                  <a:pt x="65532" y="50292"/>
                                  <a:pt x="65532" y="48768"/>
                                </a:cubicBezTo>
                                <a:cubicBezTo>
                                  <a:pt x="67056" y="47244"/>
                                  <a:pt x="67056" y="44196"/>
                                  <a:pt x="67056" y="41148"/>
                                </a:cubicBezTo>
                                <a:lnTo>
                                  <a:pt x="70104" y="41148"/>
                                </a:lnTo>
                                <a:lnTo>
                                  <a:pt x="70104" y="74676"/>
                                </a:lnTo>
                                <a:lnTo>
                                  <a:pt x="67056" y="74676"/>
                                </a:lnTo>
                                <a:cubicBezTo>
                                  <a:pt x="67056" y="71628"/>
                                  <a:pt x="67056" y="68580"/>
                                  <a:pt x="65532" y="67056"/>
                                </a:cubicBezTo>
                                <a:cubicBezTo>
                                  <a:pt x="65532" y="65532"/>
                                  <a:pt x="64008" y="65532"/>
                                  <a:pt x="62484" y="64008"/>
                                </a:cubicBezTo>
                                <a:cubicBezTo>
                                  <a:pt x="60960" y="64008"/>
                                  <a:pt x="59436" y="64008"/>
                                  <a:pt x="54864" y="64008"/>
                                </a:cubicBezTo>
                                <a:lnTo>
                                  <a:pt x="25908" y="64008"/>
                                </a:lnTo>
                                <a:cubicBezTo>
                                  <a:pt x="19812" y="64008"/>
                                  <a:pt x="16764" y="65532"/>
                                  <a:pt x="13716" y="67056"/>
                                </a:cubicBezTo>
                                <a:cubicBezTo>
                                  <a:pt x="10668" y="68580"/>
                                  <a:pt x="9144" y="71628"/>
                                  <a:pt x="9144" y="76200"/>
                                </a:cubicBezTo>
                                <a:cubicBezTo>
                                  <a:pt x="9144" y="77724"/>
                                  <a:pt x="9144" y="80772"/>
                                  <a:pt x="10668" y="83820"/>
                                </a:cubicBezTo>
                                <a:cubicBezTo>
                                  <a:pt x="13716" y="88392"/>
                                  <a:pt x="15240" y="91440"/>
                                  <a:pt x="18288" y="92964"/>
                                </a:cubicBezTo>
                                <a:lnTo>
                                  <a:pt x="54864" y="92964"/>
                                </a:lnTo>
                                <a:cubicBezTo>
                                  <a:pt x="59436" y="92964"/>
                                  <a:pt x="62484" y="92964"/>
                                  <a:pt x="62484" y="92964"/>
                                </a:cubicBezTo>
                                <a:cubicBezTo>
                                  <a:pt x="64008" y="91440"/>
                                  <a:pt x="65532" y="91440"/>
                                  <a:pt x="65532" y="89916"/>
                                </a:cubicBezTo>
                                <a:cubicBezTo>
                                  <a:pt x="67056" y="88392"/>
                                  <a:pt x="67056" y="85344"/>
                                  <a:pt x="67056" y="82296"/>
                                </a:cubicBezTo>
                                <a:lnTo>
                                  <a:pt x="70104" y="82296"/>
                                </a:lnTo>
                                <a:lnTo>
                                  <a:pt x="70104" y="115824"/>
                                </a:lnTo>
                                <a:lnTo>
                                  <a:pt x="67056" y="115824"/>
                                </a:lnTo>
                                <a:cubicBezTo>
                                  <a:pt x="67056" y="112776"/>
                                  <a:pt x="67056" y="111252"/>
                                  <a:pt x="65532" y="109728"/>
                                </a:cubicBezTo>
                                <a:cubicBezTo>
                                  <a:pt x="65532" y="108204"/>
                                  <a:pt x="64008" y="106680"/>
                                  <a:pt x="62484" y="106680"/>
                                </a:cubicBezTo>
                                <a:cubicBezTo>
                                  <a:pt x="60960" y="105156"/>
                                  <a:pt x="59436" y="105156"/>
                                  <a:pt x="54864" y="105156"/>
                                </a:cubicBezTo>
                                <a:lnTo>
                                  <a:pt x="27432" y="105156"/>
                                </a:lnTo>
                                <a:cubicBezTo>
                                  <a:pt x="19812" y="105156"/>
                                  <a:pt x="15240" y="105156"/>
                                  <a:pt x="13716" y="106680"/>
                                </a:cubicBezTo>
                                <a:cubicBezTo>
                                  <a:pt x="12192" y="106680"/>
                                  <a:pt x="10668" y="106680"/>
                                  <a:pt x="10668" y="108204"/>
                                </a:cubicBezTo>
                                <a:cubicBezTo>
                                  <a:pt x="9144" y="108204"/>
                                  <a:pt x="9144" y="109728"/>
                                  <a:pt x="9144" y="109728"/>
                                </a:cubicBezTo>
                                <a:cubicBezTo>
                                  <a:pt x="9144" y="111252"/>
                                  <a:pt x="10668" y="112776"/>
                                  <a:pt x="10668" y="114300"/>
                                </a:cubicBezTo>
                                <a:lnTo>
                                  <a:pt x="7620" y="115824"/>
                                </a:lnTo>
                                <a:lnTo>
                                  <a:pt x="0" y="96012"/>
                                </a:lnTo>
                                <a:lnTo>
                                  <a:pt x="0" y="92964"/>
                                </a:lnTo>
                                <a:lnTo>
                                  <a:pt x="15240" y="92964"/>
                                </a:lnTo>
                                <a:cubicBezTo>
                                  <a:pt x="9144" y="88392"/>
                                  <a:pt x="6096" y="85344"/>
                                  <a:pt x="6096" y="83820"/>
                                </a:cubicBezTo>
                                <a:cubicBezTo>
                                  <a:pt x="4572" y="82296"/>
                                  <a:pt x="3048" y="79248"/>
                                  <a:pt x="1524" y="77724"/>
                                </a:cubicBezTo>
                                <a:cubicBezTo>
                                  <a:pt x="0" y="74676"/>
                                  <a:pt x="0" y="71628"/>
                                  <a:pt x="0" y="70104"/>
                                </a:cubicBezTo>
                                <a:cubicBezTo>
                                  <a:pt x="0" y="65532"/>
                                  <a:pt x="1524" y="60960"/>
                                  <a:pt x="3048" y="57912"/>
                                </a:cubicBezTo>
                                <a:cubicBezTo>
                                  <a:pt x="6096" y="54864"/>
                                  <a:pt x="10668" y="53340"/>
                                  <a:pt x="15240" y="51816"/>
                                </a:cubicBezTo>
                                <a:cubicBezTo>
                                  <a:pt x="9144" y="47244"/>
                                  <a:pt x="4572" y="42672"/>
                                  <a:pt x="3048" y="39624"/>
                                </a:cubicBezTo>
                                <a:cubicBezTo>
                                  <a:pt x="1524" y="36576"/>
                                  <a:pt x="0" y="32004"/>
                                  <a:pt x="0" y="28956"/>
                                </a:cubicBezTo>
                                <a:cubicBezTo>
                                  <a:pt x="0" y="24384"/>
                                  <a:pt x="1524" y="21336"/>
                                  <a:pt x="3048" y="19812"/>
                                </a:cubicBezTo>
                                <a:cubicBezTo>
                                  <a:pt x="4572" y="16764"/>
                                  <a:pt x="7620" y="13716"/>
                                  <a:pt x="12192" y="12192"/>
                                </a:cubicBezTo>
                                <a:cubicBezTo>
                                  <a:pt x="15240" y="10668"/>
                                  <a:pt x="19812" y="10668"/>
                                  <a:pt x="25908" y="10668"/>
                                </a:cubicBezTo>
                                <a:lnTo>
                                  <a:pt x="54864" y="10668"/>
                                </a:lnTo>
                                <a:cubicBezTo>
                                  <a:pt x="59436" y="10668"/>
                                  <a:pt x="62484" y="10668"/>
                                  <a:pt x="64008" y="9144"/>
                                </a:cubicBezTo>
                                <a:cubicBezTo>
                                  <a:pt x="64008" y="9144"/>
                                  <a:pt x="65532" y="7620"/>
                                  <a:pt x="65532" y="7620"/>
                                </a:cubicBezTo>
                                <a:cubicBezTo>
                                  <a:pt x="67056" y="6096"/>
                                  <a:pt x="67056" y="3048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7" name="Shape 4057"/>
                        <wps:cNvSpPr/>
                        <wps:spPr>
                          <a:xfrm>
                            <a:off x="36576" y="4085023"/>
                            <a:ext cx="13716" cy="4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45017">
                                <a:moveTo>
                                  <a:pt x="13716" y="0"/>
                                </a:moveTo>
                                <a:lnTo>
                                  <a:pt x="13716" y="11489"/>
                                </a:lnTo>
                                <a:lnTo>
                                  <a:pt x="13716" y="11489"/>
                                </a:lnTo>
                                <a:cubicBezTo>
                                  <a:pt x="10668" y="13013"/>
                                  <a:pt x="9144" y="14537"/>
                                  <a:pt x="7620" y="17585"/>
                                </a:cubicBezTo>
                                <a:cubicBezTo>
                                  <a:pt x="6096" y="20633"/>
                                  <a:pt x="4572" y="22157"/>
                                  <a:pt x="4572" y="25205"/>
                                </a:cubicBezTo>
                                <a:cubicBezTo>
                                  <a:pt x="4572" y="29777"/>
                                  <a:pt x="6096" y="32825"/>
                                  <a:pt x="9144" y="37397"/>
                                </a:cubicBezTo>
                                <a:lnTo>
                                  <a:pt x="13716" y="38921"/>
                                </a:lnTo>
                                <a:lnTo>
                                  <a:pt x="13716" y="45017"/>
                                </a:lnTo>
                                <a:lnTo>
                                  <a:pt x="9144" y="43493"/>
                                </a:lnTo>
                                <a:cubicBezTo>
                                  <a:pt x="3048" y="37397"/>
                                  <a:pt x="0" y="31301"/>
                                  <a:pt x="0" y="22157"/>
                                </a:cubicBezTo>
                                <a:cubicBezTo>
                                  <a:pt x="0" y="14537"/>
                                  <a:pt x="3048" y="6917"/>
                                  <a:pt x="7620" y="2345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50292" y="4079748"/>
                            <a:ext cx="57912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57912">
                                <a:moveTo>
                                  <a:pt x="13716" y="0"/>
                                </a:moveTo>
                                <a:lnTo>
                                  <a:pt x="13716" y="47244"/>
                                </a:lnTo>
                                <a:cubicBezTo>
                                  <a:pt x="24384" y="47244"/>
                                  <a:pt x="32004" y="45720"/>
                                  <a:pt x="36576" y="39624"/>
                                </a:cubicBezTo>
                                <a:cubicBezTo>
                                  <a:pt x="42672" y="35052"/>
                                  <a:pt x="45720" y="28956"/>
                                  <a:pt x="45720" y="22860"/>
                                </a:cubicBezTo>
                                <a:cubicBezTo>
                                  <a:pt x="45720" y="18288"/>
                                  <a:pt x="44196" y="13716"/>
                                  <a:pt x="42672" y="10668"/>
                                </a:cubicBezTo>
                                <a:cubicBezTo>
                                  <a:pt x="41148" y="7620"/>
                                  <a:pt x="36576" y="4572"/>
                                  <a:pt x="30480" y="1524"/>
                                </a:cubicBezTo>
                                <a:lnTo>
                                  <a:pt x="32004" y="0"/>
                                </a:lnTo>
                                <a:cubicBezTo>
                                  <a:pt x="39624" y="1524"/>
                                  <a:pt x="45720" y="4572"/>
                                  <a:pt x="50292" y="9144"/>
                                </a:cubicBezTo>
                                <a:cubicBezTo>
                                  <a:pt x="54864" y="15240"/>
                                  <a:pt x="57912" y="21336"/>
                                  <a:pt x="57912" y="28956"/>
                                </a:cubicBezTo>
                                <a:cubicBezTo>
                                  <a:pt x="57912" y="36576"/>
                                  <a:pt x="54864" y="44196"/>
                                  <a:pt x="48768" y="50292"/>
                                </a:cubicBezTo>
                                <a:cubicBezTo>
                                  <a:pt x="42672" y="54864"/>
                                  <a:pt x="33528" y="57912"/>
                                  <a:pt x="22860" y="57912"/>
                                </a:cubicBezTo>
                                <a:lnTo>
                                  <a:pt x="0" y="50292"/>
                                </a:lnTo>
                                <a:lnTo>
                                  <a:pt x="0" y="44196"/>
                                </a:lnTo>
                                <a:lnTo>
                                  <a:pt x="9144" y="47244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6764"/>
                                </a:lnTo>
                                <a:lnTo>
                                  <a:pt x="0" y="5275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9" name="Shape 4059"/>
                        <wps:cNvSpPr/>
                        <wps:spPr>
                          <a:xfrm>
                            <a:off x="91440" y="4044696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0"/>
                                  <a:pt x="13716" y="3048"/>
                                </a:cubicBezTo>
                                <a:cubicBezTo>
                                  <a:pt x="15240" y="4573"/>
                                  <a:pt x="16764" y="6097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7"/>
                                  <a:pt x="1524" y="4573"/>
                                  <a:pt x="3048" y="3048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0" name="Shape 4060"/>
                        <wps:cNvSpPr/>
                        <wps:spPr>
                          <a:xfrm>
                            <a:off x="36576" y="4044696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3048"/>
                                </a:cubicBezTo>
                                <a:cubicBezTo>
                                  <a:pt x="15240" y="4573"/>
                                  <a:pt x="16764" y="6097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7"/>
                                  <a:pt x="1524" y="4573"/>
                                  <a:pt x="3048" y="3048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8" name="Shape 17048"/>
                        <wps:cNvSpPr/>
                        <wps:spPr>
                          <a:xfrm>
                            <a:off x="65532" y="2580132"/>
                            <a:ext cx="9144" cy="1452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2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2372"/>
                                </a:lnTo>
                                <a:lnTo>
                                  <a:pt x="0" y="1452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9" name="Shape 17049"/>
                        <wps:cNvSpPr/>
                        <wps:spPr>
                          <a:xfrm>
                            <a:off x="65532" y="2427732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3" name="Shape 4063"/>
                        <wps:cNvSpPr/>
                        <wps:spPr>
                          <a:xfrm>
                            <a:off x="4572" y="2249424"/>
                            <a:ext cx="10210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74676">
                                <a:moveTo>
                                  <a:pt x="22860" y="0"/>
                                </a:moveTo>
                                <a:lnTo>
                                  <a:pt x="22860" y="3048"/>
                                </a:lnTo>
                                <a:cubicBezTo>
                                  <a:pt x="18288" y="4572"/>
                                  <a:pt x="13716" y="4572"/>
                                  <a:pt x="12192" y="6096"/>
                                </a:cubicBezTo>
                                <a:cubicBezTo>
                                  <a:pt x="9144" y="7620"/>
                                  <a:pt x="7620" y="10668"/>
                                  <a:pt x="6096" y="12192"/>
                                </a:cubicBezTo>
                                <a:cubicBezTo>
                                  <a:pt x="4572" y="15240"/>
                                  <a:pt x="4572" y="19812"/>
                                  <a:pt x="4572" y="24384"/>
                                </a:cubicBezTo>
                                <a:lnTo>
                                  <a:pt x="4572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28956"/>
                                </a:lnTo>
                                <a:cubicBezTo>
                                  <a:pt x="47244" y="24384"/>
                                  <a:pt x="45720" y="21336"/>
                                  <a:pt x="44196" y="19812"/>
                                </a:cubicBezTo>
                                <a:cubicBezTo>
                                  <a:pt x="42672" y="18288"/>
                                  <a:pt x="38100" y="16764"/>
                                  <a:pt x="33528" y="16764"/>
                                </a:cubicBezTo>
                                <a:lnTo>
                                  <a:pt x="33528" y="13715"/>
                                </a:lnTo>
                                <a:lnTo>
                                  <a:pt x="65532" y="13715"/>
                                </a:lnTo>
                                <a:lnTo>
                                  <a:pt x="65532" y="16764"/>
                                </a:lnTo>
                                <a:cubicBezTo>
                                  <a:pt x="62484" y="16764"/>
                                  <a:pt x="59436" y="16764"/>
                                  <a:pt x="57912" y="18288"/>
                                </a:cubicBezTo>
                                <a:cubicBezTo>
                                  <a:pt x="54864" y="18288"/>
                                  <a:pt x="54864" y="19812"/>
                                  <a:pt x="53340" y="21336"/>
                                </a:cubicBezTo>
                                <a:cubicBezTo>
                                  <a:pt x="51816" y="22860"/>
                                  <a:pt x="51816" y="25908"/>
                                  <a:pt x="51816" y="28956"/>
                                </a:cubicBezTo>
                                <a:lnTo>
                                  <a:pt x="51816" y="47244"/>
                                </a:lnTo>
                                <a:lnTo>
                                  <a:pt x="83820" y="47244"/>
                                </a:lnTo>
                                <a:cubicBezTo>
                                  <a:pt x="88392" y="47244"/>
                                  <a:pt x="92964" y="47244"/>
                                  <a:pt x="94488" y="45720"/>
                                </a:cubicBezTo>
                                <a:cubicBezTo>
                                  <a:pt x="96012" y="45720"/>
                                  <a:pt x="96012" y="44196"/>
                                  <a:pt x="97536" y="42672"/>
                                </a:cubicBezTo>
                                <a:cubicBezTo>
                                  <a:pt x="99060" y="41148"/>
                                  <a:pt x="99060" y="39624"/>
                                  <a:pt x="99060" y="36576"/>
                                </a:cubicBezTo>
                                <a:lnTo>
                                  <a:pt x="99060" y="33527"/>
                                </a:lnTo>
                                <a:lnTo>
                                  <a:pt x="102108" y="33527"/>
                                </a:lnTo>
                                <a:lnTo>
                                  <a:pt x="102108" y="74676"/>
                                </a:lnTo>
                                <a:lnTo>
                                  <a:pt x="99060" y="74676"/>
                                </a:lnTo>
                                <a:lnTo>
                                  <a:pt x="99060" y="71627"/>
                                </a:lnTo>
                                <a:cubicBezTo>
                                  <a:pt x="99060" y="67056"/>
                                  <a:pt x="97536" y="64008"/>
                                  <a:pt x="96012" y="62484"/>
                                </a:cubicBezTo>
                                <a:cubicBezTo>
                                  <a:pt x="94488" y="60960"/>
                                  <a:pt x="89916" y="60960"/>
                                  <a:pt x="83820" y="60960"/>
                                </a:cubicBezTo>
                                <a:lnTo>
                                  <a:pt x="18288" y="60960"/>
                                </a:lnTo>
                                <a:cubicBezTo>
                                  <a:pt x="13716" y="60960"/>
                                  <a:pt x="9144" y="60960"/>
                                  <a:pt x="7620" y="60960"/>
                                </a:cubicBezTo>
                                <a:cubicBezTo>
                                  <a:pt x="6096" y="62484"/>
                                  <a:pt x="6096" y="62484"/>
                                  <a:pt x="4572" y="64008"/>
                                </a:cubicBezTo>
                                <a:cubicBezTo>
                                  <a:pt x="3048" y="67056"/>
                                  <a:pt x="3048" y="68580"/>
                                  <a:pt x="3048" y="71627"/>
                                </a:cubicBezTo>
                                <a:lnTo>
                                  <a:pt x="3048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4" name="Shape 4064"/>
                        <wps:cNvSpPr/>
                        <wps:spPr>
                          <a:xfrm>
                            <a:off x="0" y="2214372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4573"/>
                                  <a:pt x="16764" y="6097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7"/>
                                  <a:pt x="1524" y="4573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5" name="Shape 4065"/>
                        <wps:cNvSpPr/>
                        <wps:spPr>
                          <a:xfrm>
                            <a:off x="36576" y="2205228"/>
                            <a:ext cx="701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3528">
                                <a:moveTo>
                                  <a:pt x="67056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33528"/>
                                </a:lnTo>
                                <a:lnTo>
                                  <a:pt x="67056" y="33528"/>
                                </a:lnTo>
                                <a:cubicBezTo>
                                  <a:pt x="67056" y="30480"/>
                                  <a:pt x="67056" y="27432"/>
                                  <a:pt x="65532" y="25908"/>
                                </a:cubicBezTo>
                                <a:cubicBezTo>
                                  <a:pt x="65532" y="25908"/>
                                  <a:pt x="64008" y="24384"/>
                                  <a:pt x="62484" y="24384"/>
                                </a:cubicBezTo>
                                <a:cubicBezTo>
                                  <a:pt x="60960" y="22860"/>
                                  <a:pt x="59436" y="22860"/>
                                  <a:pt x="54864" y="22860"/>
                                </a:cubicBezTo>
                                <a:lnTo>
                                  <a:pt x="27432" y="22860"/>
                                </a:lnTo>
                                <a:cubicBezTo>
                                  <a:pt x="19812" y="22860"/>
                                  <a:pt x="15240" y="22860"/>
                                  <a:pt x="13716" y="22860"/>
                                </a:cubicBezTo>
                                <a:cubicBezTo>
                                  <a:pt x="12192" y="22860"/>
                                  <a:pt x="10668" y="24384"/>
                                  <a:pt x="10668" y="24384"/>
                                </a:cubicBezTo>
                                <a:cubicBezTo>
                                  <a:pt x="9144" y="25908"/>
                                  <a:pt x="9144" y="25908"/>
                                  <a:pt x="9144" y="27432"/>
                                </a:cubicBezTo>
                                <a:cubicBezTo>
                                  <a:pt x="9144" y="28956"/>
                                  <a:pt x="10668" y="30480"/>
                                  <a:pt x="10668" y="32003"/>
                                </a:cubicBezTo>
                                <a:lnTo>
                                  <a:pt x="7620" y="33528"/>
                                </a:lnTo>
                                <a:lnTo>
                                  <a:pt x="0" y="13716"/>
                                </a:lnTo>
                                <a:lnTo>
                                  <a:pt x="0" y="10668"/>
                                </a:lnTo>
                                <a:lnTo>
                                  <a:pt x="54864" y="10668"/>
                                </a:lnTo>
                                <a:cubicBezTo>
                                  <a:pt x="59436" y="10668"/>
                                  <a:pt x="60960" y="10668"/>
                                  <a:pt x="62484" y="9144"/>
                                </a:cubicBezTo>
                                <a:cubicBezTo>
                                  <a:pt x="64008" y="9144"/>
                                  <a:pt x="65532" y="7620"/>
                                  <a:pt x="65532" y="6096"/>
                                </a:cubicBezTo>
                                <a:cubicBezTo>
                                  <a:pt x="67056" y="6096"/>
                                  <a:pt x="67056" y="3048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6" name="Shape 4066"/>
                        <wps:cNvSpPr/>
                        <wps:spPr>
                          <a:xfrm>
                            <a:off x="36576" y="2150364"/>
                            <a:ext cx="70104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48768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5"/>
                                </a:cubicBezTo>
                                <a:cubicBezTo>
                                  <a:pt x="16764" y="3049"/>
                                  <a:pt x="16764" y="4573"/>
                                  <a:pt x="16764" y="6097"/>
                                </a:cubicBezTo>
                                <a:cubicBezTo>
                                  <a:pt x="16764" y="7620"/>
                                  <a:pt x="15240" y="9144"/>
                                  <a:pt x="13716" y="10668"/>
                                </a:cubicBezTo>
                                <a:cubicBezTo>
                                  <a:pt x="12192" y="13716"/>
                                  <a:pt x="10668" y="15240"/>
                                  <a:pt x="10668" y="16764"/>
                                </a:cubicBezTo>
                                <a:cubicBezTo>
                                  <a:pt x="10668" y="16764"/>
                                  <a:pt x="10668" y="18288"/>
                                  <a:pt x="12192" y="19813"/>
                                </a:cubicBezTo>
                                <a:cubicBezTo>
                                  <a:pt x="13716" y="21337"/>
                                  <a:pt x="18288" y="22861"/>
                                  <a:pt x="22860" y="25908"/>
                                </a:cubicBezTo>
                                <a:lnTo>
                                  <a:pt x="54864" y="25908"/>
                                </a:lnTo>
                                <a:cubicBezTo>
                                  <a:pt x="57912" y="25908"/>
                                  <a:pt x="60960" y="25908"/>
                                  <a:pt x="62484" y="24385"/>
                                </a:cubicBezTo>
                                <a:cubicBezTo>
                                  <a:pt x="64008" y="24385"/>
                                  <a:pt x="65532" y="22861"/>
                                  <a:pt x="65532" y="21337"/>
                                </a:cubicBezTo>
                                <a:cubicBezTo>
                                  <a:pt x="67056" y="19813"/>
                                  <a:pt x="67056" y="16764"/>
                                  <a:pt x="67056" y="13716"/>
                                </a:cubicBezTo>
                                <a:lnTo>
                                  <a:pt x="70104" y="13716"/>
                                </a:lnTo>
                                <a:lnTo>
                                  <a:pt x="70104" y="48768"/>
                                </a:lnTo>
                                <a:lnTo>
                                  <a:pt x="67056" y="48768"/>
                                </a:lnTo>
                                <a:cubicBezTo>
                                  <a:pt x="67056" y="45720"/>
                                  <a:pt x="67056" y="42673"/>
                                  <a:pt x="65532" y="41149"/>
                                </a:cubicBezTo>
                                <a:cubicBezTo>
                                  <a:pt x="64008" y="39625"/>
                                  <a:pt x="64008" y="39625"/>
                                  <a:pt x="62484" y="38100"/>
                                </a:cubicBezTo>
                                <a:cubicBezTo>
                                  <a:pt x="60960" y="38100"/>
                                  <a:pt x="59436" y="38100"/>
                                  <a:pt x="54864" y="38100"/>
                                </a:cubicBezTo>
                                <a:lnTo>
                                  <a:pt x="27432" y="38100"/>
                                </a:lnTo>
                                <a:cubicBezTo>
                                  <a:pt x="19812" y="38100"/>
                                  <a:pt x="15240" y="38100"/>
                                  <a:pt x="13716" y="38100"/>
                                </a:cubicBezTo>
                                <a:cubicBezTo>
                                  <a:pt x="12192" y="39625"/>
                                  <a:pt x="10668" y="39625"/>
                                  <a:pt x="10668" y="39625"/>
                                </a:cubicBezTo>
                                <a:cubicBezTo>
                                  <a:pt x="9144" y="41149"/>
                                  <a:pt x="9144" y="42673"/>
                                  <a:pt x="9144" y="42673"/>
                                </a:cubicBezTo>
                                <a:cubicBezTo>
                                  <a:pt x="9144" y="44197"/>
                                  <a:pt x="10668" y="45720"/>
                                  <a:pt x="10668" y="48768"/>
                                </a:cubicBezTo>
                                <a:lnTo>
                                  <a:pt x="7620" y="48768"/>
                                </a:lnTo>
                                <a:lnTo>
                                  <a:pt x="0" y="28956"/>
                                </a:lnTo>
                                <a:lnTo>
                                  <a:pt x="0" y="25908"/>
                                </a:lnTo>
                                <a:lnTo>
                                  <a:pt x="16764" y="25908"/>
                                </a:lnTo>
                                <a:cubicBezTo>
                                  <a:pt x="6096" y="19813"/>
                                  <a:pt x="0" y="15240"/>
                                  <a:pt x="0" y="9144"/>
                                </a:cubicBezTo>
                                <a:cubicBezTo>
                                  <a:pt x="0" y="6097"/>
                                  <a:pt x="1524" y="4573"/>
                                  <a:pt x="3048" y="3049"/>
                                </a:cubicBezTo>
                                <a:cubicBezTo>
                                  <a:pt x="4572" y="1525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7" name="Shape 4067"/>
                        <wps:cNvSpPr/>
                        <wps:spPr>
                          <a:xfrm>
                            <a:off x="36576" y="2095500"/>
                            <a:ext cx="7162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47244">
                                <a:moveTo>
                                  <a:pt x="51816" y="0"/>
                                </a:moveTo>
                                <a:cubicBezTo>
                                  <a:pt x="57912" y="0"/>
                                  <a:pt x="62484" y="1524"/>
                                  <a:pt x="65532" y="6096"/>
                                </a:cubicBezTo>
                                <a:cubicBezTo>
                                  <a:pt x="70104" y="12192"/>
                                  <a:pt x="71628" y="16763"/>
                                  <a:pt x="71628" y="22860"/>
                                </a:cubicBezTo>
                                <a:cubicBezTo>
                                  <a:pt x="71628" y="27432"/>
                                  <a:pt x="70104" y="32003"/>
                                  <a:pt x="68580" y="36576"/>
                                </a:cubicBezTo>
                                <a:cubicBezTo>
                                  <a:pt x="68580" y="38100"/>
                                  <a:pt x="68580" y="39624"/>
                                  <a:pt x="68580" y="41148"/>
                                </a:cubicBezTo>
                                <a:cubicBezTo>
                                  <a:pt x="68580" y="42672"/>
                                  <a:pt x="70104" y="42672"/>
                                  <a:pt x="71628" y="44196"/>
                                </a:cubicBezTo>
                                <a:lnTo>
                                  <a:pt x="71628" y="47244"/>
                                </a:lnTo>
                                <a:lnTo>
                                  <a:pt x="48768" y="47244"/>
                                </a:lnTo>
                                <a:lnTo>
                                  <a:pt x="48768" y="44196"/>
                                </a:lnTo>
                                <a:cubicBezTo>
                                  <a:pt x="54864" y="42672"/>
                                  <a:pt x="59436" y="39624"/>
                                  <a:pt x="62484" y="35051"/>
                                </a:cubicBezTo>
                                <a:cubicBezTo>
                                  <a:pt x="65532" y="32003"/>
                                  <a:pt x="67056" y="27432"/>
                                  <a:pt x="67056" y="22860"/>
                                </a:cubicBezTo>
                                <a:cubicBezTo>
                                  <a:pt x="67056" y="18288"/>
                                  <a:pt x="65532" y="15239"/>
                                  <a:pt x="64008" y="13715"/>
                                </a:cubicBezTo>
                                <a:cubicBezTo>
                                  <a:pt x="62484" y="10668"/>
                                  <a:pt x="59436" y="10668"/>
                                  <a:pt x="56388" y="10668"/>
                                </a:cubicBezTo>
                                <a:cubicBezTo>
                                  <a:pt x="53340" y="10668"/>
                                  <a:pt x="50292" y="12192"/>
                                  <a:pt x="47244" y="13715"/>
                                </a:cubicBezTo>
                                <a:cubicBezTo>
                                  <a:pt x="45720" y="16763"/>
                                  <a:pt x="42672" y="21336"/>
                                  <a:pt x="38100" y="28956"/>
                                </a:cubicBezTo>
                                <a:cubicBezTo>
                                  <a:pt x="35052" y="36576"/>
                                  <a:pt x="32004" y="41148"/>
                                  <a:pt x="28956" y="42672"/>
                                </a:cubicBezTo>
                                <a:cubicBezTo>
                                  <a:pt x="27432" y="45720"/>
                                  <a:pt x="22860" y="47244"/>
                                  <a:pt x="18288" y="47244"/>
                                </a:cubicBezTo>
                                <a:cubicBezTo>
                                  <a:pt x="13716" y="47244"/>
                                  <a:pt x="9144" y="44196"/>
                                  <a:pt x="6096" y="41148"/>
                                </a:cubicBezTo>
                                <a:cubicBezTo>
                                  <a:pt x="1524" y="36576"/>
                                  <a:pt x="0" y="32003"/>
                                  <a:pt x="0" y="25908"/>
                                </a:cubicBezTo>
                                <a:cubicBezTo>
                                  <a:pt x="0" y="22860"/>
                                  <a:pt x="0" y="19812"/>
                                  <a:pt x="1524" y="15239"/>
                                </a:cubicBezTo>
                                <a:cubicBezTo>
                                  <a:pt x="3048" y="13715"/>
                                  <a:pt x="3048" y="12192"/>
                                  <a:pt x="3048" y="10668"/>
                                </a:cubicBezTo>
                                <a:cubicBezTo>
                                  <a:pt x="3048" y="9144"/>
                                  <a:pt x="3048" y="9144"/>
                                  <a:pt x="3048" y="9144"/>
                                </a:cubicBezTo>
                                <a:cubicBezTo>
                                  <a:pt x="1524" y="7620"/>
                                  <a:pt x="1524" y="7620"/>
                                  <a:pt x="0" y="7620"/>
                                </a:cubicBezTo>
                                <a:lnTo>
                                  <a:pt x="0" y="4572"/>
                                </a:lnTo>
                                <a:lnTo>
                                  <a:pt x="22860" y="4572"/>
                                </a:lnTo>
                                <a:lnTo>
                                  <a:pt x="22860" y="7620"/>
                                </a:lnTo>
                                <a:cubicBezTo>
                                  <a:pt x="15240" y="9144"/>
                                  <a:pt x="10668" y="12192"/>
                                  <a:pt x="9144" y="15239"/>
                                </a:cubicBezTo>
                                <a:cubicBezTo>
                                  <a:pt x="6096" y="18288"/>
                                  <a:pt x="4572" y="21336"/>
                                  <a:pt x="4572" y="25908"/>
                                </a:cubicBezTo>
                                <a:cubicBezTo>
                                  <a:pt x="4572" y="28956"/>
                                  <a:pt x="6096" y="32003"/>
                                  <a:pt x="7620" y="35051"/>
                                </a:cubicBezTo>
                                <a:cubicBezTo>
                                  <a:pt x="9144" y="36576"/>
                                  <a:pt x="10668" y="38100"/>
                                  <a:pt x="13716" y="38100"/>
                                </a:cubicBezTo>
                                <a:cubicBezTo>
                                  <a:pt x="16764" y="38100"/>
                                  <a:pt x="18288" y="36576"/>
                                  <a:pt x="19812" y="35051"/>
                                </a:cubicBezTo>
                                <a:cubicBezTo>
                                  <a:pt x="22860" y="33527"/>
                                  <a:pt x="24384" y="30480"/>
                                  <a:pt x="27432" y="25908"/>
                                </a:cubicBezTo>
                                <a:lnTo>
                                  <a:pt x="32004" y="15239"/>
                                </a:lnTo>
                                <a:cubicBezTo>
                                  <a:pt x="36576" y="4572"/>
                                  <a:pt x="42672" y="0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8" name="Shape 4068"/>
                        <wps:cNvSpPr/>
                        <wps:spPr>
                          <a:xfrm>
                            <a:off x="15240" y="2048256"/>
                            <a:ext cx="9296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42672">
                                <a:moveTo>
                                  <a:pt x="79248" y="0"/>
                                </a:moveTo>
                                <a:cubicBezTo>
                                  <a:pt x="83820" y="1524"/>
                                  <a:pt x="86868" y="4572"/>
                                  <a:pt x="89916" y="7620"/>
                                </a:cubicBezTo>
                                <a:cubicBezTo>
                                  <a:pt x="91440" y="10668"/>
                                  <a:pt x="92964" y="13716"/>
                                  <a:pt x="92964" y="16764"/>
                                </a:cubicBezTo>
                                <a:cubicBezTo>
                                  <a:pt x="92964" y="19812"/>
                                  <a:pt x="92964" y="21336"/>
                                  <a:pt x="91440" y="24384"/>
                                </a:cubicBezTo>
                                <a:cubicBezTo>
                                  <a:pt x="89916" y="25908"/>
                                  <a:pt x="88392" y="27432"/>
                                  <a:pt x="85344" y="28956"/>
                                </a:cubicBezTo>
                                <a:cubicBezTo>
                                  <a:pt x="82296" y="28956"/>
                                  <a:pt x="79248" y="30480"/>
                                  <a:pt x="74676" y="30480"/>
                                </a:cubicBezTo>
                                <a:lnTo>
                                  <a:pt x="27432" y="30480"/>
                                </a:lnTo>
                                <a:lnTo>
                                  <a:pt x="27432" y="42672"/>
                                </a:lnTo>
                                <a:lnTo>
                                  <a:pt x="25908" y="42672"/>
                                </a:lnTo>
                                <a:cubicBezTo>
                                  <a:pt x="24384" y="39624"/>
                                  <a:pt x="22860" y="36576"/>
                                  <a:pt x="19812" y="33528"/>
                                </a:cubicBezTo>
                                <a:cubicBezTo>
                                  <a:pt x="16764" y="30480"/>
                                  <a:pt x="13716" y="27432"/>
                                  <a:pt x="10668" y="24384"/>
                                </a:cubicBezTo>
                                <a:cubicBezTo>
                                  <a:pt x="9144" y="22860"/>
                                  <a:pt x="4572" y="21336"/>
                                  <a:pt x="0" y="19812"/>
                                </a:cubicBezTo>
                                <a:lnTo>
                                  <a:pt x="0" y="18288"/>
                                </a:lnTo>
                                <a:lnTo>
                                  <a:pt x="22860" y="18288"/>
                                </a:lnTo>
                                <a:lnTo>
                                  <a:pt x="22860" y="1524"/>
                                </a:lnTo>
                                <a:lnTo>
                                  <a:pt x="27432" y="1524"/>
                                </a:lnTo>
                                <a:lnTo>
                                  <a:pt x="27432" y="18288"/>
                                </a:lnTo>
                                <a:lnTo>
                                  <a:pt x="71628" y="18288"/>
                                </a:lnTo>
                                <a:cubicBezTo>
                                  <a:pt x="76200" y="18288"/>
                                  <a:pt x="79248" y="16764"/>
                                  <a:pt x="80772" y="16764"/>
                                </a:cubicBezTo>
                                <a:cubicBezTo>
                                  <a:pt x="82296" y="15240"/>
                                  <a:pt x="83820" y="13716"/>
                                  <a:pt x="83820" y="10668"/>
                                </a:cubicBezTo>
                                <a:cubicBezTo>
                                  <a:pt x="83820" y="9144"/>
                                  <a:pt x="83820" y="7620"/>
                                  <a:pt x="82296" y="6096"/>
                                </a:cubicBezTo>
                                <a:cubicBezTo>
                                  <a:pt x="82296" y="4572"/>
                                  <a:pt x="80772" y="3048"/>
                                  <a:pt x="79248" y="3048"/>
                                </a:cubicBezTo>
                                <a:lnTo>
                                  <a:pt x="79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4572" y="1903476"/>
                            <a:ext cx="10363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10972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3048"/>
                                </a:lnTo>
                                <a:cubicBezTo>
                                  <a:pt x="3048" y="7620"/>
                                  <a:pt x="4572" y="10668"/>
                                  <a:pt x="7620" y="12192"/>
                                </a:cubicBezTo>
                                <a:cubicBezTo>
                                  <a:pt x="9144" y="13716"/>
                                  <a:pt x="12192" y="13716"/>
                                  <a:pt x="18288" y="13716"/>
                                </a:cubicBezTo>
                                <a:lnTo>
                                  <a:pt x="103632" y="13716"/>
                                </a:lnTo>
                                <a:lnTo>
                                  <a:pt x="103632" y="16764"/>
                                </a:lnTo>
                                <a:lnTo>
                                  <a:pt x="21336" y="83820"/>
                                </a:lnTo>
                                <a:lnTo>
                                  <a:pt x="83820" y="83820"/>
                                </a:lnTo>
                                <a:cubicBezTo>
                                  <a:pt x="89916" y="83820"/>
                                  <a:pt x="94488" y="83820"/>
                                  <a:pt x="96012" y="82297"/>
                                </a:cubicBezTo>
                                <a:cubicBezTo>
                                  <a:pt x="97536" y="80772"/>
                                  <a:pt x="99060" y="77724"/>
                                  <a:pt x="99060" y="73152"/>
                                </a:cubicBezTo>
                                <a:lnTo>
                                  <a:pt x="99060" y="70104"/>
                                </a:lnTo>
                                <a:lnTo>
                                  <a:pt x="102108" y="70104"/>
                                </a:lnTo>
                                <a:lnTo>
                                  <a:pt x="102108" y="103632"/>
                                </a:lnTo>
                                <a:lnTo>
                                  <a:pt x="99060" y="103632"/>
                                </a:lnTo>
                                <a:lnTo>
                                  <a:pt x="99060" y="100585"/>
                                </a:lnTo>
                                <a:cubicBezTo>
                                  <a:pt x="99060" y="96012"/>
                                  <a:pt x="97536" y="92964"/>
                                  <a:pt x="94488" y="91440"/>
                                </a:cubicBezTo>
                                <a:cubicBezTo>
                                  <a:pt x="92964" y="89916"/>
                                  <a:pt x="89916" y="89916"/>
                                  <a:pt x="83820" y="89916"/>
                                </a:cubicBezTo>
                                <a:lnTo>
                                  <a:pt x="13716" y="89916"/>
                                </a:lnTo>
                                <a:cubicBezTo>
                                  <a:pt x="10668" y="92964"/>
                                  <a:pt x="7620" y="94488"/>
                                  <a:pt x="6096" y="96012"/>
                                </a:cubicBezTo>
                                <a:cubicBezTo>
                                  <a:pt x="6096" y="97536"/>
                                  <a:pt x="4572" y="100585"/>
                                  <a:pt x="3048" y="103632"/>
                                </a:cubicBezTo>
                                <a:cubicBezTo>
                                  <a:pt x="3048" y="105156"/>
                                  <a:pt x="3048" y="106680"/>
                                  <a:pt x="3048" y="109728"/>
                                </a:cubicBezTo>
                                <a:lnTo>
                                  <a:pt x="0" y="109728"/>
                                </a:lnTo>
                                <a:lnTo>
                                  <a:pt x="0" y="83820"/>
                                </a:lnTo>
                                <a:lnTo>
                                  <a:pt x="79248" y="19812"/>
                                </a:lnTo>
                                <a:lnTo>
                                  <a:pt x="18288" y="19812"/>
                                </a:lnTo>
                                <a:cubicBezTo>
                                  <a:pt x="12192" y="19812"/>
                                  <a:pt x="7620" y="19812"/>
                                  <a:pt x="6096" y="21336"/>
                                </a:cubicBezTo>
                                <a:cubicBezTo>
                                  <a:pt x="4572" y="24385"/>
                                  <a:pt x="3048" y="25908"/>
                                  <a:pt x="3048" y="30480"/>
                                </a:cubicBezTo>
                                <a:lnTo>
                                  <a:pt x="304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36576" y="1844041"/>
                            <a:ext cx="4572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8768">
                                <a:moveTo>
                                  <a:pt x="2286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2192"/>
                                </a:lnTo>
                                <a:lnTo>
                                  <a:pt x="28956" y="12192"/>
                                </a:lnTo>
                                <a:cubicBezTo>
                                  <a:pt x="32004" y="19812"/>
                                  <a:pt x="33528" y="25908"/>
                                  <a:pt x="35052" y="27432"/>
                                </a:cubicBezTo>
                                <a:cubicBezTo>
                                  <a:pt x="38100" y="32003"/>
                                  <a:pt x="39624" y="35051"/>
                                  <a:pt x="42672" y="36575"/>
                                </a:cubicBezTo>
                                <a:lnTo>
                                  <a:pt x="45720" y="37795"/>
                                </a:lnTo>
                                <a:lnTo>
                                  <a:pt x="45720" y="48768"/>
                                </a:lnTo>
                                <a:cubicBezTo>
                                  <a:pt x="41148" y="47244"/>
                                  <a:pt x="38100" y="42672"/>
                                  <a:pt x="35052" y="38100"/>
                                </a:cubicBezTo>
                                <a:cubicBezTo>
                                  <a:pt x="32004" y="33527"/>
                                  <a:pt x="28956" y="24384"/>
                                  <a:pt x="24384" y="12192"/>
                                </a:cubicBezTo>
                                <a:lnTo>
                                  <a:pt x="21336" y="12192"/>
                                </a:lnTo>
                                <a:cubicBezTo>
                                  <a:pt x="15240" y="12192"/>
                                  <a:pt x="10668" y="13715"/>
                                  <a:pt x="7620" y="15239"/>
                                </a:cubicBezTo>
                                <a:cubicBezTo>
                                  <a:pt x="6096" y="18287"/>
                                  <a:pt x="4572" y="21336"/>
                                  <a:pt x="4572" y="25908"/>
                                </a:cubicBezTo>
                                <a:cubicBezTo>
                                  <a:pt x="4572" y="28956"/>
                                  <a:pt x="6096" y="32003"/>
                                  <a:pt x="7620" y="33527"/>
                                </a:cubicBezTo>
                                <a:cubicBezTo>
                                  <a:pt x="9144" y="35051"/>
                                  <a:pt x="10668" y="36575"/>
                                  <a:pt x="12192" y="36575"/>
                                </a:cubicBezTo>
                                <a:lnTo>
                                  <a:pt x="16764" y="36575"/>
                                </a:lnTo>
                                <a:cubicBezTo>
                                  <a:pt x="19812" y="36575"/>
                                  <a:pt x="21336" y="36575"/>
                                  <a:pt x="22860" y="38100"/>
                                </a:cubicBezTo>
                                <a:cubicBezTo>
                                  <a:pt x="24384" y="39624"/>
                                  <a:pt x="24384" y="41148"/>
                                  <a:pt x="24384" y="42672"/>
                                </a:cubicBezTo>
                                <a:cubicBezTo>
                                  <a:pt x="24384" y="44196"/>
                                  <a:pt x="24384" y="45720"/>
                                  <a:pt x="22860" y="47244"/>
                                </a:cubicBezTo>
                                <a:cubicBezTo>
                                  <a:pt x="21336" y="47244"/>
                                  <a:pt x="19812" y="48768"/>
                                  <a:pt x="16764" y="48768"/>
                                </a:cubicBezTo>
                                <a:cubicBezTo>
                                  <a:pt x="12192" y="48768"/>
                                  <a:pt x="9144" y="45720"/>
                                  <a:pt x="6096" y="41148"/>
                                </a:cubicBezTo>
                                <a:cubicBezTo>
                                  <a:pt x="1524" y="38100"/>
                                  <a:pt x="0" y="30480"/>
                                  <a:pt x="0" y="22860"/>
                                </a:cubicBezTo>
                                <a:cubicBezTo>
                                  <a:pt x="0" y="16763"/>
                                  <a:pt x="1524" y="12192"/>
                                  <a:pt x="3048" y="7620"/>
                                </a:cubicBezTo>
                                <a:cubicBezTo>
                                  <a:pt x="4572" y="4572"/>
                                  <a:pt x="7620" y="3048"/>
                                  <a:pt x="10668" y="1524"/>
                                </a:cubicBezTo>
                                <a:cubicBezTo>
                                  <a:pt x="12192" y="0"/>
                                  <a:pt x="16764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1" name="Shape 4071"/>
                        <wps:cNvSpPr/>
                        <wps:spPr>
                          <a:xfrm>
                            <a:off x="82296" y="1831848"/>
                            <a:ext cx="259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64008">
                                <a:moveTo>
                                  <a:pt x="12192" y="0"/>
                                </a:moveTo>
                                <a:lnTo>
                                  <a:pt x="15240" y="0"/>
                                </a:lnTo>
                                <a:cubicBezTo>
                                  <a:pt x="22860" y="6096"/>
                                  <a:pt x="25908" y="10668"/>
                                  <a:pt x="25908" y="15240"/>
                                </a:cubicBezTo>
                                <a:cubicBezTo>
                                  <a:pt x="25908" y="18288"/>
                                  <a:pt x="24384" y="19812"/>
                                  <a:pt x="22860" y="21336"/>
                                </a:cubicBezTo>
                                <a:cubicBezTo>
                                  <a:pt x="21336" y="22860"/>
                                  <a:pt x="18288" y="24384"/>
                                  <a:pt x="13716" y="24384"/>
                                </a:cubicBezTo>
                                <a:cubicBezTo>
                                  <a:pt x="19812" y="32004"/>
                                  <a:pt x="22860" y="36576"/>
                                  <a:pt x="24384" y="38100"/>
                                </a:cubicBezTo>
                                <a:cubicBezTo>
                                  <a:pt x="25908" y="41148"/>
                                  <a:pt x="25908" y="44196"/>
                                  <a:pt x="25908" y="47244"/>
                                </a:cubicBezTo>
                                <a:cubicBezTo>
                                  <a:pt x="25908" y="51816"/>
                                  <a:pt x="24384" y="56388"/>
                                  <a:pt x="21336" y="59436"/>
                                </a:cubicBezTo>
                                <a:cubicBezTo>
                                  <a:pt x="18288" y="62484"/>
                                  <a:pt x="13716" y="64008"/>
                                  <a:pt x="7620" y="64008"/>
                                </a:cubicBezTo>
                                <a:cubicBezTo>
                                  <a:pt x="4572" y="64008"/>
                                  <a:pt x="1524" y="62484"/>
                                  <a:pt x="0" y="60960"/>
                                </a:cubicBezTo>
                                <a:lnTo>
                                  <a:pt x="0" y="49987"/>
                                </a:lnTo>
                                <a:lnTo>
                                  <a:pt x="4572" y="51816"/>
                                </a:lnTo>
                                <a:cubicBezTo>
                                  <a:pt x="7620" y="51816"/>
                                  <a:pt x="10668" y="50292"/>
                                  <a:pt x="13716" y="48768"/>
                                </a:cubicBezTo>
                                <a:cubicBezTo>
                                  <a:pt x="15240" y="45720"/>
                                  <a:pt x="16764" y="42672"/>
                                  <a:pt x="16764" y="39624"/>
                                </a:cubicBezTo>
                                <a:cubicBezTo>
                                  <a:pt x="16764" y="36576"/>
                                  <a:pt x="13716" y="30480"/>
                                  <a:pt x="9144" y="24384"/>
                                </a:cubicBezTo>
                                <a:lnTo>
                                  <a:pt x="0" y="24384"/>
                                </a:lnTo>
                                <a:lnTo>
                                  <a:pt x="0" y="12192"/>
                                </a:lnTo>
                                <a:lnTo>
                                  <a:pt x="1524" y="12192"/>
                                </a:lnTo>
                                <a:cubicBezTo>
                                  <a:pt x="7620" y="12192"/>
                                  <a:pt x="12192" y="12192"/>
                                  <a:pt x="13716" y="12192"/>
                                </a:cubicBezTo>
                                <a:cubicBezTo>
                                  <a:pt x="15240" y="10668"/>
                                  <a:pt x="15240" y="10668"/>
                                  <a:pt x="15240" y="10668"/>
                                </a:cubicBezTo>
                                <a:cubicBezTo>
                                  <a:pt x="16764" y="9144"/>
                                  <a:pt x="16764" y="9144"/>
                                  <a:pt x="16764" y="7620"/>
                                </a:cubicBezTo>
                                <a:cubicBezTo>
                                  <a:pt x="16764" y="7620"/>
                                  <a:pt x="16764" y="6096"/>
                                  <a:pt x="16764" y="6096"/>
                                </a:cubicBezTo>
                                <a:cubicBezTo>
                                  <a:pt x="15240" y="4572"/>
                                  <a:pt x="13716" y="3048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" name="Shape 4072"/>
                        <wps:cNvSpPr/>
                        <wps:spPr>
                          <a:xfrm>
                            <a:off x="36576" y="1716024"/>
                            <a:ext cx="7010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15824">
                                <a:moveTo>
                                  <a:pt x="67056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33528"/>
                                </a:lnTo>
                                <a:lnTo>
                                  <a:pt x="67056" y="33528"/>
                                </a:lnTo>
                                <a:lnTo>
                                  <a:pt x="67056" y="32004"/>
                                </a:lnTo>
                                <a:cubicBezTo>
                                  <a:pt x="67056" y="28956"/>
                                  <a:pt x="67056" y="27432"/>
                                  <a:pt x="65532" y="25908"/>
                                </a:cubicBezTo>
                                <a:cubicBezTo>
                                  <a:pt x="64008" y="24384"/>
                                  <a:pt x="64008" y="22860"/>
                                  <a:pt x="62484" y="22860"/>
                                </a:cubicBezTo>
                                <a:cubicBezTo>
                                  <a:pt x="60960" y="22860"/>
                                  <a:pt x="57912" y="22860"/>
                                  <a:pt x="54864" y="22860"/>
                                </a:cubicBezTo>
                                <a:lnTo>
                                  <a:pt x="25908" y="22860"/>
                                </a:lnTo>
                                <a:cubicBezTo>
                                  <a:pt x="19812" y="22860"/>
                                  <a:pt x="16764" y="22860"/>
                                  <a:pt x="13716" y="24384"/>
                                </a:cubicBezTo>
                                <a:cubicBezTo>
                                  <a:pt x="10668" y="25908"/>
                                  <a:pt x="9144" y="28956"/>
                                  <a:pt x="9144" y="33528"/>
                                </a:cubicBezTo>
                                <a:cubicBezTo>
                                  <a:pt x="9144" y="36576"/>
                                  <a:pt x="9144" y="39624"/>
                                  <a:pt x="10668" y="41148"/>
                                </a:cubicBezTo>
                                <a:cubicBezTo>
                                  <a:pt x="12192" y="44196"/>
                                  <a:pt x="15240" y="47244"/>
                                  <a:pt x="18288" y="51816"/>
                                </a:cubicBezTo>
                                <a:lnTo>
                                  <a:pt x="54864" y="51816"/>
                                </a:lnTo>
                                <a:cubicBezTo>
                                  <a:pt x="59436" y="51816"/>
                                  <a:pt x="62484" y="51816"/>
                                  <a:pt x="62484" y="50292"/>
                                </a:cubicBezTo>
                                <a:cubicBezTo>
                                  <a:pt x="64008" y="50292"/>
                                  <a:pt x="65532" y="48768"/>
                                  <a:pt x="65532" y="47244"/>
                                </a:cubicBezTo>
                                <a:cubicBezTo>
                                  <a:pt x="67056" y="47244"/>
                                  <a:pt x="67056" y="44196"/>
                                  <a:pt x="67056" y="41148"/>
                                </a:cubicBezTo>
                                <a:lnTo>
                                  <a:pt x="70104" y="41148"/>
                                </a:lnTo>
                                <a:lnTo>
                                  <a:pt x="70104" y="74676"/>
                                </a:lnTo>
                                <a:lnTo>
                                  <a:pt x="67056" y="74676"/>
                                </a:lnTo>
                                <a:cubicBezTo>
                                  <a:pt x="67056" y="70104"/>
                                  <a:pt x="67056" y="68580"/>
                                  <a:pt x="65532" y="67056"/>
                                </a:cubicBezTo>
                                <a:cubicBezTo>
                                  <a:pt x="65532" y="65532"/>
                                  <a:pt x="64008" y="64008"/>
                                  <a:pt x="62484" y="64008"/>
                                </a:cubicBezTo>
                                <a:cubicBezTo>
                                  <a:pt x="60960" y="64008"/>
                                  <a:pt x="59436" y="64008"/>
                                  <a:pt x="54864" y="64008"/>
                                </a:cubicBezTo>
                                <a:lnTo>
                                  <a:pt x="25908" y="64008"/>
                                </a:lnTo>
                                <a:cubicBezTo>
                                  <a:pt x="19812" y="64008"/>
                                  <a:pt x="16764" y="64008"/>
                                  <a:pt x="13716" y="65532"/>
                                </a:cubicBezTo>
                                <a:cubicBezTo>
                                  <a:pt x="10668" y="68580"/>
                                  <a:pt x="9144" y="71628"/>
                                  <a:pt x="9144" y="74676"/>
                                </a:cubicBezTo>
                                <a:cubicBezTo>
                                  <a:pt x="9144" y="77724"/>
                                  <a:pt x="9144" y="80772"/>
                                  <a:pt x="10668" y="83820"/>
                                </a:cubicBezTo>
                                <a:cubicBezTo>
                                  <a:pt x="13716" y="86868"/>
                                  <a:pt x="15240" y="89916"/>
                                  <a:pt x="18288" y="92964"/>
                                </a:cubicBezTo>
                                <a:lnTo>
                                  <a:pt x="54864" y="92964"/>
                                </a:lnTo>
                                <a:cubicBezTo>
                                  <a:pt x="59436" y="92964"/>
                                  <a:pt x="62484" y="92964"/>
                                  <a:pt x="62484" y="91440"/>
                                </a:cubicBezTo>
                                <a:cubicBezTo>
                                  <a:pt x="64008" y="91440"/>
                                  <a:pt x="65532" y="89916"/>
                                  <a:pt x="65532" y="89916"/>
                                </a:cubicBezTo>
                                <a:cubicBezTo>
                                  <a:pt x="67056" y="88392"/>
                                  <a:pt x="67056" y="85344"/>
                                  <a:pt x="67056" y="82296"/>
                                </a:cubicBezTo>
                                <a:lnTo>
                                  <a:pt x="70104" y="82296"/>
                                </a:lnTo>
                                <a:lnTo>
                                  <a:pt x="70104" y="115824"/>
                                </a:lnTo>
                                <a:lnTo>
                                  <a:pt x="67056" y="115824"/>
                                </a:lnTo>
                                <a:cubicBezTo>
                                  <a:pt x="67056" y="112776"/>
                                  <a:pt x="67056" y="109728"/>
                                  <a:pt x="65532" y="108204"/>
                                </a:cubicBezTo>
                                <a:cubicBezTo>
                                  <a:pt x="65532" y="108204"/>
                                  <a:pt x="64008" y="106680"/>
                                  <a:pt x="62484" y="105156"/>
                                </a:cubicBezTo>
                                <a:cubicBezTo>
                                  <a:pt x="60960" y="105156"/>
                                  <a:pt x="59436" y="105156"/>
                                  <a:pt x="54864" y="105156"/>
                                </a:cubicBezTo>
                                <a:lnTo>
                                  <a:pt x="27432" y="105156"/>
                                </a:lnTo>
                                <a:cubicBezTo>
                                  <a:pt x="19812" y="105156"/>
                                  <a:pt x="15240" y="105156"/>
                                  <a:pt x="13716" y="105156"/>
                                </a:cubicBezTo>
                                <a:cubicBezTo>
                                  <a:pt x="12192" y="105156"/>
                                  <a:pt x="10668" y="106680"/>
                                  <a:pt x="10668" y="106680"/>
                                </a:cubicBezTo>
                                <a:cubicBezTo>
                                  <a:pt x="9144" y="108204"/>
                                  <a:pt x="9144" y="108204"/>
                                  <a:pt x="9144" y="109728"/>
                                </a:cubicBezTo>
                                <a:cubicBezTo>
                                  <a:pt x="9144" y="111252"/>
                                  <a:pt x="10668" y="112776"/>
                                  <a:pt x="10668" y="114300"/>
                                </a:cubicBezTo>
                                <a:lnTo>
                                  <a:pt x="7620" y="115824"/>
                                </a:lnTo>
                                <a:lnTo>
                                  <a:pt x="0" y="96012"/>
                                </a:lnTo>
                                <a:lnTo>
                                  <a:pt x="0" y="92964"/>
                                </a:lnTo>
                                <a:lnTo>
                                  <a:pt x="15240" y="92964"/>
                                </a:lnTo>
                                <a:cubicBezTo>
                                  <a:pt x="9144" y="88392"/>
                                  <a:pt x="6096" y="85344"/>
                                  <a:pt x="6096" y="83820"/>
                                </a:cubicBezTo>
                                <a:cubicBezTo>
                                  <a:pt x="4572" y="82296"/>
                                  <a:pt x="3048" y="79248"/>
                                  <a:pt x="1524" y="76200"/>
                                </a:cubicBezTo>
                                <a:cubicBezTo>
                                  <a:pt x="0" y="74676"/>
                                  <a:pt x="0" y="71628"/>
                                  <a:pt x="0" y="68580"/>
                                </a:cubicBezTo>
                                <a:cubicBezTo>
                                  <a:pt x="0" y="65532"/>
                                  <a:pt x="1524" y="60960"/>
                                  <a:pt x="3048" y="57912"/>
                                </a:cubicBezTo>
                                <a:cubicBezTo>
                                  <a:pt x="6096" y="54864"/>
                                  <a:pt x="10668" y="53340"/>
                                  <a:pt x="15240" y="51816"/>
                                </a:cubicBezTo>
                                <a:cubicBezTo>
                                  <a:pt x="9144" y="47244"/>
                                  <a:pt x="4572" y="42672"/>
                                  <a:pt x="3048" y="39624"/>
                                </a:cubicBezTo>
                                <a:cubicBezTo>
                                  <a:pt x="1524" y="35052"/>
                                  <a:pt x="0" y="32004"/>
                                  <a:pt x="0" y="28956"/>
                                </a:cubicBezTo>
                                <a:cubicBezTo>
                                  <a:pt x="0" y="24384"/>
                                  <a:pt x="1524" y="21336"/>
                                  <a:pt x="3048" y="18288"/>
                                </a:cubicBezTo>
                                <a:cubicBezTo>
                                  <a:pt x="4572" y="15240"/>
                                  <a:pt x="7620" y="13716"/>
                                  <a:pt x="12192" y="12192"/>
                                </a:cubicBezTo>
                                <a:cubicBezTo>
                                  <a:pt x="15240" y="10668"/>
                                  <a:pt x="19812" y="10668"/>
                                  <a:pt x="25908" y="10668"/>
                                </a:cubicBezTo>
                                <a:lnTo>
                                  <a:pt x="54864" y="10668"/>
                                </a:lnTo>
                                <a:cubicBezTo>
                                  <a:pt x="59436" y="10668"/>
                                  <a:pt x="62484" y="10668"/>
                                  <a:pt x="64008" y="9144"/>
                                </a:cubicBezTo>
                                <a:cubicBezTo>
                                  <a:pt x="64008" y="9144"/>
                                  <a:pt x="65532" y="7620"/>
                                  <a:pt x="65532" y="6096"/>
                                </a:cubicBezTo>
                                <a:cubicBezTo>
                                  <a:pt x="67056" y="4572"/>
                                  <a:pt x="67056" y="3048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" name="Shape 4073"/>
                        <wps:cNvSpPr/>
                        <wps:spPr>
                          <a:xfrm>
                            <a:off x="36576" y="1657291"/>
                            <a:ext cx="13716" cy="4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45017">
                                <a:moveTo>
                                  <a:pt x="13716" y="0"/>
                                </a:moveTo>
                                <a:lnTo>
                                  <a:pt x="13716" y="11489"/>
                                </a:lnTo>
                                <a:lnTo>
                                  <a:pt x="13716" y="11489"/>
                                </a:lnTo>
                                <a:cubicBezTo>
                                  <a:pt x="10668" y="13013"/>
                                  <a:pt x="9144" y="14537"/>
                                  <a:pt x="7620" y="17585"/>
                                </a:cubicBezTo>
                                <a:cubicBezTo>
                                  <a:pt x="6096" y="19109"/>
                                  <a:pt x="4572" y="22156"/>
                                  <a:pt x="4572" y="25205"/>
                                </a:cubicBezTo>
                                <a:cubicBezTo>
                                  <a:pt x="4572" y="29777"/>
                                  <a:pt x="6096" y="32825"/>
                                  <a:pt x="9144" y="35873"/>
                                </a:cubicBezTo>
                                <a:lnTo>
                                  <a:pt x="13716" y="37904"/>
                                </a:lnTo>
                                <a:lnTo>
                                  <a:pt x="13716" y="45017"/>
                                </a:lnTo>
                                <a:lnTo>
                                  <a:pt x="9144" y="43493"/>
                                </a:lnTo>
                                <a:cubicBezTo>
                                  <a:pt x="3048" y="37397"/>
                                  <a:pt x="0" y="29777"/>
                                  <a:pt x="0" y="20632"/>
                                </a:cubicBezTo>
                                <a:cubicBezTo>
                                  <a:pt x="0" y="13013"/>
                                  <a:pt x="3048" y="6917"/>
                                  <a:pt x="7620" y="2345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4" name="Shape 4074"/>
                        <wps:cNvSpPr/>
                        <wps:spPr>
                          <a:xfrm>
                            <a:off x="50292" y="1652016"/>
                            <a:ext cx="57912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57912">
                                <a:moveTo>
                                  <a:pt x="13716" y="0"/>
                                </a:moveTo>
                                <a:lnTo>
                                  <a:pt x="13716" y="47244"/>
                                </a:lnTo>
                                <a:cubicBezTo>
                                  <a:pt x="24384" y="47244"/>
                                  <a:pt x="32004" y="44196"/>
                                  <a:pt x="36576" y="39624"/>
                                </a:cubicBezTo>
                                <a:cubicBezTo>
                                  <a:pt x="42672" y="35052"/>
                                  <a:pt x="45720" y="28956"/>
                                  <a:pt x="45720" y="21336"/>
                                </a:cubicBezTo>
                                <a:cubicBezTo>
                                  <a:pt x="45720" y="16764"/>
                                  <a:pt x="44196" y="13716"/>
                                  <a:pt x="42672" y="10668"/>
                                </a:cubicBezTo>
                                <a:cubicBezTo>
                                  <a:pt x="41148" y="6096"/>
                                  <a:pt x="36576" y="4572"/>
                                  <a:pt x="30480" y="1524"/>
                                </a:cubicBezTo>
                                <a:lnTo>
                                  <a:pt x="32004" y="0"/>
                                </a:lnTo>
                                <a:cubicBezTo>
                                  <a:pt x="39624" y="1524"/>
                                  <a:pt x="45720" y="4572"/>
                                  <a:pt x="50292" y="9144"/>
                                </a:cubicBezTo>
                                <a:cubicBezTo>
                                  <a:pt x="54864" y="13716"/>
                                  <a:pt x="57912" y="19812"/>
                                  <a:pt x="57912" y="27432"/>
                                </a:cubicBezTo>
                                <a:cubicBezTo>
                                  <a:pt x="57912" y="36576"/>
                                  <a:pt x="54864" y="42672"/>
                                  <a:pt x="48768" y="48768"/>
                                </a:cubicBezTo>
                                <a:cubicBezTo>
                                  <a:pt x="42672" y="54864"/>
                                  <a:pt x="33528" y="57912"/>
                                  <a:pt x="22860" y="57912"/>
                                </a:cubicBezTo>
                                <a:lnTo>
                                  <a:pt x="0" y="50292"/>
                                </a:lnTo>
                                <a:lnTo>
                                  <a:pt x="0" y="43180"/>
                                </a:lnTo>
                                <a:lnTo>
                                  <a:pt x="9144" y="47244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6764"/>
                                </a:lnTo>
                                <a:lnTo>
                                  <a:pt x="0" y="5275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5" name="Shape 4075"/>
                        <wps:cNvSpPr/>
                        <wps:spPr>
                          <a:xfrm>
                            <a:off x="91440" y="1616964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6" name="Shape 4076"/>
                        <wps:cNvSpPr/>
                        <wps:spPr>
                          <a:xfrm>
                            <a:off x="36576" y="1616964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0" name="Shape 17050"/>
                        <wps:cNvSpPr/>
                        <wps:spPr>
                          <a:xfrm>
                            <a:off x="65532" y="152400"/>
                            <a:ext cx="9144" cy="1452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2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2372"/>
                                </a:lnTo>
                                <a:lnTo>
                                  <a:pt x="0" y="1452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1" name="Shape 17051"/>
                        <wps:cNvSpPr/>
                        <wps:spPr>
                          <a:xfrm>
                            <a:off x="65532" y="0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4B936" id="Group 16842" o:spid="_x0000_s1026" style="position:absolute;margin-left:36.85pt;margin-top:380.15pt;width:8.5pt;height:372.85pt;z-index:251688960;mso-position-horizontal-relative:page;mso-position-vertical-relative:page" coordsize="1082,4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">
                <v:shape id="Shape 4048" o:spid="_x0000_s1027" style="position:absolute;left:45;top:46512;width:1021;height:838;visibility:visible;mso-wrap-style:square;v-text-anchor:top" coordsize="102108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" path="m74676,r27432,7620l102108,83820r-3048,l99060,80773v,-4573,-1524,-7621,-4572,-9145c92964,70104,89916,70104,83820,70104r-65532,c12192,70104,7620,70104,6096,71628,4572,73152,3048,76200,3048,80773r,3047l,83820,,39625r3048,c3048,44197,3048,48768,4572,50292v1524,3048,1524,4572,3048,4572c9144,56388,12192,56388,18288,56388r67056,c89916,56388,92964,56388,94488,54864v1524,,1524,-1524,1524,-1524c97536,51816,97536,47244,97536,41149r,-6097c97536,27432,97536,21337,96012,18288,94488,15240,92964,12192,89916,10668,86868,7620,80772,6097,74676,3049l74676,xe" fillcolor="black" stroked="f" strokeweight="0">
                  <v:stroke miterlimit="83231f" joinstyle="miter"/>
                  <v:path arrowok="t" textboxrect="0,0,102108,83820"/>
                </v:shape>
                <v:shape id="Shape 4049" o:spid="_x0000_s1028" style="position:absolute;left:365;top:45902;width:457;height:488;visibility:visible;mso-wrap-style:square;v-text-anchor:top" coordsize="4572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" path="m22860,l45720,r,12192l28956,12192v3048,7620,4572,13716,6096,15240c38100,32004,39624,35052,42672,36576r3048,1219l45720,48768c41148,47244,38100,44197,35052,38100,32004,33528,28956,24385,24384,12192r-3048,c15240,12192,10668,13716,7620,15240,6096,18288,4572,21337,4572,25908v,3048,1524,6096,3048,7620c9144,35052,10668,36576,12192,36576r4572,c19812,36576,21336,36576,22860,38100v1524,1525,1524,3049,1524,4573c24384,44197,24384,45720,22860,47244v-1524,1524,-3048,1524,-6096,1524c12192,48768,9144,47244,6096,42673,1524,38100,,32004,,22861,,16764,1524,12192,3048,7620,4572,4573,7620,3049,10668,1525,12192,,16764,,22860,xe" fillcolor="black" stroked="f" strokeweight="0">
                  <v:stroke miterlimit="83231f" joinstyle="miter"/>
                  <v:path arrowok="t" textboxrect="0,0,45720,48768"/>
                </v:shape>
                <v:shape id="Shape 4050" o:spid="_x0000_s1029" style="position:absolute;left:822;top:45780;width:260;height:641;visibility:visible;mso-wrap-style:square;v-text-anchor:top" coordsize="2590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" path="m12192,r3048,c22860,6096,25908,10668,25908,16764v,1524,-1524,4572,-3048,6096c21336,22860,18288,24384,13716,24384v6096,7619,9144,12192,10668,13716c25908,41148,25908,44196,25908,47244v,4572,-1524,9144,-4572,12192c18288,62484,13716,64008,7620,64008,4572,64008,1524,62484,,60960l,49987r4572,1829c7620,51816,10668,50292,13716,48768v1524,-3048,3048,-4572,3048,-7620c16764,36576,13716,30480,9144,24384l,24384,,12192r1524,c7620,12192,12192,12192,13716,12192v1524,,1524,-1524,1524,-1524c16764,10668,16764,9144,16764,9144v,-1524,,-1524,,-3048c15240,4572,13716,3048,12192,xe" fillcolor="black" stroked="f" strokeweight="0">
                  <v:stroke miterlimit="83231f" joinstyle="miter"/>
                  <v:path arrowok="t" textboxrect="0,0,25908,64008"/>
                </v:shape>
                <v:shape id="Shape 4051" o:spid="_x0000_s1030" style="position:absolute;left:365;top:45247;width:717;height:473;visibility:visible;mso-wrap-style:square;v-text-anchor:top" coordsize="71628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" path="m51816,v6096,,10668,3048,13716,7620c70104,12192,71628,16763,71628,22860v,4572,-1524,9143,-3048,15240c68580,39624,68580,41148,68580,41148v,1524,1524,3048,3048,3048l71628,47244r-22860,l48768,44196v6096,-1524,10668,-4572,13716,-7620c65532,32003,67056,27432,67056,22860v,-3048,-1524,-6097,-3048,-9145c62484,12192,59436,10668,56388,10668v-3048,,-6096,1524,-9144,3047c45720,16763,42672,21336,38100,28956v-3048,7620,-6096,12192,-9144,15240c27432,45720,22860,47244,18288,47244v-4572,,-9144,-1524,-12192,-6096c1524,38100,,32003,,25908,,22860,,19812,1524,16763,3048,13715,3048,12192,3048,10668v,,,-1524,,-1524c1524,9144,1524,7620,,7620l,4572r22860,l22860,7620c15240,9144,10668,12192,9144,15239,6096,18288,4572,21336,4572,25908v,4572,1524,6095,3048,9143c9144,36576,10668,38100,13716,38100v3048,,4572,,6096,-3049c22860,35051,24384,30480,27432,25908l32004,15239c36576,4572,42672,,51816,xe" fillcolor="black" stroked="f" strokeweight="0">
                  <v:stroke miterlimit="83231f" joinstyle="miter"/>
                  <v:path arrowok="t" textboxrect="0,0,71628,47244"/>
                </v:shape>
                <v:shape id="Shape 4052" o:spid="_x0000_s1031" style="position:absolute;left:152;top:44775;width:930;height:426;visibility:visible;mso-wrap-style:square;v-text-anchor:top" coordsize="9296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" path="m79248,v4572,1524,7620,4572,10668,7620c91440,10668,92964,13716,92964,16764v,3048,,4572,-1524,7620c89916,25908,88392,27432,85344,28956v-3048,1524,-6096,1524,-10668,1524l27432,30480r,12192l25908,42672c24384,39624,22860,36576,19812,33528,16764,30480,13716,27432,10668,24384,9144,24384,4572,22860,,19812l,18288r22860,l22860,3048r4572,l27432,18288r44196,c76200,18288,79248,18288,80772,16764v1524,-1524,3048,-3048,3048,-4572c83820,10668,83820,7620,82296,6096v,-1524,-1524,-1524,-3048,-3048l79248,xe" fillcolor="black" stroked="f" strokeweight="0">
                  <v:stroke miterlimit="83231f" joinstyle="miter"/>
                  <v:path arrowok="t" textboxrect="0,0,92964,42672"/>
                </v:shape>
                <v:shape id="Shape 4053" o:spid="_x0000_s1032" style="position:absolute;left:45;top:43327;width:1037;height:1097;visibility:visible;mso-wrap-style:square;v-text-anchor:top" coordsize="10363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" path="m,l3048,r,4572c3048,7620,4572,10668,7620,12192v1524,1524,4572,1524,10668,1524l103632,13716r,3048l21336,83820r62484,c89916,83820,94488,83820,96012,82297v1524,-1525,3048,-4573,3048,-7621l99060,70104r3048,l102108,103632r-3048,l99060,100585v,-4573,-1524,-7621,-4572,-9145c92964,91440,89916,89916,83820,89916r-70104,c10668,92964,7620,96012,6096,97536v,1524,-1524,3049,-3048,6096c3048,105156,3048,106680,3048,109728r-3048,l,83820,79248,19812r-60960,c12192,19812,7620,21336,6096,22860,4572,24385,3048,27432,3048,30480r,3048l,33528,,xe" fillcolor="black" stroked="f" strokeweight="0">
                  <v:stroke miterlimit="83231f" joinstyle="miter"/>
                  <v:path arrowok="t" textboxrect="0,0,103632,109728"/>
                </v:shape>
                <v:shape id="Shape 4054" o:spid="_x0000_s1033" style="position:absolute;left:365;top:42717;width:457;height:503;visibility:visible;mso-wrap-style:square;v-text-anchor:top" coordsize="4572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" path="m22860,l45720,r,12192l28956,12192v3048,7620,4572,13716,6096,15240c38100,32004,39624,35052,42672,36576r3048,1219l45720,50292c41148,47244,38100,44197,35052,38100,32004,33528,28956,24385,24384,12192r-3048,c15240,12192,10668,13716,7620,15240,6096,18288,4572,21337,4572,25908v,3048,1524,6096,3048,7620c9144,36576,10668,36576,12192,36576r4572,c19812,36576,21336,36576,22860,38100v1524,1525,1524,3049,1524,4573c24384,44197,24384,45720,22860,47244v-1524,1524,-3048,1524,-6096,1524c12192,48768,9144,47244,6096,42673,1524,38100,,32004,,22861,,16764,1524,12192,3048,7620,4572,4573,7620,3049,10668,1525,12192,,16764,,22860,xe" fillcolor="black" stroked="f" strokeweight="0">
                  <v:stroke miterlimit="83231f" joinstyle="miter"/>
                  <v:path arrowok="t" textboxrect="0,0,45720,50292"/>
                </v:shape>
                <v:shape id="Shape 4055" o:spid="_x0000_s1034" style="position:absolute;left:822;top:42595;width:260;height:640;visibility:visible;mso-wrap-style:square;v-text-anchor:top" coordsize="2590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" path="m12192,r3048,c22860,6096,25908,10668,25908,16764v,1524,-1524,4572,-3048,6096c21336,24384,18288,24384,13716,24384v6096,7619,9144,12192,10668,13716c25908,41148,25908,44196,25908,47244v,4572,-1524,9144,-4572,12192c18288,62484,13716,64008,7620,64008v-3048,,-6096,,-7620,-1524l,49987r4572,1829c7620,51816,10668,50292,13716,48768v1524,-3048,3048,-4572,3048,-7620c16764,36576,13716,30480,9144,24384l,24384,,12192r1524,c7620,12192,12192,12192,13716,12192v1524,,1524,-1524,1524,-1524c16764,10668,16764,9144,16764,9144v,-1524,,-1524,,-3048c15240,6096,13716,3048,12192,xe" fillcolor="black" stroked="f" strokeweight="0">
                  <v:stroke miterlimit="83231f" joinstyle="miter"/>
                  <v:path arrowok="t" textboxrect="0,0,25908,64008"/>
                </v:shape>
                <v:shape id="Shape 4056" o:spid="_x0000_s1035" style="position:absolute;left:365;top:41437;width:701;height:1158;visibility:visible;mso-wrap-style:square;v-text-anchor:top" coordsize="7010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" path="m67056,r3048,l70104,33528r-3048,l67056,32004v,-3048,,-4572,-1524,-6096c64008,24384,64008,24384,62484,22860v-1524,,-4572,,-7620,l25908,22860v-6096,,-9144,1524,-12192,1524c10668,27432,9144,30480,9144,35052v,1524,,4572,1524,7620c12192,44196,15240,48768,18288,51816r36576,c59436,51816,62484,51816,62484,51816v1524,-1524,3048,-1524,3048,-3048c67056,47244,67056,44196,67056,41148r3048,l70104,74676r-3048,c67056,71628,67056,68580,65532,67056v,-1524,-1524,-1524,-3048,-3048c60960,64008,59436,64008,54864,64008r-28956,c19812,64008,16764,65532,13716,67056v-3048,1524,-4572,4572,-4572,9144c9144,77724,9144,80772,10668,83820v3048,4572,4572,7620,7620,9144l54864,92964v4572,,7620,,7620,c64008,91440,65532,91440,65532,89916v1524,-1524,1524,-4572,1524,-7620l70104,82296r,33528l67056,115824v,-3048,,-4572,-1524,-6096c65532,108204,64008,106680,62484,106680v-1524,-1524,-3048,-1524,-7620,-1524l27432,105156v-7620,,-12192,,-13716,1524c12192,106680,10668,106680,10668,108204v-1524,,-1524,1524,-1524,1524c9144,111252,10668,112776,10668,114300r-3048,1524l,96012,,92964r15240,c9144,88392,6096,85344,6096,83820,4572,82296,3048,79248,1524,77724,,74676,,71628,,70104,,65532,1524,60960,3048,57912v3048,-3048,7620,-4572,12192,-6096c9144,47244,4572,42672,3048,39624,1524,36576,,32004,,28956,,24384,1524,21336,3048,19812v1524,-3048,4572,-6096,9144,-7620c15240,10668,19812,10668,25908,10668r28956,c59436,10668,62484,10668,64008,9144v,,1524,-1524,1524,-1524c67056,6096,67056,3048,67056,xe" fillcolor="black" stroked="f" strokeweight="0">
                  <v:stroke miterlimit="83231f" joinstyle="miter"/>
                  <v:path arrowok="t" textboxrect="0,0,70104,115824"/>
                </v:shape>
                <v:shape id="Shape 4057" o:spid="_x0000_s1036" style="position:absolute;left:365;top:40850;width:137;height:450;visibility:visible;mso-wrap-style:square;v-text-anchor:top" coordsize="13716,45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" path="m13716,r,11489l13716,11489v-3048,1524,-4572,3048,-6096,6096c6096,20633,4572,22157,4572,25205v,4572,1524,7620,4572,12192l13716,38921r,6096l9144,43493c3048,37397,,31301,,22157,,14537,3048,6917,7620,2345l13716,xe" fillcolor="black" stroked="f" strokeweight="0">
                  <v:stroke miterlimit="83231f" joinstyle="miter"/>
                  <v:path arrowok="t" textboxrect="0,0,13716,45017"/>
                </v:shape>
                <v:shape id="Shape 4058" o:spid="_x0000_s1037" style="position:absolute;left:502;top:40797;width:580;height:579;visibility:visible;mso-wrap-style:square;v-text-anchor:top" coordsize="57912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" path="m13716,r,47244c24384,47244,32004,45720,36576,39624v6096,-4572,9144,-10668,9144,-16764c45720,18288,44196,13716,42672,10668,41148,7620,36576,4572,30480,1524l32004,v7620,1524,13716,4572,18288,9144c54864,15240,57912,21336,57912,28956v,7620,-3048,15240,-9144,21336c42672,54864,33528,57912,22860,57912l,50292,,44196r9144,3048l9144,15240,,16764,,5275,13716,xe" fillcolor="black" stroked="f" strokeweight="0">
                  <v:stroke miterlimit="83231f" joinstyle="miter"/>
                  <v:path arrowok="t" textboxrect="0,0,57912,57912"/>
                </v:shape>
                <v:shape id="Shape 4059" o:spid="_x0000_s1038" style="position:absolute;left:914;top:40446;width:168;height:168;visibility:visible;mso-wrap-style:square;v-text-anchor:top" coordsize="1676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" path="m9144,v1524,,3048,,4572,3048c15240,4573,16764,6097,16764,7620v,3048,-1524,4572,-3048,6096c12192,15240,10668,16764,9144,16764v-3048,,-4572,-1524,-6096,-3048c1524,12192,,10668,,7620,,6097,1524,4573,3048,3048,4572,,6096,,9144,xe" fillcolor="black" stroked="f" strokeweight="0">
                  <v:stroke miterlimit="83231f" joinstyle="miter"/>
                  <v:path arrowok="t" textboxrect="0,0,16764,16764"/>
                </v:shape>
                <v:shape id="Shape 4060" o:spid="_x0000_s1039" style="position:absolute;left:365;top:40446;width:168;height:168;visibility:visible;mso-wrap-style:square;v-text-anchor:top" coordsize="1676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" path="m7620,v3048,,4572,,6096,3048c15240,4573,16764,6097,16764,7620v,3048,-1524,4572,-3048,6096c12192,15240,10668,16764,7620,16764v-1524,,-3048,-1524,-4572,-3048c1524,12192,,10668,,7620,,6097,1524,4573,3048,3048,4572,,6096,,7620,xe" fillcolor="black" stroked="f" strokeweight="0">
                  <v:stroke miterlimit="83231f" joinstyle="miter"/>
                  <v:path arrowok="t" textboxrect="0,0,16764,16764"/>
                </v:shape>
                <v:shape id="Shape 17048" o:spid="_x0000_s1040" style="position:absolute;left:655;top:25801;width:91;height:14524;visibility:visible;mso-wrap-style:square;v-text-anchor:top" coordsize="9144,145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" path="m,l9144,r,1452372l,1452372,,e" fillcolor="black" stroked="f" strokeweight="0">
                  <v:stroke miterlimit="83231f" joinstyle="miter"/>
                  <v:path arrowok="t" textboxrect="0,0,9144,1452372"/>
                </v:shape>
                <v:shape id="Shape 17049" o:spid="_x0000_s1041" style="position:absolute;left:655;top:24277;width:91;height:1570;visibility:visible;mso-wrap-style:square;v-text-anchor:top" coordsize="9144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" path="m,l9144,r,156972l,156972,,e" fillcolor="black" stroked="f" strokeweight="0">
                  <v:stroke miterlimit="83231f" joinstyle="miter"/>
                  <v:path arrowok="t" textboxrect="0,0,9144,156972"/>
                </v:shape>
                <v:shape id="Shape 4063" o:spid="_x0000_s1042" style="position:absolute;left:45;top:22494;width:1021;height:747;visibility:visible;mso-wrap-style:square;v-text-anchor:top" coordsize="10210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" path="m22860,r,3048c18288,4572,13716,4572,12192,6096,9144,7620,7620,10668,6096,12192,4572,15240,4572,19812,4572,24384r,22860l47244,47244r,-18288c47244,24384,45720,21336,44196,19812,42672,18288,38100,16764,33528,16764r,-3049l65532,13715r,3049c62484,16764,59436,16764,57912,18288v-3048,,-3048,1524,-4572,3048c51816,22860,51816,25908,51816,28956r,18288l83820,47244v4572,,9144,,10668,-1524c96012,45720,96012,44196,97536,42672v1524,-1524,1524,-3048,1524,-6096l99060,33527r3048,l102108,74676r-3048,l99060,71627v,-4571,-1524,-7619,-3048,-9143c94488,60960,89916,60960,83820,60960r-65532,c13716,60960,9144,60960,7620,60960,6096,62484,6096,62484,4572,64008,3048,67056,3048,68580,3048,71627r,3049l,74676,,1524,22860,xe" fillcolor="black" stroked="f" strokeweight="0">
                  <v:stroke miterlimit="83231f" joinstyle="miter"/>
                  <v:path arrowok="t" textboxrect="0,0,102108,74676"/>
                </v:shape>
                <v:shape id="Shape 4064" o:spid="_x0000_s1043" style="position:absolute;top:22143;width:167;height:168;visibility:visible;mso-wrap-style:square;v-text-anchor:top" coordsize="1676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" path="m7620,v3048,,4572,,6096,1524c15240,4573,16764,6097,16764,7620v,3048,-1524,4572,-3048,6096c12192,15240,10668,16764,7620,16764v-1524,,-3048,-1524,-4572,-3048c1524,12192,,10668,,7620,,6097,1524,4573,3048,1524,4572,,6096,,7620,xe" fillcolor="black" stroked="f" strokeweight="0">
                  <v:stroke miterlimit="83231f" joinstyle="miter"/>
                  <v:path arrowok="t" textboxrect="0,0,16764,16764"/>
                </v:shape>
                <v:shape id="Shape 4065" o:spid="_x0000_s1044" style="position:absolute;left:365;top:22052;width:701;height:335;visibility:visible;mso-wrap-style:square;v-text-anchor:top" coordsize="701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" path="m67056,r3048,l70104,33528r-3048,c67056,30480,67056,27432,65532,25908v,,-1524,-1524,-3048,-1524c60960,22860,59436,22860,54864,22860r-27432,c19812,22860,15240,22860,13716,22860v-1524,,-3048,1524,-3048,1524c9144,25908,9144,25908,9144,27432v,1524,1524,3048,1524,4571l7620,33528,,13716,,10668r54864,c59436,10668,60960,10668,62484,9144v1524,,3048,-1524,3048,-3048c67056,6096,67056,3048,67056,xe" fillcolor="black" stroked="f" strokeweight="0">
                  <v:stroke miterlimit="83231f" joinstyle="miter"/>
                  <v:path arrowok="t" textboxrect="0,0,70104,33528"/>
                </v:shape>
                <v:shape id="Shape 4066" o:spid="_x0000_s1045" style="position:absolute;left:365;top:21503;width:701;height:488;visibility:visible;mso-wrap-style:square;v-text-anchor:top" coordsize="70104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" path="m9144,v1524,,4572,,6096,1525c16764,3049,16764,4573,16764,6097v,1523,-1524,3047,-3048,4571c12192,13716,10668,15240,10668,16764v,,,1524,1524,3049c13716,21337,18288,22861,22860,25908r32004,c57912,25908,60960,25908,62484,24385v1524,,3048,-1524,3048,-3048c67056,19813,67056,16764,67056,13716r3048,l70104,48768r-3048,c67056,45720,67056,42673,65532,41149,64008,39625,64008,39625,62484,38100v-1524,,-3048,,-7620,l27432,38100v-7620,,-12192,,-13716,c12192,39625,10668,39625,10668,39625,9144,41149,9144,42673,9144,42673v,1524,1524,3047,1524,6095l7620,48768,,28956,,25908r16764,c6096,19813,,15240,,9144,,6097,1524,4573,3048,3049,4572,1525,6096,,9144,xe" fillcolor="black" stroked="f" strokeweight="0">
                  <v:stroke miterlimit="83231f" joinstyle="miter"/>
                  <v:path arrowok="t" textboxrect="0,0,70104,48768"/>
                </v:shape>
                <v:shape id="Shape 4067" o:spid="_x0000_s1046" style="position:absolute;left:365;top:20955;width:717;height:472;visibility:visible;mso-wrap-style:square;v-text-anchor:top" coordsize="71628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" path="m51816,v6096,,10668,1524,13716,6096c70104,12192,71628,16763,71628,22860v,4572,-1524,9143,-3048,13716c68580,38100,68580,39624,68580,41148v,1524,1524,1524,3048,3048l71628,47244r-22860,l48768,44196v6096,-1524,10668,-4572,13716,-9145c65532,32003,67056,27432,67056,22860v,-4572,-1524,-7621,-3048,-9145c62484,10668,59436,10668,56388,10668v-3048,,-6096,1524,-9144,3047c45720,16763,42672,21336,38100,28956v-3048,7620,-6096,12192,-9144,13716c27432,45720,22860,47244,18288,47244v-4572,,-9144,-3048,-12192,-6096c1524,36576,,32003,,25908,,22860,,19812,1524,15239,3048,13715,3048,12192,3048,10668v,-1524,,-1524,,-1524c1524,7620,1524,7620,,7620l,4572r22860,l22860,7620c15240,9144,10668,12192,9144,15239,6096,18288,4572,21336,4572,25908v,3048,1524,6095,3048,9143c9144,36576,10668,38100,13716,38100v3048,,4572,-1524,6096,-3049c22860,33527,24384,30480,27432,25908l32004,15239c36576,4572,42672,,51816,xe" fillcolor="black" stroked="f" strokeweight="0">
                  <v:stroke miterlimit="83231f" joinstyle="miter"/>
                  <v:path arrowok="t" textboxrect="0,0,71628,47244"/>
                </v:shape>
                <v:shape id="Shape 4068" o:spid="_x0000_s1047" style="position:absolute;left:152;top:20482;width:930;height:427;visibility:visible;mso-wrap-style:square;v-text-anchor:top" coordsize="9296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" path="m79248,v4572,1524,7620,4572,10668,7620c91440,10668,92964,13716,92964,16764v,3048,,4572,-1524,7620c89916,25908,88392,27432,85344,28956v-3048,,-6096,1524,-10668,1524l27432,30480r,12192l25908,42672c24384,39624,22860,36576,19812,33528,16764,30480,13716,27432,10668,24384,9144,22860,4572,21336,,19812l,18288r22860,l22860,1524r4572,l27432,18288r44196,c76200,18288,79248,16764,80772,16764v1524,-1524,3048,-3048,3048,-6096c83820,9144,83820,7620,82296,6096v,-1524,-1524,-3048,-3048,-3048l79248,xe" fillcolor="black" stroked="f" strokeweight="0">
                  <v:stroke miterlimit="83231f" joinstyle="miter"/>
                  <v:path arrowok="t" textboxrect="0,0,92964,42672"/>
                </v:shape>
                <v:shape id="Shape 4069" o:spid="_x0000_s1048" style="position:absolute;left:45;top:19034;width:1037;height:1098;visibility:visible;mso-wrap-style:square;v-text-anchor:top" coordsize="10363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" path="m,l3048,r,3048c3048,7620,4572,10668,7620,12192v1524,1524,4572,1524,10668,1524l103632,13716r,3048l21336,83820r62484,c89916,83820,94488,83820,96012,82297v1524,-1525,3048,-4573,3048,-9145l99060,70104r3048,l102108,103632r-3048,l99060,100585v,-4573,-1524,-7621,-4572,-9145c92964,89916,89916,89916,83820,89916r-70104,c10668,92964,7620,94488,6096,96012v,1524,-1524,4573,-3048,7620c3048,105156,3048,106680,3048,109728r-3048,l,83820,79248,19812r-60960,c12192,19812,7620,19812,6096,21336,4572,24385,3048,25908,3048,30480r,3048l,33528,,xe" fillcolor="black" stroked="f" strokeweight="0">
                  <v:stroke miterlimit="83231f" joinstyle="miter"/>
                  <v:path arrowok="t" textboxrect="0,0,103632,109728"/>
                </v:shape>
                <v:shape id="Shape 4070" o:spid="_x0000_s1049" style="position:absolute;left:365;top:18440;width:457;height:488;visibility:visible;mso-wrap-style:square;v-text-anchor:top" coordsize="4572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" path="m22860,l45720,r,12192l28956,12192v3048,7620,4572,13716,6096,15240c38100,32003,39624,35051,42672,36575r3048,1220l45720,48768c41148,47244,38100,42672,35052,38100,32004,33527,28956,24384,24384,12192r-3048,c15240,12192,10668,13715,7620,15239,6096,18287,4572,21336,4572,25908v,3048,1524,6095,3048,7619c9144,35051,10668,36575,12192,36575r4572,c19812,36575,21336,36575,22860,38100v1524,1524,1524,3048,1524,4572c24384,44196,24384,45720,22860,47244v-1524,,-3048,1524,-6096,1524c12192,48768,9144,45720,6096,41148,1524,38100,,30480,,22860,,16763,1524,12192,3048,7620,4572,4572,7620,3048,10668,1524,12192,,16764,,22860,xe" fillcolor="black" stroked="f" strokeweight="0">
                  <v:stroke miterlimit="83231f" joinstyle="miter"/>
                  <v:path arrowok="t" textboxrect="0,0,45720,48768"/>
                </v:shape>
                <v:shape id="Shape 4071" o:spid="_x0000_s1050" style="position:absolute;left:822;top:18318;width:260;height:640;visibility:visible;mso-wrap-style:square;v-text-anchor:top" coordsize="2590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" path="m12192,r3048,c22860,6096,25908,10668,25908,15240v,3048,-1524,4572,-3048,6096c21336,22860,18288,24384,13716,24384v6096,7620,9144,12192,10668,13716c25908,41148,25908,44196,25908,47244v,4572,-1524,9144,-4572,12192c18288,62484,13716,64008,7620,64008,4572,64008,1524,62484,,60960l,49987r4572,1829c7620,51816,10668,50292,13716,48768v1524,-3048,3048,-6096,3048,-9144c16764,36576,13716,30480,9144,24384l,24384,,12192r1524,c7620,12192,12192,12192,13716,12192v1524,-1524,1524,-1524,1524,-1524c16764,9144,16764,9144,16764,7620v,,,-1524,,-1524c15240,4572,13716,3048,12192,xe" fillcolor="black" stroked="f" strokeweight="0">
                  <v:stroke miterlimit="83231f" joinstyle="miter"/>
                  <v:path arrowok="t" textboxrect="0,0,25908,64008"/>
                </v:shape>
                <v:shape id="Shape 4072" o:spid="_x0000_s1051" style="position:absolute;left:365;top:17160;width:701;height:1158;visibility:visible;mso-wrap-style:square;v-text-anchor:top" coordsize="7010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" path="m67056,r3048,l70104,33528r-3048,l67056,32004v,-3048,,-4572,-1524,-6096c64008,24384,64008,22860,62484,22860v-1524,,-4572,,-7620,l25908,22860v-6096,,-9144,,-12192,1524c10668,25908,9144,28956,9144,33528v,3048,,6096,1524,7620c12192,44196,15240,47244,18288,51816r36576,c59436,51816,62484,51816,62484,50292v1524,,3048,-1524,3048,-3048c67056,47244,67056,44196,67056,41148r3048,l70104,74676r-3048,c67056,70104,67056,68580,65532,67056v,-1524,-1524,-3048,-3048,-3048c60960,64008,59436,64008,54864,64008r-28956,c19812,64008,16764,64008,13716,65532v-3048,3048,-4572,6096,-4572,9144c9144,77724,9144,80772,10668,83820v3048,3048,4572,6096,7620,9144l54864,92964v4572,,7620,,7620,-1524c64008,91440,65532,89916,65532,89916v1524,-1524,1524,-4572,1524,-7620l70104,82296r,33528l67056,115824v,-3048,,-6096,-1524,-7620c65532,108204,64008,106680,62484,105156v-1524,,-3048,,-7620,l27432,105156v-7620,,-12192,,-13716,c12192,105156,10668,106680,10668,106680v-1524,1524,-1524,1524,-1524,3048c9144,111252,10668,112776,10668,114300r-3048,1524l,96012,,92964r15240,c9144,88392,6096,85344,6096,83820,4572,82296,3048,79248,1524,76200,,74676,,71628,,68580,,65532,1524,60960,3048,57912v3048,-3048,7620,-4572,12192,-6096c9144,47244,4572,42672,3048,39624,1524,35052,,32004,,28956,,24384,1524,21336,3048,18288v1524,-3048,4572,-4572,9144,-6096c15240,10668,19812,10668,25908,10668r28956,c59436,10668,62484,10668,64008,9144v,,1524,-1524,1524,-3048c67056,4572,67056,3048,67056,xe" fillcolor="black" stroked="f" strokeweight="0">
                  <v:stroke miterlimit="83231f" joinstyle="miter"/>
                  <v:path arrowok="t" textboxrect="0,0,70104,115824"/>
                </v:shape>
                <v:shape id="Shape 4073" o:spid="_x0000_s1052" style="position:absolute;left:365;top:16572;width:137;height:451;visibility:visible;mso-wrap-style:square;v-text-anchor:top" coordsize="13716,45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" path="m13716,r,11489l13716,11489v-3048,1524,-4572,3048,-6096,6096c6096,19109,4572,22156,4572,25205v,4572,1524,7620,4572,10668l13716,37904r,7113l9144,43493c3048,37397,,29777,,20632,,13013,3048,6917,7620,2345l13716,xe" fillcolor="black" stroked="f" strokeweight="0">
                  <v:stroke miterlimit="83231f" joinstyle="miter"/>
                  <v:path arrowok="t" textboxrect="0,0,13716,45017"/>
                </v:shape>
                <v:shape id="Shape 4074" o:spid="_x0000_s1053" style="position:absolute;left:502;top:16520;width:580;height:579;visibility:visible;mso-wrap-style:square;v-text-anchor:top" coordsize="57912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" path="m13716,r,47244c24384,47244,32004,44196,36576,39624v6096,-4572,9144,-10668,9144,-18288c45720,16764,44196,13716,42672,10668,41148,6096,36576,4572,30480,1524l32004,v7620,1524,13716,4572,18288,9144c54864,13716,57912,19812,57912,27432v,9144,-3048,15240,-9144,21336c42672,54864,33528,57912,22860,57912l,50292,,43180r9144,4064l9144,15240,,16764,,5275,13716,xe" fillcolor="black" stroked="f" strokeweight="0">
                  <v:stroke miterlimit="83231f" joinstyle="miter"/>
                  <v:path arrowok="t" textboxrect="0,0,57912,57912"/>
                </v:shape>
                <v:shape id="Shape 4075" o:spid="_x0000_s1054" style="position:absolute;left:914;top:16169;width:168;height:168;visibility:visible;mso-wrap-style:square;v-text-anchor:top" coordsize="1676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" path="m9144,v1524,,3048,,4572,1524c15240,3048,16764,6096,16764,7620v,3048,-1524,4572,-3048,6096c12192,15240,10668,16764,9144,16764v-3048,,-4572,-1524,-6096,-3048c1524,12192,,10668,,7620,,6096,1524,3048,3048,1524,4572,,6096,,9144,xe" fillcolor="black" stroked="f" strokeweight="0">
                  <v:stroke miterlimit="83231f" joinstyle="miter"/>
                  <v:path arrowok="t" textboxrect="0,0,16764,16764"/>
                </v:shape>
                <v:shape id="Shape 4076" o:spid="_x0000_s1055" style="position:absolute;left:365;top:16169;width:168;height:168;visibility:visible;mso-wrap-style:square;v-text-anchor:top" coordsize="1676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" path="m7620,v3048,,4572,,6096,1524c15240,3048,16764,6096,16764,7620v,3048,-1524,4572,-3048,6096c12192,15240,10668,16764,7620,16764v-1524,,-3048,-1524,-4572,-3048c1524,12192,,10668,,7620,,6096,1524,3048,3048,1524,4572,,6096,,7620,xe" fillcolor="black" stroked="f" strokeweight="0">
                  <v:stroke miterlimit="83231f" joinstyle="miter"/>
                  <v:path arrowok="t" textboxrect="0,0,16764,16764"/>
                </v:shape>
                <v:shape id="Shape 17050" o:spid="_x0000_s1056" style="position:absolute;left:655;top:1524;width:91;height:14523;visibility:visible;mso-wrap-style:square;v-text-anchor:top" coordsize="9144,145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" path="m,l9144,r,1452372l,1452372,,e" fillcolor="black" stroked="f" strokeweight="0">
                  <v:stroke miterlimit="83231f" joinstyle="miter"/>
                  <v:path arrowok="t" textboxrect="0,0,9144,1452372"/>
                </v:shape>
                <v:shape id="Shape 17051" o:spid="_x0000_s1057" style="position:absolute;left:655;width:91;height:1569;visibility:visible;mso-wrap-style:square;v-text-anchor:top" coordsize="9144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" path="m,l9144,r,156972l,156972,,e" fillcolor="black" stroked="f" strokeweight="0">
                  <v:stroke miterlimit="83231f" joinstyle="miter"/>
                  <v:path arrowok="t" textboxrect="0,0,9144,156972"/>
                </v:shape>
                <w10:wrap type="square" anchorx="page" anchory="page"/>
              </v:group>
            </w:pict>
          </mc:Fallback>
        </mc:AlternateContent>
      </w:r>
      <w:r w:rsidRPr="008B3B93">
        <w:rPr>
          <w:rFonts w:cstheme="minorHAnsi"/>
        </w:rPr>
        <w:t xml:space="preserve"> </w:t>
      </w:r>
    </w:p>
    <w:p w14:paraId="030F5DE9" w14:textId="48043524" w:rsidR="00B07570" w:rsidRPr="008B3B93" w:rsidRDefault="006D407F" w:rsidP="00B07570">
      <w:pPr>
        <w:spacing w:after="1800"/>
        <w:ind w:left="1380"/>
        <w:rPr>
          <w:rFonts w:cstheme="minorHAnsi"/>
        </w:rPr>
      </w:pPr>
      <w:r w:rsidRPr="008B3B93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5DF6CCA" wp14:editId="6B5BC287">
                <wp:simplePos x="0" y="0"/>
                <wp:positionH relativeFrom="column">
                  <wp:posOffset>1397369</wp:posOffset>
                </wp:positionH>
                <wp:positionV relativeFrom="paragraph">
                  <wp:posOffset>1251585</wp:posOffset>
                </wp:positionV>
                <wp:extent cx="4344670" cy="344170"/>
                <wp:effectExtent l="0" t="0" r="0" b="17780"/>
                <wp:wrapNone/>
                <wp:docPr id="16840" name="Group 16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4670" cy="344170"/>
                          <a:chOff x="0" y="0"/>
                          <a:chExt cx="4344924" cy="344425"/>
                        </a:xfrm>
                      </wpg:grpSpPr>
                      <wps:wsp>
                        <wps:cNvPr id="3898" name="Shape 3898"/>
                        <wps:cNvSpPr/>
                        <wps:spPr>
                          <a:xfrm>
                            <a:off x="15240" y="3049"/>
                            <a:ext cx="10972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17348">
                                <a:moveTo>
                                  <a:pt x="13716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2108" y="32004"/>
                                </a:lnTo>
                                <a:lnTo>
                                  <a:pt x="99060" y="32004"/>
                                </a:lnTo>
                                <a:cubicBezTo>
                                  <a:pt x="99060" y="30480"/>
                                  <a:pt x="99060" y="28956"/>
                                  <a:pt x="99060" y="27432"/>
                                </a:cubicBezTo>
                                <a:cubicBezTo>
                                  <a:pt x="99060" y="21336"/>
                                  <a:pt x="97536" y="16764"/>
                                  <a:pt x="92964" y="13716"/>
                                </a:cubicBezTo>
                                <a:cubicBezTo>
                                  <a:pt x="88392" y="10668"/>
                                  <a:pt x="82296" y="7620"/>
                                  <a:pt x="71628" y="7620"/>
                                </a:cubicBezTo>
                                <a:lnTo>
                                  <a:pt x="47244" y="96012"/>
                                </a:lnTo>
                                <a:cubicBezTo>
                                  <a:pt x="45720" y="100585"/>
                                  <a:pt x="44196" y="105156"/>
                                  <a:pt x="44196" y="106680"/>
                                </a:cubicBezTo>
                                <a:cubicBezTo>
                                  <a:pt x="44196" y="109728"/>
                                  <a:pt x="45720" y="111252"/>
                                  <a:pt x="47244" y="112776"/>
                                </a:cubicBezTo>
                                <a:cubicBezTo>
                                  <a:pt x="48768" y="112776"/>
                                  <a:pt x="51816" y="114300"/>
                                  <a:pt x="57912" y="114300"/>
                                </a:cubicBezTo>
                                <a:lnTo>
                                  <a:pt x="5791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14300"/>
                                </a:lnTo>
                                <a:cubicBezTo>
                                  <a:pt x="6096" y="114300"/>
                                  <a:pt x="10668" y="112776"/>
                                  <a:pt x="13716" y="111252"/>
                                </a:cubicBezTo>
                                <a:cubicBezTo>
                                  <a:pt x="16764" y="108204"/>
                                  <a:pt x="18288" y="103632"/>
                                  <a:pt x="21336" y="96012"/>
                                </a:cubicBezTo>
                                <a:lnTo>
                                  <a:pt x="47244" y="7620"/>
                                </a:lnTo>
                                <a:cubicBezTo>
                                  <a:pt x="38100" y="7620"/>
                                  <a:pt x="30480" y="9144"/>
                                  <a:pt x="25908" y="13716"/>
                                </a:cubicBezTo>
                                <a:cubicBezTo>
                                  <a:pt x="19812" y="16764"/>
                                  <a:pt x="13716" y="22861"/>
                                  <a:pt x="9144" y="32004"/>
                                </a:cubicBezTo>
                                <a:lnTo>
                                  <a:pt x="6096" y="3200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9" name="Shape 3899"/>
                        <wps:cNvSpPr/>
                        <wps:spPr>
                          <a:xfrm>
                            <a:off x="111252" y="1"/>
                            <a:ext cx="86868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21920">
                                <a:moveTo>
                                  <a:pt x="51816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5052" y="77724"/>
                                </a:lnTo>
                                <a:cubicBezTo>
                                  <a:pt x="42672" y="67056"/>
                                  <a:pt x="47244" y="59436"/>
                                  <a:pt x="51816" y="54864"/>
                                </a:cubicBezTo>
                                <a:cubicBezTo>
                                  <a:pt x="56388" y="48768"/>
                                  <a:pt x="60960" y="44196"/>
                                  <a:pt x="65532" y="42672"/>
                                </a:cubicBezTo>
                                <a:cubicBezTo>
                                  <a:pt x="68580" y="41148"/>
                                  <a:pt x="73152" y="39624"/>
                                  <a:pt x="76200" y="39624"/>
                                </a:cubicBezTo>
                                <a:cubicBezTo>
                                  <a:pt x="79248" y="39624"/>
                                  <a:pt x="80772" y="41148"/>
                                  <a:pt x="83820" y="42672"/>
                                </a:cubicBezTo>
                                <a:cubicBezTo>
                                  <a:pt x="85344" y="45720"/>
                                  <a:pt x="86868" y="48768"/>
                                  <a:pt x="86868" y="51816"/>
                                </a:cubicBezTo>
                                <a:cubicBezTo>
                                  <a:pt x="86868" y="54864"/>
                                  <a:pt x="85344" y="59436"/>
                                  <a:pt x="83820" y="64008"/>
                                </a:cubicBezTo>
                                <a:lnTo>
                                  <a:pt x="73152" y="100584"/>
                                </a:lnTo>
                                <a:cubicBezTo>
                                  <a:pt x="71628" y="103632"/>
                                  <a:pt x="71628" y="106680"/>
                                  <a:pt x="71628" y="106680"/>
                                </a:cubicBezTo>
                                <a:cubicBezTo>
                                  <a:pt x="71628" y="108204"/>
                                  <a:pt x="71628" y="108204"/>
                                  <a:pt x="71628" y="108204"/>
                                </a:cubicBezTo>
                                <a:cubicBezTo>
                                  <a:pt x="71628" y="109728"/>
                                  <a:pt x="73152" y="109728"/>
                                  <a:pt x="73152" y="109728"/>
                                </a:cubicBezTo>
                                <a:cubicBezTo>
                                  <a:pt x="73152" y="109728"/>
                                  <a:pt x="74676" y="109728"/>
                                  <a:pt x="74676" y="108204"/>
                                </a:cubicBezTo>
                                <a:cubicBezTo>
                                  <a:pt x="77724" y="106680"/>
                                  <a:pt x="79248" y="105156"/>
                                  <a:pt x="82296" y="100584"/>
                                </a:cubicBezTo>
                                <a:cubicBezTo>
                                  <a:pt x="82296" y="100584"/>
                                  <a:pt x="83820" y="99060"/>
                                  <a:pt x="85344" y="97536"/>
                                </a:cubicBezTo>
                                <a:lnTo>
                                  <a:pt x="86868" y="99060"/>
                                </a:lnTo>
                                <a:cubicBezTo>
                                  <a:pt x="80772" y="108204"/>
                                  <a:pt x="76200" y="114300"/>
                                  <a:pt x="71628" y="117348"/>
                                </a:cubicBezTo>
                                <a:cubicBezTo>
                                  <a:pt x="67056" y="120396"/>
                                  <a:pt x="62484" y="121920"/>
                                  <a:pt x="59436" y="121920"/>
                                </a:cubicBezTo>
                                <a:cubicBezTo>
                                  <a:pt x="54864" y="121920"/>
                                  <a:pt x="53340" y="120396"/>
                                  <a:pt x="50292" y="118872"/>
                                </a:cubicBezTo>
                                <a:cubicBezTo>
                                  <a:pt x="48768" y="117348"/>
                                  <a:pt x="47244" y="114300"/>
                                  <a:pt x="47244" y="111252"/>
                                </a:cubicBezTo>
                                <a:cubicBezTo>
                                  <a:pt x="47244" y="109728"/>
                                  <a:pt x="48768" y="105156"/>
                                  <a:pt x="50292" y="100584"/>
                                </a:cubicBezTo>
                                <a:lnTo>
                                  <a:pt x="60960" y="64008"/>
                                </a:lnTo>
                                <a:cubicBezTo>
                                  <a:pt x="62484" y="62484"/>
                                  <a:pt x="62484" y="59436"/>
                                  <a:pt x="62484" y="59436"/>
                                </a:cubicBezTo>
                                <a:cubicBezTo>
                                  <a:pt x="62484" y="57912"/>
                                  <a:pt x="62484" y="57912"/>
                                  <a:pt x="62484" y="56388"/>
                                </a:cubicBezTo>
                                <a:cubicBezTo>
                                  <a:pt x="60960" y="56388"/>
                                  <a:pt x="60960" y="56388"/>
                                  <a:pt x="60960" y="56388"/>
                                </a:cubicBezTo>
                                <a:cubicBezTo>
                                  <a:pt x="57912" y="56388"/>
                                  <a:pt x="54864" y="57912"/>
                                  <a:pt x="51816" y="60960"/>
                                </a:cubicBezTo>
                                <a:cubicBezTo>
                                  <a:pt x="44196" y="68580"/>
                                  <a:pt x="36576" y="79248"/>
                                  <a:pt x="30480" y="94488"/>
                                </a:cubicBezTo>
                                <a:lnTo>
                                  <a:pt x="22860" y="120396"/>
                                </a:lnTo>
                                <a:lnTo>
                                  <a:pt x="0" y="120396"/>
                                </a:lnTo>
                                <a:lnTo>
                                  <a:pt x="28956" y="21336"/>
                                </a:lnTo>
                                <a:cubicBezTo>
                                  <a:pt x="28956" y="18288"/>
                                  <a:pt x="30480" y="13716"/>
                                  <a:pt x="30480" y="12192"/>
                                </a:cubicBezTo>
                                <a:cubicBezTo>
                                  <a:pt x="30480" y="10668"/>
                                  <a:pt x="30480" y="9144"/>
                                  <a:pt x="28956" y="7620"/>
                                </a:cubicBezTo>
                                <a:cubicBezTo>
                                  <a:pt x="27432" y="6096"/>
                                  <a:pt x="24384" y="6096"/>
                                  <a:pt x="21336" y="6096"/>
                                </a:cubicBezTo>
                                <a:lnTo>
                                  <a:pt x="22860" y="4572"/>
                                </a:ln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0" name="Shape 3900"/>
                        <wps:cNvSpPr/>
                        <wps:spPr>
                          <a:xfrm>
                            <a:off x="213360" y="39624"/>
                            <a:ext cx="4267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2296">
                                <a:moveTo>
                                  <a:pt x="36576" y="0"/>
                                </a:moveTo>
                                <a:lnTo>
                                  <a:pt x="42672" y="0"/>
                                </a:lnTo>
                                <a:lnTo>
                                  <a:pt x="24384" y="60960"/>
                                </a:lnTo>
                                <a:cubicBezTo>
                                  <a:pt x="22860" y="65532"/>
                                  <a:pt x="22860" y="67056"/>
                                  <a:pt x="22860" y="68580"/>
                                </a:cubicBezTo>
                                <a:cubicBezTo>
                                  <a:pt x="22860" y="68580"/>
                                  <a:pt x="22860" y="70104"/>
                                  <a:pt x="24384" y="70104"/>
                                </a:cubicBezTo>
                                <a:cubicBezTo>
                                  <a:pt x="24384" y="70104"/>
                                  <a:pt x="24384" y="70104"/>
                                  <a:pt x="25908" y="70104"/>
                                </a:cubicBezTo>
                                <a:cubicBezTo>
                                  <a:pt x="25908" y="70104"/>
                                  <a:pt x="27432" y="70104"/>
                                  <a:pt x="28956" y="70104"/>
                                </a:cubicBezTo>
                                <a:cubicBezTo>
                                  <a:pt x="30480" y="67056"/>
                                  <a:pt x="33528" y="64008"/>
                                  <a:pt x="38100" y="57912"/>
                                </a:cubicBezTo>
                                <a:lnTo>
                                  <a:pt x="39624" y="59436"/>
                                </a:lnTo>
                                <a:cubicBezTo>
                                  <a:pt x="30480" y="74676"/>
                                  <a:pt x="21336" y="82296"/>
                                  <a:pt x="12192" y="82296"/>
                                </a:cubicBezTo>
                                <a:cubicBezTo>
                                  <a:pt x="7620" y="82296"/>
                                  <a:pt x="4572" y="80772"/>
                                  <a:pt x="3048" y="79248"/>
                                </a:cubicBezTo>
                                <a:cubicBezTo>
                                  <a:pt x="1524" y="77724"/>
                                  <a:pt x="0" y="74676"/>
                                  <a:pt x="0" y="71628"/>
                                </a:cubicBezTo>
                                <a:cubicBezTo>
                                  <a:pt x="0" y="70104"/>
                                  <a:pt x="0" y="67056"/>
                                  <a:pt x="1524" y="64008"/>
                                </a:cubicBezTo>
                                <a:lnTo>
                                  <a:pt x="15240" y="19812"/>
                                </a:lnTo>
                                <a:cubicBezTo>
                                  <a:pt x="15240" y="16764"/>
                                  <a:pt x="16764" y="13716"/>
                                  <a:pt x="16764" y="10668"/>
                                </a:cubicBezTo>
                                <a:cubicBezTo>
                                  <a:pt x="16764" y="9144"/>
                                  <a:pt x="16764" y="9144"/>
                                  <a:pt x="15240" y="7620"/>
                                </a:cubicBezTo>
                                <a:cubicBezTo>
                                  <a:pt x="13716" y="6096"/>
                                  <a:pt x="12192" y="6096"/>
                                  <a:pt x="9144" y="6096"/>
                                </a:cubicBezTo>
                                <a:cubicBezTo>
                                  <a:pt x="9144" y="6096"/>
                                  <a:pt x="7620" y="6096"/>
                                  <a:pt x="6096" y="6096"/>
                                </a:cubicBezTo>
                                <a:lnTo>
                                  <a:pt x="7620" y="4572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1" name="Shape 3901"/>
                        <wps:cNvSpPr/>
                        <wps:spPr>
                          <a:xfrm>
                            <a:off x="237744" y="0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8288" y="1524"/>
                                  <a:pt x="21336" y="3048"/>
                                </a:cubicBezTo>
                                <a:cubicBezTo>
                                  <a:pt x="22860" y="6096"/>
                                  <a:pt x="24384" y="9144"/>
                                  <a:pt x="24384" y="12192"/>
                                </a:cubicBezTo>
                                <a:cubicBezTo>
                                  <a:pt x="24384" y="15240"/>
                                  <a:pt x="22860" y="18288"/>
                                  <a:pt x="21336" y="21336"/>
                                </a:cubicBezTo>
                                <a:cubicBezTo>
                                  <a:pt x="18288" y="22860"/>
                                  <a:pt x="15240" y="24384"/>
                                  <a:pt x="12192" y="24384"/>
                                </a:cubicBezTo>
                                <a:cubicBezTo>
                                  <a:pt x="9144" y="24384"/>
                                  <a:pt x="6096" y="22860"/>
                                  <a:pt x="4572" y="21336"/>
                                </a:cubicBezTo>
                                <a:cubicBezTo>
                                  <a:pt x="1524" y="18288"/>
                                  <a:pt x="0" y="15240"/>
                                  <a:pt x="0" y="12192"/>
                                </a:cubicBezTo>
                                <a:cubicBezTo>
                                  <a:pt x="0" y="9144"/>
                                  <a:pt x="1524" y="6096"/>
                                  <a:pt x="4572" y="3048"/>
                                </a:cubicBezTo>
                                <a:cubicBezTo>
                                  <a:pt x="6096" y="1524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2" name="Shape 3902"/>
                        <wps:cNvSpPr/>
                        <wps:spPr>
                          <a:xfrm>
                            <a:off x="259080" y="39625"/>
                            <a:ext cx="67056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82296">
                                <a:moveTo>
                                  <a:pt x="39624" y="0"/>
                                </a:moveTo>
                                <a:cubicBezTo>
                                  <a:pt x="42672" y="0"/>
                                  <a:pt x="47244" y="0"/>
                                  <a:pt x="53340" y="1524"/>
                                </a:cubicBezTo>
                                <a:cubicBezTo>
                                  <a:pt x="56388" y="3048"/>
                                  <a:pt x="57912" y="3048"/>
                                  <a:pt x="59436" y="3048"/>
                                </a:cubicBezTo>
                                <a:cubicBezTo>
                                  <a:pt x="62484" y="3048"/>
                                  <a:pt x="64008" y="1524"/>
                                  <a:pt x="65532" y="0"/>
                                </a:cubicBezTo>
                                <a:lnTo>
                                  <a:pt x="67056" y="0"/>
                                </a:lnTo>
                                <a:lnTo>
                                  <a:pt x="62484" y="25908"/>
                                </a:lnTo>
                                <a:lnTo>
                                  <a:pt x="60960" y="25908"/>
                                </a:lnTo>
                                <a:cubicBezTo>
                                  <a:pt x="60960" y="19812"/>
                                  <a:pt x="57912" y="13716"/>
                                  <a:pt x="54864" y="10668"/>
                                </a:cubicBezTo>
                                <a:cubicBezTo>
                                  <a:pt x="50292" y="6096"/>
                                  <a:pt x="45720" y="4572"/>
                                  <a:pt x="41148" y="4572"/>
                                </a:cubicBezTo>
                                <a:cubicBezTo>
                                  <a:pt x="39624" y="4572"/>
                                  <a:pt x="36576" y="6096"/>
                                  <a:pt x="35052" y="7620"/>
                                </a:cubicBezTo>
                                <a:cubicBezTo>
                                  <a:pt x="33528" y="9144"/>
                                  <a:pt x="32004" y="10668"/>
                                  <a:pt x="32004" y="12192"/>
                                </a:cubicBezTo>
                                <a:cubicBezTo>
                                  <a:pt x="32004" y="13716"/>
                                  <a:pt x="32004" y="15240"/>
                                  <a:pt x="33528" y="18288"/>
                                </a:cubicBezTo>
                                <a:cubicBezTo>
                                  <a:pt x="33528" y="19812"/>
                                  <a:pt x="35052" y="21336"/>
                                  <a:pt x="38100" y="24384"/>
                                </a:cubicBezTo>
                                <a:cubicBezTo>
                                  <a:pt x="47244" y="33528"/>
                                  <a:pt x="53340" y="41148"/>
                                  <a:pt x="54864" y="44196"/>
                                </a:cubicBezTo>
                                <a:cubicBezTo>
                                  <a:pt x="56388" y="47244"/>
                                  <a:pt x="57912" y="51816"/>
                                  <a:pt x="57912" y="56388"/>
                                </a:cubicBezTo>
                                <a:cubicBezTo>
                                  <a:pt x="57912" y="60960"/>
                                  <a:pt x="56388" y="65532"/>
                                  <a:pt x="54864" y="68580"/>
                                </a:cubicBezTo>
                                <a:cubicBezTo>
                                  <a:pt x="51816" y="73152"/>
                                  <a:pt x="48768" y="76200"/>
                                  <a:pt x="44196" y="79248"/>
                                </a:cubicBezTo>
                                <a:cubicBezTo>
                                  <a:pt x="38100" y="80772"/>
                                  <a:pt x="33528" y="82296"/>
                                  <a:pt x="28956" y="82296"/>
                                </a:cubicBezTo>
                                <a:cubicBezTo>
                                  <a:pt x="24384" y="82296"/>
                                  <a:pt x="21336" y="82296"/>
                                  <a:pt x="15240" y="80772"/>
                                </a:cubicBezTo>
                                <a:cubicBezTo>
                                  <a:pt x="12192" y="79248"/>
                                  <a:pt x="9144" y="79248"/>
                                  <a:pt x="7620" y="79248"/>
                                </a:cubicBezTo>
                                <a:cubicBezTo>
                                  <a:pt x="6096" y="79248"/>
                                  <a:pt x="6096" y="79248"/>
                                  <a:pt x="4572" y="79248"/>
                                </a:cubicBezTo>
                                <a:cubicBezTo>
                                  <a:pt x="3048" y="79248"/>
                                  <a:pt x="3048" y="80772"/>
                                  <a:pt x="1524" y="82296"/>
                                </a:cubicBezTo>
                                <a:lnTo>
                                  <a:pt x="0" y="82296"/>
                                </a:lnTo>
                                <a:lnTo>
                                  <a:pt x="4572" y="53340"/>
                                </a:lnTo>
                                <a:lnTo>
                                  <a:pt x="6096" y="53340"/>
                                </a:lnTo>
                                <a:cubicBezTo>
                                  <a:pt x="7620" y="60960"/>
                                  <a:pt x="10668" y="65532"/>
                                  <a:pt x="12192" y="68580"/>
                                </a:cubicBezTo>
                                <a:cubicBezTo>
                                  <a:pt x="13716" y="71628"/>
                                  <a:pt x="15240" y="73152"/>
                                  <a:pt x="18288" y="74676"/>
                                </a:cubicBezTo>
                                <a:cubicBezTo>
                                  <a:pt x="21336" y="76200"/>
                                  <a:pt x="24384" y="77724"/>
                                  <a:pt x="27432" y="77724"/>
                                </a:cubicBezTo>
                                <a:cubicBezTo>
                                  <a:pt x="30480" y="77724"/>
                                  <a:pt x="33528" y="76200"/>
                                  <a:pt x="35052" y="74676"/>
                                </a:cubicBezTo>
                                <a:cubicBezTo>
                                  <a:pt x="36576" y="73152"/>
                                  <a:pt x="38100" y="70104"/>
                                  <a:pt x="38100" y="67056"/>
                                </a:cubicBezTo>
                                <a:cubicBezTo>
                                  <a:pt x="38100" y="65532"/>
                                  <a:pt x="38100" y="62484"/>
                                  <a:pt x="36576" y="59436"/>
                                </a:cubicBezTo>
                                <a:cubicBezTo>
                                  <a:pt x="35052" y="57912"/>
                                  <a:pt x="32004" y="53340"/>
                                  <a:pt x="27432" y="48768"/>
                                </a:cubicBezTo>
                                <a:cubicBezTo>
                                  <a:pt x="21336" y="41148"/>
                                  <a:pt x="16764" y="35052"/>
                                  <a:pt x="15240" y="32004"/>
                                </a:cubicBezTo>
                                <a:cubicBezTo>
                                  <a:pt x="13716" y="28956"/>
                                  <a:pt x="12192" y="25908"/>
                                  <a:pt x="12192" y="21336"/>
                                </a:cubicBezTo>
                                <a:cubicBezTo>
                                  <a:pt x="12192" y="15240"/>
                                  <a:pt x="15240" y="10668"/>
                                  <a:pt x="19812" y="6096"/>
                                </a:cubicBezTo>
                                <a:cubicBezTo>
                                  <a:pt x="24384" y="1524"/>
                                  <a:pt x="30480" y="0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3" name="Shape 3903"/>
                        <wps:cNvSpPr/>
                        <wps:spPr>
                          <a:xfrm>
                            <a:off x="390144" y="3049"/>
                            <a:ext cx="158496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20396">
                                <a:moveTo>
                                  <a:pt x="1524" y="0"/>
                                </a:moveTo>
                                <a:lnTo>
                                  <a:pt x="50292" y="0"/>
                                </a:lnTo>
                                <a:lnTo>
                                  <a:pt x="48768" y="3048"/>
                                </a:lnTo>
                                <a:lnTo>
                                  <a:pt x="47244" y="3048"/>
                                </a:lnTo>
                                <a:cubicBezTo>
                                  <a:pt x="44196" y="3048"/>
                                  <a:pt x="41148" y="4572"/>
                                  <a:pt x="38100" y="6096"/>
                                </a:cubicBezTo>
                                <a:cubicBezTo>
                                  <a:pt x="36576" y="9144"/>
                                  <a:pt x="35052" y="12192"/>
                                  <a:pt x="35052" y="18288"/>
                                </a:cubicBezTo>
                                <a:lnTo>
                                  <a:pt x="30480" y="76200"/>
                                </a:lnTo>
                                <a:lnTo>
                                  <a:pt x="65532" y="30480"/>
                                </a:lnTo>
                                <a:lnTo>
                                  <a:pt x="67056" y="19812"/>
                                </a:lnTo>
                                <a:cubicBezTo>
                                  <a:pt x="68580" y="15239"/>
                                  <a:pt x="68580" y="12192"/>
                                  <a:pt x="68580" y="10668"/>
                                </a:cubicBezTo>
                                <a:cubicBezTo>
                                  <a:pt x="68580" y="7620"/>
                                  <a:pt x="67056" y="6096"/>
                                  <a:pt x="65532" y="4572"/>
                                </a:cubicBezTo>
                                <a:cubicBezTo>
                                  <a:pt x="64008" y="4572"/>
                                  <a:pt x="60960" y="3048"/>
                                  <a:pt x="56388" y="3048"/>
                                </a:cubicBezTo>
                                <a:lnTo>
                                  <a:pt x="57912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5156" y="3048"/>
                                </a:lnTo>
                                <a:cubicBezTo>
                                  <a:pt x="100584" y="3048"/>
                                  <a:pt x="97536" y="4572"/>
                                  <a:pt x="96012" y="6096"/>
                                </a:cubicBezTo>
                                <a:cubicBezTo>
                                  <a:pt x="92964" y="9144"/>
                                  <a:pt x="91440" y="12192"/>
                                  <a:pt x="91440" y="18288"/>
                                </a:cubicBezTo>
                                <a:lnTo>
                                  <a:pt x="86868" y="76200"/>
                                </a:lnTo>
                                <a:lnTo>
                                  <a:pt x="121920" y="32003"/>
                                </a:lnTo>
                                <a:cubicBezTo>
                                  <a:pt x="128016" y="24384"/>
                                  <a:pt x="132588" y="18288"/>
                                  <a:pt x="134112" y="15239"/>
                                </a:cubicBezTo>
                                <a:cubicBezTo>
                                  <a:pt x="134112" y="13715"/>
                                  <a:pt x="135636" y="10668"/>
                                  <a:pt x="135636" y="9144"/>
                                </a:cubicBezTo>
                                <a:cubicBezTo>
                                  <a:pt x="135636" y="7620"/>
                                  <a:pt x="134112" y="6096"/>
                                  <a:pt x="132588" y="6096"/>
                                </a:cubicBezTo>
                                <a:cubicBezTo>
                                  <a:pt x="132588" y="4572"/>
                                  <a:pt x="129540" y="3048"/>
                                  <a:pt x="126492" y="3048"/>
                                </a:cubicBezTo>
                                <a:lnTo>
                                  <a:pt x="128016" y="0"/>
                                </a:lnTo>
                                <a:lnTo>
                                  <a:pt x="158496" y="0"/>
                                </a:lnTo>
                                <a:lnTo>
                                  <a:pt x="156972" y="3048"/>
                                </a:lnTo>
                                <a:cubicBezTo>
                                  <a:pt x="153924" y="3048"/>
                                  <a:pt x="152400" y="4572"/>
                                  <a:pt x="150876" y="6096"/>
                                </a:cubicBezTo>
                                <a:cubicBezTo>
                                  <a:pt x="147828" y="9144"/>
                                  <a:pt x="144780" y="13715"/>
                                  <a:pt x="140208" y="19812"/>
                                </a:cubicBezTo>
                                <a:lnTo>
                                  <a:pt x="64008" y="120396"/>
                                </a:lnTo>
                                <a:lnTo>
                                  <a:pt x="59436" y="120396"/>
                                </a:lnTo>
                                <a:lnTo>
                                  <a:pt x="65532" y="42672"/>
                                </a:lnTo>
                                <a:lnTo>
                                  <a:pt x="7620" y="120396"/>
                                </a:lnTo>
                                <a:lnTo>
                                  <a:pt x="3048" y="120396"/>
                                </a:lnTo>
                                <a:lnTo>
                                  <a:pt x="10668" y="22860"/>
                                </a:lnTo>
                                <a:cubicBezTo>
                                  <a:pt x="12192" y="19812"/>
                                  <a:pt x="12192" y="16764"/>
                                  <a:pt x="12192" y="15239"/>
                                </a:cubicBezTo>
                                <a:cubicBezTo>
                                  <a:pt x="12192" y="10668"/>
                                  <a:pt x="10668" y="7620"/>
                                  <a:pt x="9144" y="6096"/>
                                </a:cubicBezTo>
                                <a:cubicBezTo>
                                  <a:pt x="7620" y="4572"/>
                                  <a:pt x="4572" y="3048"/>
                                  <a:pt x="0" y="3048"/>
                                </a:cubicBez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4" name="Shape 3904"/>
                        <wps:cNvSpPr/>
                        <wps:spPr>
                          <a:xfrm>
                            <a:off x="518160" y="42800"/>
                            <a:ext cx="36576" cy="7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9121">
                                <a:moveTo>
                                  <a:pt x="36576" y="0"/>
                                </a:moveTo>
                                <a:lnTo>
                                  <a:pt x="36576" y="9778"/>
                                </a:lnTo>
                                <a:lnTo>
                                  <a:pt x="34290" y="12446"/>
                                </a:lnTo>
                                <a:cubicBezTo>
                                  <a:pt x="32004" y="16256"/>
                                  <a:pt x="29718" y="21209"/>
                                  <a:pt x="27432" y="27305"/>
                                </a:cubicBezTo>
                                <a:cubicBezTo>
                                  <a:pt x="22860" y="39497"/>
                                  <a:pt x="21336" y="48641"/>
                                  <a:pt x="21336" y="57785"/>
                                </a:cubicBezTo>
                                <a:cubicBezTo>
                                  <a:pt x="21336" y="60833"/>
                                  <a:pt x="21336" y="63881"/>
                                  <a:pt x="22860" y="65405"/>
                                </a:cubicBezTo>
                                <a:cubicBezTo>
                                  <a:pt x="24384" y="66929"/>
                                  <a:pt x="24384" y="66929"/>
                                  <a:pt x="25908" y="66929"/>
                                </a:cubicBezTo>
                                <a:cubicBezTo>
                                  <a:pt x="28956" y="66929"/>
                                  <a:pt x="30480" y="65405"/>
                                  <a:pt x="33528" y="62357"/>
                                </a:cubicBezTo>
                                <a:lnTo>
                                  <a:pt x="36576" y="57567"/>
                                </a:lnTo>
                                <a:lnTo>
                                  <a:pt x="36576" y="63754"/>
                                </a:lnTo>
                                <a:lnTo>
                                  <a:pt x="35052" y="66167"/>
                                </a:lnTo>
                                <a:cubicBezTo>
                                  <a:pt x="32004" y="70358"/>
                                  <a:pt x="28956" y="73787"/>
                                  <a:pt x="25908" y="76073"/>
                                </a:cubicBezTo>
                                <a:cubicBezTo>
                                  <a:pt x="21336" y="77597"/>
                                  <a:pt x="18288" y="79121"/>
                                  <a:pt x="13716" y="79121"/>
                                </a:cubicBezTo>
                                <a:cubicBezTo>
                                  <a:pt x="9144" y="79121"/>
                                  <a:pt x="6096" y="77597"/>
                                  <a:pt x="3048" y="73025"/>
                                </a:cubicBezTo>
                                <a:cubicBezTo>
                                  <a:pt x="1524" y="68453"/>
                                  <a:pt x="0" y="63881"/>
                                  <a:pt x="0" y="57785"/>
                                </a:cubicBezTo>
                                <a:cubicBezTo>
                                  <a:pt x="0" y="50165"/>
                                  <a:pt x="3048" y="41021"/>
                                  <a:pt x="7620" y="30353"/>
                                </a:cubicBezTo>
                                <a:cubicBezTo>
                                  <a:pt x="12192" y="19685"/>
                                  <a:pt x="18288" y="10541"/>
                                  <a:pt x="25908" y="4445"/>
                                </a:cubicBez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5" name="Shape 3905"/>
                        <wps:cNvSpPr/>
                        <wps:spPr>
                          <a:xfrm>
                            <a:off x="554736" y="39625"/>
                            <a:ext cx="45720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2296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8288" y="4572"/>
                                  <a:pt x="18288" y="7620"/>
                                  <a:pt x="19812" y="13716"/>
                                </a:cubicBezTo>
                                <a:lnTo>
                                  <a:pt x="22860" y="3048"/>
                                </a:lnTo>
                                <a:lnTo>
                                  <a:pt x="45720" y="1524"/>
                                </a:lnTo>
                                <a:lnTo>
                                  <a:pt x="28956" y="57912"/>
                                </a:lnTo>
                                <a:lnTo>
                                  <a:pt x="27432" y="65532"/>
                                </a:lnTo>
                                <a:cubicBezTo>
                                  <a:pt x="27432" y="67056"/>
                                  <a:pt x="25908" y="67056"/>
                                  <a:pt x="25908" y="67056"/>
                                </a:cubicBezTo>
                                <a:cubicBezTo>
                                  <a:pt x="25908" y="68580"/>
                                  <a:pt x="27432" y="68580"/>
                                  <a:pt x="27432" y="68580"/>
                                </a:cubicBezTo>
                                <a:cubicBezTo>
                                  <a:pt x="27432" y="70104"/>
                                  <a:pt x="28956" y="70104"/>
                                  <a:pt x="28956" y="70104"/>
                                </a:cubicBezTo>
                                <a:cubicBezTo>
                                  <a:pt x="30480" y="70104"/>
                                  <a:pt x="32004" y="68580"/>
                                  <a:pt x="33528" y="67056"/>
                                </a:cubicBezTo>
                                <a:cubicBezTo>
                                  <a:pt x="35052" y="67056"/>
                                  <a:pt x="36576" y="64008"/>
                                  <a:pt x="39624" y="59436"/>
                                </a:cubicBezTo>
                                <a:lnTo>
                                  <a:pt x="41148" y="60960"/>
                                </a:lnTo>
                                <a:cubicBezTo>
                                  <a:pt x="38100" y="68580"/>
                                  <a:pt x="33528" y="73152"/>
                                  <a:pt x="28956" y="77724"/>
                                </a:cubicBezTo>
                                <a:cubicBezTo>
                                  <a:pt x="22860" y="80772"/>
                                  <a:pt x="18288" y="82296"/>
                                  <a:pt x="13716" y="82296"/>
                                </a:cubicBezTo>
                                <a:cubicBezTo>
                                  <a:pt x="9144" y="82296"/>
                                  <a:pt x="7620" y="80772"/>
                                  <a:pt x="4572" y="79248"/>
                                </a:cubicBezTo>
                                <a:cubicBezTo>
                                  <a:pt x="3048" y="77724"/>
                                  <a:pt x="3048" y="76200"/>
                                  <a:pt x="3048" y="74676"/>
                                </a:cubicBezTo>
                                <a:cubicBezTo>
                                  <a:pt x="3048" y="71628"/>
                                  <a:pt x="3048" y="67056"/>
                                  <a:pt x="6096" y="60960"/>
                                </a:cubicBezTo>
                                <a:lnTo>
                                  <a:pt x="7620" y="54864"/>
                                </a:lnTo>
                                <a:lnTo>
                                  <a:pt x="0" y="66929"/>
                                </a:lnTo>
                                <a:lnTo>
                                  <a:pt x="0" y="60742"/>
                                </a:lnTo>
                                <a:lnTo>
                                  <a:pt x="7620" y="48768"/>
                                </a:lnTo>
                                <a:cubicBezTo>
                                  <a:pt x="12192" y="36576"/>
                                  <a:pt x="15240" y="27432"/>
                                  <a:pt x="15240" y="18288"/>
                                </a:cubicBezTo>
                                <a:cubicBezTo>
                                  <a:pt x="15240" y="12192"/>
                                  <a:pt x="15240" y="9144"/>
                                  <a:pt x="13716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4572"/>
                                  <a:pt x="6096" y="6096"/>
                                  <a:pt x="4572" y="7620"/>
                                </a:cubicBezTo>
                                <a:lnTo>
                                  <a:pt x="0" y="12953"/>
                                </a:lnTo>
                                <a:lnTo>
                                  <a:pt x="0" y="3175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" name="Shape 3906"/>
                        <wps:cNvSpPr/>
                        <wps:spPr>
                          <a:xfrm>
                            <a:off x="606552" y="39624"/>
                            <a:ext cx="4267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2296">
                                <a:moveTo>
                                  <a:pt x="3810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25908" y="60960"/>
                                </a:lnTo>
                                <a:cubicBezTo>
                                  <a:pt x="24384" y="65532"/>
                                  <a:pt x="24384" y="67056"/>
                                  <a:pt x="24384" y="68580"/>
                                </a:cubicBezTo>
                                <a:cubicBezTo>
                                  <a:pt x="24384" y="68580"/>
                                  <a:pt x="24384" y="70104"/>
                                  <a:pt x="24384" y="70104"/>
                                </a:cubicBezTo>
                                <a:cubicBezTo>
                                  <a:pt x="25908" y="70104"/>
                                  <a:pt x="25908" y="70104"/>
                                  <a:pt x="25908" y="70104"/>
                                </a:cubicBezTo>
                                <a:cubicBezTo>
                                  <a:pt x="27432" y="70104"/>
                                  <a:pt x="28956" y="70104"/>
                                  <a:pt x="28956" y="70104"/>
                                </a:cubicBezTo>
                                <a:cubicBezTo>
                                  <a:pt x="32004" y="67056"/>
                                  <a:pt x="35052" y="64008"/>
                                  <a:pt x="38100" y="57912"/>
                                </a:cubicBezTo>
                                <a:lnTo>
                                  <a:pt x="39624" y="59436"/>
                                </a:lnTo>
                                <a:cubicBezTo>
                                  <a:pt x="32004" y="74676"/>
                                  <a:pt x="22860" y="82296"/>
                                  <a:pt x="12192" y="82296"/>
                                </a:cubicBezTo>
                                <a:cubicBezTo>
                                  <a:pt x="9144" y="82296"/>
                                  <a:pt x="6096" y="80772"/>
                                  <a:pt x="4572" y="79248"/>
                                </a:cubicBezTo>
                                <a:cubicBezTo>
                                  <a:pt x="1524" y="77724"/>
                                  <a:pt x="0" y="74676"/>
                                  <a:pt x="0" y="71628"/>
                                </a:cubicBezTo>
                                <a:cubicBezTo>
                                  <a:pt x="0" y="70104"/>
                                  <a:pt x="1524" y="67056"/>
                                  <a:pt x="3048" y="64008"/>
                                </a:cubicBezTo>
                                <a:lnTo>
                                  <a:pt x="15240" y="19812"/>
                                </a:lnTo>
                                <a:cubicBezTo>
                                  <a:pt x="16764" y="16764"/>
                                  <a:pt x="16764" y="13716"/>
                                  <a:pt x="16764" y="10668"/>
                                </a:cubicBezTo>
                                <a:cubicBezTo>
                                  <a:pt x="16764" y="9144"/>
                                  <a:pt x="16764" y="9144"/>
                                  <a:pt x="15240" y="7620"/>
                                </a:cubicBezTo>
                                <a:cubicBezTo>
                                  <a:pt x="13716" y="6096"/>
                                  <a:pt x="12192" y="6096"/>
                                  <a:pt x="10668" y="6096"/>
                                </a:cubicBezTo>
                                <a:cubicBezTo>
                                  <a:pt x="9144" y="6096"/>
                                  <a:pt x="9144" y="6096"/>
                                  <a:pt x="7620" y="6096"/>
                                </a:cubicBezTo>
                                <a:lnTo>
                                  <a:pt x="9144" y="4572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" name="Shape 3907"/>
                        <wps:cNvSpPr/>
                        <wps:spPr>
                          <a:xfrm>
                            <a:off x="632460" y="0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8288" y="1524"/>
                                  <a:pt x="19812" y="3048"/>
                                </a:cubicBezTo>
                                <a:cubicBezTo>
                                  <a:pt x="22860" y="6096"/>
                                  <a:pt x="24384" y="9144"/>
                                  <a:pt x="24384" y="12192"/>
                                </a:cubicBezTo>
                                <a:cubicBezTo>
                                  <a:pt x="24384" y="15240"/>
                                  <a:pt x="22860" y="18288"/>
                                  <a:pt x="19812" y="21336"/>
                                </a:cubicBezTo>
                                <a:cubicBezTo>
                                  <a:pt x="18288" y="22860"/>
                                  <a:pt x="15240" y="24384"/>
                                  <a:pt x="12192" y="24384"/>
                                </a:cubicBezTo>
                                <a:cubicBezTo>
                                  <a:pt x="9144" y="24384"/>
                                  <a:pt x="6096" y="22860"/>
                                  <a:pt x="3048" y="21336"/>
                                </a:cubicBezTo>
                                <a:cubicBezTo>
                                  <a:pt x="1524" y="18288"/>
                                  <a:pt x="0" y="15240"/>
                                  <a:pt x="0" y="12192"/>
                                </a:cubicBezTo>
                                <a:cubicBezTo>
                                  <a:pt x="0" y="9144"/>
                                  <a:pt x="1524" y="6096"/>
                                  <a:pt x="3048" y="3048"/>
                                </a:cubicBezTo>
                                <a:cubicBezTo>
                                  <a:pt x="6096" y="1524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" name="Shape 3908"/>
                        <wps:cNvSpPr/>
                        <wps:spPr>
                          <a:xfrm>
                            <a:off x="658368" y="39625"/>
                            <a:ext cx="74676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82297">
                                <a:moveTo>
                                  <a:pt x="27432" y="0"/>
                                </a:moveTo>
                                <a:cubicBezTo>
                                  <a:pt x="33528" y="15240"/>
                                  <a:pt x="36576" y="36576"/>
                                  <a:pt x="36576" y="60960"/>
                                </a:cubicBezTo>
                                <a:cubicBezTo>
                                  <a:pt x="45720" y="53340"/>
                                  <a:pt x="51816" y="45720"/>
                                  <a:pt x="54864" y="41148"/>
                                </a:cubicBezTo>
                                <a:cubicBezTo>
                                  <a:pt x="57912" y="36576"/>
                                  <a:pt x="60960" y="32004"/>
                                  <a:pt x="60960" y="28956"/>
                                </a:cubicBezTo>
                                <a:cubicBezTo>
                                  <a:pt x="60960" y="25908"/>
                                  <a:pt x="59436" y="22860"/>
                                  <a:pt x="57912" y="19812"/>
                                </a:cubicBezTo>
                                <a:cubicBezTo>
                                  <a:pt x="54864" y="18288"/>
                                  <a:pt x="53340" y="15240"/>
                                  <a:pt x="53340" y="13716"/>
                                </a:cubicBezTo>
                                <a:cubicBezTo>
                                  <a:pt x="53340" y="13716"/>
                                  <a:pt x="53340" y="12192"/>
                                  <a:pt x="53340" y="10668"/>
                                </a:cubicBezTo>
                                <a:cubicBezTo>
                                  <a:pt x="53340" y="7620"/>
                                  <a:pt x="53340" y="4573"/>
                                  <a:pt x="56388" y="3048"/>
                                </a:cubicBezTo>
                                <a:cubicBezTo>
                                  <a:pt x="57912" y="1524"/>
                                  <a:pt x="60960" y="0"/>
                                  <a:pt x="62484" y="0"/>
                                </a:cubicBezTo>
                                <a:cubicBezTo>
                                  <a:pt x="67056" y="0"/>
                                  <a:pt x="68580" y="1524"/>
                                  <a:pt x="70104" y="3048"/>
                                </a:cubicBezTo>
                                <a:cubicBezTo>
                                  <a:pt x="73152" y="6097"/>
                                  <a:pt x="74676" y="9144"/>
                                  <a:pt x="74676" y="13716"/>
                                </a:cubicBezTo>
                                <a:cubicBezTo>
                                  <a:pt x="74676" y="16764"/>
                                  <a:pt x="73152" y="21336"/>
                                  <a:pt x="71628" y="24385"/>
                                </a:cubicBezTo>
                                <a:cubicBezTo>
                                  <a:pt x="70104" y="28956"/>
                                  <a:pt x="68580" y="33528"/>
                                  <a:pt x="64008" y="38100"/>
                                </a:cubicBezTo>
                                <a:cubicBezTo>
                                  <a:pt x="60960" y="44197"/>
                                  <a:pt x="56388" y="48768"/>
                                  <a:pt x="51816" y="51816"/>
                                </a:cubicBezTo>
                                <a:cubicBezTo>
                                  <a:pt x="44196" y="60960"/>
                                  <a:pt x="33528" y="70104"/>
                                  <a:pt x="19812" y="82297"/>
                                </a:cubicBezTo>
                                <a:lnTo>
                                  <a:pt x="16764" y="82297"/>
                                </a:lnTo>
                                <a:cubicBezTo>
                                  <a:pt x="16764" y="77724"/>
                                  <a:pt x="16764" y="73152"/>
                                  <a:pt x="16764" y="71628"/>
                                </a:cubicBezTo>
                                <a:cubicBezTo>
                                  <a:pt x="16764" y="64008"/>
                                  <a:pt x="16764" y="54864"/>
                                  <a:pt x="15240" y="42673"/>
                                </a:cubicBezTo>
                                <a:cubicBezTo>
                                  <a:pt x="13716" y="28956"/>
                                  <a:pt x="13716" y="21336"/>
                                  <a:pt x="12192" y="16764"/>
                                </a:cubicBezTo>
                                <a:cubicBezTo>
                                  <a:pt x="10668" y="13716"/>
                                  <a:pt x="9144" y="12192"/>
                                  <a:pt x="7620" y="10668"/>
                                </a:cubicBezTo>
                                <a:cubicBezTo>
                                  <a:pt x="6096" y="9144"/>
                                  <a:pt x="4572" y="9144"/>
                                  <a:pt x="3048" y="9144"/>
                                </a:cubicBezTo>
                                <a:cubicBezTo>
                                  <a:pt x="1524" y="9144"/>
                                  <a:pt x="1524" y="9144"/>
                                  <a:pt x="0" y="9144"/>
                                </a:cubicBezTo>
                                <a:lnTo>
                                  <a:pt x="0" y="7620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" name="Shape 3909"/>
                        <wps:cNvSpPr/>
                        <wps:spPr>
                          <a:xfrm>
                            <a:off x="736092" y="46228"/>
                            <a:ext cx="38100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5692">
                                <a:moveTo>
                                  <a:pt x="38100" y="0"/>
                                </a:moveTo>
                                <a:lnTo>
                                  <a:pt x="38100" y="5588"/>
                                </a:lnTo>
                                <a:cubicBezTo>
                                  <a:pt x="32004" y="11685"/>
                                  <a:pt x="27432" y="22352"/>
                                  <a:pt x="22860" y="36068"/>
                                </a:cubicBezTo>
                                <a:cubicBezTo>
                                  <a:pt x="27432" y="36068"/>
                                  <a:pt x="32004" y="34544"/>
                                  <a:pt x="35052" y="33020"/>
                                </a:cubicBezTo>
                                <a:lnTo>
                                  <a:pt x="38100" y="30582"/>
                                </a:lnTo>
                                <a:lnTo>
                                  <a:pt x="38100" y="37847"/>
                                </a:lnTo>
                                <a:lnTo>
                                  <a:pt x="21336" y="40640"/>
                                </a:lnTo>
                                <a:cubicBezTo>
                                  <a:pt x="21336" y="43688"/>
                                  <a:pt x="21336" y="46736"/>
                                  <a:pt x="21336" y="49785"/>
                                </a:cubicBezTo>
                                <a:cubicBezTo>
                                  <a:pt x="21336" y="54356"/>
                                  <a:pt x="22860" y="57404"/>
                                  <a:pt x="24384" y="60452"/>
                                </a:cubicBezTo>
                                <a:cubicBezTo>
                                  <a:pt x="27432" y="61976"/>
                                  <a:pt x="30480" y="63500"/>
                                  <a:pt x="35052" y="63500"/>
                                </a:cubicBezTo>
                                <a:lnTo>
                                  <a:pt x="38100" y="62823"/>
                                </a:lnTo>
                                <a:lnTo>
                                  <a:pt x="38100" y="72753"/>
                                </a:lnTo>
                                <a:lnTo>
                                  <a:pt x="24384" y="75692"/>
                                </a:lnTo>
                                <a:cubicBezTo>
                                  <a:pt x="15240" y="75692"/>
                                  <a:pt x="9144" y="72644"/>
                                  <a:pt x="4572" y="68073"/>
                                </a:cubicBezTo>
                                <a:cubicBezTo>
                                  <a:pt x="1524" y="63500"/>
                                  <a:pt x="0" y="58928"/>
                                  <a:pt x="0" y="52832"/>
                                </a:cubicBezTo>
                                <a:cubicBezTo>
                                  <a:pt x="0" y="43688"/>
                                  <a:pt x="1524" y="34544"/>
                                  <a:pt x="7620" y="23876"/>
                                </a:cubicBezTo>
                                <a:cubicBezTo>
                                  <a:pt x="13716" y="14732"/>
                                  <a:pt x="19812" y="7112"/>
                                  <a:pt x="30480" y="2540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" name="Shape 3910"/>
                        <wps:cNvSpPr/>
                        <wps:spPr>
                          <a:xfrm>
                            <a:off x="774192" y="99061"/>
                            <a:ext cx="27432" cy="1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920">
                                <a:moveTo>
                                  <a:pt x="25908" y="0"/>
                                </a:moveTo>
                                <a:lnTo>
                                  <a:pt x="27432" y="1524"/>
                                </a:lnTo>
                                <a:cubicBezTo>
                                  <a:pt x="19812" y="9144"/>
                                  <a:pt x="13716" y="15240"/>
                                  <a:pt x="7620" y="18288"/>
                                </a:cubicBezTo>
                                <a:lnTo>
                                  <a:pt x="0" y="19920"/>
                                </a:lnTo>
                                <a:lnTo>
                                  <a:pt x="0" y="9990"/>
                                </a:lnTo>
                                <a:lnTo>
                                  <a:pt x="10668" y="7620"/>
                                </a:lnTo>
                                <a:cubicBezTo>
                                  <a:pt x="15240" y="6096"/>
                                  <a:pt x="19812" y="4572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" name="Shape 3911"/>
                        <wps:cNvSpPr/>
                        <wps:spPr>
                          <a:xfrm>
                            <a:off x="774192" y="39625"/>
                            <a:ext cx="35052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4450">
                                <a:moveTo>
                                  <a:pt x="19812" y="0"/>
                                </a:moveTo>
                                <a:cubicBezTo>
                                  <a:pt x="24384" y="0"/>
                                  <a:pt x="28956" y="1524"/>
                                  <a:pt x="30480" y="3048"/>
                                </a:cubicBezTo>
                                <a:cubicBezTo>
                                  <a:pt x="33528" y="6096"/>
                                  <a:pt x="35052" y="9144"/>
                                  <a:pt x="35052" y="12192"/>
                                </a:cubicBezTo>
                                <a:cubicBezTo>
                                  <a:pt x="35052" y="16764"/>
                                  <a:pt x="33528" y="19812"/>
                                  <a:pt x="30480" y="24384"/>
                                </a:cubicBezTo>
                                <a:cubicBezTo>
                                  <a:pt x="27432" y="28956"/>
                                  <a:pt x="22860" y="33527"/>
                                  <a:pt x="18288" y="36576"/>
                                </a:cubicBezTo>
                                <a:cubicBezTo>
                                  <a:pt x="12192" y="41148"/>
                                  <a:pt x="7620" y="42672"/>
                                  <a:pt x="1524" y="44196"/>
                                </a:cubicBezTo>
                                <a:lnTo>
                                  <a:pt x="0" y="44450"/>
                                </a:lnTo>
                                <a:lnTo>
                                  <a:pt x="0" y="37185"/>
                                </a:lnTo>
                                <a:lnTo>
                                  <a:pt x="4572" y="33527"/>
                                </a:lnTo>
                                <a:cubicBezTo>
                                  <a:pt x="7620" y="30480"/>
                                  <a:pt x="9144" y="27432"/>
                                  <a:pt x="12192" y="22860"/>
                                </a:cubicBezTo>
                                <a:cubicBezTo>
                                  <a:pt x="13716" y="18288"/>
                                  <a:pt x="15240" y="15239"/>
                                  <a:pt x="15240" y="10668"/>
                                </a:cubicBezTo>
                                <a:cubicBezTo>
                                  <a:pt x="15240" y="9144"/>
                                  <a:pt x="13716" y="7620"/>
                                  <a:pt x="13716" y="7620"/>
                                </a:cubicBezTo>
                                <a:cubicBezTo>
                                  <a:pt x="12192" y="6096"/>
                                  <a:pt x="10668" y="6096"/>
                                  <a:pt x="10668" y="6096"/>
                                </a:cubicBezTo>
                                <a:cubicBezTo>
                                  <a:pt x="7620" y="6096"/>
                                  <a:pt x="4572" y="7620"/>
                                  <a:pt x="0" y="12192"/>
                                </a:cubicBezTo>
                                <a:lnTo>
                                  <a:pt x="0" y="6603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" name="Shape 3912"/>
                        <wps:cNvSpPr/>
                        <wps:spPr>
                          <a:xfrm>
                            <a:off x="812292" y="39625"/>
                            <a:ext cx="70104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80772">
                                <a:moveTo>
                                  <a:pt x="36576" y="0"/>
                                </a:moveTo>
                                <a:lnTo>
                                  <a:pt x="42672" y="0"/>
                                </a:lnTo>
                                <a:lnTo>
                                  <a:pt x="27432" y="48768"/>
                                </a:lnTo>
                                <a:cubicBezTo>
                                  <a:pt x="38100" y="24384"/>
                                  <a:pt x="45720" y="10668"/>
                                  <a:pt x="51816" y="4572"/>
                                </a:cubicBezTo>
                                <a:cubicBezTo>
                                  <a:pt x="54864" y="1524"/>
                                  <a:pt x="57912" y="0"/>
                                  <a:pt x="60960" y="0"/>
                                </a:cubicBezTo>
                                <a:cubicBezTo>
                                  <a:pt x="64008" y="0"/>
                                  <a:pt x="65532" y="1524"/>
                                  <a:pt x="67056" y="3048"/>
                                </a:cubicBezTo>
                                <a:cubicBezTo>
                                  <a:pt x="68580" y="4572"/>
                                  <a:pt x="70104" y="6096"/>
                                  <a:pt x="70104" y="10668"/>
                                </a:cubicBezTo>
                                <a:cubicBezTo>
                                  <a:pt x="70104" y="15240"/>
                                  <a:pt x="68580" y="19812"/>
                                  <a:pt x="65532" y="24384"/>
                                </a:cubicBezTo>
                                <a:cubicBezTo>
                                  <a:pt x="64008" y="25908"/>
                                  <a:pt x="62484" y="27432"/>
                                  <a:pt x="59436" y="27432"/>
                                </a:cubicBezTo>
                                <a:cubicBezTo>
                                  <a:pt x="57912" y="27432"/>
                                  <a:pt x="54864" y="25908"/>
                                  <a:pt x="54864" y="24384"/>
                                </a:cubicBezTo>
                                <a:cubicBezTo>
                                  <a:pt x="53340" y="22860"/>
                                  <a:pt x="51816" y="21336"/>
                                  <a:pt x="51816" y="21336"/>
                                </a:cubicBezTo>
                                <a:cubicBezTo>
                                  <a:pt x="51816" y="21336"/>
                                  <a:pt x="50292" y="21336"/>
                                  <a:pt x="50292" y="21336"/>
                                </a:cubicBezTo>
                                <a:cubicBezTo>
                                  <a:pt x="50292" y="21336"/>
                                  <a:pt x="48768" y="21336"/>
                                  <a:pt x="48768" y="21336"/>
                                </a:cubicBezTo>
                                <a:cubicBezTo>
                                  <a:pt x="47244" y="22860"/>
                                  <a:pt x="45720" y="24384"/>
                                  <a:pt x="44196" y="27432"/>
                                </a:cubicBezTo>
                                <a:cubicBezTo>
                                  <a:pt x="41148" y="28956"/>
                                  <a:pt x="39624" y="33528"/>
                                  <a:pt x="36576" y="39624"/>
                                </a:cubicBezTo>
                                <a:cubicBezTo>
                                  <a:pt x="33528" y="45720"/>
                                  <a:pt x="30480" y="51816"/>
                                  <a:pt x="28956" y="56388"/>
                                </a:cubicBezTo>
                                <a:cubicBezTo>
                                  <a:pt x="27432" y="59436"/>
                                  <a:pt x="24384" y="68580"/>
                                  <a:pt x="21336" y="80772"/>
                                </a:cubicBezTo>
                                <a:lnTo>
                                  <a:pt x="0" y="80772"/>
                                </a:lnTo>
                                <a:lnTo>
                                  <a:pt x="15240" y="22860"/>
                                </a:lnTo>
                                <a:cubicBezTo>
                                  <a:pt x="16764" y="18288"/>
                                  <a:pt x="18288" y="15240"/>
                                  <a:pt x="18288" y="13716"/>
                                </a:cubicBezTo>
                                <a:cubicBezTo>
                                  <a:pt x="18288" y="12192"/>
                                  <a:pt x="16764" y="10668"/>
                                  <a:pt x="16764" y="10668"/>
                                </a:cubicBezTo>
                                <a:cubicBezTo>
                                  <a:pt x="16764" y="9144"/>
                                  <a:pt x="15240" y="9144"/>
                                  <a:pt x="13716" y="7620"/>
                                </a:cubicBezTo>
                                <a:cubicBezTo>
                                  <a:pt x="12192" y="7620"/>
                                  <a:pt x="10668" y="7620"/>
                                  <a:pt x="7620" y="7620"/>
                                </a:cubicBezTo>
                                <a:lnTo>
                                  <a:pt x="9144" y="6096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" name="Shape 3913"/>
                        <wps:cNvSpPr/>
                        <wps:spPr>
                          <a:xfrm>
                            <a:off x="923544" y="39625"/>
                            <a:ext cx="135636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82296">
                                <a:moveTo>
                                  <a:pt x="39624" y="0"/>
                                </a:moveTo>
                                <a:lnTo>
                                  <a:pt x="44196" y="0"/>
                                </a:lnTo>
                                <a:lnTo>
                                  <a:pt x="33528" y="38100"/>
                                </a:lnTo>
                                <a:cubicBezTo>
                                  <a:pt x="42672" y="25908"/>
                                  <a:pt x="48768" y="18288"/>
                                  <a:pt x="51816" y="13716"/>
                                </a:cubicBezTo>
                                <a:cubicBezTo>
                                  <a:pt x="57912" y="7620"/>
                                  <a:pt x="62484" y="4572"/>
                                  <a:pt x="65532" y="3048"/>
                                </a:cubicBezTo>
                                <a:cubicBezTo>
                                  <a:pt x="68580" y="1524"/>
                                  <a:pt x="73152" y="0"/>
                                  <a:pt x="76200" y="0"/>
                                </a:cubicBezTo>
                                <a:cubicBezTo>
                                  <a:pt x="80772" y="0"/>
                                  <a:pt x="83820" y="1524"/>
                                  <a:pt x="85344" y="4572"/>
                                </a:cubicBezTo>
                                <a:cubicBezTo>
                                  <a:pt x="86868" y="6096"/>
                                  <a:pt x="88392" y="9144"/>
                                  <a:pt x="88392" y="12192"/>
                                </a:cubicBezTo>
                                <a:cubicBezTo>
                                  <a:pt x="88392" y="15240"/>
                                  <a:pt x="86868" y="18288"/>
                                  <a:pt x="85344" y="24384"/>
                                </a:cubicBezTo>
                                <a:lnTo>
                                  <a:pt x="82296" y="38100"/>
                                </a:lnTo>
                                <a:cubicBezTo>
                                  <a:pt x="89916" y="25908"/>
                                  <a:pt x="96012" y="18288"/>
                                  <a:pt x="99060" y="13716"/>
                                </a:cubicBezTo>
                                <a:cubicBezTo>
                                  <a:pt x="105156" y="7620"/>
                                  <a:pt x="109728" y="4572"/>
                                  <a:pt x="114300" y="1524"/>
                                </a:cubicBezTo>
                                <a:cubicBezTo>
                                  <a:pt x="117348" y="0"/>
                                  <a:pt x="120396" y="0"/>
                                  <a:pt x="123444" y="0"/>
                                </a:cubicBezTo>
                                <a:cubicBezTo>
                                  <a:pt x="126492" y="0"/>
                                  <a:pt x="129540" y="1524"/>
                                  <a:pt x="132588" y="4572"/>
                                </a:cubicBezTo>
                                <a:cubicBezTo>
                                  <a:pt x="134112" y="6096"/>
                                  <a:pt x="135636" y="9144"/>
                                  <a:pt x="135636" y="13716"/>
                                </a:cubicBezTo>
                                <a:cubicBezTo>
                                  <a:pt x="135636" y="16764"/>
                                  <a:pt x="134112" y="21336"/>
                                  <a:pt x="132588" y="27432"/>
                                </a:cubicBezTo>
                                <a:lnTo>
                                  <a:pt x="121920" y="59436"/>
                                </a:lnTo>
                                <a:cubicBezTo>
                                  <a:pt x="120396" y="64008"/>
                                  <a:pt x="118872" y="67056"/>
                                  <a:pt x="118872" y="68580"/>
                                </a:cubicBezTo>
                                <a:cubicBezTo>
                                  <a:pt x="118872" y="68580"/>
                                  <a:pt x="120396" y="68580"/>
                                  <a:pt x="120396" y="70104"/>
                                </a:cubicBezTo>
                                <a:cubicBezTo>
                                  <a:pt x="120396" y="70104"/>
                                  <a:pt x="120396" y="70104"/>
                                  <a:pt x="121920" y="70104"/>
                                </a:cubicBezTo>
                                <a:cubicBezTo>
                                  <a:pt x="121920" y="70104"/>
                                  <a:pt x="123444" y="70104"/>
                                  <a:pt x="123444" y="70104"/>
                                </a:cubicBezTo>
                                <a:cubicBezTo>
                                  <a:pt x="126492" y="68580"/>
                                  <a:pt x="128016" y="65532"/>
                                  <a:pt x="131064" y="62484"/>
                                </a:cubicBezTo>
                                <a:cubicBezTo>
                                  <a:pt x="131064" y="62484"/>
                                  <a:pt x="132588" y="60960"/>
                                  <a:pt x="134112" y="59436"/>
                                </a:cubicBezTo>
                                <a:lnTo>
                                  <a:pt x="135636" y="60960"/>
                                </a:lnTo>
                                <a:cubicBezTo>
                                  <a:pt x="131064" y="68580"/>
                                  <a:pt x="126492" y="73152"/>
                                  <a:pt x="121920" y="77724"/>
                                </a:cubicBezTo>
                                <a:cubicBezTo>
                                  <a:pt x="117348" y="80772"/>
                                  <a:pt x="112776" y="82296"/>
                                  <a:pt x="108204" y="82296"/>
                                </a:cubicBezTo>
                                <a:cubicBezTo>
                                  <a:pt x="105156" y="82296"/>
                                  <a:pt x="102108" y="80772"/>
                                  <a:pt x="99060" y="79248"/>
                                </a:cubicBezTo>
                                <a:cubicBezTo>
                                  <a:pt x="97536" y="77724"/>
                                  <a:pt x="96012" y="74676"/>
                                  <a:pt x="96012" y="71628"/>
                                </a:cubicBezTo>
                                <a:cubicBezTo>
                                  <a:pt x="96012" y="70104"/>
                                  <a:pt x="97536" y="65532"/>
                                  <a:pt x="99060" y="60960"/>
                                </a:cubicBezTo>
                                <a:lnTo>
                                  <a:pt x="109728" y="25908"/>
                                </a:lnTo>
                                <a:cubicBezTo>
                                  <a:pt x="111252" y="21336"/>
                                  <a:pt x="111252" y="18288"/>
                                  <a:pt x="111252" y="16764"/>
                                </a:cubicBezTo>
                                <a:cubicBezTo>
                                  <a:pt x="111252" y="16764"/>
                                  <a:pt x="111252" y="16764"/>
                                  <a:pt x="111252" y="15240"/>
                                </a:cubicBezTo>
                                <a:cubicBezTo>
                                  <a:pt x="111252" y="15240"/>
                                  <a:pt x="109728" y="15240"/>
                                  <a:pt x="109728" y="15240"/>
                                </a:cubicBezTo>
                                <a:cubicBezTo>
                                  <a:pt x="108204" y="15240"/>
                                  <a:pt x="108204" y="15240"/>
                                  <a:pt x="106680" y="15240"/>
                                </a:cubicBezTo>
                                <a:cubicBezTo>
                                  <a:pt x="105156" y="16764"/>
                                  <a:pt x="103632" y="18288"/>
                                  <a:pt x="100584" y="19812"/>
                                </a:cubicBezTo>
                                <a:cubicBezTo>
                                  <a:pt x="99060" y="22860"/>
                                  <a:pt x="94488" y="27432"/>
                                  <a:pt x="89916" y="33528"/>
                                </a:cubicBezTo>
                                <a:cubicBezTo>
                                  <a:pt x="83820" y="39624"/>
                                  <a:pt x="80772" y="45720"/>
                                  <a:pt x="79248" y="48768"/>
                                </a:cubicBezTo>
                                <a:cubicBezTo>
                                  <a:pt x="77724" y="51816"/>
                                  <a:pt x="76200" y="56388"/>
                                  <a:pt x="74676" y="62484"/>
                                </a:cubicBezTo>
                                <a:lnTo>
                                  <a:pt x="68580" y="80772"/>
                                </a:lnTo>
                                <a:lnTo>
                                  <a:pt x="47244" y="80772"/>
                                </a:lnTo>
                                <a:lnTo>
                                  <a:pt x="64008" y="22860"/>
                                </a:lnTo>
                                <a:cubicBezTo>
                                  <a:pt x="64008" y="19812"/>
                                  <a:pt x="65532" y="18288"/>
                                  <a:pt x="65532" y="16764"/>
                                </a:cubicBezTo>
                                <a:cubicBezTo>
                                  <a:pt x="65532" y="16764"/>
                                  <a:pt x="64008" y="16764"/>
                                  <a:pt x="64008" y="15240"/>
                                </a:cubicBezTo>
                                <a:cubicBezTo>
                                  <a:pt x="64008" y="15240"/>
                                  <a:pt x="62484" y="15240"/>
                                  <a:pt x="62484" y="15240"/>
                                </a:cubicBezTo>
                                <a:cubicBezTo>
                                  <a:pt x="60960" y="15240"/>
                                  <a:pt x="56388" y="18288"/>
                                  <a:pt x="50292" y="24384"/>
                                </a:cubicBezTo>
                                <a:cubicBezTo>
                                  <a:pt x="42672" y="32004"/>
                                  <a:pt x="35052" y="42672"/>
                                  <a:pt x="28956" y="56388"/>
                                </a:cubicBezTo>
                                <a:lnTo>
                                  <a:pt x="21336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16764" y="22860"/>
                                </a:lnTo>
                                <a:cubicBezTo>
                                  <a:pt x="18288" y="16764"/>
                                  <a:pt x="18288" y="13716"/>
                                  <a:pt x="18288" y="10668"/>
                                </a:cubicBezTo>
                                <a:cubicBezTo>
                                  <a:pt x="18288" y="9144"/>
                                  <a:pt x="18288" y="9144"/>
                                  <a:pt x="18288" y="7620"/>
                                </a:cubicBezTo>
                                <a:cubicBezTo>
                                  <a:pt x="18288" y="7620"/>
                                  <a:pt x="16764" y="7620"/>
                                  <a:pt x="15240" y="6096"/>
                                </a:cubicBezTo>
                                <a:cubicBezTo>
                                  <a:pt x="15240" y="6096"/>
                                  <a:pt x="13716" y="6096"/>
                                  <a:pt x="10668" y="6096"/>
                                </a:cubicBezTo>
                                <a:lnTo>
                                  <a:pt x="12192" y="4572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" name="Shape 3914"/>
                        <wps:cNvSpPr/>
                        <wps:spPr>
                          <a:xfrm>
                            <a:off x="1071372" y="39625"/>
                            <a:ext cx="89916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82296">
                                <a:moveTo>
                                  <a:pt x="3810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25908" y="57912"/>
                                </a:lnTo>
                                <a:cubicBezTo>
                                  <a:pt x="25908" y="60960"/>
                                  <a:pt x="24384" y="62484"/>
                                  <a:pt x="24384" y="64008"/>
                                </a:cubicBezTo>
                                <a:cubicBezTo>
                                  <a:pt x="24384" y="64008"/>
                                  <a:pt x="24384" y="64008"/>
                                  <a:pt x="25908" y="65532"/>
                                </a:cubicBezTo>
                                <a:cubicBezTo>
                                  <a:pt x="25908" y="65532"/>
                                  <a:pt x="25908" y="65532"/>
                                  <a:pt x="27432" y="65532"/>
                                </a:cubicBezTo>
                                <a:cubicBezTo>
                                  <a:pt x="30480" y="65532"/>
                                  <a:pt x="33528" y="62484"/>
                                  <a:pt x="38100" y="57912"/>
                                </a:cubicBezTo>
                                <a:cubicBezTo>
                                  <a:pt x="44196" y="51816"/>
                                  <a:pt x="51816" y="42672"/>
                                  <a:pt x="59436" y="28956"/>
                                </a:cubicBezTo>
                                <a:lnTo>
                                  <a:pt x="67056" y="3048"/>
                                </a:lnTo>
                                <a:lnTo>
                                  <a:pt x="89916" y="1524"/>
                                </a:lnTo>
                                <a:lnTo>
                                  <a:pt x="73152" y="59436"/>
                                </a:lnTo>
                                <a:cubicBezTo>
                                  <a:pt x="71628" y="64008"/>
                                  <a:pt x="70104" y="67056"/>
                                  <a:pt x="70104" y="68580"/>
                                </a:cubicBezTo>
                                <a:cubicBezTo>
                                  <a:pt x="70104" y="68580"/>
                                  <a:pt x="71628" y="68580"/>
                                  <a:pt x="71628" y="70104"/>
                                </a:cubicBezTo>
                                <a:cubicBezTo>
                                  <a:pt x="71628" y="70104"/>
                                  <a:pt x="73152" y="70104"/>
                                  <a:pt x="73152" y="70104"/>
                                </a:cubicBezTo>
                                <a:cubicBezTo>
                                  <a:pt x="73152" y="70104"/>
                                  <a:pt x="74676" y="70104"/>
                                  <a:pt x="76200" y="68580"/>
                                </a:cubicBezTo>
                                <a:cubicBezTo>
                                  <a:pt x="77724" y="67056"/>
                                  <a:pt x="80772" y="64008"/>
                                  <a:pt x="83820" y="59436"/>
                                </a:cubicBezTo>
                                <a:lnTo>
                                  <a:pt x="85344" y="60960"/>
                                </a:lnTo>
                                <a:cubicBezTo>
                                  <a:pt x="77724" y="74676"/>
                                  <a:pt x="68580" y="82296"/>
                                  <a:pt x="59436" y="82296"/>
                                </a:cubicBezTo>
                                <a:cubicBezTo>
                                  <a:pt x="54864" y="82296"/>
                                  <a:pt x="51816" y="80772"/>
                                  <a:pt x="50292" y="79248"/>
                                </a:cubicBezTo>
                                <a:cubicBezTo>
                                  <a:pt x="48768" y="77724"/>
                                  <a:pt x="47244" y="76200"/>
                                  <a:pt x="47244" y="73152"/>
                                </a:cubicBezTo>
                                <a:cubicBezTo>
                                  <a:pt x="47244" y="70104"/>
                                  <a:pt x="47244" y="65532"/>
                                  <a:pt x="48768" y="60960"/>
                                </a:cubicBezTo>
                                <a:lnTo>
                                  <a:pt x="53340" y="45720"/>
                                </a:lnTo>
                                <a:cubicBezTo>
                                  <a:pt x="45720" y="56388"/>
                                  <a:pt x="39624" y="64008"/>
                                  <a:pt x="36576" y="68580"/>
                                </a:cubicBezTo>
                                <a:cubicBezTo>
                                  <a:pt x="32004" y="73152"/>
                                  <a:pt x="27432" y="77724"/>
                                  <a:pt x="22860" y="79248"/>
                                </a:cubicBezTo>
                                <a:cubicBezTo>
                                  <a:pt x="19812" y="80772"/>
                                  <a:pt x="15240" y="82296"/>
                                  <a:pt x="12192" y="82296"/>
                                </a:cubicBezTo>
                                <a:cubicBezTo>
                                  <a:pt x="9144" y="82296"/>
                                  <a:pt x="6096" y="80772"/>
                                  <a:pt x="4572" y="79248"/>
                                </a:cubicBezTo>
                                <a:cubicBezTo>
                                  <a:pt x="1524" y="77724"/>
                                  <a:pt x="0" y="74676"/>
                                  <a:pt x="0" y="71628"/>
                                </a:cubicBezTo>
                                <a:cubicBezTo>
                                  <a:pt x="0" y="68580"/>
                                  <a:pt x="1524" y="64008"/>
                                  <a:pt x="3048" y="59436"/>
                                </a:cubicBezTo>
                                <a:lnTo>
                                  <a:pt x="13716" y="22860"/>
                                </a:lnTo>
                                <a:cubicBezTo>
                                  <a:pt x="15240" y="16764"/>
                                  <a:pt x="16764" y="12192"/>
                                  <a:pt x="16764" y="10668"/>
                                </a:cubicBezTo>
                                <a:cubicBezTo>
                                  <a:pt x="16764" y="9144"/>
                                  <a:pt x="16764" y="9144"/>
                                  <a:pt x="15240" y="7620"/>
                                </a:cubicBezTo>
                                <a:cubicBezTo>
                                  <a:pt x="15240" y="7620"/>
                                  <a:pt x="13716" y="7620"/>
                                  <a:pt x="13716" y="6096"/>
                                </a:cubicBezTo>
                                <a:cubicBezTo>
                                  <a:pt x="12192" y="6096"/>
                                  <a:pt x="10668" y="6096"/>
                                  <a:pt x="9144" y="6096"/>
                                </a:cubicBezTo>
                                <a:lnTo>
                                  <a:pt x="10668" y="4572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" name="Shape 3915"/>
                        <wps:cNvSpPr/>
                        <wps:spPr>
                          <a:xfrm>
                            <a:off x="1161288" y="39625"/>
                            <a:ext cx="67056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82296">
                                <a:moveTo>
                                  <a:pt x="38100" y="0"/>
                                </a:moveTo>
                                <a:cubicBezTo>
                                  <a:pt x="42672" y="0"/>
                                  <a:pt x="47244" y="0"/>
                                  <a:pt x="51816" y="1524"/>
                                </a:cubicBezTo>
                                <a:cubicBezTo>
                                  <a:pt x="54864" y="3048"/>
                                  <a:pt x="57912" y="3048"/>
                                  <a:pt x="59436" y="3048"/>
                                </a:cubicBezTo>
                                <a:cubicBezTo>
                                  <a:pt x="60960" y="3048"/>
                                  <a:pt x="64008" y="1524"/>
                                  <a:pt x="65532" y="0"/>
                                </a:cubicBezTo>
                                <a:lnTo>
                                  <a:pt x="67056" y="0"/>
                                </a:lnTo>
                                <a:lnTo>
                                  <a:pt x="62484" y="25908"/>
                                </a:lnTo>
                                <a:lnTo>
                                  <a:pt x="60960" y="25908"/>
                                </a:lnTo>
                                <a:cubicBezTo>
                                  <a:pt x="59436" y="19812"/>
                                  <a:pt x="57912" y="13716"/>
                                  <a:pt x="53340" y="10668"/>
                                </a:cubicBezTo>
                                <a:cubicBezTo>
                                  <a:pt x="50292" y="6096"/>
                                  <a:pt x="45720" y="4572"/>
                                  <a:pt x="41148" y="4572"/>
                                </a:cubicBezTo>
                                <a:cubicBezTo>
                                  <a:pt x="38100" y="4572"/>
                                  <a:pt x="36576" y="6096"/>
                                  <a:pt x="33528" y="7620"/>
                                </a:cubicBezTo>
                                <a:cubicBezTo>
                                  <a:pt x="32004" y="9144"/>
                                  <a:pt x="32004" y="10668"/>
                                  <a:pt x="32004" y="12192"/>
                                </a:cubicBezTo>
                                <a:cubicBezTo>
                                  <a:pt x="32004" y="13716"/>
                                  <a:pt x="32004" y="15240"/>
                                  <a:pt x="32004" y="18288"/>
                                </a:cubicBezTo>
                                <a:cubicBezTo>
                                  <a:pt x="33528" y="19812"/>
                                  <a:pt x="35052" y="21336"/>
                                  <a:pt x="36576" y="24384"/>
                                </a:cubicBezTo>
                                <a:cubicBezTo>
                                  <a:pt x="45720" y="33528"/>
                                  <a:pt x="51816" y="41148"/>
                                  <a:pt x="53340" y="44196"/>
                                </a:cubicBezTo>
                                <a:cubicBezTo>
                                  <a:pt x="56388" y="47244"/>
                                  <a:pt x="57912" y="51816"/>
                                  <a:pt x="57912" y="56388"/>
                                </a:cubicBezTo>
                                <a:cubicBezTo>
                                  <a:pt x="57912" y="60960"/>
                                  <a:pt x="56388" y="65532"/>
                                  <a:pt x="53340" y="68580"/>
                                </a:cubicBezTo>
                                <a:cubicBezTo>
                                  <a:pt x="51816" y="73152"/>
                                  <a:pt x="47244" y="76200"/>
                                  <a:pt x="42672" y="79248"/>
                                </a:cubicBezTo>
                                <a:cubicBezTo>
                                  <a:pt x="38100" y="80772"/>
                                  <a:pt x="33528" y="82296"/>
                                  <a:pt x="27432" y="82296"/>
                                </a:cubicBezTo>
                                <a:cubicBezTo>
                                  <a:pt x="24384" y="82296"/>
                                  <a:pt x="19812" y="82296"/>
                                  <a:pt x="15240" y="80772"/>
                                </a:cubicBezTo>
                                <a:cubicBezTo>
                                  <a:pt x="10668" y="79248"/>
                                  <a:pt x="9144" y="79248"/>
                                  <a:pt x="7620" y="79248"/>
                                </a:cubicBezTo>
                                <a:cubicBezTo>
                                  <a:pt x="6096" y="79248"/>
                                  <a:pt x="4572" y="79248"/>
                                  <a:pt x="3048" y="79248"/>
                                </a:cubicBezTo>
                                <a:cubicBezTo>
                                  <a:pt x="3048" y="79248"/>
                                  <a:pt x="1524" y="80772"/>
                                  <a:pt x="1524" y="82296"/>
                                </a:cubicBezTo>
                                <a:lnTo>
                                  <a:pt x="0" y="82296"/>
                                </a:lnTo>
                                <a:lnTo>
                                  <a:pt x="4572" y="53340"/>
                                </a:lnTo>
                                <a:lnTo>
                                  <a:pt x="6096" y="53340"/>
                                </a:lnTo>
                                <a:cubicBezTo>
                                  <a:pt x="7620" y="60960"/>
                                  <a:pt x="9144" y="65532"/>
                                  <a:pt x="10668" y="68580"/>
                                </a:cubicBezTo>
                                <a:cubicBezTo>
                                  <a:pt x="12192" y="71628"/>
                                  <a:pt x="15240" y="73152"/>
                                  <a:pt x="18288" y="74676"/>
                                </a:cubicBezTo>
                                <a:cubicBezTo>
                                  <a:pt x="21336" y="76200"/>
                                  <a:pt x="24384" y="77724"/>
                                  <a:pt x="25908" y="77724"/>
                                </a:cubicBezTo>
                                <a:cubicBezTo>
                                  <a:pt x="28956" y="77724"/>
                                  <a:pt x="32004" y="76200"/>
                                  <a:pt x="35052" y="74676"/>
                                </a:cubicBezTo>
                                <a:cubicBezTo>
                                  <a:pt x="36576" y="73152"/>
                                  <a:pt x="38100" y="70104"/>
                                  <a:pt x="38100" y="67056"/>
                                </a:cubicBezTo>
                                <a:cubicBezTo>
                                  <a:pt x="38100" y="65532"/>
                                  <a:pt x="36576" y="62484"/>
                                  <a:pt x="35052" y="59436"/>
                                </a:cubicBezTo>
                                <a:cubicBezTo>
                                  <a:pt x="33528" y="57912"/>
                                  <a:pt x="32004" y="53340"/>
                                  <a:pt x="27432" y="48768"/>
                                </a:cubicBezTo>
                                <a:cubicBezTo>
                                  <a:pt x="19812" y="41148"/>
                                  <a:pt x="16764" y="35052"/>
                                  <a:pt x="13716" y="32004"/>
                                </a:cubicBezTo>
                                <a:cubicBezTo>
                                  <a:pt x="12192" y="28956"/>
                                  <a:pt x="12192" y="25908"/>
                                  <a:pt x="12192" y="21336"/>
                                </a:cubicBezTo>
                                <a:cubicBezTo>
                                  <a:pt x="12192" y="15240"/>
                                  <a:pt x="13716" y="10668"/>
                                  <a:pt x="18288" y="6096"/>
                                </a:cubicBezTo>
                                <a:cubicBezTo>
                                  <a:pt x="22860" y="1524"/>
                                  <a:pt x="30480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" name="Shape 3916"/>
                        <wps:cNvSpPr/>
                        <wps:spPr>
                          <a:xfrm>
                            <a:off x="1232916" y="16764"/>
                            <a:ext cx="5181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5156">
                                <a:moveTo>
                                  <a:pt x="4572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42672" y="24384"/>
                                </a:lnTo>
                                <a:lnTo>
                                  <a:pt x="51816" y="24384"/>
                                </a:lnTo>
                                <a:lnTo>
                                  <a:pt x="48768" y="35052"/>
                                </a:lnTo>
                                <a:lnTo>
                                  <a:pt x="39624" y="35052"/>
                                </a:lnTo>
                                <a:lnTo>
                                  <a:pt x="24384" y="86868"/>
                                </a:lnTo>
                                <a:cubicBezTo>
                                  <a:pt x="22860" y="89916"/>
                                  <a:pt x="22860" y="91440"/>
                                  <a:pt x="22860" y="92964"/>
                                </a:cubicBezTo>
                                <a:cubicBezTo>
                                  <a:pt x="22860" y="94488"/>
                                  <a:pt x="22860" y="94488"/>
                                  <a:pt x="24384" y="94488"/>
                                </a:cubicBezTo>
                                <a:cubicBezTo>
                                  <a:pt x="24384" y="94488"/>
                                  <a:pt x="24384" y="94488"/>
                                  <a:pt x="25908" y="94488"/>
                                </a:cubicBezTo>
                                <a:cubicBezTo>
                                  <a:pt x="25908" y="94488"/>
                                  <a:pt x="27432" y="94488"/>
                                  <a:pt x="28956" y="92964"/>
                                </a:cubicBezTo>
                                <a:cubicBezTo>
                                  <a:pt x="32004" y="91440"/>
                                  <a:pt x="35052" y="86868"/>
                                  <a:pt x="38100" y="82296"/>
                                </a:cubicBezTo>
                                <a:lnTo>
                                  <a:pt x="39624" y="83820"/>
                                </a:lnTo>
                                <a:cubicBezTo>
                                  <a:pt x="35052" y="91440"/>
                                  <a:pt x="32004" y="96012"/>
                                  <a:pt x="25908" y="100584"/>
                                </a:cubicBezTo>
                                <a:cubicBezTo>
                                  <a:pt x="21336" y="103632"/>
                                  <a:pt x="16764" y="105156"/>
                                  <a:pt x="12192" y="105156"/>
                                </a:cubicBezTo>
                                <a:cubicBezTo>
                                  <a:pt x="9144" y="105156"/>
                                  <a:pt x="6096" y="103632"/>
                                  <a:pt x="3048" y="102108"/>
                                </a:cubicBezTo>
                                <a:cubicBezTo>
                                  <a:pt x="1524" y="100584"/>
                                  <a:pt x="0" y="97536"/>
                                  <a:pt x="0" y="96012"/>
                                </a:cubicBezTo>
                                <a:cubicBezTo>
                                  <a:pt x="0" y="91440"/>
                                  <a:pt x="1524" y="88392"/>
                                  <a:pt x="3048" y="82296"/>
                                </a:cubicBezTo>
                                <a:lnTo>
                                  <a:pt x="16764" y="35052"/>
                                </a:lnTo>
                                <a:lnTo>
                                  <a:pt x="7620" y="35052"/>
                                </a:lnTo>
                                <a:lnTo>
                                  <a:pt x="9144" y="28956"/>
                                </a:lnTo>
                                <a:cubicBezTo>
                                  <a:pt x="15240" y="25908"/>
                                  <a:pt x="21336" y="22860"/>
                                  <a:pt x="25908" y="18288"/>
                                </a:cubicBezTo>
                                <a:cubicBezTo>
                                  <a:pt x="32004" y="15240"/>
                                  <a:pt x="38100" y="9144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" name="Shape 3917"/>
                        <wps:cNvSpPr/>
                        <wps:spPr>
                          <a:xfrm>
                            <a:off x="1327404" y="1398"/>
                            <a:ext cx="40386" cy="12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20523">
                                <a:moveTo>
                                  <a:pt x="40386" y="0"/>
                                </a:moveTo>
                                <a:lnTo>
                                  <a:pt x="40386" y="49277"/>
                                </a:lnTo>
                                <a:lnTo>
                                  <a:pt x="39624" y="51943"/>
                                </a:lnTo>
                                <a:lnTo>
                                  <a:pt x="40386" y="51290"/>
                                </a:lnTo>
                                <a:lnTo>
                                  <a:pt x="40386" y="57603"/>
                                </a:lnTo>
                                <a:lnTo>
                                  <a:pt x="39624" y="58039"/>
                                </a:lnTo>
                                <a:cubicBezTo>
                                  <a:pt x="38100" y="59563"/>
                                  <a:pt x="35052" y="65660"/>
                                  <a:pt x="33528" y="73279"/>
                                </a:cubicBezTo>
                                <a:lnTo>
                                  <a:pt x="21336" y="112903"/>
                                </a:lnTo>
                                <a:cubicBezTo>
                                  <a:pt x="24384" y="114427"/>
                                  <a:pt x="25908" y="115951"/>
                                  <a:pt x="28956" y="115951"/>
                                </a:cubicBezTo>
                                <a:cubicBezTo>
                                  <a:pt x="32004" y="115951"/>
                                  <a:pt x="33528" y="115951"/>
                                  <a:pt x="36576" y="114427"/>
                                </a:cubicBezTo>
                                <a:lnTo>
                                  <a:pt x="40386" y="110617"/>
                                </a:lnTo>
                                <a:lnTo>
                                  <a:pt x="40386" y="118307"/>
                                </a:lnTo>
                                <a:lnTo>
                                  <a:pt x="28956" y="120523"/>
                                </a:lnTo>
                                <a:cubicBezTo>
                                  <a:pt x="19812" y="120523"/>
                                  <a:pt x="10668" y="117475"/>
                                  <a:pt x="0" y="112903"/>
                                </a:cubicBezTo>
                                <a:lnTo>
                                  <a:pt x="25908" y="21463"/>
                                </a:lnTo>
                                <a:cubicBezTo>
                                  <a:pt x="27432" y="16891"/>
                                  <a:pt x="27432" y="13843"/>
                                  <a:pt x="28956" y="10795"/>
                                </a:cubicBezTo>
                                <a:cubicBezTo>
                                  <a:pt x="28956" y="9272"/>
                                  <a:pt x="27432" y="7747"/>
                                  <a:pt x="27432" y="6223"/>
                                </a:cubicBezTo>
                                <a:cubicBezTo>
                                  <a:pt x="25908" y="4699"/>
                                  <a:pt x="22860" y="4699"/>
                                  <a:pt x="19812" y="4699"/>
                                </a:cubicBezTo>
                                <a:lnTo>
                                  <a:pt x="21336" y="3175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" name="Shape 3918"/>
                        <wps:cNvSpPr/>
                        <wps:spPr>
                          <a:xfrm>
                            <a:off x="1367790" y="41149"/>
                            <a:ext cx="40386" cy="7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78556">
                                <a:moveTo>
                                  <a:pt x="19050" y="0"/>
                                </a:moveTo>
                                <a:cubicBezTo>
                                  <a:pt x="26670" y="0"/>
                                  <a:pt x="31242" y="3048"/>
                                  <a:pt x="34290" y="7620"/>
                                </a:cubicBezTo>
                                <a:cubicBezTo>
                                  <a:pt x="38862" y="12192"/>
                                  <a:pt x="40386" y="18288"/>
                                  <a:pt x="40386" y="24384"/>
                                </a:cubicBezTo>
                                <a:cubicBezTo>
                                  <a:pt x="40386" y="39624"/>
                                  <a:pt x="34290" y="53340"/>
                                  <a:pt x="23622" y="65532"/>
                                </a:cubicBezTo>
                                <a:cubicBezTo>
                                  <a:pt x="18288" y="70866"/>
                                  <a:pt x="12954" y="74676"/>
                                  <a:pt x="7239" y="77153"/>
                                </a:cubicBezTo>
                                <a:lnTo>
                                  <a:pt x="0" y="78556"/>
                                </a:lnTo>
                                <a:lnTo>
                                  <a:pt x="0" y="70866"/>
                                </a:lnTo>
                                <a:lnTo>
                                  <a:pt x="6858" y="64008"/>
                                </a:lnTo>
                                <a:cubicBezTo>
                                  <a:pt x="9906" y="59436"/>
                                  <a:pt x="12954" y="53340"/>
                                  <a:pt x="14478" y="45720"/>
                                </a:cubicBezTo>
                                <a:cubicBezTo>
                                  <a:pt x="17526" y="38100"/>
                                  <a:pt x="19050" y="32004"/>
                                  <a:pt x="19050" y="24384"/>
                                </a:cubicBezTo>
                                <a:cubicBezTo>
                                  <a:pt x="19050" y="19812"/>
                                  <a:pt x="17526" y="16764"/>
                                  <a:pt x="16002" y="15240"/>
                                </a:cubicBezTo>
                                <a:cubicBezTo>
                                  <a:pt x="14478" y="13716"/>
                                  <a:pt x="11430" y="12192"/>
                                  <a:pt x="9906" y="12192"/>
                                </a:cubicBezTo>
                                <a:lnTo>
                                  <a:pt x="0" y="17852"/>
                                </a:lnTo>
                                <a:lnTo>
                                  <a:pt x="0" y="11539"/>
                                </a:lnTo>
                                <a:lnTo>
                                  <a:pt x="9906" y="3048"/>
                                </a:lnTo>
                                <a:cubicBezTo>
                                  <a:pt x="12954" y="1524"/>
                                  <a:pt x="16002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" name="Shape 3919"/>
                        <wps:cNvSpPr/>
                        <wps:spPr>
                          <a:xfrm>
                            <a:off x="1367790" y="1"/>
                            <a:ext cx="14478" cy="5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50674">
                                <a:moveTo>
                                  <a:pt x="8382" y="0"/>
                                </a:moveTo>
                                <a:lnTo>
                                  <a:pt x="14478" y="0"/>
                                </a:lnTo>
                                <a:lnTo>
                                  <a:pt x="0" y="50674"/>
                                </a:lnTo>
                                <a:lnTo>
                                  <a:pt x="0" y="1397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" name="Shape 3920"/>
                        <wps:cNvSpPr/>
                        <wps:spPr>
                          <a:xfrm>
                            <a:off x="1417320" y="46362"/>
                            <a:ext cx="38100" cy="75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5558">
                                <a:moveTo>
                                  <a:pt x="38100" y="0"/>
                                </a:moveTo>
                                <a:lnTo>
                                  <a:pt x="38100" y="7562"/>
                                </a:lnTo>
                                <a:lnTo>
                                  <a:pt x="30670" y="17837"/>
                                </a:lnTo>
                                <a:cubicBezTo>
                                  <a:pt x="27813" y="22980"/>
                                  <a:pt x="25146" y="29077"/>
                                  <a:pt x="22860" y="35934"/>
                                </a:cubicBezTo>
                                <a:cubicBezTo>
                                  <a:pt x="28956" y="35934"/>
                                  <a:pt x="32004" y="34410"/>
                                  <a:pt x="35052" y="32886"/>
                                </a:cubicBezTo>
                                <a:lnTo>
                                  <a:pt x="38100" y="30854"/>
                                </a:lnTo>
                                <a:lnTo>
                                  <a:pt x="38100" y="37735"/>
                                </a:lnTo>
                                <a:lnTo>
                                  <a:pt x="22860" y="40506"/>
                                </a:lnTo>
                                <a:cubicBezTo>
                                  <a:pt x="21336" y="43554"/>
                                  <a:pt x="21336" y="46602"/>
                                  <a:pt x="21336" y="49650"/>
                                </a:cubicBezTo>
                                <a:cubicBezTo>
                                  <a:pt x="21336" y="54222"/>
                                  <a:pt x="22860" y="57270"/>
                                  <a:pt x="25908" y="60318"/>
                                </a:cubicBezTo>
                                <a:cubicBezTo>
                                  <a:pt x="28956" y="61842"/>
                                  <a:pt x="32004" y="63366"/>
                                  <a:pt x="36576" y="63366"/>
                                </a:cubicBezTo>
                                <a:lnTo>
                                  <a:pt x="38100" y="62985"/>
                                </a:lnTo>
                                <a:lnTo>
                                  <a:pt x="38100" y="72946"/>
                                </a:lnTo>
                                <a:lnTo>
                                  <a:pt x="25908" y="75558"/>
                                </a:lnTo>
                                <a:cubicBezTo>
                                  <a:pt x="16764" y="75558"/>
                                  <a:pt x="9144" y="72510"/>
                                  <a:pt x="6096" y="67938"/>
                                </a:cubicBezTo>
                                <a:cubicBezTo>
                                  <a:pt x="1524" y="63366"/>
                                  <a:pt x="0" y="58794"/>
                                  <a:pt x="0" y="52698"/>
                                </a:cubicBezTo>
                                <a:cubicBezTo>
                                  <a:pt x="0" y="43554"/>
                                  <a:pt x="3048" y="34410"/>
                                  <a:pt x="9144" y="23742"/>
                                </a:cubicBezTo>
                                <a:cubicBezTo>
                                  <a:pt x="13716" y="14598"/>
                                  <a:pt x="21336" y="6978"/>
                                  <a:pt x="30480" y="2406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" name="Shape 3921"/>
                        <wps:cNvSpPr/>
                        <wps:spPr>
                          <a:xfrm>
                            <a:off x="1455420" y="99061"/>
                            <a:ext cx="27432" cy="2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0248">
                                <a:moveTo>
                                  <a:pt x="25908" y="0"/>
                                </a:moveTo>
                                <a:lnTo>
                                  <a:pt x="27432" y="1524"/>
                                </a:lnTo>
                                <a:cubicBezTo>
                                  <a:pt x="21336" y="9144"/>
                                  <a:pt x="15240" y="15240"/>
                                  <a:pt x="9144" y="18288"/>
                                </a:cubicBezTo>
                                <a:lnTo>
                                  <a:pt x="0" y="20248"/>
                                </a:lnTo>
                                <a:lnTo>
                                  <a:pt x="0" y="10287"/>
                                </a:lnTo>
                                <a:lnTo>
                                  <a:pt x="10668" y="7620"/>
                                </a:lnTo>
                                <a:cubicBezTo>
                                  <a:pt x="15240" y="6096"/>
                                  <a:pt x="19812" y="4572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" name="Shape 3922"/>
                        <wps:cNvSpPr/>
                        <wps:spPr>
                          <a:xfrm>
                            <a:off x="1455420" y="39625"/>
                            <a:ext cx="35052" cy="4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4472">
                                <a:moveTo>
                                  <a:pt x="21336" y="0"/>
                                </a:moveTo>
                                <a:cubicBezTo>
                                  <a:pt x="25908" y="0"/>
                                  <a:pt x="28956" y="1524"/>
                                  <a:pt x="32004" y="3048"/>
                                </a:cubicBezTo>
                                <a:cubicBezTo>
                                  <a:pt x="33528" y="6096"/>
                                  <a:pt x="35052" y="9144"/>
                                  <a:pt x="35052" y="12192"/>
                                </a:cubicBezTo>
                                <a:cubicBezTo>
                                  <a:pt x="35052" y="16764"/>
                                  <a:pt x="33528" y="19812"/>
                                  <a:pt x="32004" y="24384"/>
                                </a:cubicBezTo>
                                <a:cubicBezTo>
                                  <a:pt x="28956" y="28956"/>
                                  <a:pt x="24384" y="33527"/>
                                  <a:pt x="18288" y="36576"/>
                                </a:cubicBezTo>
                                <a:cubicBezTo>
                                  <a:pt x="13716" y="41148"/>
                                  <a:pt x="7620" y="42672"/>
                                  <a:pt x="1524" y="44196"/>
                                </a:cubicBezTo>
                                <a:lnTo>
                                  <a:pt x="0" y="44472"/>
                                </a:lnTo>
                                <a:lnTo>
                                  <a:pt x="0" y="37592"/>
                                </a:lnTo>
                                <a:lnTo>
                                  <a:pt x="6096" y="33527"/>
                                </a:lnTo>
                                <a:cubicBezTo>
                                  <a:pt x="7620" y="30480"/>
                                  <a:pt x="10668" y="27432"/>
                                  <a:pt x="12192" y="22860"/>
                                </a:cubicBezTo>
                                <a:cubicBezTo>
                                  <a:pt x="15240" y="18288"/>
                                  <a:pt x="15240" y="15239"/>
                                  <a:pt x="15240" y="10668"/>
                                </a:cubicBezTo>
                                <a:cubicBezTo>
                                  <a:pt x="15240" y="9144"/>
                                  <a:pt x="15240" y="7620"/>
                                  <a:pt x="13716" y="7620"/>
                                </a:cubicBezTo>
                                <a:cubicBezTo>
                                  <a:pt x="13716" y="6096"/>
                                  <a:pt x="12192" y="6096"/>
                                  <a:pt x="10668" y="6096"/>
                                </a:cubicBezTo>
                                <a:cubicBezTo>
                                  <a:pt x="7620" y="6096"/>
                                  <a:pt x="4572" y="7620"/>
                                  <a:pt x="1524" y="12192"/>
                                </a:cubicBezTo>
                                <a:lnTo>
                                  <a:pt x="0" y="14299"/>
                                </a:lnTo>
                                <a:lnTo>
                                  <a:pt x="0" y="673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" name="Shape 3923"/>
                        <wps:cNvSpPr/>
                        <wps:spPr>
                          <a:xfrm>
                            <a:off x="1511808" y="39625"/>
                            <a:ext cx="67056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18872">
                                <a:moveTo>
                                  <a:pt x="64008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6858"/>
                                </a:lnTo>
                                <a:lnTo>
                                  <a:pt x="65532" y="13715"/>
                                </a:lnTo>
                                <a:lnTo>
                                  <a:pt x="67056" y="12530"/>
                                </a:lnTo>
                                <a:lnTo>
                                  <a:pt x="67056" y="18287"/>
                                </a:lnTo>
                                <a:lnTo>
                                  <a:pt x="62484" y="22860"/>
                                </a:lnTo>
                                <a:lnTo>
                                  <a:pt x="48768" y="70103"/>
                                </a:lnTo>
                                <a:cubicBezTo>
                                  <a:pt x="50292" y="73152"/>
                                  <a:pt x="51816" y="74676"/>
                                  <a:pt x="53340" y="76200"/>
                                </a:cubicBezTo>
                                <a:cubicBezTo>
                                  <a:pt x="54864" y="77724"/>
                                  <a:pt x="56388" y="77724"/>
                                  <a:pt x="57912" y="77724"/>
                                </a:cubicBezTo>
                                <a:cubicBezTo>
                                  <a:pt x="59436" y="77724"/>
                                  <a:pt x="62484" y="77724"/>
                                  <a:pt x="64008" y="76200"/>
                                </a:cubicBezTo>
                                <a:lnTo>
                                  <a:pt x="67056" y="73151"/>
                                </a:lnTo>
                                <a:lnTo>
                                  <a:pt x="67056" y="79959"/>
                                </a:lnTo>
                                <a:lnTo>
                                  <a:pt x="57912" y="82296"/>
                                </a:lnTo>
                                <a:cubicBezTo>
                                  <a:pt x="56388" y="82296"/>
                                  <a:pt x="54864" y="82296"/>
                                  <a:pt x="53340" y="80772"/>
                                </a:cubicBezTo>
                                <a:cubicBezTo>
                                  <a:pt x="51816" y="80772"/>
                                  <a:pt x="48768" y="79248"/>
                                  <a:pt x="47244" y="77724"/>
                                </a:cubicBezTo>
                                <a:lnTo>
                                  <a:pt x="41148" y="94488"/>
                                </a:lnTo>
                                <a:cubicBezTo>
                                  <a:pt x="39624" y="102108"/>
                                  <a:pt x="39624" y="106680"/>
                                  <a:pt x="39624" y="109727"/>
                                </a:cubicBezTo>
                                <a:cubicBezTo>
                                  <a:pt x="39624" y="111252"/>
                                  <a:pt x="39624" y="112776"/>
                                  <a:pt x="41148" y="114300"/>
                                </a:cubicBezTo>
                                <a:cubicBezTo>
                                  <a:pt x="42672" y="115824"/>
                                  <a:pt x="45720" y="115824"/>
                                  <a:pt x="48768" y="117348"/>
                                </a:cubicBezTo>
                                <a:lnTo>
                                  <a:pt x="47244" y="118872"/>
                                </a:lnTo>
                                <a:lnTo>
                                  <a:pt x="0" y="118872"/>
                                </a:lnTo>
                                <a:lnTo>
                                  <a:pt x="1524" y="117348"/>
                                </a:lnTo>
                                <a:cubicBezTo>
                                  <a:pt x="6096" y="117348"/>
                                  <a:pt x="9144" y="115824"/>
                                  <a:pt x="12192" y="112776"/>
                                </a:cubicBezTo>
                                <a:cubicBezTo>
                                  <a:pt x="13716" y="111252"/>
                                  <a:pt x="16764" y="105156"/>
                                  <a:pt x="18288" y="97536"/>
                                </a:cubicBezTo>
                                <a:lnTo>
                                  <a:pt x="39624" y="22860"/>
                                </a:lnTo>
                                <a:cubicBezTo>
                                  <a:pt x="41148" y="16764"/>
                                  <a:pt x="42672" y="12192"/>
                                  <a:pt x="42672" y="10668"/>
                                </a:cubicBezTo>
                                <a:cubicBezTo>
                                  <a:pt x="42672" y="9144"/>
                                  <a:pt x="41148" y="9144"/>
                                  <a:pt x="41148" y="7620"/>
                                </a:cubicBezTo>
                                <a:cubicBezTo>
                                  <a:pt x="41148" y="7620"/>
                                  <a:pt x="39624" y="6096"/>
                                  <a:pt x="39624" y="6096"/>
                                </a:cubicBezTo>
                                <a:cubicBezTo>
                                  <a:pt x="38100" y="6096"/>
                                  <a:pt x="35052" y="6096"/>
                                  <a:pt x="30480" y="6096"/>
                                </a:cubicBezTo>
                                <a:lnTo>
                                  <a:pt x="32004" y="4572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" name="Shape 3924"/>
                        <wps:cNvSpPr/>
                        <wps:spPr>
                          <a:xfrm>
                            <a:off x="1578864" y="39625"/>
                            <a:ext cx="39624" cy="79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9959">
                                <a:moveTo>
                                  <a:pt x="24384" y="0"/>
                                </a:moveTo>
                                <a:cubicBezTo>
                                  <a:pt x="28956" y="0"/>
                                  <a:pt x="33528" y="1524"/>
                                  <a:pt x="36576" y="6096"/>
                                </a:cubicBezTo>
                                <a:cubicBezTo>
                                  <a:pt x="39624" y="10668"/>
                                  <a:pt x="39624" y="15239"/>
                                  <a:pt x="39624" y="21336"/>
                                </a:cubicBezTo>
                                <a:cubicBezTo>
                                  <a:pt x="39624" y="38100"/>
                                  <a:pt x="35052" y="53339"/>
                                  <a:pt x="22860" y="65532"/>
                                </a:cubicBezTo>
                                <a:cubicBezTo>
                                  <a:pt x="18288" y="70866"/>
                                  <a:pt x="13335" y="75057"/>
                                  <a:pt x="8001" y="77915"/>
                                </a:cubicBezTo>
                                <a:lnTo>
                                  <a:pt x="0" y="79959"/>
                                </a:lnTo>
                                <a:lnTo>
                                  <a:pt x="0" y="73151"/>
                                </a:lnTo>
                                <a:lnTo>
                                  <a:pt x="3048" y="70103"/>
                                </a:lnTo>
                                <a:cubicBezTo>
                                  <a:pt x="6096" y="67056"/>
                                  <a:pt x="9144" y="62484"/>
                                  <a:pt x="10668" y="57912"/>
                                </a:cubicBezTo>
                                <a:cubicBezTo>
                                  <a:pt x="13716" y="53339"/>
                                  <a:pt x="15240" y="48768"/>
                                  <a:pt x="16764" y="42672"/>
                                </a:cubicBezTo>
                                <a:cubicBezTo>
                                  <a:pt x="18288" y="36576"/>
                                  <a:pt x="18288" y="30480"/>
                                  <a:pt x="18288" y="24384"/>
                                </a:cubicBezTo>
                                <a:cubicBezTo>
                                  <a:pt x="18288" y="19812"/>
                                  <a:pt x="18288" y="16764"/>
                                  <a:pt x="16764" y="15239"/>
                                </a:cubicBezTo>
                                <a:cubicBezTo>
                                  <a:pt x="15240" y="13715"/>
                                  <a:pt x="13716" y="12192"/>
                                  <a:pt x="10668" y="12192"/>
                                </a:cubicBezTo>
                                <a:cubicBezTo>
                                  <a:pt x="9144" y="12192"/>
                                  <a:pt x="6096" y="12192"/>
                                  <a:pt x="4572" y="13715"/>
                                </a:cubicBezTo>
                                <a:lnTo>
                                  <a:pt x="0" y="18287"/>
                                </a:lnTo>
                                <a:lnTo>
                                  <a:pt x="0" y="12530"/>
                                </a:lnTo>
                                <a:lnTo>
                                  <a:pt x="12192" y="3048"/>
                                </a:lnTo>
                                <a:cubicBezTo>
                                  <a:pt x="16764" y="1524"/>
                                  <a:pt x="19812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" name="Shape 3925"/>
                        <wps:cNvSpPr/>
                        <wps:spPr>
                          <a:xfrm>
                            <a:off x="1578864" y="39625"/>
                            <a:ext cx="152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6858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0" y="6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" name="Shape 3926"/>
                        <wps:cNvSpPr/>
                        <wps:spPr>
                          <a:xfrm>
                            <a:off x="1626108" y="39625"/>
                            <a:ext cx="70104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80772">
                                <a:moveTo>
                                  <a:pt x="3810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28956" y="48768"/>
                                </a:lnTo>
                                <a:cubicBezTo>
                                  <a:pt x="39624" y="24384"/>
                                  <a:pt x="47244" y="10668"/>
                                  <a:pt x="51816" y="4572"/>
                                </a:cubicBezTo>
                                <a:cubicBezTo>
                                  <a:pt x="56388" y="1524"/>
                                  <a:pt x="59436" y="0"/>
                                  <a:pt x="62484" y="0"/>
                                </a:cubicBezTo>
                                <a:cubicBezTo>
                                  <a:pt x="65532" y="0"/>
                                  <a:pt x="67056" y="1524"/>
                                  <a:pt x="68580" y="3048"/>
                                </a:cubicBezTo>
                                <a:cubicBezTo>
                                  <a:pt x="70104" y="4572"/>
                                  <a:pt x="70104" y="6096"/>
                                  <a:pt x="70104" y="10668"/>
                                </a:cubicBezTo>
                                <a:cubicBezTo>
                                  <a:pt x="70104" y="15240"/>
                                  <a:pt x="68580" y="19812"/>
                                  <a:pt x="67056" y="24384"/>
                                </a:cubicBezTo>
                                <a:cubicBezTo>
                                  <a:pt x="64008" y="25908"/>
                                  <a:pt x="62484" y="27432"/>
                                  <a:pt x="60960" y="27432"/>
                                </a:cubicBezTo>
                                <a:cubicBezTo>
                                  <a:pt x="57912" y="27432"/>
                                  <a:pt x="56388" y="25908"/>
                                  <a:pt x="54864" y="24384"/>
                                </a:cubicBezTo>
                                <a:cubicBezTo>
                                  <a:pt x="54864" y="22860"/>
                                  <a:pt x="53340" y="21336"/>
                                  <a:pt x="53340" y="21336"/>
                                </a:cubicBezTo>
                                <a:cubicBezTo>
                                  <a:pt x="51816" y="21336"/>
                                  <a:pt x="51816" y="21336"/>
                                  <a:pt x="51816" y="21336"/>
                                </a:cubicBezTo>
                                <a:cubicBezTo>
                                  <a:pt x="50292" y="21336"/>
                                  <a:pt x="50292" y="21336"/>
                                  <a:pt x="50292" y="21336"/>
                                </a:cubicBezTo>
                                <a:cubicBezTo>
                                  <a:pt x="48768" y="22860"/>
                                  <a:pt x="47244" y="24384"/>
                                  <a:pt x="44196" y="27432"/>
                                </a:cubicBezTo>
                                <a:cubicBezTo>
                                  <a:pt x="42672" y="28956"/>
                                  <a:pt x="39624" y="33528"/>
                                  <a:pt x="36576" y="39624"/>
                                </a:cubicBezTo>
                                <a:cubicBezTo>
                                  <a:pt x="33528" y="45720"/>
                                  <a:pt x="32004" y="51816"/>
                                  <a:pt x="30480" y="56388"/>
                                </a:cubicBezTo>
                                <a:cubicBezTo>
                                  <a:pt x="28956" y="59436"/>
                                  <a:pt x="25908" y="68580"/>
                                  <a:pt x="22860" y="80772"/>
                                </a:cubicBezTo>
                                <a:lnTo>
                                  <a:pt x="0" y="80772"/>
                                </a:lnTo>
                                <a:lnTo>
                                  <a:pt x="16764" y="22860"/>
                                </a:lnTo>
                                <a:cubicBezTo>
                                  <a:pt x="18288" y="18288"/>
                                  <a:pt x="18288" y="15240"/>
                                  <a:pt x="18288" y="13716"/>
                                </a:cubicBezTo>
                                <a:cubicBezTo>
                                  <a:pt x="18288" y="12192"/>
                                  <a:pt x="18288" y="10668"/>
                                  <a:pt x="18288" y="10668"/>
                                </a:cubicBezTo>
                                <a:cubicBezTo>
                                  <a:pt x="16764" y="9144"/>
                                  <a:pt x="16764" y="9144"/>
                                  <a:pt x="15240" y="7620"/>
                                </a:cubicBezTo>
                                <a:cubicBezTo>
                                  <a:pt x="13716" y="7620"/>
                                  <a:pt x="12192" y="7620"/>
                                  <a:pt x="7620" y="7620"/>
                                </a:cubicBezTo>
                                <a:lnTo>
                                  <a:pt x="9144" y="609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" name="Shape 3927"/>
                        <wps:cNvSpPr/>
                        <wps:spPr>
                          <a:xfrm>
                            <a:off x="1699260" y="46362"/>
                            <a:ext cx="38100" cy="75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5558">
                                <a:moveTo>
                                  <a:pt x="38100" y="0"/>
                                </a:moveTo>
                                <a:lnTo>
                                  <a:pt x="38100" y="7562"/>
                                </a:lnTo>
                                <a:lnTo>
                                  <a:pt x="30670" y="17837"/>
                                </a:lnTo>
                                <a:cubicBezTo>
                                  <a:pt x="27813" y="22980"/>
                                  <a:pt x="25146" y="29077"/>
                                  <a:pt x="22860" y="35934"/>
                                </a:cubicBezTo>
                                <a:cubicBezTo>
                                  <a:pt x="28956" y="35934"/>
                                  <a:pt x="32004" y="34410"/>
                                  <a:pt x="35052" y="32886"/>
                                </a:cubicBezTo>
                                <a:lnTo>
                                  <a:pt x="38100" y="30854"/>
                                </a:lnTo>
                                <a:lnTo>
                                  <a:pt x="38100" y="37735"/>
                                </a:lnTo>
                                <a:lnTo>
                                  <a:pt x="22860" y="40506"/>
                                </a:lnTo>
                                <a:cubicBezTo>
                                  <a:pt x="21336" y="43554"/>
                                  <a:pt x="21336" y="46602"/>
                                  <a:pt x="21336" y="49650"/>
                                </a:cubicBezTo>
                                <a:cubicBezTo>
                                  <a:pt x="21336" y="54222"/>
                                  <a:pt x="22860" y="57270"/>
                                  <a:pt x="25908" y="60318"/>
                                </a:cubicBezTo>
                                <a:cubicBezTo>
                                  <a:pt x="28956" y="61842"/>
                                  <a:pt x="32004" y="63366"/>
                                  <a:pt x="36576" y="63366"/>
                                </a:cubicBezTo>
                                <a:lnTo>
                                  <a:pt x="38100" y="62985"/>
                                </a:lnTo>
                                <a:lnTo>
                                  <a:pt x="38100" y="72946"/>
                                </a:lnTo>
                                <a:lnTo>
                                  <a:pt x="25908" y="75558"/>
                                </a:lnTo>
                                <a:cubicBezTo>
                                  <a:pt x="16764" y="75558"/>
                                  <a:pt x="9144" y="72510"/>
                                  <a:pt x="6096" y="67938"/>
                                </a:cubicBezTo>
                                <a:cubicBezTo>
                                  <a:pt x="1524" y="63366"/>
                                  <a:pt x="0" y="58794"/>
                                  <a:pt x="0" y="52698"/>
                                </a:cubicBezTo>
                                <a:cubicBezTo>
                                  <a:pt x="0" y="43554"/>
                                  <a:pt x="3048" y="34410"/>
                                  <a:pt x="9144" y="23742"/>
                                </a:cubicBezTo>
                                <a:cubicBezTo>
                                  <a:pt x="13716" y="14598"/>
                                  <a:pt x="21336" y="6978"/>
                                  <a:pt x="30480" y="2406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" name="Shape 3928"/>
                        <wps:cNvSpPr/>
                        <wps:spPr>
                          <a:xfrm>
                            <a:off x="1737360" y="99061"/>
                            <a:ext cx="27432" cy="2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0248">
                                <a:moveTo>
                                  <a:pt x="25908" y="0"/>
                                </a:moveTo>
                                <a:lnTo>
                                  <a:pt x="27432" y="1524"/>
                                </a:lnTo>
                                <a:cubicBezTo>
                                  <a:pt x="21336" y="9144"/>
                                  <a:pt x="15240" y="15240"/>
                                  <a:pt x="9144" y="18288"/>
                                </a:cubicBezTo>
                                <a:lnTo>
                                  <a:pt x="0" y="20248"/>
                                </a:lnTo>
                                <a:lnTo>
                                  <a:pt x="0" y="10287"/>
                                </a:lnTo>
                                <a:lnTo>
                                  <a:pt x="10668" y="7620"/>
                                </a:lnTo>
                                <a:cubicBezTo>
                                  <a:pt x="15240" y="6096"/>
                                  <a:pt x="19812" y="4572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" name="Shape 3929"/>
                        <wps:cNvSpPr/>
                        <wps:spPr>
                          <a:xfrm>
                            <a:off x="1737360" y="39625"/>
                            <a:ext cx="35052" cy="4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4472">
                                <a:moveTo>
                                  <a:pt x="21336" y="0"/>
                                </a:moveTo>
                                <a:cubicBezTo>
                                  <a:pt x="25908" y="0"/>
                                  <a:pt x="28956" y="1524"/>
                                  <a:pt x="32004" y="3048"/>
                                </a:cubicBezTo>
                                <a:cubicBezTo>
                                  <a:pt x="33528" y="6096"/>
                                  <a:pt x="35052" y="9144"/>
                                  <a:pt x="35052" y="12192"/>
                                </a:cubicBezTo>
                                <a:cubicBezTo>
                                  <a:pt x="35052" y="16764"/>
                                  <a:pt x="33528" y="19812"/>
                                  <a:pt x="32004" y="24384"/>
                                </a:cubicBezTo>
                                <a:cubicBezTo>
                                  <a:pt x="28956" y="28956"/>
                                  <a:pt x="24384" y="33527"/>
                                  <a:pt x="18288" y="36576"/>
                                </a:cubicBezTo>
                                <a:cubicBezTo>
                                  <a:pt x="13716" y="41148"/>
                                  <a:pt x="7620" y="42672"/>
                                  <a:pt x="1524" y="44196"/>
                                </a:cubicBezTo>
                                <a:lnTo>
                                  <a:pt x="0" y="44472"/>
                                </a:lnTo>
                                <a:lnTo>
                                  <a:pt x="0" y="37592"/>
                                </a:lnTo>
                                <a:lnTo>
                                  <a:pt x="6096" y="33527"/>
                                </a:lnTo>
                                <a:cubicBezTo>
                                  <a:pt x="7620" y="30480"/>
                                  <a:pt x="10668" y="27432"/>
                                  <a:pt x="12192" y="22860"/>
                                </a:cubicBezTo>
                                <a:cubicBezTo>
                                  <a:pt x="15240" y="18288"/>
                                  <a:pt x="15240" y="15239"/>
                                  <a:pt x="15240" y="10668"/>
                                </a:cubicBezTo>
                                <a:cubicBezTo>
                                  <a:pt x="15240" y="9144"/>
                                  <a:pt x="15240" y="7620"/>
                                  <a:pt x="13716" y="7620"/>
                                </a:cubicBezTo>
                                <a:cubicBezTo>
                                  <a:pt x="13716" y="6096"/>
                                  <a:pt x="12192" y="6096"/>
                                  <a:pt x="10668" y="6096"/>
                                </a:cubicBezTo>
                                <a:cubicBezTo>
                                  <a:pt x="7620" y="6096"/>
                                  <a:pt x="4572" y="7620"/>
                                  <a:pt x="1524" y="12192"/>
                                </a:cubicBezTo>
                                <a:lnTo>
                                  <a:pt x="0" y="14299"/>
                                </a:lnTo>
                                <a:lnTo>
                                  <a:pt x="0" y="673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" name="Shape 3930"/>
                        <wps:cNvSpPr/>
                        <wps:spPr>
                          <a:xfrm>
                            <a:off x="1772412" y="39625"/>
                            <a:ext cx="67056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82296">
                                <a:moveTo>
                                  <a:pt x="39624" y="0"/>
                                </a:moveTo>
                                <a:cubicBezTo>
                                  <a:pt x="44196" y="0"/>
                                  <a:pt x="48768" y="0"/>
                                  <a:pt x="53340" y="1524"/>
                                </a:cubicBezTo>
                                <a:cubicBezTo>
                                  <a:pt x="56388" y="3048"/>
                                  <a:pt x="57912" y="3048"/>
                                  <a:pt x="59436" y="3048"/>
                                </a:cubicBezTo>
                                <a:cubicBezTo>
                                  <a:pt x="62484" y="3048"/>
                                  <a:pt x="64008" y="1524"/>
                                  <a:pt x="65532" y="0"/>
                                </a:cubicBezTo>
                                <a:lnTo>
                                  <a:pt x="67056" y="0"/>
                                </a:lnTo>
                                <a:lnTo>
                                  <a:pt x="62484" y="25908"/>
                                </a:lnTo>
                                <a:lnTo>
                                  <a:pt x="60960" y="25908"/>
                                </a:lnTo>
                                <a:cubicBezTo>
                                  <a:pt x="60960" y="19812"/>
                                  <a:pt x="57912" y="13716"/>
                                  <a:pt x="54864" y="10668"/>
                                </a:cubicBezTo>
                                <a:cubicBezTo>
                                  <a:pt x="50292" y="6096"/>
                                  <a:pt x="45720" y="4572"/>
                                  <a:pt x="42672" y="4572"/>
                                </a:cubicBezTo>
                                <a:cubicBezTo>
                                  <a:pt x="39624" y="4572"/>
                                  <a:pt x="36576" y="6096"/>
                                  <a:pt x="35052" y="7620"/>
                                </a:cubicBezTo>
                                <a:cubicBezTo>
                                  <a:pt x="33528" y="9144"/>
                                  <a:pt x="32004" y="10668"/>
                                  <a:pt x="32004" y="12192"/>
                                </a:cubicBezTo>
                                <a:cubicBezTo>
                                  <a:pt x="32004" y="13716"/>
                                  <a:pt x="32004" y="15240"/>
                                  <a:pt x="33528" y="18288"/>
                                </a:cubicBezTo>
                                <a:cubicBezTo>
                                  <a:pt x="33528" y="19812"/>
                                  <a:pt x="35052" y="21336"/>
                                  <a:pt x="38100" y="24384"/>
                                </a:cubicBezTo>
                                <a:cubicBezTo>
                                  <a:pt x="47244" y="33528"/>
                                  <a:pt x="53340" y="41148"/>
                                  <a:pt x="54864" y="44196"/>
                                </a:cubicBezTo>
                                <a:cubicBezTo>
                                  <a:pt x="56388" y="47244"/>
                                  <a:pt x="57912" y="51816"/>
                                  <a:pt x="57912" y="56388"/>
                                </a:cubicBezTo>
                                <a:cubicBezTo>
                                  <a:pt x="57912" y="60960"/>
                                  <a:pt x="56388" y="65532"/>
                                  <a:pt x="54864" y="68580"/>
                                </a:cubicBezTo>
                                <a:cubicBezTo>
                                  <a:pt x="51816" y="73152"/>
                                  <a:pt x="48768" y="76200"/>
                                  <a:pt x="44196" y="79248"/>
                                </a:cubicBezTo>
                                <a:cubicBezTo>
                                  <a:pt x="39624" y="80772"/>
                                  <a:pt x="33528" y="82296"/>
                                  <a:pt x="28956" y="82296"/>
                                </a:cubicBezTo>
                                <a:cubicBezTo>
                                  <a:pt x="25908" y="82296"/>
                                  <a:pt x="21336" y="82296"/>
                                  <a:pt x="15240" y="80772"/>
                                </a:cubicBezTo>
                                <a:cubicBezTo>
                                  <a:pt x="12192" y="79248"/>
                                  <a:pt x="9144" y="79248"/>
                                  <a:pt x="7620" y="79248"/>
                                </a:cubicBezTo>
                                <a:cubicBezTo>
                                  <a:pt x="6096" y="79248"/>
                                  <a:pt x="6096" y="79248"/>
                                  <a:pt x="4572" y="79248"/>
                                </a:cubicBezTo>
                                <a:cubicBezTo>
                                  <a:pt x="3048" y="79248"/>
                                  <a:pt x="3048" y="80772"/>
                                  <a:pt x="1524" y="82296"/>
                                </a:cubicBezTo>
                                <a:lnTo>
                                  <a:pt x="0" y="82296"/>
                                </a:lnTo>
                                <a:lnTo>
                                  <a:pt x="4572" y="53340"/>
                                </a:lnTo>
                                <a:lnTo>
                                  <a:pt x="6096" y="53340"/>
                                </a:lnTo>
                                <a:cubicBezTo>
                                  <a:pt x="9144" y="60960"/>
                                  <a:pt x="10668" y="65532"/>
                                  <a:pt x="12192" y="68580"/>
                                </a:cubicBezTo>
                                <a:cubicBezTo>
                                  <a:pt x="13716" y="71628"/>
                                  <a:pt x="16764" y="73152"/>
                                  <a:pt x="19812" y="74676"/>
                                </a:cubicBezTo>
                                <a:cubicBezTo>
                                  <a:pt x="21336" y="76200"/>
                                  <a:pt x="24384" y="77724"/>
                                  <a:pt x="27432" y="77724"/>
                                </a:cubicBezTo>
                                <a:cubicBezTo>
                                  <a:pt x="30480" y="77724"/>
                                  <a:pt x="33528" y="76200"/>
                                  <a:pt x="35052" y="74676"/>
                                </a:cubicBezTo>
                                <a:cubicBezTo>
                                  <a:pt x="38100" y="73152"/>
                                  <a:pt x="38100" y="70104"/>
                                  <a:pt x="38100" y="67056"/>
                                </a:cubicBezTo>
                                <a:cubicBezTo>
                                  <a:pt x="38100" y="65532"/>
                                  <a:pt x="38100" y="62484"/>
                                  <a:pt x="36576" y="59436"/>
                                </a:cubicBezTo>
                                <a:cubicBezTo>
                                  <a:pt x="35052" y="57912"/>
                                  <a:pt x="32004" y="53340"/>
                                  <a:pt x="27432" y="48768"/>
                                </a:cubicBezTo>
                                <a:cubicBezTo>
                                  <a:pt x="21336" y="41148"/>
                                  <a:pt x="16764" y="35052"/>
                                  <a:pt x="15240" y="32004"/>
                                </a:cubicBezTo>
                                <a:cubicBezTo>
                                  <a:pt x="13716" y="28956"/>
                                  <a:pt x="12192" y="25908"/>
                                  <a:pt x="12192" y="21336"/>
                                </a:cubicBezTo>
                                <a:cubicBezTo>
                                  <a:pt x="12192" y="15240"/>
                                  <a:pt x="15240" y="10668"/>
                                  <a:pt x="19812" y="6096"/>
                                </a:cubicBezTo>
                                <a:cubicBezTo>
                                  <a:pt x="24384" y="1524"/>
                                  <a:pt x="30480" y="0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" name="Shape 3931"/>
                        <wps:cNvSpPr/>
                        <wps:spPr>
                          <a:xfrm>
                            <a:off x="1847088" y="46362"/>
                            <a:ext cx="38100" cy="75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5558">
                                <a:moveTo>
                                  <a:pt x="38100" y="0"/>
                                </a:moveTo>
                                <a:lnTo>
                                  <a:pt x="38100" y="7435"/>
                                </a:lnTo>
                                <a:lnTo>
                                  <a:pt x="30099" y="17837"/>
                                </a:lnTo>
                                <a:cubicBezTo>
                                  <a:pt x="27432" y="22980"/>
                                  <a:pt x="25146" y="29077"/>
                                  <a:pt x="22860" y="35934"/>
                                </a:cubicBezTo>
                                <a:cubicBezTo>
                                  <a:pt x="27432" y="35934"/>
                                  <a:pt x="32004" y="34410"/>
                                  <a:pt x="35052" y="32886"/>
                                </a:cubicBezTo>
                                <a:lnTo>
                                  <a:pt x="38100" y="30448"/>
                                </a:lnTo>
                                <a:lnTo>
                                  <a:pt x="38100" y="37735"/>
                                </a:lnTo>
                                <a:lnTo>
                                  <a:pt x="22860" y="40506"/>
                                </a:lnTo>
                                <a:cubicBezTo>
                                  <a:pt x="21336" y="43554"/>
                                  <a:pt x="21336" y="46602"/>
                                  <a:pt x="21336" y="49650"/>
                                </a:cubicBezTo>
                                <a:cubicBezTo>
                                  <a:pt x="21336" y="54222"/>
                                  <a:pt x="22860" y="57270"/>
                                  <a:pt x="25908" y="60318"/>
                                </a:cubicBezTo>
                                <a:cubicBezTo>
                                  <a:pt x="27432" y="61842"/>
                                  <a:pt x="32004" y="63366"/>
                                  <a:pt x="36576" y="63366"/>
                                </a:cubicBezTo>
                                <a:lnTo>
                                  <a:pt x="38100" y="62985"/>
                                </a:lnTo>
                                <a:lnTo>
                                  <a:pt x="38100" y="72744"/>
                                </a:lnTo>
                                <a:lnTo>
                                  <a:pt x="25908" y="75558"/>
                                </a:lnTo>
                                <a:cubicBezTo>
                                  <a:pt x="15240" y="75558"/>
                                  <a:pt x="9144" y="72510"/>
                                  <a:pt x="6096" y="67938"/>
                                </a:cubicBezTo>
                                <a:cubicBezTo>
                                  <a:pt x="1524" y="63366"/>
                                  <a:pt x="0" y="58794"/>
                                  <a:pt x="0" y="52698"/>
                                </a:cubicBezTo>
                                <a:cubicBezTo>
                                  <a:pt x="0" y="43554"/>
                                  <a:pt x="3048" y="34410"/>
                                  <a:pt x="7620" y="23742"/>
                                </a:cubicBezTo>
                                <a:cubicBezTo>
                                  <a:pt x="13716" y="14598"/>
                                  <a:pt x="21336" y="6978"/>
                                  <a:pt x="30480" y="2406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" name="Shape 3932"/>
                        <wps:cNvSpPr/>
                        <wps:spPr>
                          <a:xfrm>
                            <a:off x="1885188" y="99061"/>
                            <a:ext cx="27432" cy="2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0046">
                                <a:moveTo>
                                  <a:pt x="25908" y="0"/>
                                </a:moveTo>
                                <a:lnTo>
                                  <a:pt x="27432" y="1524"/>
                                </a:lnTo>
                                <a:cubicBezTo>
                                  <a:pt x="21336" y="9144"/>
                                  <a:pt x="15240" y="15240"/>
                                  <a:pt x="7620" y="18288"/>
                                </a:cubicBezTo>
                                <a:lnTo>
                                  <a:pt x="0" y="20046"/>
                                </a:lnTo>
                                <a:lnTo>
                                  <a:pt x="0" y="10287"/>
                                </a:lnTo>
                                <a:lnTo>
                                  <a:pt x="10668" y="7620"/>
                                </a:lnTo>
                                <a:cubicBezTo>
                                  <a:pt x="15240" y="6096"/>
                                  <a:pt x="19812" y="4572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1885188" y="39625"/>
                            <a:ext cx="35052" cy="4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4472">
                                <a:moveTo>
                                  <a:pt x="21336" y="0"/>
                                </a:moveTo>
                                <a:cubicBezTo>
                                  <a:pt x="25908" y="0"/>
                                  <a:pt x="28956" y="1524"/>
                                  <a:pt x="32004" y="3048"/>
                                </a:cubicBezTo>
                                <a:cubicBezTo>
                                  <a:pt x="33528" y="6096"/>
                                  <a:pt x="35052" y="9144"/>
                                  <a:pt x="35052" y="12192"/>
                                </a:cubicBezTo>
                                <a:cubicBezTo>
                                  <a:pt x="35052" y="16764"/>
                                  <a:pt x="33528" y="19812"/>
                                  <a:pt x="32004" y="24384"/>
                                </a:cubicBezTo>
                                <a:cubicBezTo>
                                  <a:pt x="27432" y="28956"/>
                                  <a:pt x="24384" y="33527"/>
                                  <a:pt x="18288" y="36576"/>
                                </a:cubicBezTo>
                                <a:cubicBezTo>
                                  <a:pt x="13716" y="41148"/>
                                  <a:pt x="7620" y="42672"/>
                                  <a:pt x="1524" y="44196"/>
                                </a:cubicBezTo>
                                <a:lnTo>
                                  <a:pt x="0" y="44472"/>
                                </a:lnTo>
                                <a:lnTo>
                                  <a:pt x="0" y="37185"/>
                                </a:lnTo>
                                <a:lnTo>
                                  <a:pt x="4572" y="33527"/>
                                </a:lnTo>
                                <a:cubicBezTo>
                                  <a:pt x="7620" y="30480"/>
                                  <a:pt x="10668" y="27432"/>
                                  <a:pt x="12192" y="22860"/>
                                </a:cubicBezTo>
                                <a:cubicBezTo>
                                  <a:pt x="13716" y="18288"/>
                                  <a:pt x="15240" y="15239"/>
                                  <a:pt x="15240" y="10668"/>
                                </a:cubicBezTo>
                                <a:cubicBezTo>
                                  <a:pt x="15240" y="9144"/>
                                  <a:pt x="15240" y="7620"/>
                                  <a:pt x="13716" y="7620"/>
                                </a:cubicBezTo>
                                <a:cubicBezTo>
                                  <a:pt x="13716" y="6096"/>
                                  <a:pt x="12192" y="6096"/>
                                  <a:pt x="10668" y="6096"/>
                                </a:cubicBezTo>
                                <a:cubicBezTo>
                                  <a:pt x="7620" y="6096"/>
                                  <a:pt x="4572" y="7620"/>
                                  <a:pt x="1524" y="12192"/>
                                </a:cubicBezTo>
                                <a:lnTo>
                                  <a:pt x="0" y="14173"/>
                                </a:lnTo>
                                <a:lnTo>
                                  <a:pt x="0" y="673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" name="Shape 3934"/>
                        <wps:cNvSpPr/>
                        <wps:spPr>
                          <a:xfrm>
                            <a:off x="1923288" y="39625"/>
                            <a:ext cx="8839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2296">
                                <a:moveTo>
                                  <a:pt x="39624" y="0"/>
                                </a:moveTo>
                                <a:lnTo>
                                  <a:pt x="45720" y="0"/>
                                </a:lnTo>
                                <a:lnTo>
                                  <a:pt x="35052" y="38100"/>
                                </a:lnTo>
                                <a:cubicBezTo>
                                  <a:pt x="42672" y="25908"/>
                                  <a:pt x="47244" y="18288"/>
                                  <a:pt x="51816" y="15240"/>
                                </a:cubicBezTo>
                                <a:cubicBezTo>
                                  <a:pt x="56388" y="9144"/>
                                  <a:pt x="62484" y="4572"/>
                                  <a:pt x="65532" y="3048"/>
                                </a:cubicBezTo>
                                <a:cubicBezTo>
                                  <a:pt x="70104" y="1524"/>
                                  <a:pt x="73152" y="0"/>
                                  <a:pt x="77724" y="0"/>
                                </a:cubicBezTo>
                                <a:cubicBezTo>
                                  <a:pt x="80772" y="0"/>
                                  <a:pt x="83820" y="1524"/>
                                  <a:pt x="85344" y="3048"/>
                                </a:cubicBezTo>
                                <a:cubicBezTo>
                                  <a:pt x="88392" y="6096"/>
                                  <a:pt x="88392" y="9144"/>
                                  <a:pt x="88392" y="12192"/>
                                </a:cubicBezTo>
                                <a:cubicBezTo>
                                  <a:pt x="88392" y="15240"/>
                                  <a:pt x="88392" y="19812"/>
                                  <a:pt x="86868" y="24384"/>
                                </a:cubicBezTo>
                                <a:lnTo>
                                  <a:pt x="74676" y="62484"/>
                                </a:lnTo>
                                <a:cubicBezTo>
                                  <a:pt x="73152" y="65532"/>
                                  <a:pt x="73152" y="67056"/>
                                  <a:pt x="73152" y="68580"/>
                                </a:cubicBezTo>
                                <a:cubicBezTo>
                                  <a:pt x="73152" y="68580"/>
                                  <a:pt x="73152" y="70104"/>
                                  <a:pt x="73152" y="70104"/>
                                </a:cubicBezTo>
                                <a:cubicBezTo>
                                  <a:pt x="74676" y="70104"/>
                                  <a:pt x="74676" y="70104"/>
                                  <a:pt x="74676" y="70104"/>
                                </a:cubicBezTo>
                                <a:cubicBezTo>
                                  <a:pt x="76200" y="70104"/>
                                  <a:pt x="76200" y="70104"/>
                                  <a:pt x="77724" y="70104"/>
                                </a:cubicBezTo>
                                <a:cubicBezTo>
                                  <a:pt x="79248" y="68580"/>
                                  <a:pt x="82296" y="65532"/>
                                  <a:pt x="83820" y="62484"/>
                                </a:cubicBezTo>
                                <a:cubicBezTo>
                                  <a:pt x="85344" y="62484"/>
                                  <a:pt x="85344" y="60960"/>
                                  <a:pt x="86868" y="59436"/>
                                </a:cubicBezTo>
                                <a:lnTo>
                                  <a:pt x="88392" y="60960"/>
                                </a:lnTo>
                                <a:cubicBezTo>
                                  <a:pt x="79248" y="74676"/>
                                  <a:pt x="70104" y="82296"/>
                                  <a:pt x="60960" y="82296"/>
                                </a:cubicBezTo>
                                <a:cubicBezTo>
                                  <a:pt x="57912" y="82296"/>
                                  <a:pt x="54864" y="80772"/>
                                  <a:pt x="53340" y="79248"/>
                                </a:cubicBezTo>
                                <a:cubicBezTo>
                                  <a:pt x="50292" y="77724"/>
                                  <a:pt x="50292" y="74676"/>
                                  <a:pt x="50292" y="71628"/>
                                </a:cubicBezTo>
                                <a:cubicBezTo>
                                  <a:pt x="50292" y="70104"/>
                                  <a:pt x="50292" y="65532"/>
                                  <a:pt x="51816" y="60960"/>
                                </a:cubicBezTo>
                                <a:lnTo>
                                  <a:pt x="64008" y="24384"/>
                                </a:lnTo>
                                <a:cubicBezTo>
                                  <a:pt x="64008" y="22860"/>
                                  <a:pt x="65532" y="19812"/>
                                  <a:pt x="65532" y="19812"/>
                                </a:cubicBezTo>
                                <a:cubicBezTo>
                                  <a:pt x="65532" y="18288"/>
                                  <a:pt x="65532" y="18288"/>
                                  <a:pt x="64008" y="16764"/>
                                </a:cubicBezTo>
                                <a:cubicBezTo>
                                  <a:pt x="64008" y="16764"/>
                                  <a:pt x="62484" y="16764"/>
                                  <a:pt x="62484" y="16764"/>
                                </a:cubicBezTo>
                                <a:cubicBezTo>
                                  <a:pt x="59436" y="16764"/>
                                  <a:pt x="57912" y="18288"/>
                                  <a:pt x="53340" y="21336"/>
                                </a:cubicBezTo>
                                <a:cubicBezTo>
                                  <a:pt x="45720" y="28956"/>
                                  <a:pt x="38100" y="39624"/>
                                  <a:pt x="28956" y="54864"/>
                                </a:cubicBezTo>
                                <a:lnTo>
                                  <a:pt x="22860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16764" y="24384"/>
                                </a:lnTo>
                                <a:cubicBezTo>
                                  <a:pt x="18288" y="19812"/>
                                  <a:pt x="18288" y="15240"/>
                                  <a:pt x="19812" y="12192"/>
                                </a:cubicBezTo>
                                <a:cubicBezTo>
                                  <a:pt x="19812" y="10668"/>
                                  <a:pt x="19812" y="9144"/>
                                  <a:pt x="18288" y="9144"/>
                                </a:cubicBezTo>
                                <a:cubicBezTo>
                                  <a:pt x="18288" y="7620"/>
                                  <a:pt x="16764" y="7620"/>
                                  <a:pt x="16764" y="6096"/>
                                </a:cubicBezTo>
                                <a:cubicBezTo>
                                  <a:pt x="15240" y="6096"/>
                                  <a:pt x="13716" y="6096"/>
                                  <a:pt x="10668" y="6096"/>
                                </a:cubicBezTo>
                                <a:lnTo>
                                  <a:pt x="12192" y="4572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2023872" y="16764"/>
                            <a:ext cx="5181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5156">
                                <a:moveTo>
                                  <a:pt x="44196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1148" y="24384"/>
                                </a:lnTo>
                                <a:lnTo>
                                  <a:pt x="51816" y="24384"/>
                                </a:lnTo>
                                <a:lnTo>
                                  <a:pt x="48768" y="35052"/>
                                </a:lnTo>
                                <a:lnTo>
                                  <a:pt x="38100" y="35052"/>
                                </a:lnTo>
                                <a:lnTo>
                                  <a:pt x="22860" y="86868"/>
                                </a:lnTo>
                                <a:cubicBezTo>
                                  <a:pt x="22860" y="89916"/>
                                  <a:pt x="21336" y="91440"/>
                                  <a:pt x="21336" y="92964"/>
                                </a:cubicBezTo>
                                <a:cubicBezTo>
                                  <a:pt x="21336" y="94488"/>
                                  <a:pt x="22860" y="94488"/>
                                  <a:pt x="22860" y="94488"/>
                                </a:cubicBezTo>
                                <a:cubicBezTo>
                                  <a:pt x="22860" y="94488"/>
                                  <a:pt x="24384" y="94488"/>
                                  <a:pt x="24384" y="94488"/>
                                </a:cubicBezTo>
                                <a:cubicBezTo>
                                  <a:pt x="25908" y="94488"/>
                                  <a:pt x="25908" y="94488"/>
                                  <a:pt x="27432" y="92964"/>
                                </a:cubicBezTo>
                                <a:cubicBezTo>
                                  <a:pt x="30480" y="91440"/>
                                  <a:pt x="33528" y="86868"/>
                                  <a:pt x="36576" y="82296"/>
                                </a:cubicBezTo>
                                <a:lnTo>
                                  <a:pt x="38100" y="83820"/>
                                </a:lnTo>
                                <a:cubicBezTo>
                                  <a:pt x="35052" y="91440"/>
                                  <a:pt x="30480" y="96012"/>
                                  <a:pt x="25908" y="100584"/>
                                </a:cubicBezTo>
                                <a:cubicBezTo>
                                  <a:pt x="21336" y="103632"/>
                                  <a:pt x="16764" y="105156"/>
                                  <a:pt x="12192" y="105156"/>
                                </a:cubicBezTo>
                                <a:cubicBezTo>
                                  <a:pt x="7620" y="105156"/>
                                  <a:pt x="4572" y="103632"/>
                                  <a:pt x="3048" y="102108"/>
                                </a:cubicBezTo>
                                <a:cubicBezTo>
                                  <a:pt x="0" y="100584"/>
                                  <a:pt x="0" y="97536"/>
                                  <a:pt x="0" y="96012"/>
                                </a:cubicBezTo>
                                <a:cubicBezTo>
                                  <a:pt x="0" y="91440"/>
                                  <a:pt x="0" y="88392"/>
                                  <a:pt x="1524" y="82296"/>
                                </a:cubicBezTo>
                                <a:lnTo>
                                  <a:pt x="16764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7620" y="28956"/>
                                </a:lnTo>
                                <a:cubicBezTo>
                                  <a:pt x="13716" y="25908"/>
                                  <a:pt x="19812" y="22860"/>
                                  <a:pt x="25908" y="18288"/>
                                </a:cubicBezTo>
                                <a:cubicBezTo>
                                  <a:pt x="30480" y="15240"/>
                                  <a:pt x="36576" y="9144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" name="Shape 3936"/>
                        <wps:cNvSpPr/>
                        <wps:spPr>
                          <a:xfrm>
                            <a:off x="2074164" y="46228"/>
                            <a:ext cx="38100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5692">
                                <a:moveTo>
                                  <a:pt x="38100" y="0"/>
                                </a:moveTo>
                                <a:lnTo>
                                  <a:pt x="38100" y="7569"/>
                                </a:lnTo>
                                <a:lnTo>
                                  <a:pt x="30099" y="17971"/>
                                </a:lnTo>
                                <a:cubicBezTo>
                                  <a:pt x="27432" y="23114"/>
                                  <a:pt x="25146" y="29211"/>
                                  <a:pt x="22860" y="36068"/>
                                </a:cubicBezTo>
                                <a:cubicBezTo>
                                  <a:pt x="27432" y="36068"/>
                                  <a:pt x="32004" y="34544"/>
                                  <a:pt x="35052" y="33020"/>
                                </a:cubicBezTo>
                                <a:lnTo>
                                  <a:pt x="38100" y="30582"/>
                                </a:lnTo>
                                <a:lnTo>
                                  <a:pt x="38100" y="37847"/>
                                </a:lnTo>
                                <a:lnTo>
                                  <a:pt x="21336" y="40640"/>
                                </a:lnTo>
                                <a:cubicBezTo>
                                  <a:pt x="21336" y="43688"/>
                                  <a:pt x="21336" y="46736"/>
                                  <a:pt x="21336" y="49785"/>
                                </a:cubicBezTo>
                                <a:cubicBezTo>
                                  <a:pt x="21336" y="54356"/>
                                  <a:pt x="22860" y="57404"/>
                                  <a:pt x="25908" y="60452"/>
                                </a:cubicBezTo>
                                <a:cubicBezTo>
                                  <a:pt x="27432" y="61976"/>
                                  <a:pt x="32004" y="63500"/>
                                  <a:pt x="36576" y="63500"/>
                                </a:cubicBezTo>
                                <a:lnTo>
                                  <a:pt x="38100" y="63119"/>
                                </a:lnTo>
                                <a:lnTo>
                                  <a:pt x="38100" y="72879"/>
                                </a:lnTo>
                                <a:lnTo>
                                  <a:pt x="25908" y="75692"/>
                                </a:lnTo>
                                <a:cubicBezTo>
                                  <a:pt x="15240" y="75692"/>
                                  <a:pt x="9144" y="72644"/>
                                  <a:pt x="6096" y="68073"/>
                                </a:cubicBezTo>
                                <a:cubicBezTo>
                                  <a:pt x="1524" y="63500"/>
                                  <a:pt x="0" y="58928"/>
                                  <a:pt x="0" y="52832"/>
                                </a:cubicBezTo>
                                <a:cubicBezTo>
                                  <a:pt x="0" y="43688"/>
                                  <a:pt x="3048" y="34544"/>
                                  <a:pt x="7620" y="23876"/>
                                </a:cubicBezTo>
                                <a:cubicBezTo>
                                  <a:pt x="13716" y="14732"/>
                                  <a:pt x="21336" y="7112"/>
                                  <a:pt x="30480" y="2540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2112264" y="99061"/>
                            <a:ext cx="27432" cy="2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0046">
                                <a:moveTo>
                                  <a:pt x="25908" y="0"/>
                                </a:moveTo>
                                <a:lnTo>
                                  <a:pt x="27432" y="1524"/>
                                </a:lnTo>
                                <a:cubicBezTo>
                                  <a:pt x="21336" y="9144"/>
                                  <a:pt x="13716" y="15240"/>
                                  <a:pt x="7620" y="18288"/>
                                </a:cubicBezTo>
                                <a:lnTo>
                                  <a:pt x="0" y="20046"/>
                                </a:lnTo>
                                <a:lnTo>
                                  <a:pt x="0" y="10287"/>
                                </a:lnTo>
                                <a:lnTo>
                                  <a:pt x="10668" y="7620"/>
                                </a:lnTo>
                                <a:cubicBezTo>
                                  <a:pt x="15240" y="6096"/>
                                  <a:pt x="19812" y="4572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" name="Shape 3938"/>
                        <wps:cNvSpPr/>
                        <wps:spPr>
                          <a:xfrm>
                            <a:off x="2112264" y="39625"/>
                            <a:ext cx="35052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4450">
                                <a:moveTo>
                                  <a:pt x="19812" y="0"/>
                                </a:moveTo>
                                <a:cubicBezTo>
                                  <a:pt x="25908" y="0"/>
                                  <a:pt x="28956" y="1524"/>
                                  <a:pt x="30480" y="3048"/>
                                </a:cubicBezTo>
                                <a:cubicBezTo>
                                  <a:pt x="33528" y="6096"/>
                                  <a:pt x="35052" y="9144"/>
                                  <a:pt x="35052" y="12192"/>
                                </a:cubicBezTo>
                                <a:cubicBezTo>
                                  <a:pt x="35052" y="16764"/>
                                  <a:pt x="33528" y="19812"/>
                                  <a:pt x="30480" y="24384"/>
                                </a:cubicBezTo>
                                <a:cubicBezTo>
                                  <a:pt x="27432" y="28956"/>
                                  <a:pt x="22860" y="33527"/>
                                  <a:pt x="18288" y="36576"/>
                                </a:cubicBezTo>
                                <a:cubicBezTo>
                                  <a:pt x="13716" y="41148"/>
                                  <a:pt x="7620" y="42672"/>
                                  <a:pt x="1524" y="44196"/>
                                </a:cubicBezTo>
                                <a:lnTo>
                                  <a:pt x="0" y="44450"/>
                                </a:lnTo>
                                <a:lnTo>
                                  <a:pt x="0" y="37185"/>
                                </a:lnTo>
                                <a:lnTo>
                                  <a:pt x="4572" y="33527"/>
                                </a:lnTo>
                                <a:cubicBezTo>
                                  <a:pt x="7620" y="30480"/>
                                  <a:pt x="10668" y="27432"/>
                                  <a:pt x="12192" y="22860"/>
                                </a:cubicBezTo>
                                <a:cubicBezTo>
                                  <a:pt x="13716" y="18288"/>
                                  <a:pt x="15240" y="15239"/>
                                  <a:pt x="15240" y="10668"/>
                                </a:cubicBezTo>
                                <a:cubicBezTo>
                                  <a:pt x="15240" y="9144"/>
                                  <a:pt x="15240" y="7620"/>
                                  <a:pt x="13716" y="7620"/>
                                </a:cubicBezTo>
                                <a:cubicBezTo>
                                  <a:pt x="12192" y="6096"/>
                                  <a:pt x="12192" y="6096"/>
                                  <a:pt x="10668" y="6096"/>
                                </a:cubicBezTo>
                                <a:cubicBezTo>
                                  <a:pt x="7620" y="6096"/>
                                  <a:pt x="4572" y="7620"/>
                                  <a:pt x="1524" y="12192"/>
                                </a:cubicBezTo>
                                <a:lnTo>
                                  <a:pt x="0" y="14173"/>
                                </a:lnTo>
                                <a:lnTo>
                                  <a:pt x="0" y="6603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" name="Shape 3939"/>
                        <wps:cNvSpPr/>
                        <wps:spPr>
                          <a:xfrm>
                            <a:off x="2151888" y="41529"/>
                            <a:ext cx="38100" cy="80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0391">
                                <a:moveTo>
                                  <a:pt x="38100" y="0"/>
                                </a:moveTo>
                                <a:lnTo>
                                  <a:pt x="38100" y="10865"/>
                                </a:lnTo>
                                <a:lnTo>
                                  <a:pt x="35623" y="15050"/>
                                </a:lnTo>
                                <a:cubicBezTo>
                                  <a:pt x="33528" y="19051"/>
                                  <a:pt x="31242" y="24003"/>
                                  <a:pt x="28956" y="30100"/>
                                </a:cubicBezTo>
                                <a:cubicBezTo>
                                  <a:pt x="22860" y="40767"/>
                                  <a:pt x="21336" y="51436"/>
                                  <a:pt x="21336" y="59055"/>
                                </a:cubicBezTo>
                                <a:cubicBezTo>
                                  <a:pt x="21336" y="62103"/>
                                  <a:pt x="21336" y="65152"/>
                                  <a:pt x="22860" y="66676"/>
                                </a:cubicBezTo>
                                <a:cubicBezTo>
                                  <a:pt x="24384" y="68200"/>
                                  <a:pt x="24384" y="68200"/>
                                  <a:pt x="25908" y="68200"/>
                                </a:cubicBezTo>
                                <a:cubicBezTo>
                                  <a:pt x="28956" y="68200"/>
                                  <a:pt x="30480" y="66676"/>
                                  <a:pt x="32004" y="65152"/>
                                </a:cubicBezTo>
                                <a:lnTo>
                                  <a:pt x="38100" y="58205"/>
                                </a:lnTo>
                                <a:lnTo>
                                  <a:pt x="38100" y="62584"/>
                                </a:lnTo>
                                <a:lnTo>
                                  <a:pt x="35433" y="66485"/>
                                </a:lnTo>
                                <a:cubicBezTo>
                                  <a:pt x="32385" y="70486"/>
                                  <a:pt x="29718" y="73534"/>
                                  <a:pt x="27432" y="75819"/>
                                </a:cubicBezTo>
                                <a:cubicBezTo>
                                  <a:pt x="22860" y="78867"/>
                                  <a:pt x="18288" y="80391"/>
                                  <a:pt x="15240" y="80391"/>
                                </a:cubicBezTo>
                                <a:cubicBezTo>
                                  <a:pt x="10668" y="80391"/>
                                  <a:pt x="7620" y="78867"/>
                                  <a:pt x="4572" y="75819"/>
                                </a:cubicBezTo>
                                <a:cubicBezTo>
                                  <a:pt x="1524" y="71248"/>
                                  <a:pt x="0" y="66676"/>
                                  <a:pt x="0" y="59055"/>
                                </a:cubicBezTo>
                                <a:cubicBezTo>
                                  <a:pt x="0" y="51436"/>
                                  <a:pt x="1524" y="42291"/>
                                  <a:pt x="6096" y="34672"/>
                                </a:cubicBezTo>
                                <a:cubicBezTo>
                                  <a:pt x="9144" y="25528"/>
                                  <a:pt x="13716" y="19431"/>
                                  <a:pt x="18288" y="13336"/>
                                </a:cubicBezTo>
                                <a:cubicBezTo>
                                  <a:pt x="24384" y="8764"/>
                                  <a:pt x="28956" y="4191"/>
                                  <a:pt x="33528" y="1143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" name="Shape 3940"/>
                        <wps:cNvSpPr/>
                        <wps:spPr>
                          <a:xfrm>
                            <a:off x="2189988" y="1"/>
                            <a:ext cx="56388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121920">
                                <a:moveTo>
                                  <a:pt x="50292" y="0"/>
                                </a:moveTo>
                                <a:lnTo>
                                  <a:pt x="56388" y="0"/>
                                </a:lnTo>
                                <a:lnTo>
                                  <a:pt x="27432" y="96012"/>
                                </a:lnTo>
                                <a:cubicBezTo>
                                  <a:pt x="25908" y="102108"/>
                                  <a:pt x="25908" y="106680"/>
                                  <a:pt x="25908" y="106680"/>
                                </a:cubicBezTo>
                                <a:cubicBezTo>
                                  <a:pt x="25908" y="108204"/>
                                  <a:pt x="25908" y="108204"/>
                                  <a:pt x="25908" y="109728"/>
                                </a:cubicBezTo>
                                <a:cubicBezTo>
                                  <a:pt x="25908" y="109728"/>
                                  <a:pt x="27432" y="109728"/>
                                  <a:pt x="27432" y="109728"/>
                                </a:cubicBezTo>
                                <a:cubicBezTo>
                                  <a:pt x="28956" y="109728"/>
                                  <a:pt x="28956" y="109728"/>
                                  <a:pt x="30480" y="108204"/>
                                </a:cubicBezTo>
                                <a:cubicBezTo>
                                  <a:pt x="32004" y="106680"/>
                                  <a:pt x="35052" y="103632"/>
                                  <a:pt x="38100" y="99060"/>
                                </a:cubicBezTo>
                                <a:lnTo>
                                  <a:pt x="39624" y="100584"/>
                                </a:lnTo>
                                <a:cubicBezTo>
                                  <a:pt x="32004" y="114300"/>
                                  <a:pt x="22860" y="121920"/>
                                  <a:pt x="13716" y="121920"/>
                                </a:cubicBezTo>
                                <a:cubicBezTo>
                                  <a:pt x="9144" y="121920"/>
                                  <a:pt x="7620" y="120396"/>
                                  <a:pt x="4572" y="118872"/>
                                </a:cubicBezTo>
                                <a:cubicBezTo>
                                  <a:pt x="3048" y="117348"/>
                                  <a:pt x="3048" y="115824"/>
                                  <a:pt x="3048" y="112776"/>
                                </a:cubicBezTo>
                                <a:cubicBezTo>
                                  <a:pt x="3048" y="109728"/>
                                  <a:pt x="3048" y="106680"/>
                                  <a:pt x="4572" y="102108"/>
                                </a:cubicBezTo>
                                <a:lnTo>
                                  <a:pt x="7620" y="92964"/>
                                </a:lnTo>
                                <a:lnTo>
                                  <a:pt x="0" y="104112"/>
                                </a:lnTo>
                                <a:lnTo>
                                  <a:pt x="0" y="99733"/>
                                </a:lnTo>
                                <a:lnTo>
                                  <a:pt x="2095" y="97345"/>
                                </a:lnTo>
                                <a:cubicBezTo>
                                  <a:pt x="4572" y="93345"/>
                                  <a:pt x="6858" y="88392"/>
                                  <a:pt x="9144" y="82296"/>
                                </a:cubicBezTo>
                                <a:cubicBezTo>
                                  <a:pt x="15240" y="71628"/>
                                  <a:pt x="16764" y="62484"/>
                                  <a:pt x="16764" y="54864"/>
                                </a:cubicBezTo>
                                <a:cubicBezTo>
                                  <a:pt x="16764" y="51816"/>
                                  <a:pt x="16764" y="48768"/>
                                  <a:pt x="15240" y="47244"/>
                                </a:cubicBezTo>
                                <a:cubicBezTo>
                                  <a:pt x="13716" y="45720"/>
                                  <a:pt x="12192" y="44196"/>
                                  <a:pt x="9144" y="44196"/>
                                </a:cubicBezTo>
                                <a:cubicBezTo>
                                  <a:pt x="7620" y="44196"/>
                                  <a:pt x="6096" y="45720"/>
                                  <a:pt x="3048" y="47244"/>
                                </a:cubicBezTo>
                                <a:lnTo>
                                  <a:pt x="0" y="52394"/>
                                </a:lnTo>
                                <a:lnTo>
                                  <a:pt x="0" y="41528"/>
                                </a:lnTo>
                                <a:lnTo>
                                  <a:pt x="7620" y="39624"/>
                                </a:lnTo>
                                <a:cubicBezTo>
                                  <a:pt x="10668" y="39624"/>
                                  <a:pt x="12192" y="39624"/>
                                  <a:pt x="13716" y="41148"/>
                                </a:cubicBezTo>
                                <a:cubicBezTo>
                                  <a:pt x="16764" y="42672"/>
                                  <a:pt x="18288" y="44196"/>
                                  <a:pt x="19812" y="47244"/>
                                </a:cubicBezTo>
                                <a:lnTo>
                                  <a:pt x="25908" y="24384"/>
                                </a:lnTo>
                                <a:cubicBezTo>
                                  <a:pt x="28956" y="18288"/>
                                  <a:pt x="30480" y="13716"/>
                                  <a:pt x="30480" y="12192"/>
                                </a:cubicBezTo>
                                <a:cubicBezTo>
                                  <a:pt x="30480" y="10668"/>
                                  <a:pt x="28956" y="9144"/>
                                  <a:pt x="27432" y="7620"/>
                                </a:cubicBezTo>
                                <a:cubicBezTo>
                                  <a:pt x="27432" y="6096"/>
                                  <a:pt x="25908" y="6096"/>
                                  <a:pt x="22860" y="6096"/>
                                </a:cubicBezTo>
                                <a:cubicBezTo>
                                  <a:pt x="22860" y="6096"/>
                                  <a:pt x="21336" y="6096"/>
                                  <a:pt x="19812" y="6096"/>
                                </a:cubicBezTo>
                                <a:lnTo>
                                  <a:pt x="21336" y="4572"/>
                                </a:ln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" name="Shape 3941"/>
                        <wps:cNvSpPr/>
                        <wps:spPr>
                          <a:xfrm>
                            <a:off x="2286000" y="16764"/>
                            <a:ext cx="5181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5156">
                                <a:moveTo>
                                  <a:pt x="44196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1148" y="24384"/>
                                </a:lnTo>
                                <a:lnTo>
                                  <a:pt x="51816" y="24384"/>
                                </a:lnTo>
                                <a:lnTo>
                                  <a:pt x="48768" y="35052"/>
                                </a:lnTo>
                                <a:lnTo>
                                  <a:pt x="38100" y="35052"/>
                                </a:lnTo>
                                <a:lnTo>
                                  <a:pt x="22860" y="86868"/>
                                </a:lnTo>
                                <a:cubicBezTo>
                                  <a:pt x="22860" y="89916"/>
                                  <a:pt x="21336" y="91440"/>
                                  <a:pt x="21336" y="92964"/>
                                </a:cubicBezTo>
                                <a:cubicBezTo>
                                  <a:pt x="21336" y="94488"/>
                                  <a:pt x="22860" y="94488"/>
                                  <a:pt x="22860" y="94488"/>
                                </a:cubicBezTo>
                                <a:cubicBezTo>
                                  <a:pt x="22860" y="94488"/>
                                  <a:pt x="24384" y="94488"/>
                                  <a:pt x="24384" y="94488"/>
                                </a:cubicBezTo>
                                <a:cubicBezTo>
                                  <a:pt x="25908" y="94488"/>
                                  <a:pt x="25908" y="94488"/>
                                  <a:pt x="27432" y="92964"/>
                                </a:cubicBezTo>
                                <a:cubicBezTo>
                                  <a:pt x="30480" y="91440"/>
                                  <a:pt x="33528" y="86868"/>
                                  <a:pt x="36576" y="82296"/>
                                </a:cubicBezTo>
                                <a:lnTo>
                                  <a:pt x="38100" y="83820"/>
                                </a:lnTo>
                                <a:cubicBezTo>
                                  <a:pt x="35052" y="91440"/>
                                  <a:pt x="30480" y="96012"/>
                                  <a:pt x="25908" y="100584"/>
                                </a:cubicBezTo>
                                <a:cubicBezTo>
                                  <a:pt x="21336" y="103632"/>
                                  <a:pt x="16764" y="105156"/>
                                  <a:pt x="12192" y="105156"/>
                                </a:cubicBezTo>
                                <a:cubicBezTo>
                                  <a:pt x="7620" y="105156"/>
                                  <a:pt x="4572" y="103632"/>
                                  <a:pt x="3048" y="102108"/>
                                </a:cubicBezTo>
                                <a:cubicBezTo>
                                  <a:pt x="0" y="100584"/>
                                  <a:pt x="0" y="97536"/>
                                  <a:pt x="0" y="96012"/>
                                </a:cubicBezTo>
                                <a:cubicBezTo>
                                  <a:pt x="0" y="91440"/>
                                  <a:pt x="0" y="88392"/>
                                  <a:pt x="1524" y="82296"/>
                                </a:cubicBezTo>
                                <a:lnTo>
                                  <a:pt x="16764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7620" y="28956"/>
                                </a:lnTo>
                                <a:cubicBezTo>
                                  <a:pt x="13716" y="25908"/>
                                  <a:pt x="19812" y="22860"/>
                                  <a:pt x="25908" y="18288"/>
                                </a:cubicBezTo>
                                <a:cubicBezTo>
                                  <a:pt x="30480" y="15240"/>
                                  <a:pt x="36576" y="9144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" name="Shape 3942"/>
                        <wps:cNvSpPr/>
                        <wps:spPr>
                          <a:xfrm>
                            <a:off x="2334768" y="42790"/>
                            <a:ext cx="39624" cy="7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9131">
                                <a:moveTo>
                                  <a:pt x="39624" y="0"/>
                                </a:moveTo>
                                <a:lnTo>
                                  <a:pt x="39624" y="8349"/>
                                </a:lnTo>
                                <a:lnTo>
                                  <a:pt x="35814" y="13218"/>
                                </a:lnTo>
                                <a:cubicBezTo>
                                  <a:pt x="33528" y="17409"/>
                                  <a:pt x="31242" y="22743"/>
                                  <a:pt x="28956" y="28839"/>
                                </a:cubicBezTo>
                                <a:cubicBezTo>
                                  <a:pt x="22860" y="42555"/>
                                  <a:pt x="21336" y="54747"/>
                                  <a:pt x="21336" y="65415"/>
                                </a:cubicBezTo>
                                <a:cubicBezTo>
                                  <a:pt x="21336" y="68463"/>
                                  <a:pt x="21336" y="69987"/>
                                  <a:pt x="22860" y="71511"/>
                                </a:cubicBezTo>
                                <a:cubicBezTo>
                                  <a:pt x="24384" y="73035"/>
                                  <a:pt x="27432" y="74559"/>
                                  <a:pt x="28956" y="74559"/>
                                </a:cubicBezTo>
                                <a:cubicBezTo>
                                  <a:pt x="32004" y="74559"/>
                                  <a:pt x="33528" y="74559"/>
                                  <a:pt x="35052" y="73035"/>
                                </a:cubicBezTo>
                                <a:lnTo>
                                  <a:pt x="39624" y="66177"/>
                                </a:lnTo>
                                <a:lnTo>
                                  <a:pt x="39624" y="74649"/>
                                </a:lnTo>
                                <a:lnTo>
                                  <a:pt x="24384" y="79131"/>
                                </a:lnTo>
                                <a:cubicBezTo>
                                  <a:pt x="16764" y="79131"/>
                                  <a:pt x="10668" y="76083"/>
                                  <a:pt x="6096" y="71511"/>
                                </a:cubicBezTo>
                                <a:cubicBezTo>
                                  <a:pt x="1524" y="66939"/>
                                  <a:pt x="0" y="62367"/>
                                  <a:pt x="0" y="54747"/>
                                </a:cubicBezTo>
                                <a:cubicBezTo>
                                  <a:pt x="0" y="47127"/>
                                  <a:pt x="1524" y="39507"/>
                                  <a:pt x="4572" y="31887"/>
                                </a:cubicBezTo>
                                <a:cubicBezTo>
                                  <a:pt x="7620" y="25791"/>
                                  <a:pt x="12192" y="19695"/>
                                  <a:pt x="16764" y="15123"/>
                                </a:cubicBezTo>
                                <a:cubicBezTo>
                                  <a:pt x="21336" y="9027"/>
                                  <a:pt x="27432" y="4455"/>
                                  <a:pt x="33528" y="1407"/>
                                </a:cubicBez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" name="Shape 3943"/>
                        <wps:cNvSpPr/>
                        <wps:spPr>
                          <a:xfrm>
                            <a:off x="2374392" y="39625"/>
                            <a:ext cx="39624" cy="7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7814">
                                <a:moveTo>
                                  <a:pt x="13716" y="0"/>
                                </a:moveTo>
                                <a:cubicBezTo>
                                  <a:pt x="18288" y="0"/>
                                  <a:pt x="22860" y="1524"/>
                                  <a:pt x="27432" y="3048"/>
                                </a:cubicBezTo>
                                <a:cubicBezTo>
                                  <a:pt x="30480" y="4572"/>
                                  <a:pt x="33528" y="7620"/>
                                  <a:pt x="36576" y="12192"/>
                                </a:cubicBezTo>
                                <a:cubicBezTo>
                                  <a:pt x="38100" y="15240"/>
                                  <a:pt x="39624" y="19812"/>
                                  <a:pt x="39624" y="24384"/>
                                </a:cubicBezTo>
                                <a:cubicBezTo>
                                  <a:pt x="39624" y="33528"/>
                                  <a:pt x="36576" y="42672"/>
                                  <a:pt x="32004" y="51815"/>
                                </a:cubicBezTo>
                                <a:cubicBezTo>
                                  <a:pt x="25908" y="60960"/>
                                  <a:pt x="19812" y="68580"/>
                                  <a:pt x="10668" y="74676"/>
                                </a:cubicBezTo>
                                <a:lnTo>
                                  <a:pt x="0" y="77814"/>
                                </a:lnTo>
                                <a:lnTo>
                                  <a:pt x="0" y="69342"/>
                                </a:lnTo>
                                <a:lnTo>
                                  <a:pt x="4572" y="62484"/>
                                </a:lnTo>
                                <a:cubicBezTo>
                                  <a:pt x="9144" y="54864"/>
                                  <a:pt x="12192" y="47244"/>
                                  <a:pt x="13716" y="38100"/>
                                </a:cubicBezTo>
                                <a:cubicBezTo>
                                  <a:pt x="16764" y="28956"/>
                                  <a:pt x="18288" y="21336"/>
                                  <a:pt x="18288" y="13715"/>
                                </a:cubicBezTo>
                                <a:cubicBezTo>
                                  <a:pt x="18288" y="10668"/>
                                  <a:pt x="16764" y="9144"/>
                                  <a:pt x="15240" y="7620"/>
                                </a:cubicBezTo>
                                <a:cubicBezTo>
                                  <a:pt x="13716" y="6096"/>
                                  <a:pt x="12192" y="4572"/>
                                  <a:pt x="10668" y="4572"/>
                                </a:cubicBezTo>
                                <a:cubicBezTo>
                                  <a:pt x="7620" y="4572"/>
                                  <a:pt x="4572" y="6096"/>
                                  <a:pt x="3048" y="7620"/>
                                </a:cubicBezTo>
                                <a:lnTo>
                                  <a:pt x="0" y="11514"/>
                                </a:lnTo>
                                <a:lnTo>
                                  <a:pt x="0" y="3165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" name="Shape 3944"/>
                        <wps:cNvSpPr/>
                        <wps:spPr>
                          <a:xfrm>
                            <a:off x="2467356" y="16764"/>
                            <a:ext cx="5181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5156">
                                <a:moveTo>
                                  <a:pt x="4572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42672" y="24384"/>
                                </a:lnTo>
                                <a:lnTo>
                                  <a:pt x="51816" y="24384"/>
                                </a:lnTo>
                                <a:lnTo>
                                  <a:pt x="48768" y="35052"/>
                                </a:lnTo>
                                <a:lnTo>
                                  <a:pt x="39624" y="35052"/>
                                </a:lnTo>
                                <a:lnTo>
                                  <a:pt x="24384" y="86868"/>
                                </a:lnTo>
                                <a:cubicBezTo>
                                  <a:pt x="24384" y="89916"/>
                                  <a:pt x="22860" y="91440"/>
                                  <a:pt x="22860" y="92964"/>
                                </a:cubicBezTo>
                                <a:cubicBezTo>
                                  <a:pt x="22860" y="94488"/>
                                  <a:pt x="22860" y="94488"/>
                                  <a:pt x="24384" y="94488"/>
                                </a:cubicBezTo>
                                <a:cubicBezTo>
                                  <a:pt x="24384" y="94488"/>
                                  <a:pt x="25908" y="94488"/>
                                  <a:pt x="25908" y="94488"/>
                                </a:cubicBezTo>
                                <a:cubicBezTo>
                                  <a:pt x="27432" y="94488"/>
                                  <a:pt x="27432" y="94488"/>
                                  <a:pt x="28956" y="92964"/>
                                </a:cubicBezTo>
                                <a:cubicBezTo>
                                  <a:pt x="32004" y="91440"/>
                                  <a:pt x="35052" y="86868"/>
                                  <a:pt x="38100" y="82296"/>
                                </a:cubicBezTo>
                                <a:lnTo>
                                  <a:pt x="39624" y="83820"/>
                                </a:lnTo>
                                <a:cubicBezTo>
                                  <a:pt x="36576" y="91440"/>
                                  <a:pt x="32004" y="96012"/>
                                  <a:pt x="27432" y="100584"/>
                                </a:cubicBezTo>
                                <a:cubicBezTo>
                                  <a:pt x="22860" y="103632"/>
                                  <a:pt x="16764" y="105156"/>
                                  <a:pt x="12192" y="105156"/>
                                </a:cubicBezTo>
                                <a:cubicBezTo>
                                  <a:pt x="9144" y="105156"/>
                                  <a:pt x="6096" y="103632"/>
                                  <a:pt x="4572" y="102108"/>
                                </a:cubicBezTo>
                                <a:cubicBezTo>
                                  <a:pt x="1524" y="100584"/>
                                  <a:pt x="0" y="97536"/>
                                  <a:pt x="0" y="96012"/>
                                </a:cubicBezTo>
                                <a:cubicBezTo>
                                  <a:pt x="0" y="91440"/>
                                  <a:pt x="1524" y="88392"/>
                                  <a:pt x="3048" y="82296"/>
                                </a:cubicBezTo>
                                <a:lnTo>
                                  <a:pt x="18288" y="35052"/>
                                </a:lnTo>
                                <a:lnTo>
                                  <a:pt x="7620" y="35052"/>
                                </a:lnTo>
                                <a:lnTo>
                                  <a:pt x="9144" y="28956"/>
                                </a:lnTo>
                                <a:cubicBezTo>
                                  <a:pt x="15240" y="25908"/>
                                  <a:pt x="21336" y="22860"/>
                                  <a:pt x="25908" y="18288"/>
                                </a:cubicBezTo>
                                <a:cubicBezTo>
                                  <a:pt x="32004" y="15240"/>
                                  <a:pt x="38100" y="9144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" name="Shape 3945"/>
                        <wps:cNvSpPr/>
                        <wps:spPr>
                          <a:xfrm>
                            <a:off x="2514600" y="1"/>
                            <a:ext cx="86868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21920">
                                <a:moveTo>
                                  <a:pt x="51816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5052" y="77724"/>
                                </a:lnTo>
                                <a:cubicBezTo>
                                  <a:pt x="42672" y="67056"/>
                                  <a:pt x="48768" y="59436"/>
                                  <a:pt x="51816" y="54864"/>
                                </a:cubicBezTo>
                                <a:cubicBezTo>
                                  <a:pt x="56388" y="48768"/>
                                  <a:pt x="60960" y="44196"/>
                                  <a:pt x="65532" y="42672"/>
                                </a:cubicBezTo>
                                <a:cubicBezTo>
                                  <a:pt x="68580" y="41148"/>
                                  <a:pt x="73152" y="39624"/>
                                  <a:pt x="76200" y="39624"/>
                                </a:cubicBezTo>
                                <a:cubicBezTo>
                                  <a:pt x="79248" y="39624"/>
                                  <a:pt x="82296" y="41148"/>
                                  <a:pt x="83820" y="42672"/>
                                </a:cubicBezTo>
                                <a:cubicBezTo>
                                  <a:pt x="85344" y="45720"/>
                                  <a:pt x="86868" y="48768"/>
                                  <a:pt x="86868" y="51816"/>
                                </a:cubicBezTo>
                                <a:cubicBezTo>
                                  <a:pt x="86868" y="54864"/>
                                  <a:pt x="86868" y="59436"/>
                                  <a:pt x="85344" y="64008"/>
                                </a:cubicBezTo>
                                <a:lnTo>
                                  <a:pt x="73152" y="100584"/>
                                </a:lnTo>
                                <a:cubicBezTo>
                                  <a:pt x="71628" y="103632"/>
                                  <a:pt x="71628" y="106680"/>
                                  <a:pt x="71628" y="106680"/>
                                </a:cubicBezTo>
                                <a:cubicBezTo>
                                  <a:pt x="71628" y="108204"/>
                                  <a:pt x="71628" y="108204"/>
                                  <a:pt x="71628" y="108204"/>
                                </a:cubicBezTo>
                                <a:cubicBezTo>
                                  <a:pt x="71628" y="109728"/>
                                  <a:pt x="73152" y="109728"/>
                                  <a:pt x="73152" y="109728"/>
                                </a:cubicBezTo>
                                <a:cubicBezTo>
                                  <a:pt x="74676" y="109728"/>
                                  <a:pt x="74676" y="109728"/>
                                  <a:pt x="76200" y="108204"/>
                                </a:cubicBezTo>
                                <a:cubicBezTo>
                                  <a:pt x="77724" y="106680"/>
                                  <a:pt x="79248" y="105156"/>
                                  <a:pt x="82296" y="100584"/>
                                </a:cubicBezTo>
                                <a:cubicBezTo>
                                  <a:pt x="82296" y="100584"/>
                                  <a:pt x="83820" y="99060"/>
                                  <a:pt x="85344" y="97536"/>
                                </a:cubicBezTo>
                                <a:lnTo>
                                  <a:pt x="86868" y="99060"/>
                                </a:lnTo>
                                <a:cubicBezTo>
                                  <a:pt x="80772" y="108204"/>
                                  <a:pt x="76200" y="114300"/>
                                  <a:pt x="71628" y="117348"/>
                                </a:cubicBezTo>
                                <a:cubicBezTo>
                                  <a:pt x="67056" y="120396"/>
                                  <a:pt x="64008" y="121920"/>
                                  <a:pt x="59436" y="121920"/>
                                </a:cubicBezTo>
                                <a:cubicBezTo>
                                  <a:pt x="56388" y="121920"/>
                                  <a:pt x="53340" y="120396"/>
                                  <a:pt x="50292" y="118872"/>
                                </a:cubicBezTo>
                                <a:cubicBezTo>
                                  <a:pt x="48768" y="117348"/>
                                  <a:pt x="47244" y="114300"/>
                                  <a:pt x="47244" y="111252"/>
                                </a:cubicBezTo>
                                <a:cubicBezTo>
                                  <a:pt x="47244" y="109728"/>
                                  <a:pt x="48768" y="105156"/>
                                  <a:pt x="50292" y="100584"/>
                                </a:cubicBezTo>
                                <a:lnTo>
                                  <a:pt x="62484" y="64008"/>
                                </a:lnTo>
                                <a:cubicBezTo>
                                  <a:pt x="62484" y="62484"/>
                                  <a:pt x="62484" y="59436"/>
                                  <a:pt x="62484" y="59436"/>
                                </a:cubicBezTo>
                                <a:cubicBezTo>
                                  <a:pt x="62484" y="57912"/>
                                  <a:pt x="62484" y="57912"/>
                                  <a:pt x="62484" y="56388"/>
                                </a:cubicBezTo>
                                <a:cubicBezTo>
                                  <a:pt x="62484" y="56388"/>
                                  <a:pt x="60960" y="56388"/>
                                  <a:pt x="60960" y="56388"/>
                                </a:cubicBezTo>
                                <a:cubicBezTo>
                                  <a:pt x="57912" y="56388"/>
                                  <a:pt x="56388" y="57912"/>
                                  <a:pt x="51816" y="60960"/>
                                </a:cubicBezTo>
                                <a:cubicBezTo>
                                  <a:pt x="44196" y="68580"/>
                                  <a:pt x="38100" y="79248"/>
                                  <a:pt x="30480" y="94488"/>
                                </a:cubicBezTo>
                                <a:lnTo>
                                  <a:pt x="22860" y="120396"/>
                                </a:lnTo>
                                <a:lnTo>
                                  <a:pt x="0" y="120396"/>
                                </a:lnTo>
                                <a:lnTo>
                                  <a:pt x="28956" y="21336"/>
                                </a:lnTo>
                                <a:cubicBezTo>
                                  <a:pt x="30480" y="18288"/>
                                  <a:pt x="30480" y="13716"/>
                                  <a:pt x="30480" y="12192"/>
                                </a:cubicBezTo>
                                <a:cubicBezTo>
                                  <a:pt x="30480" y="10668"/>
                                  <a:pt x="30480" y="9144"/>
                                  <a:pt x="28956" y="7620"/>
                                </a:cubicBezTo>
                                <a:cubicBezTo>
                                  <a:pt x="27432" y="6096"/>
                                  <a:pt x="25908" y="6096"/>
                                  <a:pt x="21336" y="6096"/>
                                </a:cubicBezTo>
                                <a:lnTo>
                                  <a:pt x="22860" y="4572"/>
                                </a:ln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" name="Shape 3946"/>
                        <wps:cNvSpPr/>
                        <wps:spPr>
                          <a:xfrm>
                            <a:off x="2616708" y="46228"/>
                            <a:ext cx="38100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5692">
                                <a:moveTo>
                                  <a:pt x="38100" y="0"/>
                                </a:moveTo>
                                <a:lnTo>
                                  <a:pt x="38100" y="5588"/>
                                </a:lnTo>
                                <a:cubicBezTo>
                                  <a:pt x="32004" y="11685"/>
                                  <a:pt x="25908" y="22352"/>
                                  <a:pt x="22860" y="36068"/>
                                </a:cubicBezTo>
                                <a:cubicBezTo>
                                  <a:pt x="27432" y="36068"/>
                                  <a:pt x="32004" y="34544"/>
                                  <a:pt x="33528" y="33020"/>
                                </a:cubicBezTo>
                                <a:lnTo>
                                  <a:pt x="38100" y="29972"/>
                                </a:lnTo>
                                <a:lnTo>
                                  <a:pt x="38100" y="37592"/>
                                </a:lnTo>
                                <a:cubicBezTo>
                                  <a:pt x="35052" y="39116"/>
                                  <a:pt x="28956" y="40640"/>
                                  <a:pt x="21336" y="40640"/>
                                </a:cubicBezTo>
                                <a:cubicBezTo>
                                  <a:pt x="21336" y="43688"/>
                                  <a:pt x="21336" y="46736"/>
                                  <a:pt x="21336" y="49785"/>
                                </a:cubicBezTo>
                                <a:cubicBezTo>
                                  <a:pt x="21336" y="54356"/>
                                  <a:pt x="21336" y="57404"/>
                                  <a:pt x="24384" y="60452"/>
                                </a:cubicBezTo>
                                <a:cubicBezTo>
                                  <a:pt x="27432" y="61976"/>
                                  <a:pt x="30480" y="63500"/>
                                  <a:pt x="35052" y="63500"/>
                                </a:cubicBezTo>
                                <a:lnTo>
                                  <a:pt x="38100" y="62823"/>
                                </a:lnTo>
                                <a:lnTo>
                                  <a:pt x="38100" y="72753"/>
                                </a:lnTo>
                                <a:lnTo>
                                  <a:pt x="24384" y="75692"/>
                                </a:lnTo>
                                <a:cubicBezTo>
                                  <a:pt x="15240" y="75692"/>
                                  <a:pt x="9144" y="72644"/>
                                  <a:pt x="4572" y="68073"/>
                                </a:cubicBezTo>
                                <a:cubicBezTo>
                                  <a:pt x="1524" y="63500"/>
                                  <a:pt x="0" y="58928"/>
                                  <a:pt x="0" y="52832"/>
                                </a:cubicBezTo>
                                <a:cubicBezTo>
                                  <a:pt x="0" y="43688"/>
                                  <a:pt x="1524" y="34544"/>
                                  <a:pt x="7620" y="23876"/>
                                </a:cubicBezTo>
                                <a:cubicBezTo>
                                  <a:pt x="12192" y="14732"/>
                                  <a:pt x="19812" y="7112"/>
                                  <a:pt x="30480" y="2540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2654808" y="99061"/>
                            <a:ext cx="27432" cy="1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920">
                                <a:moveTo>
                                  <a:pt x="25908" y="0"/>
                                </a:moveTo>
                                <a:lnTo>
                                  <a:pt x="27432" y="1524"/>
                                </a:lnTo>
                                <a:cubicBezTo>
                                  <a:pt x="19812" y="9144"/>
                                  <a:pt x="13716" y="15240"/>
                                  <a:pt x="7620" y="18288"/>
                                </a:cubicBezTo>
                                <a:lnTo>
                                  <a:pt x="0" y="19920"/>
                                </a:lnTo>
                                <a:lnTo>
                                  <a:pt x="0" y="9990"/>
                                </a:lnTo>
                                <a:lnTo>
                                  <a:pt x="10668" y="7620"/>
                                </a:lnTo>
                                <a:cubicBezTo>
                                  <a:pt x="15240" y="6096"/>
                                  <a:pt x="19812" y="4572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2654808" y="39625"/>
                            <a:ext cx="3505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4196">
                                <a:moveTo>
                                  <a:pt x="19812" y="0"/>
                                </a:moveTo>
                                <a:cubicBezTo>
                                  <a:pt x="24384" y="0"/>
                                  <a:pt x="28956" y="1524"/>
                                  <a:pt x="30480" y="3048"/>
                                </a:cubicBezTo>
                                <a:cubicBezTo>
                                  <a:pt x="33528" y="6096"/>
                                  <a:pt x="35052" y="9144"/>
                                  <a:pt x="35052" y="12192"/>
                                </a:cubicBezTo>
                                <a:cubicBezTo>
                                  <a:pt x="35052" y="16764"/>
                                  <a:pt x="33528" y="19812"/>
                                  <a:pt x="30480" y="24384"/>
                                </a:cubicBezTo>
                                <a:cubicBezTo>
                                  <a:pt x="27432" y="28956"/>
                                  <a:pt x="22860" y="33527"/>
                                  <a:pt x="18288" y="36576"/>
                                </a:cubicBezTo>
                                <a:cubicBezTo>
                                  <a:pt x="12192" y="41148"/>
                                  <a:pt x="7620" y="42672"/>
                                  <a:pt x="0" y="44196"/>
                                </a:cubicBezTo>
                                <a:lnTo>
                                  <a:pt x="0" y="36575"/>
                                </a:lnTo>
                                <a:lnTo>
                                  <a:pt x="4572" y="33527"/>
                                </a:lnTo>
                                <a:cubicBezTo>
                                  <a:pt x="7620" y="30480"/>
                                  <a:pt x="9144" y="27432"/>
                                  <a:pt x="12192" y="22860"/>
                                </a:cubicBezTo>
                                <a:cubicBezTo>
                                  <a:pt x="13716" y="18288"/>
                                  <a:pt x="15240" y="15239"/>
                                  <a:pt x="15240" y="10668"/>
                                </a:cubicBezTo>
                                <a:cubicBezTo>
                                  <a:pt x="15240" y="9144"/>
                                  <a:pt x="13716" y="7620"/>
                                  <a:pt x="13716" y="7620"/>
                                </a:cubicBezTo>
                                <a:cubicBezTo>
                                  <a:pt x="12192" y="6096"/>
                                  <a:pt x="10668" y="6096"/>
                                  <a:pt x="9144" y="6096"/>
                                </a:cubicBezTo>
                                <a:cubicBezTo>
                                  <a:pt x="7620" y="6096"/>
                                  <a:pt x="3048" y="7620"/>
                                  <a:pt x="0" y="12192"/>
                                </a:cubicBezTo>
                                <a:lnTo>
                                  <a:pt x="0" y="6603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2729484" y="3049"/>
                            <a:ext cx="7543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17348">
                                <a:moveTo>
                                  <a:pt x="32004" y="0"/>
                                </a:moveTo>
                                <a:lnTo>
                                  <a:pt x="75438" y="0"/>
                                </a:lnTo>
                                <a:lnTo>
                                  <a:pt x="75438" y="7620"/>
                                </a:lnTo>
                                <a:lnTo>
                                  <a:pt x="71628" y="7620"/>
                                </a:lnTo>
                                <a:lnTo>
                                  <a:pt x="57912" y="53340"/>
                                </a:lnTo>
                                <a:cubicBezTo>
                                  <a:pt x="60960" y="53340"/>
                                  <a:pt x="62484" y="53340"/>
                                  <a:pt x="64008" y="53340"/>
                                </a:cubicBezTo>
                                <a:lnTo>
                                  <a:pt x="75438" y="48944"/>
                                </a:lnTo>
                                <a:lnTo>
                                  <a:pt x="75438" y="104533"/>
                                </a:lnTo>
                                <a:lnTo>
                                  <a:pt x="62484" y="60960"/>
                                </a:lnTo>
                                <a:lnTo>
                                  <a:pt x="59436" y="60960"/>
                                </a:lnTo>
                                <a:cubicBezTo>
                                  <a:pt x="59436" y="60960"/>
                                  <a:pt x="57912" y="60960"/>
                                  <a:pt x="56388" y="60960"/>
                                </a:cubicBezTo>
                                <a:lnTo>
                                  <a:pt x="45720" y="96012"/>
                                </a:lnTo>
                                <a:cubicBezTo>
                                  <a:pt x="44196" y="100584"/>
                                  <a:pt x="44196" y="105156"/>
                                  <a:pt x="44196" y="106680"/>
                                </a:cubicBezTo>
                                <a:cubicBezTo>
                                  <a:pt x="44196" y="109728"/>
                                  <a:pt x="44196" y="111252"/>
                                  <a:pt x="47244" y="112776"/>
                                </a:cubicBezTo>
                                <a:cubicBezTo>
                                  <a:pt x="48768" y="112776"/>
                                  <a:pt x="51816" y="114300"/>
                                  <a:pt x="57912" y="114300"/>
                                </a:cubicBezTo>
                                <a:lnTo>
                                  <a:pt x="5638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1524" y="114300"/>
                                </a:lnTo>
                                <a:cubicBezTo>
                                  <a:pt x="6096" y="114300"/>
                                  <a:pt x="10668" y="112776"/>
                                  <a:pt x="13716" y="111252"/>
                                </a:cubicBezTo>
                                <a:cubicBezTo>
                                  <a:pt x="16764" y="108203"/>
                                  <a:pt x="18288" y="103632"/>
                                  <a:pt x="21336" y="96012"/>
                                </a:cubicBezTo>
                                <a:lnTo>
                                  <a:pt x="42672" y="21336"/>
                                </a:lnTo>
                                <a:cubicBezTo>
                                  <a:pt x="44196" y="16764"/>
                                  <a:pt x="44196" y="13716"/>
                                  <a:pt x="44196" y="10668"/>
                                </a:cubicBezTo>
                                <a:cubicBezTo>
                                  <a:pt x="44196" y="9144"/>
                                  <a:pt x="44196" y="6096"/>
                                  <a:pt x="42672" y="6096"/>
                                </a:cubicBezTo>
                                <a:cubicBezTo>
                                  <a:pt x="41148" y="4572"/>
                                  <a:pt x="36576" y="3048"/>
                                  <a:pt x="32004" y="3048"/>
                                </a:cubicBez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" name="Shape 3950"/>
                        <wps:cNvSpPr/>
                        <wps:spPr>
                          <a:xfrm>
                            <a:off x="2804922" y="3049"/>
                            <a:ext cx="4495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117348">
                                <a:moveTo>
                                  <a:pt x="0" y="0"/>
                                </a:moveTo>
                                <a:lnTo>
                                  <a:pt x="6858" y="0"/>
                                </a:lnTo>
                                <a:cubicBezTo>
                                  <a:pt x="20574" y="0"/>
                                  <a:pt x="29718" y="3048"/>
                                  <a:pt x="35814" y="7620"/>
                                </a:cubicBezTo>
                                <a:cubicBezTo>
                                  <a:pt x="41910" y="12192"/>
                                  <a:pt x="44958" y="18288"/>
                                  <a:pt x="44958" y="25908"/>
                                </a:cubicBezTo>
                                <a:cubicBezTo>
                                  <a:pt x="44958" y="33528"/>
                                  <a:pt x="41910" y="41148"/>
                                  <a:pt x="34290" y="47244"/>
                                </a:cubicBezTo>
                                <a:cubicBezTo>
                                  <a:pt x="29718" y="51816"/>
                                  <a:pt x="22098" y="54864"/>
                                  <a:pt x="11430" y="57912"/>
                                </a:cubicBezTo>
                                <a:lnTo>
                                  <a:pt x="22098" y="94488"/>
                                </a:lnTo>
                                <a:cubicBezTo>
                                  <a:pt x="25146" y="103632"/>
                                  <a:pt x="28194" y="109728"/>
                                  <a:pt x="29718" y="111252"/>
                                </a:cubicBezTo>
                                <a:cubicBezTo>
                                  <a:pt x="32766" y="112776"/>
                                  <a:pt x="35814" y="114300"/>
                                  <a:pt x="40386" y="114300"/>
                                </a:cubicBezTo>
                                <a:lnTo>
                                  <a:pt x="40386" y="117348"/>
                                </a:lnTo>
                                <a:lnTo>
                                  <a:pt x="3810" y="117348"/>
                                </a:lnTo>
                                <a:lnTo>
                                  <a:pt x="0" y="104533"/>
                                </a:lnTo>
                                <a:lnTo>
                                  <a:pt x="0" y="48944"/>
                                </a:lnTo>
                                <a:lnTo>
                                  <a:pt x="8382" y="45720"/>
                                </a:lnTo>
                                <a:cubicBezTo>
                                  <a:pt x="14478" y="39624"/>
                                  <a:pt x="17526" y="32003"/>
                                  <a:pt x="17526" y="24384"/>
                                </a:cubicBezTo>
                                <a:cubicBezTo>
                                  <a:pt x="17526" y="18288"/>
                                  <a:pt x="16002" y="13716"/>
                                  <a:pt x="12954" y="12192"/>
                                </a:cubicBezTo>
                                <a:cubicBezTo>
                                  <a:pt x="9906" y="9144"/>
                                  <a:pt x="5334" y="7620"/>
                                  <a:pt x="762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2859024" y="46228"/>
                            <a:ext cx="38100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5692">
                                <a:moveTo>
                                  <a:pt x="38100" y="0"/>
                                </a:moveTo>
                                <a:lnTo>
                                  <a:pt x="38100" y="5588"/>
                                </a:lnTo>
                                <a:cubicBezTo>
                                  <a:pt x="32004" y="11685"/>
                                  <a:pt x="27432" y="22352"/>
                                  <a:pt x="22860" y="36068"/>
                                </a:cubicBezTo>
                                <a:cubicBezTo>
                                  <a:pt x="27432" y="36068"/>
                                  <a:pt x="32004" y="34544"/>
                                  <a:pt x="35052" y="33020"/>
                                </a:cubicBezTo>
                                <a:lnTo>
                                  <a:pt x="38100" y="30582"/>
                                </a:lnTo>
                                <a:lnTo>
                                  <a:pt x="38100" y="37847"/>
                                </a:lnTo>
                                <a:lnTo>
                                  <a:pt x="21336" y="40640"/>
                                </a:lnTo>
                                <a:cubicBezTo>
                                  <a:pt x="21336" y="43688"/>
                                  <a:pt x="21336" y="46736"/>
                                  <a:pt x="21336" y="49785"/>
                                </a:cubicBezTo>
                                <a:cubicBezTo>
                                  <a:pt x="21336" y="54356"/>
                                  <a:pt x="22860" y="57404"/>
                                  <a:pt x="24384" y="60452"/>
                                </a:cubicBezTo>
                                <a:cubicBezTo>
                                  <a:pt x="27432" y="61976"/>
                                  <a:pt x="32004" y="63500"/>
                                  <a:pt x="35052" y="63500"/>
                                </a:cubicBezTo>
                                <a:lnTo>
                                  <a:pt x="38100" y="62823"/>
                                </a:lnTo>
                                <a:lnTo>
                                  <a:pt x="38100" y="72879"/>
                                </a:lnTo>
                                <a:lnTo>
                                  <a:pt x="25908" y="75692"/>
                                </a:lnTo>
                                <a:cubicBezTo>
                                  <a:pt x="15240" y="75692"/>
                                  <a:pt x="9144" y="72644"/>
                                  <a:pt x="4572" y="68073"/>
                                </a:cubicBezTo>
                                <a:cubicBezTo>
                                  <a:pt x="1524" y="63500"/>
                                  <a:pt x="0" y="58928"/>
                                  <a:pt x="0" y="52832"/>
                                </a:cubicBezTo>
                                <a:cubicBezTo>
                                  <a:pt x="0" y="43688"/>
                                  <a:pt x="3048" y="34544"/>
                                  <a:pt x="7620" y="23876"/>
                                </a:cubicBezTo>
                                <a:cubicBezTo>
                                  <a:pt x="13716" y="14732"/>
                                  <a:pt x="21336" y="7112"/>
                                  <a:pt x="30480" y="2540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2897124" y="99061"/>
                            <a:ext cx="27432" cy="2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0046">
                                <a:moveTo>
                                  <a:pt x="25908" y="0"/>
                                </a:moveTo>
                                <a:lnTo>
                                  <a:pt x="27432" y="1524"/>
                                </a:lnTo>
                                <a:cubicBezTo>
                                  <a:pt x="19812" y="9144"/>
                                  <a:pt x="13716" y="15240"/>
                                  <a:pt x="7620" y="18288"/>
                                </a:cubicBezTo>
                                <a:lnTo>
                                  <a:pt x="0" y="20046"/>
                                </a:lnTo>
                                <a:lnTo>
                                  <a:pt x="0" y="9990"/>
                                </a:lnTo>
                                <a:lnTo>
                                  <a:pt x="10668" y="7620"/>
                                </a:lnTo>
                                <a:cubicBezTo>
                                  <a:pt x="15240" y="6096"/>
                                  <a:pt x="19812" y="4572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" name="Shape 3953"/>
                        <wps:cNvSpPr/>
                        <wps:spPr>
                          <a:xfrm>
                            <a:off x="2897124" y="39625"/>
                            <a:ext cx="35052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4450">
                                <a:moveTo>
                                  <a:pt x="19812" y="0"/>
                                </a:moveTo>
                                <a:cubicBezTo>
                                  <a:pt x="24384" y="0"/>
                                  <a:pt x="28956" y="1524"/>
                                  <a:pt x="30480" y="3048"/>
                                </a:cubicBezTo>
                                <a:cubicBezTo>
                                  <a:pt x="33528" y="6096"/>
                                  <a:pt x="35052" y="9144"/>
                                  <a:pt x="35052" y="12192"/>
                                </a:cubicBezTo>
                                <a:cubicBezTo>
                                  <a:pt x="35052" y="16764"/>
                                  <a:pt x="33528" y="19812"/>
                                  <a:pt x="30480" y="24384"/>
                                </a:cubicBezTo>
                                <a:cubicBezTo>
                                  <a:pt x="27432" y="28956"/>
                                  <a:pt x="22860" y="33527"/>
                                  <a:pt x="18288" y="36576"/>
                                </a:cubicBezTo>
                                <a:cubicBezTo>
                                  <a:pt x="13716" y="41148"/>
                                  <a:pt x="7620" y="42672"/>
                                  <a:pt x="1524" y="44196"/>
                                </a:cubicBezTo>
                                <a:lnTo>
                                  <a:pt x="0" y="44450"/>
                                </a:lnTo>
                                <a:lnTo>
                                  <a:pt x="0" y="37185"/>
                                </a:lnTo>
                                <a:lnTo>
                                  <a:pt x="4572" y="33527"/>
                                </a:lnTo>
                                <a:cubicBezTo>
                                  <a:pt x="7620" y="30480"/>
                                  <a:pt x="10668" y="27432"/>
                                  <a:pt x="12192" y="22860"/>
                                </a:cubicBezTo>
                                <a:cubicBezTo>
                                  <a:pt x="13716" y="18288"/>
                                  <a:pt x="15240" y="15239"/>
                                  <a:pt x="15240" y="10668"/>
                                </a:cubicBezTo>
                                <a:cubicBezTo>
                                  <a:pt x="15240" y="9144"/>
                                  <a:pt x="15240" y="7620"/>
                                  <a:pt x="13716" y="7620"/>
                                </a:cubicBezTo>
                                <a:cubicBezTo>
                                  <a:pt x="12192" y="6096"/>
                                  <a:pt x="12192" y="6096"/>
                                  <a:pt x="10668" y="6096"/>
                                </a:cubicBezTo>
                                <a:cubicBezTo>
                                  <a:pt x="7620" y="6096"/>
                                  <a:pt x="4572" y="7620"/>
                                  <a:pt x="0" y="12192"/>
                                </a:cubicBezTo>
                                <a:lnTo>
                                  <a:pt x="0" y="6603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" name="Shape 3954"/>
                        <wps:cNvSpPr/>
                        <wps:spPr>
                          <a:xfrm>
                            <a:off x="2938272" y="39624"/>
                            <a:ext cx="73152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2297">
                                <a:moveTo>
                                  <a:pt x="53340" y="0"/>
                                </a:moveTo>
                                <a:cubicBezTo>
                                  <a:pt x="59436" y="0"/>
                                  <a:pt x="64008" y="1525"/>
                                  <a:pt x="68580" y="4573"/>
                                </a:cubicBezTo>
                                <a:cubicBezTo>
                                  <a:pt x="71628" y="7620"/>
                                  <a:pt x="73152" y="10668"/>
                                  <a:pt x="73152" y="15240"/>
                                </a:cubicBezTo>
                                <a:cubicBezTo>
                                  <a:pt x="73152" y="18288"/>
                                  <a:pt x="71628" y="22861"/>
                                  <a:pt x="68580" y="24385"/>
                                </a:cubicBezTo>
                                <a:cubicBezTo>
                                  <a:pt x="67056" y="27432"/>
                                  <a:pt x="64008" y="28956"/>
                                  <a:pt x="60960" y="28956"/>
                                </a:cubicBezTo>
                                <a:cubicBezTo>
                                  <a:pt x="57912" y="28956"/>
                                  <a:pt x="56388" y="27432"/>
                                  <a:pt x="54864" y="25908"/>
                                </a:cubicBezTo>
                                <a:cubicBezTo>
                                  <a:pt x="51816" y="24385"/>
                                  <a:pt x="51816" y="22861"/>
                                  <a:pt x="51816" y="19813"/>
                                </a:cubicBezTo>
                                <a:cubicBezTo>
                                  <a:pt x="51816" y="16764"/>
                                  <a:pt x="53340" y="15240"/>
                                  <a:pt x="56388" y="12192"/>
                                </a:cubicBezTo>
                                <a:cubicBezTo>
                                  <a:pt x="57912" y="10668"/>
                                  <a:pt x="59436" y="9144"/>
                                  <a:pt x="59436" y="7620"/>
                                </a:cubicBezTo>
                                <a:cubicBezTo>
                                  <a:pt x="59436" y="7620"/>
                                  <a:pt x="59436" y="6097"/>
                                  <a:pt x="57912" y="6097"/>
                                </a:cubicBezTo>
                                <a:cubicBezTo>
                                  <a:pt x="56388" y="4573"/>
                                  <a:pt x="54864" y="4573"/>
                                  <a:pt x="53340" y="4573"/>
                                </a:cubicBezTo>
                                <a:cubicBezTo>
                                  <a:pt x="48768" y="4573"/>
                                  <a:pt x="44196" y="6097"/>
                                  <a:pt x="39624" y="10668"/>
                                </a:cubicBezTo>
                                <a:cubicBezTo>
                                  <a:pt x="33528" y="15240"/>
                                  <a:pt x="28956" y="21337"/>
                                  <a:pt x="25908" y="28956"/>
                                </a:cubicBezTo>
                                <a:cubicBezTo>
                                  <a:pt x="22860" y="38100"/>
                                  <a:pt x="21336" y="44197"/>
                                  <a:pt x="21336" y="51816"/>
                                </a:cubicBezTo>
                                <a:cubicBezTo>
                                  <a:pt x="21336" y="57913"/>
                                  <a:pt x="22860" y="62485"/>
                                  <a:pt x="25908" y="65532"/>
                                </a:cubicBezTo>
                                <a:cubicBezTo>
                                  <a:pt x="28956" y="68580"/>
                                  <a:pt x="33528" y="70104"/>
                                  <a:pt x="38100" y="70104"/>
                                </a:cubicBezTo>
                                <a:cubicBezTo>
                                  <a:pt x="41148" y="70104"/>
                                  <a:pt x="45720" y="68580"/>
                                  <a:pt x="50292" y="67056"/>
                                </a:cubicBezTo>
                                <a:cubicBezTo>
                                  <a:pt x="54864" y="65532"/>
                                  <a:pt x="59436" y="62485"/>
                                  <a:pt x="64008" y="59437"/>
                                </a:cubicBezTo>
                                <a:lnTo>
                                  <a:pt x="65532" y="60961"/>
                                </a:lnTo>
                                <a:cubicBezTo>
                                  <a:pt x="59436" y="68580"/>
                                  <a:pt x="53340" y="73152"/>
                                  <a:pt x="48768" y="76200"/>
                                </a:cubicBezTo>
                                <a:cubicBezTo>
                                  <a:pt x="41148" y="80773"/>
                                  <a:pt x="33528" y="82297"/>
                                  <a:pt x="25908" y="82297"/>
                                </a:cubicBezTo>
                                <a:cubicBezTo>
                                  <a:pt x="19812" y="82297"/>
                                  <a:pt x="15240" y="80773"/>
                                  <a:pt x="12192" y="79249"/>
                                </a:cubicBezTo>
                                <a:cubicBezTo>
                                  <a:pt x="7620" y="76200"/>
                                  <a:pt x="4572" y="73152"/>
                                  <a:pt x="3048" y="70104"/>
                                </a:cubicBezTo>
                                <a:cubicBezTo>
                                  <a:pt x="0" y="65532"/>
                                  <a:pt x="0" y="60961"/>
                                  <a:pt x="0" y="57913"/>
                                </a:cubicBezTo>
                                <a:cubicBezTo>
                                  <a:pt x="0" y="47244"/>
                                  <a:pt x="1524" y="38100"/>
                                  <a:pt x="7620" y="28956"/>
                                </a:cubicBezTo>
                                <a:cubicBezTo>
                                  <a:pt x="12192" y="19813"/>
                                  <a:pt x="19812" y="13716"/>
                                  <a:pt x="27432" y="7620"/>
                                </a:cubicBezTo>
                                <a:cubicBezTo>
                                  <a:pt x="36576" y="3049"/>
                                  <a:pt x="44196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" name="Shape 3955"/>
                        <wps:cNvSpPr/>
                        <wps:spPr>
                          <a:xfrm>
                            <a:off x="3012948" y="39625"/>
                            <a:ext cx="70104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80772">
                                <a:moveTo>
                                  <a:pt x="36576" y="0"/>
                                </a:moveTo>
                                <a:lnTo>
                                  <a:pt x="42672" y="0"/>
                                </a:lnTo>
                                <a:lnTo>
                                  <a:pt x="27432" y="48768"/>
                                </a:lnTo>
                                <a:cubicBezTo>
                                  <a:pt x="38100" y="24384"/>
                                  <a:pt x="45720" y="10668"/>
                                  <a:pt x="51816" y="4572"/>
                                </a:cubicBezTo>
                                <a:cubicBezTo>
                                  <a:pt x="54864" y="1524"/>
                                  <a:pt x="57912" y="0"/>
                                  <a:pt x="60960" y="0"/>
                                </a:cubicBezTo>
                                <a:cubicBezTo>
                                  <a:pt x="64008" y="0"/>
                                  <a:pt x="65532" y="1524"/>
                                  <a:pt x="67056" y="3048"/>
                                </a:cubicBezTo>
                                <a:cubicBezTo>
                                  <a:pt x="68580" y="4572"/>
                                  <a:pt x="70104" y="6096"/>
                                  <a:pt x="70104" y="10668"/>
                                </a:cubicBezTo>
                                <a:cubicBezTo>
                                  <a:pt x="70104" y="15240"/>
                                  <a:pt x="68580" y="19812"/>
                                  <a:pt x="65532" y="24384"/>
                                </a:cubicBezTo>
                                <a:cubicBezTo>
                                  <a:pt x="64008" y="25908"/>
                                  <a:pt x="60960" y="27432"/>
                                  <a:pt x="59436" y="27432"/>
                                </a:cubicBezTo>
                                <a:cubicBezTo>
                                  <a:pt x="57912" y="27432"/>
                                  <a:pt x="54864" y="25908"/>
                                  <a:pt x="54864" y="24384"/>
                                </a:cubicBezTo>
                                <a:cubicBezTo>
                                  <a:pt x="53340" y="22860"/>
                                  <a:pt x="51816" y="21336"/>
                                  <a:pt x="51816" y="21336"/>
                                </a:cubicBezTo>
                                <a:cubicBezTo>
                                  <a:pt x="51816" y="21336"/>
                                  <a:pt x="50292" y="21336"/>
                                  <a:pt x="50292" y="21336"/>
                                </a:cubicBezTo>
                                <a:cubicBezTo>
                                  <a:pt x="50292" y="21336"/>
                                  <a:pt x="48768" y="21336"/>
                                  <a:pt x="48768" y="21336"/>
                                </a:cubicBezTo>
                                <a:cubicBezTo>
                                  <a:pt x="47244" y="22860"/>
                                  <a:pt x="45720" y="24384"/>
                                  <a:pt x="44196" y="27432"/>
                                </a:cubicBezTo>
                                <a:cubicBezTo>
                                  <a:pt x="41148" y="28956"/>
                                  <a:pt x="39624" y="33528"/>
                                  <a:pt x="36576" y="39624"/>
                                </a:cubicBezTo>
                                <a:cubicBezTo>
                                  <a:pt x="33528" y="45720"/>
                                  <a:pt x="30480" y="51816"/>
                                  <a:pt x="28956" y="56388"/>
                                </a:cubicBezTo>
                                <a:cubicBezTo>
                                  <a:pt x="27432" y="59436"/>
                                  <a:pt x="24384" y="68580"/>
                                  <a:pt x="21336" y="80772"/>
                                </a:cubicBezTo>
                                <a:lnTo>
                                  <a:pt x="0" y="80772"/>
                                </a:lnTo>
                                <a:lnTo>
                                  <a:pt x="15240" y="22860"/>
                                </a:lnTo>
                                <a:cubicBezTo>
                                  <a:pt x="16764" y="18288"/>
                                  <a:pt x="16764" y="15240"/>
                                  <a:pt x="16764" y="13716"/>
                                </a:cubicBezTo>
                                <a:cubicBezTo>
                                  <a:pt x="16764" y="12192"/>
                                  <a:pt x="16764" y="10668"/>
                                  <a:pt x="16764" y="10668"/>
                                </a:cubicBezTo>
                                <a:cubicBezTo>
                                  <a:pt x="15240" y="9144"/>
                                  <a:pt x="15240" y="9144"/>
                                  <a:pt x="13716" y="7620"/>
                                </a:cubicBezTo>
                                <a:cubicBezTo>
                                  <a:pt x="12192" y="7620"/>
                                  <a:pt x="10668" y="7620"/>
                                  <a:pt x="7620" y="7620"/>
                                </a:cubicBezTo>
                                <a:lnTo>
                                  <a:pt x="9144" y="6096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" name="Shape 3956"/>
                        <wps:cNvSpPr/>
                        <wps:spPr>
                          <a:xfrm>
                            <a:off x="3084576" y="46228"/>
                            <a:ext cx="38100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5692">
                                <a:moveTo>
                                  <a:pt x="38100" y="0"/>
                                </a:moveTo>
                                <a:lnTo>
                                  <a:pt x="38100" y="5588"/>
                                </a:lnTo>
                                <a:cubicBezTo>
                                  <a:pt x="32004" y="11685"/>
                                  <a:pt x="25908" y="22352"/>
                                  <a:pt x="22860" y="36068"/>
                                </a:cubicBezTo>
                                <a:cubicBezTo>
                                  <a:pt x="27432" y="36068"/>
                                  <a:pt x="32004" y="34544"/>
                                  <a:pt x="35052" y="33020"/>
                                </a:cubicBezTo>
                                <a:lnTo>
                                  <a:pt x="38100" y="30582"/>
                                </a:lnTo>
                                <a:lnTo>
                                  <a:pt x="38100" y="37592"/>
                                </a:lnTo>
                                <a:cubicBezTo>
                                  <a:pt x="35052" y="39116"/>
                                  <a:pt x="28956" y="40640"/>
                                  <a:pt x="21336" y="40640"/>
                                </a:cubicBezTo>
                                <a:cubicBezTo>
                                  <a:pt x="21336" y="43688"/>
                                  <a:pt x="21336" y="46736"/>
                                  <a:pt x="21336" y="49785"/>
                                </a:cubicBezTo>
                                <a:cubicBezTo>
                                  <a:pt x="21336" y="54356"/>
                                  <a:pt x="21336" y="57404"/>
                                  <a:pt x="24384" y="60452"/>
                                </a:cubicBezTo>
                                <a:cubicBezTo>
                                  <a:pt x="27432" y="61976"/>
                                  <a:pt x="30480" y="63500"/>
                                  <a:pt x="35052" y="63500"/>
                                </a:cubicBezTo>
                                <a:lnTo>
                                  <a:pt x="38100" y="62823"/>
                                </a:lnTo>
                                <a:lnTo>
                                  <a:pt x="38100" y="72753"/>
                                </a:lnTo>
                                <a:lnTo>
                                  <a:pt x="24384" y="75692"/>
                                </a:lnTo>
                                <a:cubicBezTo>
                                  <a:pt x="15240" y="75692"/>
                                  <a:pt x="9144" y="72644"/>
                                  <a:pt x="4572" y="68073"/>
                                </a:cubicBezTo>
                                <a:cubicBezTo>
                                  <a:pt x="1524" y="63500"/>
                                  <a:pt x="0" y="58928"/>
                                  <a:pt x="0" y="52832"/>
                                </a:cubicBezTo>
                                <a:cubicBezTo>
                                  <a:pt x="0" y="43688"/>
                                  <a:pt x="1524" y="34544"/>
                                  <a:pt x="7620" y="23876"/>
                                </a:cubicBezTo>
                                <a:cubicBezTo>
                                  <a:pt x="13716" y="14732"/>
                                  <a:pt x="19812" y="7112"/>
                                  <a:pt x="30480" y="2540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3122676" y="99061"/>
                            <a:ext cx="27432" cy="1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920">
                                <a:moveTo>
                                  <a:pt x="25908" y="0"/>
                                </a:moveTo>
                                <a:lnTo>
                                  <a:pt x="27432" y="1524"/>
                                </a:lnTo>
                                <a:cubicBezTo>
                                  <a:pt x="19812" y="9144"/>
                                  <a:pt x="13716" y="15240"/>
                                  <a:pt x="7620" y="18288"/>
                                </a:cubicBezTo>
                                <a:lnTo>
                                  <a:pt x="0" y="19920"/>
                                </a:lnTo>
                                <a:lnTo>
                                  <a:pt x="0" y="9990"/>
                                </a:lnTo>
                                <a:lnTo>
                                  <a:pt x="10668" y="7620"/>
                                </a:lnTo>
                                <a:cubicBezTo>
                                  <a:pt x="15240" y="6096"/>
                                  <a:pt x="19812" y="4572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3122676" y="39625"/>
                            <a:ext cx="3505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4196">
                                <a:moveTo>
                                  <a:pt x="19812" y="0"/>
                                </a:moveTo>
                                <a:cubicBezTo>
                                  <a:pt x="24384" y="0"/>
                                  <a:pt x="28956" y="1524"/>
                                  <a:pt x="30480" y="3048"/>
                                </a:cubicBezTo>
                                <a:cubicBezTo>
                                  <a:pt x="33528" y="6096"/>
                                  <a:pt x="35052" y="9144"/>
                                  <a:pt x="35052" y="12192"/>
                                </a:cubicBezTo>
                                <a:cubicBezTo>
                                  <a:pt x="35052" y="16764"/>
                                  <a:pt x="33528" y="19812"/>
                                  <a:pt x="30480" y="24384"/>
                                </a:cubicBezTo>
                                <a:cubicBezTo>
                                  <a:pt x="27432" y="28956"/>
                                  <a:pt x="22860" y="33527"/>
                                  <a:pt x="18288" y="36576"/>
                                </a:cubicBezTo>
                                <a:cubicBezTo>
                                  <a:pt x="12192" y="41148"/>
                                  <a:pt x="7620" y="42672"/>
                                  <a:pt x="0" y="44196"/>
                                </a:cubicBezTo>
                                <a:lnTo>
                                  <a:pt x="0" y="37185"/>
                                </a:lnTo>
                                <a:lnTo>
                                  <a:pt x="4572" y="33527"/>
                                </a:lnTo>
                                <a:cubicBezTo>
                                  <a:pt x="7620" y="30480"/>
                                  <a:pt x="9144" y="27432"/>
                                  <a:pt x="12192" y="22860"/>
                                </a:cubicBezTo>
                                <a:cubicBezTo>
                                  <a:pt x="13716" y="18288"/>
                                  <a:pt x="15240" y="15239"/>
                                  <a:pt x="15240" y="10668"/>
                                </a:cubicBezTo>
                                <a:cubicBezTo>
                                  <a:pt x="15240" y="9144"/>
                                  <a:pt x="13716" y="7620"/>
                                  <a:pt x="13716" y="7620"/>
                                </a:cubicBezTo>
                                <a:cubicBezTo>
                                  <a:pt x="12192" y="6096"/>
                                  <a:pt x="10668" y="6096"/>
                                  <a:pt x="9144" y="6096"/>
                                </a:cubicBezTo>
                                <a:cubicBezTo>
                                  <a:pt x="7620" y="6096"/>
                                  <a:pt x="4572" y="7620"/>
                                  <a:pt x="0" y="12192"/>
                                </a:cubicBezTo>
                                <a:lnTo>
                                  <a:pt x="0" y="6603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" name="Shape 3959"/>
                        <wps:cNvSpPr/>
                        <wps:spPr>
                          <a:xfrm>
                            <a:off x="3163824" y="42800"/>
                            <a:ext cx="36576" cy="7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9121">
                                <a:moveTo>
                                  <a:pt x="36576" y="0"/>
                                </a:moveTo>
                                <a:lnTo>
                                  <a:pt x="36576" y="8859"/>
                                </a:lnTo>
                                <a:lnTo>
                                  <a:pt x="34099" y="12446"/>
                                </a:lnTo>
                                <a:cubicBezTo>
                                  <a:pt x="32004" y="16256"/>
                                  <a:pt x="29718" y="21209"/>
                                  <a:pt x="27432" y="27305"/>
                                </a:cubicBezTo>
                                <a:cubicBezTo>
                                  <a:pt x="22860" y="39497"/>
                                  <a:pt x="21336" y="48641"/>
                                  <a:pt x="21336" y="57785"/>
                                </a:cubicBezTo>
                                <a:cubicBezTo>
                                  <a:pt x="21336" y="60833"/>
                                  <a:pt x="21336" y="63881"/>
                                  <a:pt x="22860" y="65405"/>
                                </a:cubicBezTo>
                                <a:cubicBezTo>
                                  <a:pt x="22860" y="66929"/>
                                  <a:pt x="24384" y="66929"/>
                                  <a:pt x="25908" y="66929"/>
                                </a:cubicBezTo>
                                <a:cubicBezTo>
                                  <a:pt x="27432" y="66929"/>
                                  <a:pt x="30480" y="65405"/>
                                  <a:pt x="33528" y="62357"/>
                                </a:cubicBezTo>
                                <a:lnTo>
                                  <a:pt x="36576" y="56768"/>
                                </a:lnTo>
                                <a:lnTo>
                                  <a:pt x="36576" y="62218"/>
                                </a:lnTo>
                                <a:lnTo>
                                  <a:pt x="33718" y="66167"/>
                                </a:lnTo>
                                <a:cubicBezTo>
                                  <a:pt x="30480" y="70358"/>
                                  <a:pt x="27432" y="73787"/>
                                  <a:pt x="24384" y="76073"/>
                                </a:cubicBezTo>
                                <a:cubicBezTo>
                                  <a:pt x="21336" y="77597"/>
                                  <a:pt x="18288" y="79121"/>
                                  <a:pt x="13716" y="79121"/>
                                </a:cubicBezTo>
                                <a:cubicBezTo>
                                  <a:pt x="9144" y="79121"/>
                                  <a:pt x="4572" y="77597"/>
                                  <a:pt x="3048" y="73025"/>
                                </a:cubicBezTo>
                                <a:cubicBezTo>
                                  <a:pt x="0" y="68453"/>
                                  <a:pt x="0" y="63881"/>
                                  <a:pt x="0" y="57785"/>
                                </a:cubicBezTo>
                                <a:cubicBezTo>
                                  <a:pt x="0" y="50165"/>
                                  <a:pt x="1524" y="41021"/>
                                  <a:pt x="6096" y="30353"/>
                                </a:cubicBezTo>
                                <a:cubicBezTo>
                                  <a:pt x="12192" y="19685"/>
                                  <a:pt x="18288" y="10541"/>
                                  <a:pt x="25908" y="4445"/>
                                </a:cubicBez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3200400" y="39625"/>
                            <a:ext cx="45720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2296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8288" y="7620"/>
                                  <a:pt x="19812" y="13716"/>
                                </a:cubicBezTo>
                                <a:lnTo>
                                  <a:pt x="22860" y="3048"/>
                                </a:lnTo>
                                <a:lnTo>
                                  <a:pt x="45720" y="1524"/>
                                </a:lnTo>
                                <a:lnTo>
                                  <a:pt x="27432" y="57912"/>
                                </a:lnTo>
                                <a:lnTo>
                                  <a:pt x="25908" y="65532"/>
                                </a:lnTo>
                                <a:cubicBezTo>
                                  <a:pt x="25908" y="67056"/>
                                  <a:pt x="25908" y="67056"/>
                                  <a:pt x="25908" y="67056"/>
                                </a:cubicBezTo>
                                <a:cubicBezTo>
                                  <a:pt x="25908" y="68580"/>
                                  <a:pt x="25908" y="68580"/>
                                  <a:pt x="27432" y="68580"/>
                                </a:cubicBezTo>
                                <a:cubicBezTo>
                                  <a:pt x="27432" y="70104"/>
                                  <a:pt x="27432" y="70104"/>
                                  <a:pt x="28956" y="70104"/>
                                </a:cubicBezTo>
                                <a:cubicBezTo>
                                  <a:pt x="28956" y="70104"/>
                                  <a:pt x="30480" y="68580"/>
                                  <a:pt x="33528" y="67056"/>
                                </a:cubicBezTo>
                                <a:cubicBezTo>
                                  <a:pt x="33528" y="67056"/>
                                  <a:pt x="36576" y="64008"/>
                                  <a:pt x="39624" y="59436"/>
                                </a:cubicBezTo>
                                <a:lnTo>
                                  <a:pt x="41148" y="60960"/>
                                </a:lnTo>
                                <a:cubicBezTo>
                                  <a:pt x="36576" y="68580"/>
                                  <a:pt x="32004" y="73152"/>
                                  <a:pt x="27432" y="77724"/>
                                </a:cubicBezTo>
                                <a:cubicBezTo>
                                  <a:pt x="22860" y="80772"/>
                                  <a:pt x="18288" y="82296"/>
                                  <a:pt x="12192" y="82296"/>
                                </a:cubicBezTo>
                                <a:cubicBezTo>
                                  <a:pt x="9144" y="82296"/>
                                  <a:pt x="6096" y="80772"/>
                                  <a:pt x="4572" y="79248"/>
                                </a:cubicBezTo>
                                <a:cubicBezTo>
                                  <a:pt x="3048" y="77724"/>
                                  <a:pt x="1524" y="76200"/>
                                  <a:pt x="1524" y="74676"/>
                                </a:cubicBezTo>
                                <a:cubicBezTo>
                                  <a:pt x="1524" y="71628"/>
                                  <a:pt x="3048" y="67056"/>
                                  <a:pt x="4572" y="60960"/>
                                </a:cubicBezTo>
                                <a:lnTo>
                                  <a:pt x="7620" y="54864"/>
                                </a:lnTo>
                                <a:lnTo>
                                  <a:pt x="0" y="65393"/>
                                </a:lnTo>
                                <a:lnTo>
                                  <a:pt x="0" y="59943"/>
                                </a:lnTo>
                                <a:lnTo>
                                  <a:pt x="6096" y="48768"/>
                                </a:lnTo>
                                <a:cubicBezTo>
                                  <a:pt x="12192" y="36576"/>
                                  <a:pt x="15240" y="27432"/>
                                  <a:pt x="15240" y="18288"/>
                                </a:cubicBezTo>
                                <a:cubicBezTo>
                                  <a:pt x="15240" y="12192"/>
                                  <a:pt x="13716" y="9144"/>
                                  <a:pt x="13716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4572"/>
                                  <a:pt x="4572" y="6096"/>
                                  <a:pt x="3048" y="7620"/>
                                </a:cubicBezTo>
                                <a:lnTo>
                                  <a:pt x="0" y="12034"/>
                                </a:lnTo>
                                <a:lnTo>
                                  <a:pt x="0" y="3175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3252216" y="16764"/>
                            <a:ext cx="5181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5156">
                                <a:moveTo>
                                  <a:pt x="44196" y="0"/>
                                </a:moveTo>
                                <a:lnTo>
                                  <a:pt x="50292" y="0"/>
                                </a:lnTo>
                                <a:lnTo>
                                  <a:pt x="42672" y="24384"/>
                                </a:lnTo>
                                <a:lnTo>
                                  <a:pt x="51816" y="24384"/>
                                </a:lnTo>
                                <a:lnTo>
                                  <a:pt x="48768" y="35052"/>
                                </a:lnTo>
                                <a:lnTo>
                                  <a:pt x="39624" y="35052"/>
                                </a:lnTo>
                                <a:lnTo>
                                  <a:pt x="24384" y="86868"/>
                                </a:lnTo>
                                <a:cubicBezTo>
                                  <a:pt x="22860" y="89916"/>
                                  <a:pt x="22860" y="91440"/>
                                  <a:pt x="22860" y="92964"/>
                                </a:cubicBezTo>
                                <a:cubicBezTo>
                                  <a:pt x="22860" y="94488"/>
                                  <a:pt x="22860" y="94488"/>
                                  <a:pt x="22860" y="94488"/>
                                </a:cubicBezTo>
                                <a:cubicBezTo>
                                  <a:pt x="24384" y="94488"/>
                                  <a:pt x="24384" y="94488"/>
                                  <a:pt x="25908" y="94488"/>
                                </a:cubicBezTo>
                                <a:cubicBezTo>
                                  <a:pt x="25908" y="94488"/>
                                  <a:pt x="27432" y="94488"/>
                                  <a:pt x="28956" y="92964"/>
                                </a:cubicBezTo>
                                <a:cubicBezTo>
                                  <a:pt x="30480" y="91440"/>
                                  <a:pt x="35052" y="86868"/>
                                  <a:pt x="38100" y="82296"/>
                                </a:cubicBezTo>
                                <a:lnTo>
                                  <a:pt x="39624" y="83820"/>
                                </a:lnTo>
                                <a:cubicBezTo>
                                  <a:pt x="35052" y="91440"/>
                                  <a:pt x="30480" y="96012"/>
                                  <a:pt x="25908" y="100584"/>
                                </a:cubicBezTo>
                                <a:cubicBezTo>
                                  <a:pt x="21336" y="103632"/>
                                  <a:pt x="16764" y="105156"/>
                                  <a:pt x="12192" y="105156"/>
                                </a:cubicBezTo>
                                <a:cubicBezTo>
                                  <a:pt x="9144" y="105156"/>
                                  <a:pt x="6096" y="103632"/>
                                  <a:pt x="3048" y="102108"/>
                                </a:cubicBezTo>
                                <a:cubicBezTo>
                                  <a:pt x="1524" y="100584"/>
                                  <a:pt x="0" y="97536"/>
                                  <a:pt x="0" y="96012"/>
                                </a:cubicBezTo>
                                <a:cubicBezTo>
                                  <a:pt x="0" y="91440"/>
                                  <a:pt x="1524" y="88392"/>
                                  <a:pt x="3048" y="82296"/>
                                </a:cubicBezTo>
                                <a:lnTo>
                                  <a:pt x="16764" y="35052"/>
                                </a:lnTo>
                                <a:lnTo>
                                  <a:pt x="7620" y="35052"/>
                                </a:lnTo>
                                <a:lnTo>
                                  <a:pt x="9144" y="28956"/>
                                </a:lnTo>
                                <a:cubicBezTo>
                                  <a:pt x="15240" y="25908"/>
                                  <a:pt x="21336" y="22860"/>
                                  <a:pt x="25908" y="18288"/>
                                </a:cubicBezTo>
                                <a:cubicBezTo>
                                  <a:pt x="32004" y="15240"/>
                                  <a:pt x="38100" y="9144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3300984" y="39624"/>
                            <a:ext cx="4267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2296">
                                <a:moveTo>
                                  <a:pt x="3810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24384" y="60960"/>
                                </a:lnTo>
                                <a:cubicBezTo>
                                  <a:pt x="24384" y="65532"/>
                                  <a:pt x="22860" y="67056"/>
                                  <a:pt x="22860" y="68580"/>
                                </a:cubicBezTo>
                                <a:cubicBezTo>
                                  <a:pt x="22860" y="68580"/>
                                  <a:pt x="24384" y="70104"/>
                                  <a:pt x="24384" y="70104"/>
                                </a:cubicBezTo>
                                <a:cubicBezTo>
                                  <a:pt x="24384" y="70104"/>
                                  <a:pt x="25908" y="70104"/>
                                  <a:pt x="25908" y="70104"/>
                                </a:cubicBezTo>
                                <a:cubicBezTo>
                                  <a:pt x="27432" y="70104"/>
                                  <a:pt x="27432" y="70104"/>
                                  <a:pt x="28956" y="70104"/>
                                </a:cubicBezTo>
                                <a:cubicBezTo>
                                  <a:pt x="32004" y="67056"/>
                                  <a:pt x="35052" y="64008"/>
                                  <a:pt x="38100" y="57912"/>
                                </a:cubicBezTo>
                                <a:lnTo>
                                  <a:pt x="39624" y="59436"/>
                                </a:lnTo>
                                <a:cubicBezTo>
                                  <a:pt x="32004" y="74676"/>
                                  <a:pt x="22860" y="82296"/>
                                  <a:pt x="12192" y="82296"/>
                                </a:cubicBezTo>
                                <a:cubicBezTo>
                                  <a:pt x="9144" y="82296"/>
                                  <a:pt x="6096" y="80772"/>
                                  <a:pt x="3048" y="79248"/>
                                </a:cubicBezTo>
                                <a:cubicBezTo>
                                  <a:pt x="1524" y="77724"/>
                                  <a:pt x="0" y="74676"/>
                                  <a:pt x="0" y="71628"/>
                                </a:cubicBezTo>
                                <a:cubicBezTo>
                                  <a:pt x="0" y="70104"/>
                                  <a:pt x="1524" y="67056"/>
                                  <a:pt x="1524" y="64008"/>
                                </a:cubicBezTo>
                                <a:lnTo>
                                  <a:pt x="15240" y="19812"/>
                                </a:lnTo>
                                <a:cubicBezTo>
                                  <a:pt x="16764" y="16764"/>
                                  <a:pt x="16764" y="13716"/>
                                  <a:pt x="16764" y="10668"/>
                                </a:cubicBezTo>
                                <a:cubicBezTo>
                                  <a:pt x="16764" y="9144"/>
                                  <a:pt x="16764" y="9144"/>
                                  <a:pt x="15240" y="7620"/>
                                </a:cubicBezTo>
                                <a:cubicBezTo>
                                  <a:pt x="13716" y="6096"/>
                                  <a:pt x="12192" y="6096"/>
                                  <a:pt x="10668" y="6096"/>
                                </a:cubicBezTo>
                                <a:cubicBezTo>
                                  <a:pt x="9144" y="6096"/>
                                  <a:pt x="7620" y="6096"/>
                                  <a:pt x="7620" y="6096"/>
                                </a:cubicBezTo>
                                <a:lnTo>
                                  <a:pt x="9144" y="4572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3326892" y="0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8288" y="1524"/>
                                  <a:pt x="19812" y="3048"/>
                                </a:cubicBezTo>
                                <a:cubicBezTo>
                                  <a:pt x="22860" y="6096"/>
                                  <a:pt x="24384" y="9144"/>
                                  <a:pt x="24384" y="12192"/>
                                </a:cubicBezTo>
                                <a:cubicBezTo>
                                  <a:pt x="24384" y="15240"/>
                                  <a:pt x="22860" y="18288"/>
                                  <a:pt x="19812" y="21336"/>
                                </a:cubicBezTo>
                                <a:cubicBezTo>
                                  <a:pt x="18288" y="22860"/>
                                  <a:pt x="15240" y="24384"/>
                                  <a:pt x="12192" y="24384"/>
                                </a:cubicBezTo>
                                <a:cubicBezTo>
                                  <a:pt x="7620" y="24384"/>
                                  <a:pt x="4572" y="22860"/>
                                  <a:pt x="3048" y="21336"/>
                                </a:cubicBezTo>
                                <a:cubicBezTo>
                                  <a:pt x="0" y="18288"/>
                                  <a:pt x="0" y="15240"/>
                                  <a:pt x="0" y="12192"/>
                                </a:cubicBezTo>
                                <a:cubicBezTo>
                                  <a:pt x="0" y="9144"/>
                                  <a:pt x="0" y="6096"/>
                                  <a:pt x="3048" y="3048"/>
                                </a:cubicBezTo>
                                <a:cubicBezTo>
                                  <a:pt x="4572" y="1524"/>
                                  <a:pt x="7620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" name="Shape 3964"/>
                        <wps:cNvSpPr/>
                        <wps:spPr>
                          <a:xfrm>
                            <a:off x="3351276" y="42790"/>
                            <a:ext cx="39624" cy="7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9131">
                                <a:moveTo>
                                  <a:pt x="39624" y="0"/>
                                </a:moveTo>
                                <a:lnTo>
                                  <a:pt x="39624" y="8349"/>
                                </a:lnTo>
                                <a:lnTo>
                                  <a:pt x="35814" y="13218"/>
                                </a:lnTo>
                                <a:cubicBezTo>
                                  <a:pt x="33528" y="17409"/>
                                  <a:pt x="31242" y="22743"/>
                                  <a:pt x="28956" y="28839"/>
                                </a:cubicBezTo>
                                <a:cubicBezTo>
                                  <a:pt x="22860" y="42555"/>
                                  <a:pt x="21336" y="54747"/>
                                  <a:pt x="21336" y="65415"/>
                                </a:cubicBezTo>
                                <a:cubicBezTo>
                                  <a:pt x="21336" y="68463"/>
                                  <a:pt x="21336" y="69987"/>
                                  <a:pt x="22860" y="71511"/>
                                </a:cubicBezTo>
                                <a:cubicBezTo>
                                  <a:pt x="24384" y="73035"/>
                                  <a:pt x="27432" y="74559"/>
                                  <a:pt x="28956" y="74559"/>
                                </a:cubicBezTo>
                                <a:cubicBezTo>
                                  <a:pt x="32004" y="74559"/>
                                  <a:pt x="33528" y="74559"/>
                                  <a:pt x="35052" y="73035"/>
                                </a:cubicBezTo>
                                <a:lnTo>
                                  <a:pt x="39624" y="66177"/>
                                </a:lnTo>
                                <a:lnTo>
                                  <a:pt x="39624" y="74649"/>
                                </a:lnTo>
                                <a:lnTo>
                                  <a:pt x="24384" y="79131"/>
                                </a:lnTo>
                                <a:cubicBezTo>
                                  <a:pt x="16764" y="79131"/>
                                  <a:pt x="10668" y="76083"/>
                                  <a:pt x="6096" y="71511"/>
                                </a:cubicBezTo>
                                <a:cubicBezTo>
                                  <a:pt x="1524" y="66939"/>
                                  <a:pt x="0" y="62367"/>
                                  <a:pt x="0" y="54747"/>
                                </a:cubicBezTo>
                                <a:cubicBezTo>
                                  <a:pt x="0" y="47127"/>
                                  <a:pt x="1524" y="39507"/>
                                  <a:pt x="4572" y="31887"/>
                                </a:cubicBezTo>
                                <a:cubicBezTo>
                                  <a:pt x="7620" y="25791"/>
                                  <a:pt x="12192" y="19695"/>
                                  <a:pt x="16764" y="15123"/>
                                </a:cubicBezTo>
                                <a:cubicBezTo>
                                  <a:pt x="21336" y="9027"/>
                                  <a:pt x="27432" y="4455"/>
                                  <a:pt x="33528" y="1407"/>
                                </a:cubicBez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" name="Shape 3965"/>
                        <wps:cNvSpPr/>
                        <wps:spPr>
                          <a:xfrm>
                            <a:off x="3390901" y="39625"/>
                            <a:ext cx="39624" cy="7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7814">
                                <a:moveTo>
                                  <a:pt x="13716" y="0"/>
                                </a:moveTo>
                                <a:cubicBezTo>
                                  <a:pt x="18288" y="0"/>
                                  <a:pt x="22860" y="1524"/>
                                  <a:pt x="27432" y="3048"/>
                                </a:cubicBezTo>
                                <a:cubicBezTo>
                                  <a:pt x="30480" y="4572"/>
                                  <a:pt x="33528" y="7620"/>
                                  <a:pt x="36576" y="12192"/>
                                </a:cubicBezTo>
                                <a:cubicBezTo>
                                  <a:pt x="38100" y="15240"/>
                                  <a:pt x="39624" y="19812"/>
                                  <a:pt x="39624" y="24384"/>
                                </a:cubicBezTo>
                                <a:cubicBezTo>
                                  <a:pt x="39624" y="33528"/>
                                  <a:pt x="36576" y="42672"/>
                                  <a:pt x="30480" y="51815"/>
                                </a:cubicBezTo>
                                <a:cubicBezTo>
                                  <a:pt x="25908" y="60960"/>
                                  <a:pt x="18288" y="68580"/>
                                  <a:pt x="10668" y="74676"/>
                                </a:cubicBezTo>
                                <a:lnTo>
                                  <a:pt x="0" y="77814"/>
                                </a:lnTo>
                                <a:lnTo>
                                  <a:pt x="0" y="69342"/>
                                </a:lnTo>
                                <a:lnTo>
                                  <a:pt x="4572" y="62484"/>
                                </a:lnTo>
                                <a:cubicBezTo>
                                  <a:pt x="9144" y="54864"/>
                                  <a:pt x="12192" y="47244"/>
                                  <a:pt x="13716" y="38100"/>
                                </a:cubicBezTo>
                                <a:cubicBezTo>
                                  <a:pt x="16764" y="28956"/>
                                  <a:pt x="18288" y="21336"/>
                                  <a:pt x="18288" y="13715"/>
                                </a:cubicBezTo>
                                <a:cubicBezTo>
                                  <a:pt x="18288" y="10668"/>
                                  <a:pt x="16764" y="9144"/>
                                  <a:pt x="15240" y="7620"/>
                                </a:cubicBezTo>
                                <a:cubicBezTo>
                                  <a:pt x="13716" y="6096"/>
                                  <a:pt x="12192" y="4572"/>
                                  <a:pt x="10668" y="4572"/>
                                </a:cubicBezTo>
                                <a:cubicBezTo>
                                  <a:pt x="7620" y="4572"/>
                                  <a:pt x="4572" y="6096"/>
                                  <a:pt x="3048" y="7620"/>
                                </a:cubicBezTo>
                                <a:lnTo>
                                  <a:pt x="0" y="11514"/>
                                </a:lnTo>
                                <a:lnTo>
                                  <a:pt x="0" y="3165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" name="Shape 3966"/>
                        <wps:cNvSpPr/>
                        <wps:spPr>
                          <a:xfrm>
                            <a:off x="3436621" y="39625"/>
                            <a:ext cx="89916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82296">
                                <a:moveTo>
                                  <a:pt x="41148" y="0"/>
                                </a:moveTo>
                                <a:lnTo>
                                  <a:pt x="45720" y="0"/>
                                </a:lnTo>
                                <a:lnTo>
                                  <a:pt x="35052" y="38100"/>
                                </a:lnTo>
                                <a:cubicBezTo>
                                  <a:pt x="42672" y="25908"/>
                                  <a:pt x="48768" y="18288"/>
                                  <a:pt x="51816" y="15240"/>
                                </a:cubicBezTo>
                                <a:cubicBezTo>
                                  <a:pt x="57912" y="9144"/>
                                  <a:pt x="62484" y="4572"/>
                                  <a:pt x="67056" y="3048"/>
                                </a:cubicBezTo>
                                <a:cubicBezTo>
                                  <a:pt x="70104" y="1524"/>
                                  <a:pt x="74676" y="0"/>
                                  <a:pt x="77724" y="0"/>
                                </a:cubicBezTo>
                                <a:cubicBezTo>
                                  <a:pt x="80772" y="0"/>
                                  <a:pt x="83820" y="1524"/>
                                  <a:pt x="86868" y="3048"/>
                                </a:cubicBezTo>
                                <a:cubicBezTo>
                                  <a:pt x="88392" y="6096"/>
                                  <a:pt x="89916" y="9144"/>
                                  <a:pt x="89916" y="12192"/>
                                </a:cubicBezTo>
                                <a:cubicBezTo>
                                  <a:pt x="89916" y="15240"/>
                                  <a:pt x="88392" y="19812"/>
                                  <a:pt x="86868" y="24384"/>
                                </a:cubicBezTo>
                                <a:lnTo>
                                  <a:pt x="74676" y="62484"/>
                                </a:lnTo>
                                <a:cubicBezTo>
                                  <a:pt x="74676" y="65532"/>
                                  <a:pt x="73152" y="67056"/>
                                  <a:pt x="73152" y="68580"/>
                                </a:cubicBezTo>
                                <a:cubicBezTo>
                                  <a:pt x="73152" y="68580"/>
                                  <a:pt x="73152" y="70104"/>
                                  <a:pt x="74676" y="70104"/>
                                </a:cubicBezTo>
                                <a:cubicBezTo>
                                  <a:pt x="74676" y="70104"/>
                                  <a:pt x="74676" y="70104"/>
                                  <a:pt x="76200" y="70104"/>
                                </a:cubicBezTo>
                                <a:cubicBezTo>
                                  <a:pt x="76200" y="70104"/>
                                  <a:pt x="77724" y="70104"/>
                                  <a:pt x="77724" y="70104"/>
                                </a:cubicBezTo>
                                <a:cubicBezTo>
                                  <a:pt x="80772" y="68580"/>
                                  <a:pt x="82296" y="65532"/>
                                  <a:pt x="85344" y="62484"/>
                                </a:cubicBezTo>
                                <a:cubicBezTo>
                                  <a:pt x="85344" y="62484"/>
                                  <a:pt x="86868" y="60960"/>
                                  <a:pt x="86868" y="59436"/>
                                </a:cubicBezTo>
                                <a:lnTo>
                                  <a:pt x="88392" y="60960"/>
                                </a:lnTo>
                                <a:cubicBezTo>
                                  <a:pt x="80772" y="74676"/>
                                  <a:pt x="71628" y="82296"/>
                                  <a:pt x="62484" y="82296"/>
                                </a:cubicBezTo>
                                <a:cubicBezTo>
                                  <a:pt x="57912" y="82296"/>
                                  <a:pt x="54864" y="80772"/>
                                  <a:pt x="53340" y="79248"/>
                                </a:cubicBezTo>
                                <a:cubicBezTo>
                                  <a:pt x="51816" y="77724"/>
                                  <a:pt x="50292" y="74676"/>
                                  <a:pt x="50292" y="71628"/>
                                </a:cubicBezTo>
                                <a:cubicBezTo>
                                  <a:pt x="50292" y="70104"/>
                                  <a:pt x="51816" y="65532"/>
                                  <a:pt x="53340" y="60960"/>
                                </a:cubicBezTo>
                                <a:lnTo>
                                  <a:pt x="64008" y="24384"/>
                                </a:lnTo>
                                <a:cubicBezTo>
                                  <a:pt x="65532" y="22860"/>
                                  <a:pt x="65532" y="19812"/>
                                  <a:pt x="65532" y="19812"/>
                                </a:cubicBezTo>
                                <a:cubicBezTo>
                                  <a:pt x="65532" y="18288"/>
                                  <a:pt x="65532" y="18288"/>
                                  <a:pt x="65532" y="16764"/>
                                </a:cubicBezTo>
                                <a:cubicBezTo>
                                  <a:pt x="64008" y="16764"/>
                                  <a:pt x="64008" y="16764"/>
                                  <a:pt x="62484" y="16764"/>
                                </a:cubicBezTo>
                                <a:cubicBezTo>
                                  <a:pt x="60960" y="16764"/>
                                  <a:pt x="57912" y="18288"/>
                                  <a:pt x="54864" y="21336"/>
                                </a:cubicBezTo>
                                <a:cubicBezTo>
                                  <a:pt x="45720" y="28956"/>
                                  <a:pt x="38100" y="39624"/>
                                  <a:pt x="30480" y="54864"/>
                                </a:cubicBezTo>
                                <a:lnTo>
                                  <a:pt x="22860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16764" y="24384"/>
                                </a:lnTo>
                                <a:cubicBezTo>
                                  <a:pt x="18288" y="19812"/>
                                  <a:pt x="19812" y="15240"/>
                                  <a:pt x="19812" y="12192"/>
                                </a:cubicBezTo>
                                <a:cubicBezTo>
                                  <a:pt x="19812" y="10668"/>
                                  <a:pt x="19812" y="9144"/>
                                  <a:pt x="19812" y="9144"/>
                                </a:cubicBezTo>
                                <a:cubicBezTo>
                                  <a:pt x="18288" y="7620"/>
                                  <a:pt x="18288" y="7620"/>
                                  <a:pt x="16764" y="6096"/>
                                </a:cubicBezTo>
                                <a:cubicBezTo>
                                  <a:pt x="16764" y="6096"/>
                                  <a:pt x="13716" y="6096"/>
                                  <a:pt x="10668" y="6096"/>
                                </a:cubicBezTo>
                                <a:lnTo>
                                  <a:pt x="12192" y="4572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3576828" y="1"/>
                            <a:ext cx="10668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23444">
                                <a:moveTo>
                                  <a:pt x="64008" y="0"/>
                                </a:moveTo>
                                <a:cubicBezTo>
                                  <a:pt x="68580" y="0"/>
                                  <a:pt x="74676" y="1524"/>
                                  <a:pt x="83820" y="4572"/>
                                </a:cubicBezTo>
                                <a:cubicBezTo>
                                  <a:pt x="88392" y="6096"/>
                                  <a:pt x="91440" y="6096"/>
                                  <a:pt x="92964" y="6096"/>
                                </a:cubicBezTo>
                                <a:cubicBezTo>
                                  <a:pt x="96012" y="6096"/>
                                  <a:pt x="97536" y="6096"/>
                                  <a:pt x="97536" y="4572"/>
                                </a:cubicBezTo>
                                <a:cubicBezTo>
                                  <a:pt x="99060" y="4572"/>
                                  <a:pt x="100584" y="3048"/>
                                  <a:pt x="103632" y="0"/>
                                </a:cubicBezTo>
                                <a:lnTo>
                                  <a:pt x="106680" y="0"/>
                                </a:lnTo>
                                <a:lnTo>
                                  <a:pt x="96012" y="39624"/>
                                </a:lnTo>
                                <a:lnTo>
                                  <a:pt x="94488" y="39624"/>
                                </a:lnTo>
                                <a:cubicBezTo>
                                  <a:pt x="92964" y="33528"/>
                                  <a:pt x="91440" y="28956"/>
                                  <a:pt x="89916" y="24384"/>
                                </a:cubicBezTo>
                                <a:cubicBezTo>
                                  <a:pt x="88392" y="19812"/>
                                  <a:pt x="85344" y="15240"/>
                                  <a:pt x="80772" y="12192"/>
                                </a:cubicBezTo>
                                <a:cubicBezTo>
                                  <a:pt x="76200" y="9144"/>
                                  <a:pt x="71628" y="7620"/>
                                  <a:pt x="67056" y="7620"/>
                                </a:cubicBezTo>
                                <a:cubicBezTo>
                                  <a:pt x="62484" y="7620"/>
                                  <a:pt x="57912" y="9144"/>
                                  <a:pt x="54864" y="12192"/>
                                </a:cubicBezTo>
                                <a:cubicBezTo>
                                  <a:pt x="51816" y="16764"/>
                                  <a:pt x="50292" y="19812"/>
                                  <a:pt x="50292" y="24384"/>
                                </a:cubicBezTo>
                                <a:cubicBezTo>
                                  <a:pt x="50292" y="28956"/>
                                  <a:pt x="51816" y="33528"/>
                                  <a:pt x="53340" y="36576"/>
                                </a:cubicBezTo>
                                <a:cubicBezTo>
                                  <a:pt x="56388" y="41148"/>
                                  <a:pt x="62484" y="47244"/>
                                  <a:pt x="71628" y="56388"/>
                                </a:cubicBezTo>
                                <a:cubicBezTo>
                                  <a:pt x="77724" y="62484"/>
                                  <a:pt x="83820" y="68580"/>
                                  <a:pt x="85344" y="73152"/>
                                </a:cubicBezTo>
                                <a:cubicBezTo>
                                  <a:pt x="88392" y="77724"/>
                                  <a:pt x="89916" y="83820"/>
                                  <a:pt x="89916" y="88392"/>
                                </a:cubicBezTo>
                                <a:cubicBezTo>
                                  <a:pt x="89916" y="96012"/>
                                  <a:pt x="88392" y="100584"/>
                                  <a:pt x="83820" y="106680"/>
                                </a:cubicBezTo>
                                <a:cubicBezTo>
                                  <a:pt x="80772" y="111252"/>
                                  <a:pt x="76200" y="115824"/>
                                  <a:pt x="70104" y="118872"/>
                                </a:cubicBezTo>
                                <a:cubicBezTo>
                                  <a:pt x="64008" y="121920"/>
                                  <a:pt x="56388" y="123444"/>
                                  <a:pt x="48768" y="123444"/>
                                </a:cubicBezTo>
                                <a:cubicBezTo>
                                  <a:pt x="42672" y="123444"/>
                                  <a:pt x="36576" y="121920"/>
                                  <a:pt x="28956" y="120396"/>
                                </a:cubicBezTo>
                                <a:cubicBezTo>
                                  <a:pt x="21336" y="118872"/>
                                  <a:pt x="16764" y="117348"/>
                                  <a:pt x="13716" y="117348"/>
                                </a:cubicBezTo>
                                <a:cubicBezTo>
                                  <a:pt x="12192" y="117348"/>
                                  <a:pt x="10668" y="117348"/>
                                  <a:pt x="9144" y="118872"/>
                                </a:cubicBezTo>
                                <a:cubicBezTo>
                                  <a:pt x="7620" y="118872"/>
                                  <a:pt x="6096" y="120396"/>
                                  <a:pt x="3048" y="123444"/>
                                </a:cubicBezTo>
                                <a:lnTo>
                                  <a:pt x="0" y="123444"/>
                                </a:lnTo>
                                <a:lnTo>
                                  <a:pt x="9144" y="77724"/>
                                </a:lnTo>
                                <a:lnTo>
                                  <a:pt x="12192" y="77724"/>
                                </a:lnTo>
                                <a:cubicBezTo>
                                  <a:pt x="13716" y="85344"/>
                                  <a:pt x="15240" y="92964"/>
                                  <a:pt x="16764" y="97536"/>
                                </a:cubicBezTo>
                                <a:cubicBezTo>
                                  <a:pt x="19812" y="103632"/>
                                  <a:pt x="22860" y="108204"/>
                                  <a:pt x="27432" y="111252"/>
                                </a:cubicBezTo>
                                <a:cubicBezTo>
                                  <a:pt x="33528" y="114300"/>
                                  <a:pt x="38100" y="115824"/>
                                  <a:pt x="44196" y="115824"/>
                                </a:cubicBezTo>
                                <a:cubicBezTo>
                                  <a:pt x="50292" y="115824"/>
                                  <a:pt x="54864" y="114300"/>
                                  <a:pt x="59436" y="109728"/>
                                </a:cubicBezTo>
                                <a:cubicBezTo>
                                  <a:pt x="62484" y="106680"/>
                                  <a:pt x="65532" y="102108"/>
                                  <a:pt x="65532" y="96012"/>
                                </a:cubicBezTo>
                                <a:cubicBezTo>
                                  <a:pt x="65532" y="92964"/>
                                  <a:pt x="64008" y="88392"/>
                                  <a:pt x="62484" y="83820"/>
                                </a:cubicBezTo>
                                <a:cubicBezTo>
                                  <a:pt x="59436" y="80772"/>
                                  <a:pt x="54864" y="74676"/>
                                  <a:pt x="45720" y="67056"/>
                                </a:cubicBezTo>
                                <a:cubicBezTo>
                                  <a:pt x="38100" y="59436"/>
                                  <a:pt x="32004" y="51816"/>
                                  <a:pt x="28956" y="45720"/>
                                </a:cubicBezTo>
                                <a:cubicBezTo>
                                  <a:pt x="27432" y="41148"/>
                                  <a:pt x="25908" y="36576"/>
                                  <a:pt x="25908" y="32004"/>
                                </a:cubicBezTo>
                                <a:cubicBezTo>
                                  <a:pt x="25908" y="22860"/>
                                  <a:pt x="28956" y="15240"/>
                                  <a:pt x="36576" y="9144"/>
                                </a:cubicBezTo>
                                <a:cubicBezTo>
                                  <a:pt x="42672" y="3048"/>
                                  <a:pt x="51816" y="0"/>
                                  <a:pt x="640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3681984" y="16764"/>
                            <a:ext cx="5181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5156">
                                <a:moveTo>
                                  <a:pt x="44196" y="0"/>
                                </a:moveTo>
                                <a:lnTo>
                                  <a:pt x="50292" y="0"/>
                                </a:lnTo>
                                <a:lnTo>
                                  <a:pt x="42672" y="24384"/>
                                </a:lnTo>
                                <a:lnTo>
                                  <a:pt x="51816" y="24384"/>
                                </a:lnTo>
                                <a:lnTo>
                                  <a:pt x="48768" y="35052"/>
                                </a:lnTo>
                                <a:lnTo>
                                  <a:pt x="39624" y="35052"/>
                                </a:lnTo>
                                <a:lnTo>
                                  <a:pt x="24384" y="86868"/>
                                </a:lnTo>
                                <a:cubicBezTo>
                                  <a:pt x="22860" y="89916"/>
                                  <a:pt x="22860" y="91440"/>
                                  <a:pt x="22860" y="92964"/>
                                </a:cubicBezTo>
                                <a:cubicBezTo>
                                  <a:pt x="22860" y="94488"/>
                                  <a:pt x="22860" y="94488"/>
                                  <a:pt x="22860" y="94488"/>
                                </a:cubicBezTo>
                                <a:cubicBezTo>
                                  <a:pt x="24384" y="94488"/>
                                  <a:pt x="24384" y="94488"/>
                                  <a:pt x="25908" y="94488"/>
                                </a:cubicBezTo>
                                <a:cubicBezTo>
                                  <a:pt x="25908" y="94488"/>
                                  <a:pt x="27432" y="94488"/>
                                  <a:pt x="28956" y="92964"/>
                                </a:cubicBezTo>
                                <a:cubicBezTo>
                                  <a:pt x="30480" y="91440"/>
                                  <a:pt x="35052" y="86868"/>
                                  <a:pt x="38100" y="82296"/>
                                </a:cubicBezTo>
                                <a:lnTo>
                                  <a:pt x="39624" y="83820"/>
                                </a:lnTo>
                                <a:cubicBezTo>
                                  <a:pt x="35052" y="91440"/>
                                  <a:pt x="30480" y="96012"/>
                                  <a:pt x="25908" y="100584"/>
                                </a:cubicBezTo>
                                <a:cubicBezTo>
                                  <a:pt x="21336" y="103632"/>
                                  <a:pt x="16764" y="105156"/>
                                  <a:pt x="12192" y="105156"/>
                                </a:cubicBezTo>
                                <a:cubicBezTo>
                                  <a:pt x="9144" y="105156"/>
                                  <a:pt x="6096" y="103632"/>
                                  <a:pt x="3048" y="102108"/>
                                </a:cubicBezTo>
                                <a:cubicBezTo>
                                  <a:pt x="1524" y="100584"/>
                                  <a:pt x="0" y="97536"/>
                                  <a:pt x="0" y="96012"/>
                                </a:cubicBezTo>
                                <a:cubicBezTo>
                                  <a:pt x="0" y="91440"/>
                                  <a:pt x="1524" y="88392"/>
                                  <a:pt x="3048" y="82296"/>
                                </a:cubicBezTo>
                                <a:lnTo>
                                  <a:pt x="16764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7620" y="28956"/>
                                </a:lnTo>
                                <a:cubicBezTo>
                                  <a:pt x="15240" y="25908"/>
                                  <a:pt x="21336" y="22860"/>
                                  <a:pt x="25908" y="18288"/>
                                </a:cubicBezTo>
                                <a:cubicBezTo>
                                  <a:pt x="32004" y="15240"/>
                                  <a:pt x="38100" y="9144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3732276" y="42800"/>
                            <a:ext cx="36576" cy="7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9121">
                                <a:moveTo>
                                  <a:pt x="36576" y="0"/>
                                </a:moveTo>
                                <a:lnTo>
                                  <a:pt x="36576" y="8859"/>
                                </a:lnTo>
                                <a:lnTo>
                                  <a:pt x="34099" y="12446"/>
                                </a:lnTo>
                                <a:cubicBezTo>
                                  <a:pt x="32004" y="16256"/>
                                  <a:pt x="29718" y="21209"/>
                                  <a:pt x="27432" y="27305"/>
                                </a:cubicBezTo>
                                <a:cubicBezTo>
                                  <a:pt x="22860" y="39497"/>
                                  <a:pt x="21336" y="48641"/>
                                  <a:pt x="21336" y="57785"/>
                                </a:cubicBezTo>
                                <a:cubicBezTo>
                                  <a:pt x="21336" y="60833"/>
                                  <a:pt x="21336" y="63881"/>
                                  <a:pt x="22860" y="65405"/>
                                </a:cubicBezTo>
                                <a:cubicBezTo>
                                  <a:pt x="22860" y="66929"/>
                                  <a:pt x="24384" y="66929"/>
                                  <a:pt x="25908" y="66929"/>
                                </a:cubicBezTo>
                                <a:cubicBezTo>
                                  <a:pt x="27432" y="66929"/>
                                  <a:pt x="30480" y="65405"/>
                                  <a:pt x="33528" y="62357"/>
                                </a:cubicBezTo>
                                <a:lnTo>
                                  <a:pt x="36576" y="56768"/>
                                </a:lnTo>
                                <a:lnTo>
                                  <a:pt x="36576" y="62218"/>
                                </a:lnTo>
                                <a:lnTo>
                                  <a:pt x="33718" y="66167"/>
                                </a:lnTo>
                                <a:cubicBezTo>
                                  <a:pt x="30480" y="70358"/>
                                  <a:pt x="27432" y="73787"/>
                                  <a:pt x="24384" y="76073"/>
                                </a:cubicBezTo>
                                <a:cubicBezTo>
                                  <a:pt x="21336" y="77597"/>
                                  <a:pt x="18288" y="79121"/>
                                  <a:pt x="13716" y="79121"/>
                                </a:cubicBezTo>
                                <a:cubicBezTo>
                                  <a:pt x="9144" y="79121"/>
                                  <a:pt x="4572" y="77597"/>
                                  <a:pt x="3048" y="73025"/>
                                </a:cubicBezTo>
                                <a:cubicBezTo>
                                  <a:pt x="0" y="68453"/>
                                  <a:pt x="0" y="63881"/>
                                  <a:pt x="0" y="57785"/>
                                </a:cubicBezTo>
                                <a:cubicBezTo>
                                  <a:pt x="0" y="50165"/>
                                  <a:pt x="1524" y="41021"/>
                                  <a:pt x="6096" y="30353"/>
                                </a:cubicBezTo>
                                <a:cubicBezTo>
                                  <a:pt x="10668" y="19685"/>
                                  <a:pt x="18288" y="10541"/>
                                  <a:pt x="25908" y="4445"/>
                                </a:cubicBez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" name="Shape 3970"/>
                        <wps:cNvSpPr/>
                        <wps:spPr>
                          <a:xfrm>
                            <a:off x="3768852" y="39625"/>
                            <a:ext cx="45720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2296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8288" y="7620"/>
                                  <a:pt x="19812" y="13716"/>
                                </a:cubicBezTo>
                                <a:lnTo>
                                  <a:pt x="22860" y="3048"/>
                                </a:lnTo>
                                <a:lnTo>
                                  <a:pt x="45720" y="1524"/>
                                </a:lnTo>
                                <a:lnTo>
                                  <a:pt x="27432" y="57912"/>
                                </a:lnTo>
                                <a:lnTo>
                                  <a:pt x="25908" y="65532"/>
                                </a:lnTo>
                                <a:cubicBezTo>
                                  <a:pt x="25908" y="67056"/>
                                  <a:pt x="25908" y="67056"/>
                                  <a:pt x="25908" y="67056"/>
                                </a:cubicBezTo>
                                <a:cubicBezTo>
                                  <a:pt x="25908" y="68580"/>
                                  <a:pt x="25908" y="68580"/>
                                  <a:pt x="27432" y="68580"/>
                                </a:cubicBezTo>
                                <a:cubicBezTo>
                                  <a:pt x="27432" y="70104"/>
                                  <a:pt x="27432" y="70104"/>
                                  <a:pt x="28956" y="70104"/>
                                </a:cubicBezTo>
                                <a:cubicBezTo>
                                  <a:pt x="28956" y="70104"/>
                                  <a:pt x="30480" y="68580"/>
                                  <a:pt x="33528" y="67056"/>
                                </a:cubicBezTo>
                                <a:cubicBezTo>
                                  <a:pt x="33528" y="67056"/>
                                  <a:pt x="36576" y="64008"/>
                                  <a:pt x="39624" y="59436"/>
                                </a:cubicBezTo>
                                <a:lnTo>
                                  <a:pt x="41148" y="60960"/>
                                </a:lnTo>
                                <a:cubicBezTo>
                                  <a:pt x="36576" y="68580"/>
                                  <a:pt x="32004" y="73152"/>
                                  <a:pt x="27432" y="77724"/>
                                </a:cubicBezTo>
                                <a:cubicBezTo>
                                  <a:pt x="22860" y="80772"/>
                                  <a:pt x="18288" y="82296"/>
                                  <a:pt x="12192" y="82296"/>
                                </a:cubicBezTo>
                                <a:cubicBezTo>
                                  <a:pt x="9144" y="82296"/>
                                  <a:pt x="6096" y="80772"/>
                                  <a:pt x="4572" y="79248"/>
                                </a:cubicBezTo>
                                <a:cubicBezTo>
                                  <a:pt x="3048" y="77724"/>
                                  <a:pt x="1524" y="76200"/>
                                  <a:pt x="1524" y="74676"/>
                                </a:cubicBezTo>
                                <a:cubicBezTo>
                                  <a:pt x="1524" y="71628"/>
                                  <a:pt x="3048" y="67056"/>
                                  <a:pt x="4572" y="60960"/>
                                </a:cubicBezTo>
                                <a:lnTo>
                                  <a:pt x="7620" y="54864"/>
                                </a:lnTo>
                                <a:lnTo>
                                  <a:pt x="0" y="65393"/>
                                </a:lnTo>
                                <a:lnTo>
                                  <a:pt x="0" y="59943"/>
                                </a:lnTo>
                                <a:lnTo>
                                  <a:pt x="6096" y="48768"/>
                                </a:lnTo>
                                <a:cubicBezTo>
                                  <a:pt x="12192" y="36576"/>
                                  <a:pt x="15240" y="27432"/>
                                  <a:pt x="15240" y="18288"/>
                                </a:cubicBezTo>
                                <a:cubicBezTo>
                                  <a:pt x="15240" y="12192"/>
                                  <a:pt x="13716" y="9144"/>
                                  <a:pt x="12192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4572"/>
                                  <a:pt x="4572" y="6096"/>
                                  <a:pt x="3048" y="7620"/>
                                </a:cubicBezTo>
                                <a:lnTo>
                                  <a:pt x="0" y="12034"/>
                                </a:lnTo>
                                <a:lnTo>
                                  <a:pt x="0" y="3175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1" name="Shape 3971"/>
                        <wps:cNvSpPr/>
                        <wps:spPr>
                          <a:xfrm>
                            <a:off x="3785616" y="0"/>
                            <a:ext cx="120396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58497">
                                <a:moveTo>
                                  <a:pt x="105156" y="0"/>
                                </a:moveTo>
                                <a:cubicBezTo>
                                  <a:pt x="111252" y="0"/>
                                  <a:pt x="114300" y="1524"/>
                                  <a:pt x="117348" y="3048"/>
                                </a:cubicBezTo>
                                <a:cubicBezTo>
                                  <a:pt x="120396" y="4573"/>
                                  <a:pt x="120396" y="7620"/>
                                  <a:pt x="120396" y="9144"/>
                                </a:cubicBezTo>
                                <a:cubicBezTo>
                                  <a:pt x="120396" y="12192"/>
                                  <a:pt x="120396" y="15240"/>
                                  <a:pt x="118872" y="16764"/>
                                </a:cubicBezTo>
                                <a:cubicBezTo>
                                  <a:pt x="117348" y="18288"/>
                                  <a:pt x="114300" y="18288"/>
                                  <a:pt x="112776" y="18288"/>
                                </a:cubicBezTo>
                                <a:cubicBezTo>
                                  <a:pt x="109728" y="18288"/>
                                  <a:pt x="108204" y="18288"/>
                                  <a:pt x="106680" y="16764"/>
                                </a:cubicBezTo>
                                <a:cubicBezTo>
                                  <a:pt x="105156" y="15240"/>
                                  <a:pt x="103632" y="13716"/>
                                  <a:pt x="103632" y="12192"/>
                                </a:cubicBezTo>
                                <a:cubicBezTo>
                                  <a:pt x="103632" y="10668"/>
                                  <a:pt x="105156" y="10668"/>
                                  <a:pt x="105156" y="9144"/>
                                </a:cubicBezTo>
                                <a:cubicBezTo>
                                  <a:pt x="106680" y="7620"/>
                                  <a:pt x="106680" y="6097"/>
                                  <a:pt x="106680" y="6097"/>
                                </a:cubicBezTo>
                                <a:cubicBezTo>
                                  <a:pt x="106680" y="6097"/>
                                  <a:pt x="106680" y="6097"/>
                                  <a:pt x="106680" y="4573"/>
                                </a:cubicBezTo>
                                <a:cubicBezTo>
                                  <a:pt x="106680" y="4573"/>
                                  <a:pt x="105156" y="4573"/>
                                  <a:pt x="105156" y="4573"/>
                                </a:cubicBezTo>
                                <a:cubicBezTo>
                                  <a:pt x="102108" y="4573"/>
                                  <a:pt x="97536" y="6097"/>
                                  <a:pt x="94488" y="10668"/>
                                </a:cubicBezTo>
                                <a:cubicBezTo>
                                  <a:pt x="88392" y="16764"/>
                                  <a:pt x="83820" y="27432"/>
                                  <a:pt x="80772" y="41148"/>
                                </a:cubicBezTo>
                                <a:lnTo>
                                  <a:pt x="91440" y="41148"/>
                                </a:lnTo>
                                <a:lnTo>
                                  <a:pt x="89916" y="51816"/>
                                </a:lnTo>
                                <a:lnTo>
                                  <a:pt x="77724" y="51816"/>
                                </a:lnTo>
                                <a:lnTo>
                                  <a:pt x="65532" y="91440"/>
                                </a:lnTo>
                                <a:cubicBezTo>
                                  <a:pt x="60960" y="111252"/>
                                  <a:pt x="54864" y="124968"/>
                                  <a:pt x="51816" y="132588"/>
                                </a:cubicBezTo>
                                <a:cubicBezTo>
                                  <a:pt x="47244" y="141732"/>
                                  <a:pt x="41148" y="147828"/>
                                  <a:pt x="35052" y="152400"/>
                                </a:cubicBezTo>
                                <a:cubicBezTo>
                                  <a:pt x="28956" y="156973"/>
                                  <a:pt x="22860" y="158497"/>
                                  <a:pt x="15240" y="158497"/>
                                </a:cubicBezTo>
                                <a:cubicBezTo>
                                  <a:pt x="10668" y="158497"/>
                                  <a:pt x="6096" y="156973"/>
                                  <a:pt x="4572" y="155448"/>
                                </a:cubicBezTo>
                                <a:cubicBezTo>
                                  <a:pt x="1524" y="153924"/>
                                  <a:pt x="0" y="150876"/>
                                  <a:pt x="0" y="149352"/>
                                </a:cubicBezTo>
                                <a:cubicBezTo>
                                  <a:pt x="0" y="146304"/>
                                  <a:pt x="1524" y="144780"/>
                                  <a:pt x="3048" y="143256"/>
                                </a:cubicBezTo>
                                <a:cubicBezTo>
                                  <a:pt x="6096" y="141732"/>
                                  <a:pt x="9144" y="140209"/>
                                  <a:pt x="12192" y="140209"/>
                                </a:cubicBezTo>
                                <a:cubicBezTo>
                                  <a:pt x="15240" y="140209"/>
                                  <a:pt x="16764" y="140209"/>
                                  <a:pt x="18288" y="141732"/>
                                </a:cubicBezTo>
                                <a:cubicBezTo>
                                  <a:pt x="19812" y="143256"/>
                                  <a:pt x="19812" y="144780"/>
                                  <a:pt x="19812" y="147828"/>
                                </a:cubicBezTo>
                                <a:cubicBezTo>
                                  <a:pt x="19812" y="149352"/>
                                  <a:pt x="19812" y="150876"/>
                                  <a:pt x="18288" y="150876"/>
                                </a:cubicBezTo>
                                <a:cubicBezTo>
                                  <a:pt x="18288" y="152400"/>
                                  <a:pt x="18288" y="152400"/>
                                  <a:pt x="18288" y="152400"/>
                                </a:cubicBezTo>
                                <a:lnTo>
                                  <a:pt x="18288" y="153924"/>
                                </a:lnTo>
                                <a:cubicBezTo>
                                  <a:pt x="18288" y="153924"/>
                                  <a:pt x="18288" y="153924"/>
                                  <a:pt x="19812" y="153924"/>
                                </a:cubicBezTo>
                                <a:cubicBezTo>
                                  <a:pt x="21336" y="153924"/>
                                  <a:pt x="22860" y="153924"/>
                                  <a:pt x="22860" y="152400"/>
                                </a:cubicBezTo>
                                <a:cubicBezTo>
                                  <a:pt x="25908" y="149352"/>
                                  <a:pt x="28956" y="146304"/>
                                  <a:pt x="30480" y="143256"/>
                                </a:cubicBezTo>
                                <a:cubicBezTo>
                                  <a:pt x="30480" y="140209"/>
                                  <a:pt x="32004" y="132588"/>
                                  <a:pt x="35052" y="121920"/>
                                </a:cubicBezTo>
                                <a:lnTo>
                                  <a:pt x="54864" y="51816"/>
                                </a:lnTo>
                                <a:lnTo>
                                  <a:pt x="42672" y="51816"/>
                                </a:lnTo>
                                <a:lnTo>
                                  <a:pt x="45720" y="41148"/>
                                </a:lnTo>
                                <a:cubicBezTo>
                                  <a:pt x="50292" y="41148"/>
                                  <a:pt x="53340" y="41148"/>
                                  <a:pt x="54864" y="39624"/>
                                </a:cubicBezTo>
                                <a:cubicBezTo>
                                  <a:pt x="57912" y="38100"/>
                                  <a:pt x="59436" y="36576"/>
                                  <a:pt x="60960" y="32004"/>
                                </a:cubicBezTo>
                                <a:cubicBezTo>
                                  <a:pt x="68580" y="19812"/>
                                  <a:pt x="74676" y="12192"/>
                                  <a:pt x="82296" y="7620"/>
                                </a:cubicBezTo>
                                <a:cubicBezTo>
                                  <a:pt x="88392" y="3048"/>
                                  <a:pt x="96012" y="0"/>
                                  <a:pt x="105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3842004" y="0"/>
                            <a:ext cx="120396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58497">
                                <a:moveTo>
                                  <a:pt x="105156" y="0"/>
                                </a:moveTo>
                                <a:cubicBezTo>
                                  <a:pt x="111252" y="0"/>
                                  <a:pt x="114300" y="1524"/>
                                  <a:pt x="117348" y="3048"/>
                                </a:cubicBezTo>
                                <a:cubicBezTo>
                                  <a:pt x="120396" y="4573"/>
                                  <a:pt x="120396" y="7620"/>
                                  <a:pt x="120396" y="9144"/>
                                </a:cubicBezTo>
                                <a:cubicBezTo>
                                  <a:pt x="120396" y="12192"/>
                                  <a:pt x="120396" y="15240"/>
                                  <a:pt x="118872" y="16764"/>
                                </a:cubicBezTo>
                                <a:cubicBezTo>
                                  <a:pt x="117348" y="18288"/>
                                  <a:pt x="114300" y="18288"/>
                                  <a:pt x="112776" y="18288"/>
                                </a:cubicBezTo>
                                <a:cubicBezTo>
                                  <a:pt x="109728" y="18288"/>
                                  <a:pt x="108204" y="18288"/>
                                  <a:pt x="106680" y="16764"/>
                                </a:cubicBezTo>
                                <a:cubicBezTo>
                                  <a:pt x="105156" y="15240"/>
                                  <a:pt x="103632" y="13716"/>
                                  <a:pt x="103632" y="12192"/>
                                </a:cubicBezTo>
                                <a:cubicBezTo>
                                  <a:pt x="103632" y="10668"/>
                                  <a:pt x="105156" y="10668"/>
                                  <a:pt x="105156" y="9144"/>
                                </a:cubicBezTo>
                                <a:cubicBezTo>
                                  <a:pt x="106680" y="7620"/>
                                  <a:pt x="106680" y="6097"/>
                                  <a:pt x="106680" y="6097"/>
                                </a:cubicBezTo>
                                <a:cubicBezTo>
                                  <a:pt x="106680" y="6097"/>
                                  <a:pt x="106680" y="6097"/>
                                  <a:pt x="106680" y="4573"/>
                                </a:cubicBezTo>
                                <a:cubicBezTo>
                                  <a:pt x="106680" y="4573"/>
                                  <a:pt x="105156" y="4573"/>
                                  <a:pt x="105156" y="4573"/>
                                </a:cubicBezTo>
                                <a:cubicBezTo>
                                  <a:pt x="100584" y="4573"/>
                                  <a:pt x="97536" y="6097"/>
                                  <a:pt x="94488" y="10668"/>
                                </a:cubicBezTo>
                                <a:cubicBezTo>
                                  <a:pt x="88392" y="16764"/>
                                  <a:pt x="83820" y="27432"/>
                                  <a:pt x="80772" y="41148"/>
                                </a:cubicBezTo>
                                <a:lnTo>
                                  <a:pt x="91440" y="41148"/>
                                </a:lnTo>
                                <a:lnTo>
                                  <a:pt x="89916" y="51816"/>
                                </a:lnTo>
                                <a:lnTo>
                                  <a:pt x="77724" y="51816"/>
                                </a:lnTo>
                                <a:lnTo>
                                  <a:pt x="65532" y="91440"/>
                                </a:lnTo>
                                <a:cubicBezTo>
                                  <a:pt x="60960" y="111252"/>
                                  <a:pt x="54864" y="124968"/>
                                  <a:pt x="50292" y="132588"/>
                                </a:cubicBezTo>
                                <a:cubicBezTo>
                                  <a:pt x="47244" y="141732"/>
                                  <a:pt x="41148" y="147828"/>
                                  <a:pt x="35052" y="152400"/>
                                </a:cubicBezTo>
                                <a:cubicBezTo>
                                  <a:pt x="28956" y="156973"/>
                                  <a:pt x="22860" y="158497"/>
                                  <a:pt x="15240" y="158497"/>
                                </a:cubicBezTo>
                                <a:cubicBezTo>
                                  <a:pt x="9144" y="158497"/>
                                  <a:pt x="6096" y="156973"/>
                                  <a:pt x="4572" y="155448"/>
                                </a:cubicBezTo>
                                <a:cubicBezTo>
                                  <a:pt x="1524" y="153924"/>
                                  <a:pt x="0" y="150876"/>
                                  <a:pt x="0" y="149352"/>
                                </a:cubicBezTo>
                                <a:cubicBezTo>
                                  <a:pt x="0" y="146304"/>
                                  <a:pt x="1524" y="144780"/>
                                  <a:pt x="3048" y="143256"/>
                                </a:cubicBezTo>
                                <a:cubicBezTo>
                                  <a:pt x="6096" y="141732"/>
                                  <a:pt x="9144" y="140209"/>
                                  <a:pt x="12192" y="140209"/>
                                </a:cubicBezTo>
                                <a:cubicBezTo>
                                  <a:pt x="15240" y="140209"/>
                                  <a:pt x="16764" y="140209"/>
                                  <a:pt x="18288" y="141732"/>
                                </a:cubicBezTo>
                                <a:cubicBezTo>
                                  <a:pt x="19812" y="143256"/>
                                  <a:pt x="19812" y="144780"/>
                                  <a:pt x="19812" y="147828"/>
                                </a:cubicBezTo>
                                <a:cubicBezTo>
                                  <a:pt x="19812" y="149352"/>
                                  <a:pt x="19812" y="150876"/>
                                  <a:pt x="18288" y="150876"/>
                                </a:cubicBezTo>
                                <a:cubicBezTo>
                                  <a:pt x="18288" y="152400"/>
                                  <a:pt x="18288" y="152400"/>
                                  <a:pt x="18288" y="152400"/>
                                </a:cubicBezTo>
                                <a:lnTo>
                                  <a:pt x="18288" y="153924"/>
                                </a:lnTo>
                                <a:cubicBezTo>
                                  <a:pt x="18288" y="153924"/>
                                  <a:pt x="18288" y="153924"/>
                                  <a:pt x="19812" y="153924"/>
                                </a:cubicBezTo>
                                <a:cubicBezTo>
                                  <a:pt x="21336" y="153924"/>
                                  <a:pt x="22860" y="153924"/>
                                  <a:pt x="22860" y="152400"/>
                                </a:cubicBezTo>
                                <a:cubicBezTo>
                                  <a:pt x="25908" y="149352"/>
                                  <a:pt x="28956" y="146304"/>
                                  <a:pt x="30480" y="143256"/>
                                </a:cubicBezTo>
                                <a:cubicBezTo>
                                  <a:pt x="30480" y="140209"/>
                                  <a:pt x="32004" y="132588"/>
                                  <a:pt x="35052" y="121920"/>
                                </a:cubicBezTo>
                                <a:lnTo>
                                  <a:pt x="54864" y="51816"/>
                                </a:lnTo>
                                <a:lnTo>
                                  <a:pt x="42672" y="51816"/>
                                </a:lnTo>
                                <a:lnTo>
                                  <a:pt x="45720" y="41148"/>
                                </a:lnTo>
                                <a:cubicBezTo>
                                  <a:pt x="50292" y="41148"/>
                                  <a:pt x="53340" y="41148"/>
                                  <a:pt x="54864" y="39624"/>
                                </a:cubicBezTo>
                                <a:cubicBezTo>
                                  <a:pt x="57912" y="38100"/>
                                  <a:pt x="59436" y="36576"/>
                                  <a:pt x="60960" y="32004"/>
                                </a:cubicBezTo>
                                <a:cubicBezTo>
                                  <a:pt x="68580" y="19812"/>
                                  <a:pt x="74676" y="12192"/>
                                  <a:pt x="82296" y="7620"/>
                                </a:cubicBezTo>
                                <a:cubicBezTo>
                                  <a:pt x="88392" y="3048"/>
                                  <a:pt x="96012" y="0"/>
                                  <a:pt x="105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3951732" y="39625"/>
                            <a:ext cx="67056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18872">
                                <a:moveTo>
                                  <a:pt x="62484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6858"/>
                                </a:lnTo>
                                <a:lnTo>
                                  <a:pt x="65532" y="13715"/>
                                </a:lnTo>
                                <a:lnTo>
                                  <a:pt x="67056" y="12530"/>
                                </a:lnTo>
                                <a:lnTo>
                                  <a:pt x="67056" y="18287"/>
                                </a:lnTo>
                                <a:lnTo>
                                  <a:pt x="62484" y="22860"/>
                                </a:lnTo>
                                <a:lnTo>
                                  <a:pt x="48768" y="70103"/>
                                </a:lnTo>
                                <a:cubicBezTo>
                                  <a:pt x="50292" y="73152"/>
                                  <a:pt x="51816" y="74676"/>
                                  <a:pt x="53340" y="76200"/>
                                </a:cubicBezTo>
                                <a:cubicBezTo>
                                  <a:pt x="54864" y="77724"/>
                                  <a:pt x="56388" y="77724"/>
                                  <a:pt x="57912" y="77724"/>
                                </a:cubicBezTo>
                                <a:cubicBezTo>
                                  <a:pt x="59436" y="77724"/>
                                  <a:pt x="62484" y="77724"/>
                                  <a:pt x="64008" y="76200"/>
                                </a:cubicBezTo>
                                <a:lnTo>
                                  <a:pt x="67056" y="73151"/>
                                </a:lnTo>
                                <a:lnTo>
                                  <a:pt x="67056" y="79959"/>
                                </a:lnTo>
                                <a:lnTo>
                                  <a:pt x="57912" y="82296"/>
                                </a:lnTo>
                                <a:cubicBezTo>
                                  <a:pt x="56388" y="82296"/>
                                  <a:pt x="53340" y="82296"/>
                                  <a:pt x="53340" y="80772"/>
                                </a:cubicBezTo>
                                <a:cubicBezTo>
                                  <a:pt x="51816" y="80772"/>
                                  <a:pt x="48768" y="79248"/>
                                  <a:pt x="45720" y="77724"/>
                                </a:cubicBezTo>
                                <a:lnTo>
                                  <a:pt x="41148" y="94488"/>
                                </a:lnTo>
                                <a:cubicBezTo>
                                  <a:pt x="39624" y="102108"/>
                                  <a:pt x="39624" y="106680"/>
                                  <a:pt x="39624" y="109727"/>
                                </a:cubicBezTo>
                                <a:cubicBezTo>
                                  <a:pt x="39624" y="111252"/>
                                  <a:pt x="39624" y="112776"/>
                                  <a:pt x="41148" y="114300"/>
                                </a:cubicBezTo>
                                <a:cubicBezTo>
                                  <a:pt x="42672" y="115824"/>
                                  <a:pt x="44196" y="115824"/>
                                  <a:pt x="48768" y="117348"/>
                                </a:cubicBezTo>
                                <a:lnTo>
                                  <a:pt x="47244" y="118872"/>
                                </a:lnTo>
                                <a:lnTo>
                                  <a:pt x="0" y="118872"/>
                                </a:lnTo>
                                <a:lnTo>
                                  <a:pt x="1524" y="117348"/>
                                </a:lnTo>
                                <a:cubicBezTo>
                                  <a:pt x="6096" y="117348"/>
                                  <a:pt x="9144" y="115824"/>
                                  <a:pt x="12192" y="112776"/>
                                </a:cubicBezTo>
                                <a:cubicBezTo>
                                  <a:pt x="13716" y="111252"/>
                                  <a:pt x="16764" y="105156"/>
                                  <a:pt x="18288" y="97536"/>
                                </a:cubicBezTo>
                                <a:lnTo>
                                  <a:pt x="39624" y="22860"/>
                                </a:lnTo>
                                <a:cubicBezTo>
                                  <a:pt x="41148" y="16764"/>
                                  <a:pt x="42672" y="12192"/>
                                  <a:pt x="42672" y="10668"/>
                                </a:cubicBezTo>
                                <a:cubicBezTo>
                                  <a:pt x="42672" y="9144"/>
                                  <a:pt x="41148" y="9144"/>
                                  <a:pt x="41148" y="7620"/>
                                </a:cubicBezTo>
                                <a:cubicBezTo>
                                  <a:pt x="41148" y="7620"/>
                                  <a:pt x="39624" y="6096"/>
                                  <a:pt x="39624" y="6096"/>
                                </a:cubicBezTo>
                                <a:cubicBezTo>
                                  <a:pt x="38100" y="6096"/>
                                  <a:pt x="35052" y="6096"/>
                                  <a:pt x="30480" y="6096"/>
                                </a:cubicBezTo>
                                <a:lnTo>
                                  <a:pt x="32004" y="4572"/>
                                </a:lnTo>
                                <a:lnTo>
                                  <a:pt x="62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4018788" y="39625"/>
                            <a:ext cx="39624" cy="79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9959">
                                <a:moveTo>
                                  <a:pt x="22860" y="0"/>
                                </a:moveTo>
                                <a:cubicBezTo>
                                  <a:pt x="28956" y="0"/>
                                  <a:pt x="33528" y="1524"/>
                                  <a:pt x="36576" y="6096"/>
                                </a:cubicBezTo>
                                <a:cubicBezTo>
                                  <a:pt x="38100" y="10668"/>
                                  <a:pt x="39624" y="15239"/>
                                  <a:pt x="39624" y="21336"/>
                                </a:cubicBezTo>
                                <a:cubicBezTo>
                                  <a:pt x="39624" y="38100"/>
                                  <a:pt x="35052" y="53339"/>
                                  <a:pt x="22860" y="65532"/>
                                </a:cubicBezTo>
                                <a:cubicBezTo>
                                  <a:pt x="18288" y="70866"/>
                                  <a:pt x="13335" y="75057"/>
                                  <a:pt x="8001" y="77915"/>
                                </a:cubicBezTo>
                                <a:lnTo>
                                  <a:pt x="0" y="79959"/>
                                </a:lnTo>
                                <a:lnTo>
                                  <a:pt x="0" y="73151"/>
                                </a:lnTo>
                                <a:lnTo>
                                  <a:pt x="3048" y="70103"/>
                                </a:lnTo>
                                <a:cubicBezTo>
                                  <a:pt x="6096" y="67056"/>
                                  <a:pt x="9144" y="62484"/>
                                  <a:pt x="10668" y="57912"/>
                                </a:cubicBezTo>
                                <a:cubicBezTo>
                                  <a:pt x="13716" y="53339"/>
                                  <a:pt x="15240" y="48768"/>
                                  <a:pt x="16764" y="42672"/>
                                </a:cubicBezTo>
                                <a:cubicBezTo>
                                  <a:pt x="18288" y="36576"/>
                                  <a:pt x="18288" y="30480"/>
                                  <a:pt x="18288" y="24384"/>
                                </a:cubicBezTo>
                                <a:cubicBezTo>
                                  <a:pt x="18288" y="19812"/>
                                  <a:pt x="18288" y="16764"/>
                                  <a:pt x="16764" y="15239"/>
                                </a:cubicBezTo>
                                <a:cubicBezTo>
                                  <a:pt x="15240" y="13715"/>
                                  <a:pt x="12192" y="12192"/>
                                  <a:pt x="10668" y="12192"/>
                                </a:cubicBezTo>
                                <a:cubicBezTo>
                                  <a:pt x="9144" y="12192"/>
                                  <a:pt x="6096" y="12192"/>
                                  <a:pt x="4572" y="13715"/>
                                </a:cubicBezTo>
                                <a:lnTo>
                                  <a:pt x="0" y="18287"/>
                                </a:lnTo>
                                <a:lnTo>
                                  <a:pt x="0" y="12530"/>
                                </a:lnTo>
                                <a:lnTo>
                                  <a:pt x="12192" y="3048"/>
                                </a:lnTo>
                                <a:cubicBezTo>
                                  <a:pt x="16764" y="1524"/>
                                  <a:pt x="19812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5" name="Shape 3975"/>
                        <wps:cNvSpPr/>
                        <wps:spPr>
                          <a:xfrm>
                            <a:off x="4018788" y="39625"/>
                            <a:ext cx="152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6858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0" y="6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4066032" y="39625"/>
                            <a:ext cx="70104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80772">
                                <a:moveTo>
                                  <a:pt x="3810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28956" y="48768"/>
                                </a:lnTo>
                                <a:cubicBezTo>
                                  <a:pt x="39624" y="24384"/>
                                  <a:pt x="47244" y="10668"/>
                                  <a:pt x="51816" y="4572"/>
                                </a:cubicBezTo>
                                <a:cubicBezTo>
                                  <a:pt x="54864" y="1524"/>
                                  <a:pt x="59436" y="0"/>
                                  <a:pt x="62484" y="0"/>
                                </a:cubicBezTo>
                                <a:cubicBezTo>
                                  <a:pt x="65532" y="0"/>
                                  <a:pt x="67056" y="1524"/>
                                  <a:pt x="68580" y="3048"/>
                                </a:cubicBezTo>
                                <a:cubicBezTo>
                                  <a:pt x="70104" y="4572"/>
                                  <a:pt x="70104" y="6096"/>
                                  <a:pt x="70104" y="10668"/>
                                </a:cubicBezTo>
                                <a:cubicBezTo>
                                  <a:pt x="70104" y="15240"/>
                                  <a:pt x="68580" y="19812"/>
                                  <a:pt x="67056" y="24384"/>
                                </a:cubicBezTo>
                                <a:cubicBezTo>
                                  <a:pt x="64008" y="25908"/>
                                  <a:pt x="62484" y="27432"/>
                                  <a:pt x="60960" y="27432"/>
                                </a:cubicBezTo>
                                <a:cubicBezTo>
                                  <a:pt x="57912" y="27432"/>
                                  <a:pt x="56388" y="25908"/>
                                  <a:pt x="54864" y="24384"/>
                                </a:cubicBezTo>
                                <a:cubicBezTo>
                                  <a:pt x="54864" y="22860"/>
                                  <a:pt x="53340" y="21336"/>
                                  <a:pt x="53340" y="21336"/>
                                </a:cubicBezTo>
                                <a:cubicBezTo>
                                  <a:pt x="51816" y="21336"/>
                                  <a:pt x="51816" y="21336"/>
                                  <a:pt x="51816" y="21336"/>
                                </a:cubicBezTo>
                                <a:cubicBezTo>
                                  <a:pt x="50292" y="21336"/>
                                  <a:pt x="50292" y="21336"/>
                                  <a:pt x="50292" y="21336"/>
                                </a:cubicBezTo>
                                <a:cubicBezTo>
                                  <a:pt x="48768" y="22860"/>
                                  <a:pt x="47244" y="24384"/>
                                  <a:pt x="44196" y="27432"/>
                                </a:cubicBezTo>
                                <a:cubicBezTo>
                                  <a:pt x="42672" y="28956"/>
                                  <a:pt x="39624" y="33528"/>
                                  <a:pt x="36576" y="39624"/>
                                </a:cubicBezTo>
                                <a:cubicBezTo>
                                  <a:pt x="33528" y="45720"/>
                                  <a:pt x="32004" y="51816"/>
                                  <a:pt x="30480" y="56388"/>
                                </a:cubicBezTo>
                                <a:cubicBezTo>
                                  <a:pt x="28956" y="59436"/>
                                  <a:pt x="25908" y="68580"/>
                                  <a:pt x="22860" y="80772"/>
                                </a:cubicBezTo>
                                <a:lnTo>
                                  <a:pt x="0" y="80772"/>
                                </a:lnTo>
                                <a:lnTo>
                                  <a:pt x="16764" y="22860"/>
                                </a:lnTo>
                                <a:cubicBezTo>
                                  <a:pt x="18288" y="18288"/>
                                  <a:pt x="18288" y="15240"/>
                                  <a:pt x="18288" y="13716"/>
                                </a:cubicBezTo>
                                <a:cubicBezTo>
                                  <a:pt x="18288" y="12192"/>
                                  <a:pt x="18288" y="10668"/>
                                  <a:pt x="18288" y="10668"/>
                                </a:cubicBezTo>
                                <a:cubicBezTo>
                                  <a:pt x="16764" y="9144"/>
                                  <a:pt x="16764" y="9144"/>
                                  <a:pt x="15240" y="7620"/>
                                </a:cubicBezTo>
                                <a:cubicBezTo>
                                  <a:pt x="13716" y="7620"/>
                                  <a:pt x="12192" y="7620"/>
                                  <a:pt x="7620" y="7620"/>
                                </a:cubicBezTo>
                                <a:lnTo>
                                  <a:pt x="9144" y="609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4137660" y="39624"/>
                            <a:ext cx="4267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2296">
                                <a:moveTo>
                                  <a:pt x="3810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24384" y="60960"/>
                                </a:lnTo>
                                <a:cubicBezTo>
                                  <a:pt x="24384" y="65532"/>
                                  <a:pt x="22860" y="67056"/>
                                  <a:pt x="22860" y="68580"/>
                                </a:cubicBezTo>
                                <a:cubicBezTo>
                                  <a:pt x="22860" y="68580"/>
                                  <a:pt x="22860" y="70104"/>
                                  <a:pt x="24384" y="70104"/>
                                </a:cubicBezTo>
                                <a:cubicBezTo>
                                  <a:pt x="24384" y="70104"/>
                                  <a:pt x="24384" y="70104"/>
                                  <a:pt x="25908" y="70104"/>
                                </a:cubicBezTo>
                                <a:cubicBezTo>
                                  <a:pt x="25908" y="70104"/>
                                  <a:pt x="27432" y="70104"/>
                                  <a:pt x="28956" y="70104"/>
                                </a:cubicBezTo>
                                <a:cubicBezTo>
                                  <a:pt x="30480" y="67056"/>
                                  <a:pt x="35052" y="64008"/>
                                  <a:pt x="38100" y="57912"/>
                                </a:cubicBezTo>
                                <a:lnTo>
                                  <a:pt x="39624" y="59436"/>
                                </a:lnTo>
                                <a:cubicBezTo>
                                  <a:pt x="30480" y="74676"/>
                                  <a:pt x="21336" y="82296"/>
                                  <a:pt x="12192" y="82296"/>
                                </a:cubicBezTo>
                                <a:cubicBezTo>
                                  <a:pt x="7620" y="82296"/>
                                  <a:pt x="6096" y="80772"/>
                                  <a:pt x="3048" y="79248"/>
                                </a:cubicBezTo>
                                <a:cubicBezTo>
                                  <a:pt x="1524" y="77724"/>
                                  <a:pt x="0" y="74676"/>
                                  <a:pt x="0" y="71628"/>
                                </a:cubicBezTo>
                                <a:cubicBezTo>
                                  <a:pt x="0" y="70104"/>
                                  <a:pt x="0" y="67056"/>
                                  <a:pt x="1524" y="64008"/>
                                </a:cubicBezTo>
                                <a:lnTo>
                                  <a:pt x="15240" y="19812"/>
                                </a:lnTo>
                                <a:cubicBezTo>
                                  <a:pt x="16764" y="16764"/>
                                  <a:pt x="16764" y="13716"/>
                                  <a:pt x="16764" y="10668"/>
                                </a:cubicBezTo>
                                <a:cubicBezTo>
                                  <a:pt x="16764" y="9144"/>
                                  <a:pt x="16764" y="9144"/>
                                  <a:pt x="15240" y="7620"/>
                                </a:cubicBezTo>
                                <a:cubicBezTo>
                                  <a:pt x="13716" y="6096"/>
                                  <a:pt x="12192" y="6096"/>
                                  <a:pt x="10668" y="6096"/>
                                </a:cubicBezTo>
                                <a:cubicBezTo>
                                  <a:pt x="9144" y="6096"/>
                                  <a:pt x="7620" y="6096"/>
                                  <a:pt x="6096" y="6096"/>
                                </a:cubicBezTo>
                                <a:lnTo>
                                  <a:pt x="7620" y="4572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4162045" y="0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12192" y="0"/>
                                </a:moveTo>
                                <a:cubicBezTo>
                                  <a:pt x="16764" y="0"/>
                                  <a:pt x="18288" y="1524"/>
                                  <a:pt x="21336" y="3048"/>
                                </a:cubicBezTo>
                                <a:cubicBezTo>
                                  <a:pt x="24384" y="6096"/>
                                  <a:pt x="24384" y="9144"/>
                                  <a:pt x="24384" y="12192"/>
                                </a:cubicBezTo>
                                <a:cubicBezTo>
                                  <a:pt x="24384" y="15240"/>
                                  <a:pt x="24384" y="18288"/>
                                  <a:pt x="21336" y="21336"/>
                                </a:cubicBezTo>
                                <a:cubicBezTo>
                                  <a:pt x="18288" y="22860"/>
                                  <a:pt x="15240" y="24384"/>
                                  <a:pt x="12192" y="24384"/>
                                </a:cubicBezTo>
                                <a:cubicBezTo>
                                  <a:pt x="9144" y="24384"/>
                                  <a:pt x="6096" y="22860"/>
                                  <a:pt x="4572" y="21336"/>
                                </a:cubicBezTo>
                                <a:cubicBezTo>
                                  <a:pt x="1524" y="18288"/>
                                  <a:pt x="0" y="15240"/>
                                  <a:pt x="0" y="12192"/>
                                </a:cubicBezTo>
                                <a:cubicBezTo>
                                  <a:pt x="0" y="9144"/>
                                  <a:pt x="1524" y="6096"/>
                                  <a:pt x="4572" y="3048"/>
                                </a:cubicBezTo>
                                <a:cubicBezTo>
                                  <a:pt x="6096" y="1524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4186428" y="43142"/>
                            <a:ext cx="39624" cy="78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8779">
                                <a:moveTo>
                                  <a:pt x="39624" y="0"/>
                                </a:moveTo>
                                <a:lnTo>
                                  <a:pt x="39624" y="9787"/>
                                </a:lnTo>
                                <a:lnTo>
                                  <a:pt x="37147" y="12866"/>
                                </a:lnTo>
                                <a:cubicBezTo>
                                  <a:pt x="34671" y="17057"/>
                                  <a:pt x="32004" y="22391"/>
                                  <a:pt x="28956" y="28487"/>
                                </a:cubicBezTo>
                                <a:cubicBezTo>
                                  <a:pt x="24384" y="42203"/>
                                  <a:pt x="21336" y="54395"/>
                                  <a:pt x="21336" y="65063"/>
                                </a:cubicBezTo>
                                <a:cubicBezTo>
                                  <a:pt x="21336" y="68111"/>
                                  <a:pt x="22860" y="69635"/>
                                  <a:pt x="24384" y="71159"/>
                                </a:cubicBezTo>
                                <a:cubicBezTo>
                                  <a:pt x="25908" y="72683"/>
                                  <a:pt x="27432" y="74207"/>
                                  <a:pt x="30480" y="74207"/>
                                </a:cubicBezTo>
                                <a:cubicBezTo>
                                  <a:pt x="32004" y="74207"/>
                                  <a:pt x="35052" y="74207"/>
                                  <a:pt x="36576" y="72683"/>
                                </a:cubicBezTo>
                                <a:lnTo>
                                  <a:pt x="39624" y="68111"/>
                                </a:lnTo>
                                <a:lnTo>
                                  <a:pt x="39624" y="74745"/>
                                </a:lnTo>
                                <a:lnTo>
                                  <a:pt x="25908" y="78779"/>
                                </a:lnTo>
                                <a:cubicBezTo>
                                  <a:pt x="16764" y="78779"/>
                                  <a:pt x="10668" y="75731"/>
                                  <a:pt x="7620" y="71159"/>
                                </a:cubicBezTo>
                                <a:cubicBezTo>
                                  <a:pt x="3048" y="66587"/>
                                  <a:pt x="0" y="62015"/>
                                  <a:pt x="0" y="54395"/>
                                </a:cubicBezTo>
                                <a:cubicBezTo>
                                  <a:pt x="0" y="46775"/>
                                  <a:pt x="1524" y="39155"/>
                                  <a:pt x="6096" y="31535"/>
                                </a:cubicBezTo>
                                <a:cubicBezTo>
                                  <a:pt x="9144" y="25439"/>
                                  <a:pt x="12192" y="19343"/>
                                  <a:pt x="18288" y="14771"/>
                                </a:cubicBezTo>
                                <a:cubicBezTo>
                                  <a:pt x="22860" y="8675"/>
                                  <a:pt x="28956" y="4103"/>
                                  <a:pt x="35052" y="1055"/>
                                </a:cubicBez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4226052" y="39625"/>
                            <a:ext cx="39624" cy="7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8262">
                                <a:moveTo>
                                  <a:pt x="15240" y="0"/>
                                </a:moveTo>
                                <a:cubicBezTo>
                                  <a:pt x="19812" y="0"/>
                                  <a:pt x="24384" y="1524"/>
                                  <a:pt x="27432" y="3048"/>
                                </a:cubicBezTo>
                                <a:cubicBezTo>
                                  <a:pt x="32004" y="4572"/>
                                  <a:pt x="35052" y="7620"/>
                                  <a:pt x="36576" y="12192"/>
                                </a:cubicBezTo>
                                <a:cubicBezTo>
                                  <a:pt x="39624" y="15240"/>
                                  <a:pt x="39624" y="19812"/>
                                  <a:pt x="39624" y="24384"/>
                                </a:cubicBezTo>
                                <a:cubicBezTo>
                                  <a:pt x="39624" y="33528"/>
                                  <a:pt x="38100" y="42672"/>
                                  <a:pt x="32004" y="51815"/>
                                </a:cubicBezTo>
                                <a:cubicBezTo>
                                  <a:pt x="27432" y="60960"/>
                                  <a:pt x="19812" y="68580"/>
                                  <a:pt x="12192" y="74676"/>
                                </a:cubicBezTo>
                                <a:lnTo>
                                  <a:pt x="0" y="78262"/>
                                </a:lnTo>
                                <a:lnTo>
                                  <a:pt x="0" y="71628"/>
                                </a:lnTo>
                                <a:lnTo>
                                  <a:pt x="6096" y="62484"/>
                                </a:lnTo>
                                <a:cubicBezTo>
                                  <a:pt x="9144" y="54864"/>
                                  <a:pt x="12192" y="47244"/>
                                  <a:pt x="15240" y="38100"/>
                                </a:cubicBezTo>
                                <a:cubicBezTo>
                                  <a:pt x="18288" y="28956"/>
                                  <a:pt x="18288" y="21336"/>
                                  <a:pt x="18288" y="13715"/>
                                </a:cubicBezTo>
                                <a:cubicBezTo>
                                  <a:pt x="18288" y="10668"/>
                                  <a:pt x="18288" y="9144"/>
                                  <a:pt x="16764" y="7620"/>
                                </a:cubicBezTo>
                                <a:cubicBezTo>
                                  <a:pt x="15240" y="6096"/>
                                  <a:pt x="13716" y="4572"/>
                                  <a:pt x="12192" y="4572"/>
                                </a:cubicBezTo>
                                <a:cubicBezTo>
                                  <a:pt x="9144" y="4572"/>
                                  <a:pt x="6096" y="6096"/>
                                  <a:pt x="4572" y="7620"/>
                                </a:cubicBezTo>
                                <a:lnTo>
                                  <a:pt x="0" y="13304"/>
                                </a:lnTo>
                                <a:lnTo>
                                  <a:pt x="0" y="351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4273296" y="39625"/>
                            <a:ext cx="70104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80772">
                                <a:moveTo>
                                  <a:pt x="3810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28956" y="48768"/>
                                </a:lnTo>
                                <a:cubicBezTo>
                                  <a:pt x="39624" y="24384"/>
                                  <a:pt x="47244" y="10668"/>
                                  <a:pt x="51816" y="4572"/>
                                </a:cubicBezTo>
                                <a:cubicBezTo>
                                  <a:pt x="54864" y="1524"/>
                                  <a:pt x="59436" y="0"/>
                                  <a:pt x="62484" y="0"/>
                                </a:cubicBezTo>
                                <a:cubicBezTo>
                                  <a:pt x="64008" y="0"/>
                                  <a:pt x="67056" y="1524"/>
                                  <a:pt x="68580" y="3048"/>
                                </a:cubicBezTo>
                                <a:cubicBezTo>
                                  <a:pt x="70104" y="4572"/>
                                  <a:pt x="70104" y="6096"/>
                                  <a:pt x="70104" y="10668"/>
                                </a:cubicBezTo>
                                <a:cubicBezTo>
                                  <a:pt x="70104" y="15240"/>
                                  <a:pt x="68580" y="19812"/>
                                  <a:pt x="67056" y="24384"/>
                                </a:cubicBezTo>
                                <a:cubicBezTo>
                                  <a:pt x="64008" y="25908"/>
                                  <a:pt x="62484" y="27432"/>
                                  <a:pt x="60960" y="27432"/>
                                </a:cubicBezTo>
                                <a:cubicBezTo>
                                  <a:pt x="57912" y="27432"/>
                                  <a:pt x="56388" y="25908"/>
                                  <a:pt x="54864" y="24384"/>
                                </a:cubicBezTo>
                                <a:cubicBezTo>
                                  <a:pt x="54864" y="22860"/>
                                  <a:pt x="53340" y="21336"/>
                                  <a:pt x="53340" y="21336"/>
                                </a:cubicBezTo>
                                <a:cubicBezTo>
                                  <a:pt x="51816" y="21336"/>
                                  <a:pt x="51816" y="21336"/>
                                  <a:pt x="51816" y="21336"/>
                                </a:cubicBezTo>
                                <a:cubicBezTo>
                                  <a:pt x="50292" y="21336"/>
                                  <a:pt x="50292" y="21336"/>
                                  <a:pt x="48768" y="21336"/>
                                </a:cubicBezTo>
                                <a:cubicBezTo>
                                  <a:pt x="48768" y="22860"/>
                                  <a:pt x="47244" y="24384"/>
                                  <a:pt x="44196" y="27432"/>
                                </a:cubicBezTo>
                                <a:cubicBezTo>
                                  <a:pt x="42672" y="28956"/>
                                  <a:pt x="39624" y="33528"/>
                                  <a:pt x="36576" y="39624"/>
                                </a:cubicBezTo>
                                <a:cubicBezTo>
                                  <a:pt x="33528" y="45720"/>
                                  <a:pt x="32004" y="51816"/>
                                  <a:pt x="30480" y="56388"/>
                                </a:cubicBezTo>
                                <a:cubicBezTo>
                                  <a:pt x="27432" y="59436"/>
                                  <a:pt x="25908" y="68580"/>
                                  <a:pt x="22860" y="80772"/>
                                </a:cubicBezTo>
                                <a:lnTo>
                                  <a:pt x="0" y="80772"/>
                                </a:lnTo>
                                <a:lnTo>
                                  <a:pt x="16764" y="22860"/>
                                </a:lnTo>
                                <a:cubicBezTo>
                                  <a:pt x="18288" y="18288"/>
                                  <a:pt x="18288" y="15240"/>
                                  <a:pt x="18288" y="13716"/>
                                </a:cubicBezTo>
                                <a:cubicBezTo>
                                  <a:pt x="18288" y="12192"/>
                                  <a:pt x="18288" y="10668"/>
                                  <a:pt x="18288" y="10668"/>
                                </a:cubicBezTo>
                                <a:cubicBezTo>
                                  <a:pt x="16764" y="9144"/>
                                  <a:pt x="16764" y="9144"/>
                                  <a:pt x="15240" y="7620"/>
                                </a:cubicBezTo>
                                <a:cubicBezTo>
                                  <a:pt x="13716" y="7620"/>
                                  <a:pt x="12192" y="7620"/>
                                  <a:pt x="7620" y="7620"/>
                                </a:cubicBezTo>
                                <a:lnTo>
                                  <a:pt x="9144" y="609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6" name="Shape 17056"/>
                        <wps:cNvSpPr/>
                        <wps:spPr>
                          <a:xfrm>
                            <a:off x="0" y="137161"/>
                            <a:ext cx="4344924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4924" h="18287">
                                <a:moveTo>
                                  <a:pt x="0" y="0"/>
                                </a:moveTo>
                                <a:lnTo>
                                  <a:pt x="4344924" y="0"/>
                                </a:lnTo>
                                <a:lnTo>
                                  <a:pt x="4344924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1082040" y="202692"/>
                            <a:ext cx="5181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5156">
                                <a:moveTo>
                                  <a:pt x="44196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2672" y="24384"/>
                                </a:lnTo>
                                <a:lnTo>
                                  <a:pt x="51816" y="24384"/>
                                </a:lnTo>
                                <a:lnTo>
                                  <a:pt x="48768" y="35052"/>
                                </a:lnTo>
                                <a:lnTo>
                                  <a:pt x="39624" y="35052"/>
                                </a:lnTo>
                                <a:lnTo>
                                  <a:pt x="24384" y="86868"/>
                                </a:lnTo>
                                <a:cubicBezTo>
                                  <a:pt x="22860" y="89916"/>
                                  <a:pt x="22860" y="91440"/>
                                  <a:pt x="22860" y="92964"/>
                                </a:cubicBezTo>
                                <a:cubicBezTo>
                                  <a:pt x="22860" y="94488"/>
                                  <a:pt x="22860" y="94488"/>
                                  <a:pt x="22860" y="94488"/>
                                </a:cubicBezTo>
                                <a:cubicBezTo>
                                  <a:pt x="24384" y="94488"/>
                                  <a:pt x="24384" y="94488"/>
                                  <a:pt x="25908" y="94488"/>
                                </a:cubicBezTo>
                                <a:cubicBezTo>
                                  <a:pt x="25908" y="94488"/>
                                  <a:pt x="27432" y="94488"/>
                                  <a:pt x="28956" y="92964"/>
                                </a:cubicBezTo>
                                <a:cubicBezTo>
                                  <a:pt x="30480" y="91440"/>
                                  <a:pt x="33528" y="86868"/>
                                  <a:pt x="38100" y="82296"/>
                                </a:cubicBezTo>
                                <a:lnTo>
                                  <a:pt x="39624" y="83820"/>
                                </a:lnTo>
                                <a:cubicBezTo>
                                  <a:pt x="35052" y="91440"/>
                                  <a:pt x="30480" y="96012"/>
                                  <a:pt x="25908" y="100584"/>
                                </a:cubicBezTo>
                                <a:cubicBezTo>
                                  <a:pt x="21336" y="103632"/>
                                  <a:pt x="16764" y="105156"/>
                                  <a:pt x="12192" y="105156"/>
                                </a:cubicBezTo>
                                <a:cubicBezTo>
                                  <a:pt x="7620" y="105156"/>
                                  <a:pt x="4572" y="103632"/>
                                  <a:pt x="3048" y="102108"/>
                                </a:cubicBezTo>
                                <a:cubicBezTo>
                                  <a:pt x="1524" y="100584"/>
                                  <a:pt x="0" y="97536"/>
                                  <a:pt x="0" y="96012"/>
                                </a:cubicBezTo>
                                <a:cubicBezTo>
                                  <a:pt x="0" y="91440"/>
                                  <a:pt x="1524" y="88392"/>
                                  <a:pt x="3048" y="82296"/>
                                </a:cubicBezTo>
                                <a:lnTo>
                                  <a:pt x="16764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7620" y="28956"/>
                                </a:lnTo>
                                <a:cubicBezTo>
                                  <a:pt x="15240" y="25908"/>
                                  <a:pt x="21336" y="22860"/>
                                  <a:pt x="25908" y="18288"/>
                                </a:cubicBezTo>
                                <a:cubicBezTo>
                                  <a:pt x="30480" y="15240"/>
                                  <a:pt x="38100" y="9144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1132332" y="229070"/>
                            <a:ext cx="39624" cy="78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8779">
                                <a:moveTo>
                                  <a:pt x="39624" y="0"/>
                                </a:moveTo>
                                <a:lnTo>
                                  <a:pt x="39624" y="8776"/>
                                </a:lnTo>
                                <a:lnTo>
                                  <a:pt x="36957" y="12866"/>
                                </a:lnTo>
                                <a:cubicBezTo>
                                  <a:pt x="34671" y="17057"/>
                                  <a:pt x="32004" y="22391"/>
                                  <a:pt x="28956" y="28487"/>
                                </a:cubicBezTo>
                                <a:cubicBezTo>
                                  <a:pt x="24384" y="42203"/>
                                  <a:pt x="21336" y="54395"/>
                                  <a:pt x="21336" y="65063"/>
                                </a:cubicBezTo>
                                <a:cubicBezTo>
                                  <a:pt x="21336" y="68111"/>
                                  <a:pt x="22860" y="69635"/>
                                  <a:pt x="24384" y="71159"/>
                                </a:cubicBezTo>
                                <a:cubicBezTo>
                                  <a:pt x="25908" y="72683"/>
                                  <a:pt x="27432" y="74207"/>
                                  <a:pt x="30480" y="74207"/>
                                </a:cubicBezTo>
                                <a:cubicBezTo>
                                  <a:pt x="32004" y="74207"/>
                                  <a:pt x="35052" y="74207"/>
                                  <a:pt x="36576" y="72683"/>
                                </a:cubicBezTo>
                                <a:lnTo>
                                  <a:pt x="39624" y="68111"/>
                                </a:lnTo>
                                <a:lnTo>
                                  <a:pt x="39624" y="74745"/>
                                </a:lnTo>
                                <a:lnTo>
                                  <a:pt x="25908" y="78779"/>
                                </a:lnTo>
                                <a:cubicBezTo>
                                  <a:pt x="16764" y="78779"/>
                                  <a:pt x="10668" y="75731"/>
                                  <a:pt x="7620" y="71159"/>
                                </a:cubicBezTo>
                                <a:cubicBezTo>
                                  <a:pt x="3048" y="66587"/>
                                  <a:pt x="0" y="62015"/>
                                  <a:pt x="0" y="54395"/>
                                </a:cubicBezTo>
                                <a:cubicBezTo>
                                  <a:pt x="0" y="46775"/>
                                  <a:pt x="1524" y="39155"/>
                                  <a:pt x="4572" y="31535"/>
                                </a:cubicBezTo>
                                <a:cubicBezTo>
                                  <a:pt x="9144" y="25439"/>
                                  <a:pt x="12192" y="19343"/>
                                  <a:pt x="16764" y="14771"/>
                                </a:cubicBezTo>
                                <a:cubicBezTo>
                                  <a:pt x="22860" y="8675"/>
                                  <a:pt x="27432" y="4103"/>
                                  <a:pt x="35052" y="1055"/>
                                </a:cubicBez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1171956" y="225553"/>
                            <a:ext cx="39624" cy="7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8262">
                                <a:moveTo>
                                  <a:pt x="15240" y="0"/>
                                </a:moveTo>
                                <a:cubicBezTo>
                                  <a:pt x="19812" y="0"/>
                                  <a:pt x="24384" y="1524"/>
                                  <a:pt x="27432" y="3048"/>
                                </a:cubicBezTo>
                                <a:cubicBezTo>
                                  <a:pt x="32004" y="4572"/>
                                  <a:pt x="35052" y="7620"/>
                                  <a:pt x="36576" y="12192"/>
                                </a:cubicBezTo>
                                <a:cubicBezTo>
                                  <a:pt x="39624" y="15240"/>
                                  <a:pt x="39624" y="19812"/>
                                  <a:pt x="39624" y="24384"/>
                                </a:cubicBezTo>
                                <a:cubicBezTo>
                                  <a:pt x="39624" y="33528"/>
                                  <a:pt x="38100" y="42672"/>
                                  <a:pt x="32004" y="51815"/>
                                </a:cubicBezTo>
                                <a:cubicBezTo>
                                  <a:pt x="27432" y="60960"/>
                                  <a:pt x="19812" y="68580"/>
                                  <a:pt x="12192" y="74676"/>
                                </a:cubicBezTo>
                                <a:lnTo>
                                  <a:pt x="0" y="78262"/>
                                </a:lnTo>
                                <a:lnTo>
                                  <a:pt x="0" y="71628"/>
                                </a:lnTo>
                                <a:lnTo>
                                  <a:pt x="6096" y="62484"/>
                                </a:lnTo>
                                <a:cubicBezTo>
                                  <a:pt x="9144" y="54864"/>
                                  <a:pt x="12192" y="47244"/>
                                  <a:pt x="15240" y="38100"/>
                                </a:cubicBezTo>
                                <a:cubicBezTo>
                                  <a:pt x="16764" y="28956"/>
                                  <a:pt x="18288" y="21336"/>
                                  <a:pt x="18288" y="13715"/>
                                </a:cubicBezTo>
                                <a:cubicBezTo>
                                  <a:pt x="18288" y="10668"/>
                                  <a:pt x="18288" y="9144"/>
                                  <a:pt x="16764" y="7620"/>
                                </a:cubicBezTo>
                                <a:cubicBezTo>
                                  <a:pt x="15240" y="6096"/>
                                  <a:pt x="13716" y="4572"/>
                                  <a:pt x="12192" y="4572"/>
                                </a:cubicBezTo>
                                <a:cubicBezTo>
                                  <a:pt x="7620" y="4572"/>
                                  <a:pt x="6096" y="6096"/>
                                  <a:pt x="3048" y="7620"/>
                                </a:cubicBezTo>
                                <a:lnTo>
                                  <a:pt x="0" y="12293"/>
                                </a:lnTo>
                                <a:lnTo>
                                  <a:pt x="0" y="351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1237488" y="225552"/>
                            <a:ext cx="66294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118872">
                                <a:moveTo>
                                  <a:pt x="62484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6294" y="6858"/>
                                </a:lnTo>
                                <a:lnTo>
                                  <a:pt x="64008" y="13715"/>
                                </a:lnTo>
                                <a:lnTo>
                                  <a:pt x="66294" y="12116"/>
                                </a:lnTo>
                                <a:lnTo>
                                  <a:pt x="66294" y="19049"/>
                                </a:lnTo>
                                <a:lnTo>
                                  <a:pt x="62484" y="22860"/>
                                </a:lnTo>
                                <a:lnTo>
                                  <a:pt x="47244" y="70103"/>
                                </a:lnTo>
                                <a:cubicBezTo>
                                  <a:pt x="50292" y="73152"/>
                                  <a:pt x="51816" y="74676"/>
                                  <a:pt x="53340" y="76200"/>
                                </a:cubicBezTo>
                                <a:cubicBezTo>
                                  <a:pt x="54864" y="77724"/>
                                  <a:pt x="56388" y="77724"/>
                                  <a:pt x="57912" y="77724"/>
                                </a:cubicBezTo>
                                <a:cubicBezTo>
                                  <a:pt x="59436" y="77724"/>
                                  <a:pt x="60960" y="77724"/>
                                  <a:pt x="62484" y="76200"/>
                                </a:cubicBezTo>
                                <a:lnTo>
                                  <a:pt x="66294" y="73151"/>
                                </a:lnTo>
                                <a:lnTo>
                                  <a:pt x="66294" y="80080"/>
                                </a:lnTo>
                                <a:lnTo>
                                  <a:pt x="57912" y="82296"/>
                                </a:lnTo>
                                <a:cubicBezTo>
                                  <a:pt x="54864" y="82296"/>
                                  <a:pt x="53340" y="82296"/>
                                  <a:pt x="51816" y="80772"/>
                                </a:cubicBezTo>
                                <a:cubicBezTo>
                                  <a:pt x="50292" y="80772"/>
                                  <a:pt x="48768" y="79248"/>
                                  <a:pt x="45720" y="77724"/>
                                </a:cubicBezTo>
                                <a:lnTo>
                                  <a:pt x="41148" y="94488"/>
                                </a:lnTo>
                                <a:cubicBezTo>
                                  <a:pt x="39624" y="102108"/>
                                  <a:pt x="38100" y="106680"/>
                                  <a:pt x="38100" y="109727"/>
                                </a:cubicBezTo>
                                <a:cubicBezTo>
                                  <a:pt x="38100" y="111252"/>
                                  <a:pt x="39624" y="112776"/>
                                  <a:pt x="39624" y="114300"/>
                                </a:cubicBezTo>
                                <a:cubicBezTo>
                                  <a:pt x="41148" y="115824"/>
                                  <a:pt x="44196" y="115824"/>
                                  <a:pt x="48768" y="117348"/>
                                </a:cubicBezTo>
                                <a:lnTo>
                                  <a:pt x="47244" y="118872"/>
                                </a:lnTo>
                                <a:lnTo>
                                  <a:pt x="0" y="118872"/>
                                </a:lnTo>
                                <a:lnTo>
                                  <a:pt x="1524" y="117348"/>
                                </a:lnTo>
                                <a:cubicBezTo>
                                  <a:pt x="6096" y="117348"/>
                                  <a:pt x="9144" y="115824"/>
                                  <a:pt x="10668" y="112776"/>
                                </a:cubicBezTo>
                                <a:cubicBezTo>
                                  <a:pt x="13716" y="111252"/>
                                  <a:pt x="16764" y="105156"/>
                                  <a:pt x="18288" y="97536"/>
                                </a:cubicBezTo>
                                <a:lnTo>
                                  <a:pt x="39624" y="22860"/>
                                </a:lnTo>
                                <a:cubicBezTo>
                                  <a:pt x="41148" y="16764"/>
                                  <a:pt x="41148" y="12192"/>
                                  <a:pt x="41148" y="10668"/>
                                </a:cubicBezTo>
                                <a:cubicBezTo>
                                  <a:pt x="41148" y="9144"/>
                                  <a:pt x="41148" y="9144"/>
                                  <a:pt x="41148" y="7620"/>
                                </a:cubicBezTo>
                                <a:cubicBezTo>
                                  <a:pt x="39624" y="7620"/>
                                  <a:pt x="39624" y="6096"/>
                                  <a:pt x="38100" y="6096"/>
                                </a:cubicBezTo>
                                <a:cubicBezTo>
                                  <a:pt x="38100" y="6096"/>
                                  <a:pt x="35052" y="6096"/>
                                  <a:pt x="30480" y="6096"/>
                                </a:cubicBezTo>
                                <a:lnTo>
                                  <a:pt x="32004" y="4572"/>
                                </a:lnTo>
                                <a:lnTo>
                                  <a:pt x="62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1303782" y="225552"/>
                            <a:ext cx="40386" cy="8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80080">
                                <a:moveTo>
                                  <a:pt x="23622" y="0"/>
                                </a:moveTo>
                                <a:cubicBezTo>
                                  <a:pt x="29718" y="0"/>
                                  <a:pt x="32766" y="1524"/>
                                  <a:pt x="35814" y="6096"/>
                                </a:cubicBezTo>
                                <a:cubicBezTo>
                                  <a:pt x="38862" y="10668"/>
                                  <a:pt x="40386" y="15239"/>
                                  <a:pt x="40386" y="21336"/>
                                </a:cubicBezTo>
                                <a:cubicBezTo>
                                  <a:pt x="40386" y="38100"/>
                                  <a:pt x="34290" y="53339"/>
                                  <a:pt x="23622" y="65532"/>
                                </a:cubicBezTo>
                                <a:cubicBezTo>
                                  <a:pt x="19050" y="70865"/>
                                  <a:pt x="13716" y="75057"/>
                                  <a:pt x="8191" y="77915"/>
                                </a:cubicBezTo>
                                <a:lnTo>
                                  <a:pt x="0" y="80080"/>
                                </a:lnTo>
                                <a:lnTo>
                                  <a:pt x="0" y="73151"/>
                                </a:lnTo>
                                <a:lnTo>
                                  <a:pt x="3810" y="70103"/>
                                </a:lnTo>
                                <a:cubicBezTo>
                                  <a:pt x="6858" y="67056"/>
                                  <a:pt x="8382" y="62484"/>
                                  <a:pt x="11430" y="57912"/>
                                </a:cubicBezTo>
                                <a:cubicBezTo>
                                  <a:pt x="12954" y="53339"/>
                                  <a:pt x="16002" y="48768"/>
                                  <a:pt x="17526" y="42672"/>
                                </a:cubicBezTo>
                                <a:cubicBezTo>
                                  <a:pt x="19050" y="36576"/>
                                  <a:pt x="19050" y="30480"/>
                                  <a:pt x="19050" y="24384"/>
                                </a:cubicBezTo>
                                <a:cubicBezTo>
                                  <a:pt x="19050" y="19812"/>
                                  <a:pt x="19050" y="16764"/>
                                  <a:pt x="16002" y="15239"/>
                                </a:cubicBezTo>
                                <a:cubicBezTo>
                                  <a:pt x="14478" y="13715"/>
                                  <a:pt x="12954" y="12192"/>
                                  <a:pt x="11430" y="12192"/>
                                </a:cubicBezTo>
                                <a:cubicBezTo>
                                  <a:pt x="8382" y="12192"/>
                                  <a:pt x="6858" y="12192"/>
                                  <a:pt x="5334" y="13715"/>
                                </a:cubicBezTo>
                                <a:lnTo>
                                  <a:pt x="0" y="19049"/>
                                </a:lnTo>
                                <a:lnTo>
                                  <a:pt x="0" y="12116"/>
                                </a:lnTo>
                                <a:lnTo>
                                  <a:pt x="12954" y="3048"/>
                                </a:lnTo>
                                <a:cubicBezTo>
                                  <a:pt x="16002" y="1524"/>
                                  <a:pt x="20574" y="0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1303782" y="225552"/>
                            <a:ext cx="2286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6858">
                                <a:moveTo>
                                  <a:pt x="0" y="0"/>
                                </a:moveTo>
                                <a:lnTo>
                                  <a:pt x="2286" y="0"/>
                                </a:lnTo>
                                <a:lnTo>
                                  <a:pt x="0" y="6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1354836" y="228728"/>
                            <a:ext cx="36576" cy="7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9121">
                                <a:moveTo>
                                  <a:pt x="36576" y="0"/>
                                </a:moveTo>
                                <a:lnTo>
                                  <a:pt x="36576" y="9778"/>
                                </a:lnTo>
                                <a:lnTo>
                                  <a:pt x="34290" y="12446"/>
                                </a:lnTo>
                                <a:cubicBezTo>
                                  <a:pt x="32004" y="16256"/>
                                  <a:pt x="29718" y="21209"/>
                                  <a:pt x="27432" y="27305"/>
                                </a:cubicBezTo>
                                <a:cubicBezTo>
                                  <a:pt x="22860" y="39497"/>
                                  <a:pt x="21336" y="48641"/>
                                  <a:pt x="21336" y="57785"/>
                                </a:cubicBezTo>
                                <a:cubicBezTo>
                                  <a:pt x="21336" y="60833"/>
                                  <a:pt x="21336" y="63881"/>
                                  <a:pt x="22860" y="65405"/>
                                </a:cubicBezTo>
                                <a:cubicBezTo>
                                  <a:pt x="24384" y="66929"/>
                                  <a:pt x="24384" y="66929"/>
                                  <a:pt x="25908" y="66929"/>
                                </a:cubicBezTo>
                                <a:cubicBezTo>
                                  <a:pt x="28956" y="66929"/>
                                  <a:pt x="30480" y="65405"/>
                                  <a:pt x="33528" y="62357"/>
                                </a:cubicBezTo>
                                <a:lnTo>
                                  <a:pt x="36576" y="57566"/>
                                </a:lnTo>
                                <a:lnTo>
                                  <a:pt x="36576" y="63753"/>
                                </a:lnTo>
                                <a:lnTo>
                                  <a:pt x="35052" y="66167"/>
                                </a:lnTo>
                                <a:cubicBezTo>
                                  <a:pt x="32004" y="70358"/>
                                  <a:pt x="28956" y="73787"/>
                                  <a:pt x="25908" y="76073"/>
                                </a:cubicBezTo>
                                <a:cubicBezTo>
                                  <a:pt x="21336" y="77597"/>
                                  <a:pt x="18288" y="79121"/>
                                  <a:pt x="13716" y="79121"/>
                                </a:cubicBezTo>
                                <a:cubicBezTo>
                                  <a:pt x="9144" y="79121"/>
                                  <a:pt x="6096" y="77597"/>
                                  <a:pt x="3048" y="73025"/>
                                </a:cubicBezTo>
                                <a:cubicBezTo>
                                  <a:pt x="1524" y="68453"/>
                                  <a:pt x="0" y="63881"/>
                                  <a:pt x="0" y="57785"/>
                                </a:cubicBezTo>
                                <a:cubicBezTo>
                                  <a:pt x="0" y="50165"/>
                                  <a:pt x="3048" y="41021"/>
                                  <a:pt x="7620" y="30353"/>
                                </a:cubicBezTo>
                                <a:cubicBezTo>
                                  <a:pt x="12192" y="19685"/>
                                  <a:pt x="18288" y="10541"/>
                                  <a:pt x="25908" y="4445"/>
                                </a:cubicBez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1391412" y="225553"/>
                            <a:ext cx="45720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2296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8288" y="4572"/>
                                  <a:pt x="18288" y="7620"/>
                                  <a:pt x="19812" y="13716"/>
                                </a:cubicBezTo>
                                <a:lnTo>
                                  <a:pt x="22860" y="3048"/>
                                </a:lnTo>
                                <a:lnTo>
                                  <a:pt x="45720" y="1524"/>
                                </a:lnTo>
                                <a:lnTo>
                                  <a:pt x="28956" y="57912"/>
                                </a:lnTo>
                                <a:lnTo>
                                  <a:pt x="27432" y="65532"/>
                                </a:lnTo>
                                <a:cubicBezTo>
                                  <a:pt x="27432" y="67056"/>
                                  <a:pt x="25908" y="67056"/>
                                  <a:pt x="25908" y="67056"/>
                                </a:cubicBezTo>
                                <a:cubicBezTo>
                                  <a:pt x="25908" y="68580"/>
                                  <a:pt x="27432" y="68580"/>
                                  <a:pt x="27432" y="68580"/>
                                </a:cubicBezTo>
                                <a:cubicBezTo>
                                  <a:pt x="27432" y="70104"/>
                                  <a:pt x="28956" y="70104"/>
                                  <a:pt x="28956" y="70104"/>
                                </a:cubicBezTo>
                                <a:cubicBezTo>
                                  <a:pt x="30480" y="70104"/>
                                  <a:pt x="32004" y="68580"/>
                                  <a:pt x="33528" y="67056"/>
                                </a:cubicBezTo>
                                <a:cubicBezTo>
                                  <a:pt x="35052" y="67056"/>
                                  <a:pt x="36576" y="64008"/>
                                  <a:pt x="39624" y="59436"/>
                                </a:cubicBezTo>
                                <a:lnTo>
                                  <a:pt x="41148" y="60960"/>
                                </a:lnTo>
                                <a:cubicBezTo>
                                  <a:pt x="38100" y="68580"/>
                                  <a:pt x="33528" y="73152"/>
                                  <a:pt x="28956" y="77724"/>
                                </a:cubicBezTo>
                                <a:cubicBezTo>
                                  <a:pt x="22860" y="80772"/>
                                  <a:pt x="18288" y="82296"/>
                                  <a:pt x="13716" y="82296"/>
                                </a:cubicBezTo>
                                <a:cubicBezTo>
                                  <a:pt x="9144" y="82296"/>
                                  <a:pt x="7620" y="80772"/>
                                  <a:pt x="4572" y="79248"/>
                                </a:cubicBezTo>
                                <a:cubicBezTo>
                                  <a:pt x="3048" y="77724"/>
                                  <a:pt x="3048" y="76200"/>
                                  <a:pt x="3048" y="74676"/>
                                </a:cubicBezTo>
                                <a:cubicBezTo>
                                  <a:pt x="3048" y="71628"/>
                                  <a:pt x="3048" y="67056"/>
                                  <a:pt x="6096" y="60960"/>
                                </a:cubicBezTo>
                                <a:lnTo>
                                  <a:pt x="7620" y="54864"/>
                                </a:lnTo>
                                <a:lnTo>
                                  <a:pt x="0" y="66928"/>
                                </a:lnTo>
                                <a:lnTo>
                                  <a:pt x="0" y="60741"/>
                                </a:lnTo>
                                <a:lnTo>
                                  <a:pt x="7620" y="48768"/>
                                </a:lnTo>
                                <a:cubicBezTo>
                                  <a:pt x="12192" y="36576"/>
                                  <a:pt x="15240" y="27432"/>
                                  <a:pt x="15240" y="18288"/>
                                </a:cubicBezTo>
                                <a:cubicBezTo>
                                  <a:pt x="15240" y="12192"/>
                                  <a:pt x="15240" y="9144"/>
                                  <a:pt x="13716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4572"/>
                                  <a:pt x="6096" y="6096"/>
                                  <a:pt x="4572" y="7620"/>
                                </a:cubicBezTo>
                                <a:lnTo>
                                  <a:pt x="0" y="12953"/>
                                </a:lnTo>
                                <a:lnTo>
                                  <a:pt x="0" y="3175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" name="Shape 3992"/>
                        <wps:cNvSpPr/>
                        <wps:spPr>
                          <a:xfrm>
                            <a:off x="1440180" y="225553"/>
                            <a:ext cx="70104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80772">
                                <a:moveTo>
                                  <a:pt x="3810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27432" y="48768"/>
                                </a:lnTo>
                                <a:cubicBezTo>
                                  <a:pt x="38100" y="24384"/>
                                  <a:pt x="47244" y="10668"/>
                                  <a:pt x="51816" y="4572"/>
                                </a:cubicBezTo>
                                <a:cubicBezTo>
                                  <a:pt x="54864" y="1524"/>
                                  <a:pt x="57912" y="0"/>
                                  <a:pt x="62484" y="0"/>
                                </a:cubicBezTo>
                                <a:cubicBezTo>
                                  <a:pt x="64008" y="0"/>
                                  <a:pt x="67056" y="1524"/>
                                  <a:pt x="68580" y="3048"/>
                                </a:cubicBezTo>
                                <a:cubicBezTo>
                                  <a:pt x="68580" y="4572"/>
                                  <a:pt x="70104" y="6096"/>
                                  <a:pt x="70104" y="10668"/>
                                </a:cubicBezTo>
                                <a:cubicBezTo>
                                  <a:pt x="70104" y="15240"/>
                                  <a:pt x="68580" y="19812"/>
                                  <a:pt x="65532" y="24384"/>
                                </a:cubicBezTo>
                                <a:cubicBezTo>
                                  <a:pt x="64008" y="25908"/>
                                  <a:pt x="62484" y="27432"/>
                                  <a:pt x="59436" y="27432"/>
                                </a:cubicBezTo>
                                <a:cubicBezTo>
                                  <a:pt x="57912" y="27432"/>
                                  <a:pt x="56388" y="25908"/>
                                  <a:pt x="54864" y="24384"/>
                                </a:cubicBezTo>
                                <a:cubicBezTo>
                                  <a:pt x="53340" y="22860"/>
                                  <a:pt x="53340" y="21336"/>
                                  <a:pt x="51816" y="21336"/>
                                </a:cubicBezTo>
                                <a:cubicBezTo>
                                  <a:pt x="51816" y="21336"/>
                                  <a:pt x="51816" y="21336"/>
                                  <a:pt x="50292" y="21336"/>
                                </a:cubicBezTo>
                                <a:cubicBezTo>
                                  <a:pt x="50292" y="21336"/>
                                  <a:pt x="50292" y="21336"/>
                                  <a:pt x="48768" y="21336"/>
                                </a:cubicBezTo>
                                <a:cubicBezTo>
                                  <a:pt x="47244" y="22860"/>
                                  <a:pt x="45720" y="24384"/>
                                  <a:pt x="44196" y="27432"/>
                                </a:cubicBezTo>
                                <a:cubicBezTo>
                                  <a:pt x="42672" y="28956"/>
                                  <a:pt x="39624" y="33528"/>
                                  <a:pt x="36576" y="39624"/>
                                </a:cubicBezTo>
                                <a:cubicBezTo>
                                  <a:pt x="33528" y="45720"/>
                                  <a:pt x="30480" y="51816"/>
                                  <a:pt x="28956" y="56388"/>
                                </a:cubicBezTo>
                                <a:cubicBezTo>
                                  <a:pt x="27432" y="59436"/>
                                  <a:pt x="25908" y="68580"/>
                                  <a:pt x="21336" y="80772"/>
                                </a:cubicBezTo>
                                <a:lnTo>
                                  <a:pt x="0" y="80772"/>
                                </a:lnTo>
                                <a:lnTo>
                                  <a:pt x="16764" y="22860"/>
                                </a:lnTo>
                                <a:cubicBezTo>
                                  <a:pt x="18288" y="18288"/>
                                  <a:pt x="18288" y="15240"/>
                                  <a:pt x="18288" y="13716"/>
                                </a:cubicBezTo>
                                <a:cubicBezTo>
                                  <a:pt x="18288" y="12192"/>
                                  <a:pt x="18288" y="10668"/>
                                  <a:pt x="16764" y="10668"/>
                                </a:cubicBezTo>
                                <a:cubicBezTo>
                                  <a:pt x="16764" y="9144"/>
                                  <a:pt x="15240" y="9144"/>
                                  <a:pt x="15240" y="7620"/>
                                </a:cubicBezTo>
                                <a:cubicBezTo>
                                  <a:pt x="13716" y="7620"/>
                                  <a:pt x="10668" y="7620"/>
                                  <a:pt x="7620" y="7620"/>
                                </a:cubicBezTo>
                                <a:lnTo>
                                  <a:pt x="9144" y="609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" name="Shape 3993"/>
                        <wps:cNvSpPr/>
                        <wps:spPr>
                          <a:xfrm>
                            <a:off x="1511808" y="202692"/>
                            <a:ext cx="5181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5156">
                                <a:moveTo>
                                  <a:pt x="44196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1148" y="24384"/>
                                </a:lnTo>
                                <a:lnTo>
                                  <a:pt x="51816" y="24384"/>
                                </a:lnTo>
                                <a:lnTo>
                                  <a:pt x="48768" y="35052"/>
                                </a:lnTo>
                                <a:lnTo>
                                  <a:pt x="38100" y="35052"/>
                                </a:lnTo>
                                <a:lnTo>
                                  <a:pt x="22860" y="86868"/>
                                </a:lnTo>
                                <a:cubicBezTo>
                                  <a:pt x="22860" y="89916"/>
                                  <a:pt x="21336" y="91440"/>
                                  <a:pt x="21336" y="92964"/>
                                </a:cubicBezTo>
                                <a:cubicBezTo>
                                  <a:pt x="21336" y="94488"/>
                                  <a:pt x="22860" y="94488"/>
                                  <a:pt x="22860" y="94488"/>
                                </a:cubicBezTo>
                                <a:cubicBezTo>
                                  <a:pt x="22860" y="94488"/>
                                  <a:pt x="24384" y="94488"/>
                                  <a:pt x="24384" y="94488"/>
                                </a:cubicBezTo>
                                <a:cubicBezTo>
                                  <a:pt x="25908" y="94488"/>
                                  <a:pt x="25908" y="94488"/>
                                  <a:pt x="27432" y="92964"/>
                                </a:cubicBezTo>
                                <a:cubicBezTo>
                                  <a:pt x="30480" y="91440"/>
                                  <a:pt x="33528" y="86868"/>
                                  <a:pt x="36576" y="82296"/>
                                </a:cubicBezTo>
                                <a:lnTo>
                                  <a:pt x="38100" y="83820"/>
                                </a:lnTo>
                                <a:cubicBezTo>
                                  <a:pt x="35052" y="91440"/>
                                  <a:pt x="30480" y="96012"/>
                                  <a:pt x="25908" y="100584"/>
                                </a:cubicBezTo>
                                <a:cubicBezTo>
                                  <a:pt x="21336" y="103632"/>
                                  <a:pt x="16764" y="105156"/>
                                  <a:pt x="12192" y="105156"/>
                                </a:cubicBezTo>
                                <a:cubicBezTo>
                                  <a:pt x="7620" y="105156"/>
                                  <a:pt x="4572" y="103632"/>
                                  <a:pt x="3048" y="102108"/>
                                </a:cubicBezTo>
                                <a:cubicBezTo>
                                  <a:pt x="0" y="100584"/>
                                  <a:pt x="0" y="97536"/>
                                  <a:pt x="0" y="96012"/>
                                </a:cubicBezTo>
                                <a:cubicBezTo>
                                  <a:pt x="0" y="91440"/>
                                  <a:pt x="0" y="88392"/>
                                  <a:pt x="1524" y="82296"/>
                                </a:cubicBezTo>
                                <a:lnTo>
                                  <a:pt x="16764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7620" y="28956"/>
                                </a:lnTo>
                                <a:cubicBezTo>
                                  <a:pt x="13716" y="25908"/>
                                  <a:pt x="19812" y="22860"/>
                                  <a:pt x="25908" y="18288"/>
                                </a:cubicBezTo>
                                <a:cubicBezTo>
                                  <a:pt x="30480" y="15240"/>
                                  <a:pt x="36576" y="9144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" name="Shape 3994"/>
                        <wps:cNvSpPr/>
                        <wps:spPr>
                          <a:xfrm>
                            <a:off x="1562100" y="225552"/>
                            <a:ext cx="4267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2296">
                                <a:moveTo>
                                  <a:pt x="36576" y="0"/>
                                </a:moveTo>
                                <a:lnTo>
                                  <a:pt x="42672" y="0"/>
                                </a:lnTo>
                                <a:lnTo>
                                  <a:pt x="24384" y="60960"/>
                                </a:lnTo>
                                <a:cubicBezTo>
                                  <a:pt x="22860" y="65532"/>
                                  <a:pt x="22860" y="67056"/>
                                  <a:pt x="22860" y="68580"/>
                                </a:cubicBezTo>
                                <a:cubicBezTo>
                                  <a:pt x="22860" y="68580"/>
                                  <a:pt x="22860" y="70104"/>
                                  <a:pt x="22860" y="70104"/>
                                </a:cubicBezTo>
                                <a:cubicBezTo>
                                  <a:pt x="24384" y="70104"/>
                                  <a:pt x="24384" y="70104"/>
                                  <a:pt x="24384" y="70104"/>
                                </a:cubicBezTo>
                                <a:cubicBezTo>
                                  <a:pt x="25908" y="70104"/>
                                  <a:pt x="27432" y="70104"/>
                                  <a:pt x="27432" y="70104"/>
                                </a:cubicBezTo>
                                <a:cubicBezTo>
                                  <a:pt x="30480" y="67056"/>
                                  <a:pt x="33528" y="64008"/>
                                  <a:pt x="38100" y="57912"/>
                                </a:cubicBezTo>
                                <a:lnTo>
                                  <a:pt x="39624" y="59436"/>
                                </a:lnTo>
                                <a:cubicBezTo>
                                  <a:pt x="30480" y="74676"/>
                                  <a:pt x="21336" y="82296"/>
                                  <a:pt x="12192" y="82296"/>
                                </a:cubicBezTo>
                                <a:cubicBezTo>
                                  <a:pt x="7620" y="82296"/>
                                  <a:pt x="4572" y="80772"/>
                                  <a:pt x="3048" y="79248"/>
                                </a:cubicBezTo>
                                <a:cubicBezTo>
                                  <a:pt x="0" y="77724"/>
                                  <a:pt x="0" y="74676"/>
                                  <a:pt x="0" y="71628"/>
                                </a:cubicBezTo>
                                <a:cubicBezTo>
                                  <a:pt x="0" y="70104"/>
                                  <a:pt x="0" y="67056"/>
                                  <a:pt x="1524" y="64008"/>
                                </a:cubicBezTo>
                                <a:lnTo>
                                  <a:pt x="13716" y="19812"/>
                                </a:lnTo>
                                <a:cubicBezTo>
                                  <a:pt x="15240" y="16764"/>
                                  <a:pt x="16764" y="13716"/>
                                  <a:pt x="16764" y="10668"/>
                                </a:cubicBezTo>
                                <a:cubicBezTo>
                                  <a:pt x="16764" y="9144"/>
                                  <a:pt x="15240" y="9144"/>
                                  <a:pt x="13716" y="7620"/>
                                </a:cubicBezTo>
                                <a:cubicBezTo>
                                  <a:pt x="13716" y="6096"/>
                                  <a:pt x="12192" y="6096"/>
                                  <a:pt x="9144" y="6096"/>
                                </a:cubicBezTo>
                                <a:cubicBezTo>
                                  <a:pt x="9144" y="6096"/>
                                  <a:pt x="7620" y="6096"/>
                                  <a:pt x="6096" y="6096"/>
                                </a:cubicBezTo>
                                <a:lnTo>
                                  <a:pt x="7620" y="4572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" name="Shape 3995"/>
                        <wps:cNvSpPr/>
                        <wps:spPr>
                          <a:xfrm>
                            <a:off x="1586484" y="185928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8288" y="1524"/>
                                  <a:pt x="21336" y="3048"/>
                                </a:cubicBezTo>
                                <a:cubicBezTo>
                                  <a:pt x="22860" y="6096"/>
                                  <a:pt x="24384" y="9144"/>
                                  <a:pt x="24384" y="12192"/>
                                </a:cubicBezTo>
                                <a:cubicBezTo>
                                  <a:pt x="24384" y="15240"/>
                                  <a:pt x="22860" y="18288"/>
                                  <a:pt x="21336" y="21336"/>
                                </a:cubicBezTo>
                                <a:cubicBezTo>
                                  <a:pt x="18288" y="22860"/>
                                  <a:pt x="15240" y="24384"/>
                                  <a:pt x="12192" y="24384"/>
                                </a:cubicBezTo>
                                <a:cubicBezTo>
                                  <a:pt x="9144" y="24384"/>
                                  <a:pt x="6096" y="22860"/>
                                  <a:pt x="3048" y="21336"/>
                                </a:cubicBezTo>
                                <a:cubicBezTo>
                                  <a:pt x="1524" y="18288"/>
                                  <a:pt x="0" y="15240"/>
                                  <a:pt x="0" y="12192"/>
                                </a:cubicBezTo>
                                <a:cubicBezTo>
                                  <a:pt x="0" y="9144"/>
                                  <a:pt x="1524" y="6096"/>
                                  <a:pt x="3048" y="3048"/>
                                </a:cubicBezTo>
                                <a:cubicBezTo>
                                  <a:pt x="6096" y="1524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6" name="Shape 3996"/>
                        <wps:cNvSpPr/>
                        <wps:spPr>
                          <a:xfrm>
                            <a:off x="1612392" y="225552"/>
                            <a:ext cx="73152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2297">
                                <a:moveTo>
                                  <a:pt x="53340" y="0"/>
                                </a:moveTo>
                                <a:cubicBezTo>
                                  <a:pt x="59436" y="0"/>
                                  <a:pt x="64008" y="1525"/>
                                  <a:pt x="68580" y="4573"/>
                                </a:cubicBezTo>
                                <a:cubicBezTo>
                                  <a:pt x="71628" y="7620"/>
                                  <a:pt x="73152" y="10668"/>
                                  <a:pt x="73152" y="15240"/>
                                </a:cubicBezTo>
                                <a:cubicBezTo>
                                  <a:pt x="73152" y="18288"/>
                                  <a:pt x="71628" y="22861"/>
                                  <a:pt x="68580" y="24385"/>
                                </a:cubicBezTo>
                                <a:cubicBezTo>
                                  <a:pt x="67056" y="27432"/>
                                  <a:pt x="64008" y="28956"/>
                                  <a:pt x="60960" y="28956"/>
                                </a:cubicBezTo>
                                <a:cubicBezTo>
                                  <a:pt x="57912" y="28956"/>
                                  <a:pt x="56388" y="27432"/>
                                  <a:pt x="54864" y="25908"/>
                                </a:cubicBezTo>
                                <a:cubicBezTo>
                                  <a:pt x="51816" y="24385"/>
                                  <a:pt x="51816" y="22861"/>
                                  <a:pt x="51816" y="19813"/>
                                </a:cubicBezTo>
                                <a:cubicBezTo>
                                  <a:pt x="51816" y="16764"/>
                                  <a:pt x="53340" y="15240"/>
                                  <a:pt x="56388" y="12192"/>
                                </a:cubicBezTo>
                                <a:cubicBezTo>
                                  <a:pt x="57912" y="10668"/>
                                  <a:pt x="59436" y="9144"/>
                                  <a:pt x="59436" y="7620"/>
                                </a:cubicBezTo>
                                <a:cubicBezTo>
                                  <a:pt x="59436" y="7620"/>
                                  <a:pt x="59436" y="6097"/>
                                  <a:pt x="57912" y="6097"/>
                                </a:cubicBezTo>
                                <a:cubicBezTo>
                                  <a:pt x="56388" y="4573"/>
                                  <a:pt x="54864" y="4573"/>
                                  <a:pt x="53340" y="4573"/>
                                </a:cubicBezTo>
                                <a:cubicBezTo>
                                  <a:pt x="48768" y="4573"/>
                                  <a:pt x="44196" y="6097"/>
                                  <a:pt x="39624" y="10668"/>
                                </a:cubicBezTo>
                                <a:cubicBezTo>
                                  <a:pt x="33528" y="15240"/>
                                  <a:pt x="28956" y="21337"/>
                                  <a:pt x="25908" y="28956"/>
                                </a:cubicBezTo>
                                <a:cubicBezTo>
                                  <a:pt x="22860" y="38100"/>
                                  <a:pt x="21336" y="44197"/>
                                  <a:pt x="21336" y="51816"/>
                                </a:cubicBezTo>
                                <a:cubicBezTo>
                                  <a:pt x="21336" y="57913"/>
                                  <a:pt x="22860" y="62485"/>
                                  <a:pt x="25908" y="65532"/>
                                </a:cubicBezTo>
                                <a:cubicBezTo>
                                  <a:pt x="28956" y="68580"/>
                                  <a:pt x="33528" y="70104"/>
                                  <a:pt x="38100" y="70104"/>
                                </a:cubicBezTo>
                                <a:cubicBezTo>
                                  <a:pt x="41148" y="70104"/>
                                  <a:pt x="45720" y="68580"/>
                                  <a:pt x="50292" y="67056"/>
                                </a:cubicBezTo>
                                <a:cubicBezTo>
                                  <a:pt x="54864" y="65532"/>
                                  <a:pt x="59436" y="62485"/>
                                  <a:pt x="64008" y="59437"/>
                                </a:cubicBezTo>
                                <a:lnTo>
                                  <a:pt x="65532" y="60961"/>
                                </a:lnTo>
                                <a:cubicBezTo>
                                  <a:pt x="59436" y="68580"/>
                                  <a:pt x="53340" y="73152"/>
                                  <a:pt x="48768" y="76200"/>
                                </a:cubicBezTo>
                                <a:cubicBezTo>
                                  <a:pt x="41148" y="80773"/>
                                  <a:pt x="33528" y="82297"/>
                                  <a:pt x="25908" y="82297"/>
                                </a:cubicBezTo>
                                <a:cubicBezTo>
                                  <a:pt x="19812" y="82297"/>
                                  <a:pt x="15240" y="80773"/>
                                  <a:pt x="12192" y="79249"/>
                                </a:cubicBezTo>
                                <a:cubicBezTo>
                                  <a:pt x="7620" y="76200"/>
                                  <a:pt x="4572" y="73152"/>
                                  <a:pt x="3048" y="70104"/>
                                </a:cubicBezTo>
                                <a:cubicBezTo>
                                  <a:pt x="0" y="65532"/>
                                  <a:pt x="0" y="60961"/>
                                  <a:pt x="0" y="57913"/>
                                </a:cubicBezTo>
                                <a:cubicBezTo>
                                  <a:pt x="0" y="47244"/>
                                  <a:pt x="1524" y="38100"/>
                                  <a:pt x="7620" y="28956"/>
                                </a:cubicBezTo>
                                <a:cubicBezTo>
                                  <a:pt x="12192" y="19813"/>
                                  <a:pt x="19812" y="13716"/>
                                  <a:pt x="27432" y="7620"/>
                                </a:cubicBezTo>
                                <a:cubicBezTo>
                                  <a:pt x="36576" y="3049"/>
                                  <a:pt x="44196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7" name="Shape 3997"/>
                        <wps:cNvSpPr/>
                        <wps:spPr>
                          <a:xfrm>
                            <a:off x="1688592" y="225552"/>
                            <a:ext cx="4267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2296">
                                <a:moveTo>
                                  <a:pt x="3810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25908" y="60960"/>
                                </a:lnTo>
                                <a:cubicBezTo>
                                  <a:pt x="24384" y="65532"/>
                                  <a:pt x="24384" y="67056"/>
                                  <a:pt x="24384" y="68580"/>
                                </a:cubicBezTo>
                                <a:cubicBezTo>
                                  <a:pt x="24384" y="68580"/>
                                  <a:pt x="24384" y="70104"/>
                                  <a:pt x="24384" y="70104"/>
                                </a:cubicBezTo>
                                <a:cubicBezTo>
                                  <a:pt x="25908" y="70104"/>
                                  <a:pt x="25908" y="70104"/>
                                  <a:pt x="25908" y="70104"/>
                                </a:cubicBezTo>
                                <a:cubicBezTo>
                                  <a:pt x="27432" y="70104"/>
                                  <a:pt x="28956" y="70104"/>
                                  <a:pt x="28956" y="70104"/>
                                </a:cubicBezTo>
                                <a:cubicBezTo>
                                  <a:pt x="32004" y="67056"/>
                                  <a:pt x="35052" y="64008"/>
                                  <a:pt x="38100" y="57912"/>
                                </a:cubicBezTo>
                                <a:lnTo>
                                  <a:pt x="39624" y="59436"/>
                                </a:lnTo>
                                <a:cubicBezTo>
                                  <a:pt x="32004" y="74676"/>
                                  <a:pt x="22860" y="82296"/>
                                  <a:pt x="12192" y="82296"/>
                                </a:cubicBezTo>
                                <a:cubicBezTo>
                                  <a:pt x="9144" y="82296"/>
                                  <a:pt x="6096" y="80772"/>
                                  <a:pt x="4572" y="79248"/>
                                </a:cubicBezTo>
                                <a:cubicBezTo>
                                  <a:pt x="1524" y="77724"/>
                                  <a:pt x="0" y="74676"/>
                                  <a:pt x="0" y="71628"/>
                                </a:cubicBezTo>
                                <a:cubicBezTo>
                                  <a:pt x="0" y="70104"/>
                                  <a:pt x="1524" y="67056"/>
                                  <a:pt x="3048" y="64008"/>
                                </a:cubicBezTo>
                                <a:lnTo>
                                  <a:pt x="15240" y="19812"/>
                                </a:lnTo>
                                <a:cubicBezTo>
                                  <a:pt x="16764" y="16764"/>
                                  <a:pt x="16764" y="13716"/>
                                  <a:pt x="16764" y="10668"/>
                                </a:cubicBezTo>
                                <a:cubicBezTo>
                                  <a:pt x="16764" y="9144"/>
                                  <a:pt x="16764" y="9144"/>
                                  <a:pt x="15240" y="7620"/>
                                </a:cubicBezTo>
                                <a:cubicBezTo>
                                  <a:pt x="13716" y="6096"/>
                                  <a:pt x="12192" y="6096"/>
                                  <a:pt x="10668" y="6096"/>
                                </a:cubicBezTo>
                                <a:cubicBezTo>
                                  <a:pt x="9144" y="6096"/>
                                  <a:pt x="9144" y="6096"/>
                                  <a:pt x="7620" y="6096"/>
                                </a:cubicBezTo>
                                <a:lnTo>
                                  <a:pt x="9144" y="4572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8" name="Shape 3998"/>
                        <wps:cNvSpPr/>
                        <wps:spPr>
                          <a:xfrm>
                            <a:off x="1714500" y="185928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8288" y="1524"/>
                                  <a:pt x="19812" y="3048"/>
                                </a:cubicBezTo>
                                <a:cubicBezTo>
                                  <a:pt x="22860" y="6096"/>
                                  <a:pt x="24384" y="9144"/>
                                  <a:pt x="24384" y="12192"/>
                                </a:cubicBezTo>
                                <a:cubicBezTo>
                                  <a:pt x="24384" y="15240"/>
                                  <a:pt x="22860" y="18288"/>
                                  <a:pt x="19812" y="21336"/>
                                </a:cubicBezTo>
                                <a:cubicBezTo>
                                  <a:pt x="18288" y="22860"/>
                                  <a:pt x="15240" y="24384"/>
                                  <a:pt x="12192" y="24384"/>
                                </a:cubicBezTo>
                                <a:cubicBezTo>
                                  <a:pt x="9144" y="24384"/>
                                  <a:pt x="6096" y="22860"/>
                                  <a:pt x="3048" y="21336"/>
                                </a:cubicBezTo>
                                <a:cubicBezTo>
                                  <a:pt x="1524" y="18288"/>
                                  <a:pt x="0" y="15240"/>
                                  <a:pt x="0" y="12192"/>
                                </a:cubicBezTo>
                                <a:cubicBezTo>
                                  <a:pt x="0" y="9144"/>
                                  <a:pt x="1524" y="6096"/>
                                  <a:pt x="3048" y="3048"/>
                                </a:cubicBezTo>
                                <a:cubicBezTo>
                                  <a:pt x="6096" y="1524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9" name="Shape 3999"/>
                        <wps:cNvSpPr/>
                        <wps:spPr>
                          <a:xfrm>
                            <a:off x="1711452" y="225552"/>
                            <a:ext cx="66294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118872">
                                <a:moveTo>
                                  <a:pt x="62484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6294" y="6858"/>
                                </a:lnTo>
                                <a:lnTo>
                                  <a:pt x="64008" y="13715"/>
                                </a:lnTo>
                                <a:lnTo>
                                  <a:pt x="66294" y="12116"/>
                                </a:lnTo>
                                <a:lnTo>
                                  <a:pt x="66294" y="18287"/>
                                </a:lnTo>
                                <a:lnTo>
                                  <a:pt x="60960" y="22860"/>
                                </a:lnTo>
                                <a:lnTo>
                                  <a:pt x="47244" y="70103"/>
                                </a:lnTo>
                                <a:cubicBezTo>
                                  <a:pt x="48768" y="73152"/>
                                  <a:pt x="50292" y="74676"/>
                                  <a:pt x="51816" y="76200"/>
                                </a:cubicBezTo>
                                <a:cubicBezTo>
                                  <a:pt x="53340" y="77724"/>
                                  <a:pt x="54864" y="77724"/>
                                  <a:pt x="57912" y="77724"/>
                                </a:cubicBezTo>
                                <a:cubicBezTo>
                                  <a:pt x="59436" y="77724"/>
                                  <a:pt x="60960" y="77724"/>
                                  <a:pt x="62484" y="76200"/>
                                </a:cubicBezTo>
                                <a:lnTo>
                                  <a:pt x="66294" y="73151"/>
                                </a:lnTo>
                                <a:lnTo>
                                  <a:pt x="66294" y="79792"/>
                                </a:lnTo>
                                <a:lnTo>
                                  <a:pt x="56388" y="82296"/>
                                </a:lnTo>
                                <a:cubicBezTo>
                                  <a:pt x="54864" y="82296"/>
                                  <a:pt x="53340" y="82296"/>
                                  <a:pt x="51816" y="80772"/>
                                </a:cubicBezTo>
                                <a:cubicBezTo>
                                  <a:pt x="50292" y="80772"/>
                                  <a:pt x="48768" y="79248"/>
                                  <a:pt x="45720" y="77724"/>
                                </a:cubicBezTo>
                                <a:lnTo>
                                  <a:pt x="41148" y="94488"/>
                                </a:lnTo>
                                <a:cubicBezTo>
                                  <a:pt x="39624" y="102108"/>
                                  <a:pt x="38100" y="106680"/>
                                  <a:pt x="38100" y="109727"/>
                                </a:cubicBezTo>
                                <a:cubicBezTo>
                                  <a:pt x="38100" y="111252"/>
                                  <a:pt x="38100" y="112776"/>
                                  <a:pt x="39624" y="114300"/>
                                </a:cubicBezTo>
                                <a:cubicBezTo>
                                  <a:pt x="41148" y="115824"/>
                                  <a:pt x="44196" y="115824"/>
                                  <a:pt x="48768" y="117348"/>
                                </a:cubicBezTo>
                                <a:lnTo>
                                  <a:pt x="47244" y="118872"/>
                                </a:lnTo>
                                <a:lnTo>
                                  <a:pt x="0" y="118872"/>
                                </a:lnTo>
                                <a:lnTo>
                                  <a:pt x="1524" y="117348"/>
                                </a:lnTo>
                                <a:cubicBezTo>
                                  <a:pt x="4572" y="117348"/>
                                  <a:pt x="7620" y="115824"/>
                                  <a:pt x="10668" y="112776"/>
                                </a:cubicBezTo>
                                <a:cubicBezTo>
                                  <a:pt x="13716" y="111252"/>
                                  <a:pt x="15240" y="105156"/>
                                  <a:pt x="18288" y="97536"/>
                                </a:cubicBezTo>
                                <a:lnTo>
                                  <a:pt x="38100" y="22860"/>
                                </a:lnTo>
                                <a:cubicBezTo>
                                  <a:pt x="39624" y="16764"/>
                                  <a:pt x="41148" y="12192"/>
                                  <a:pt x="41148" y="10668"/>
                                </a:cubicBezTo>
                                <a:cubicBezTo>
                                  <a:pt x="41148" y="9144"/>
                                  <a:pt x="41148" y="9144"/>
                                  <a:pt x="41148" y="7620"/>
                                </a:cubicBezTo>
                                <a:cubicBezTo>
                                  <a:pt x="39624" y="7620"/>
                                  <a:pt x="39624" y="6096"/>
                                  <a:pt x="38100" y="6096"/>
                                </a:cubicBezTo>
                                <a:cubicBezTo>
                                  <a:pt x="36576" y="6096"/>
                                  <a:pt x="35052" y="6096"/>
                                  <a:pt x="30480" y="6096"/>
                                </a:cubicBezTo>
                                <a:lnTo>
                                  <a:pt x="32004" y="4572"/>
                                </a:lnTo>
                                <a:lnTo>
                                  <a:pt x="62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0" name="Shape 4000"/>
                        <wps:cNvSpPr/>
                        <wps:spPr>
                          <a:xfrm>
                            <a:off x="1777746" y="225552"/>
                            <a:ext cx="40386" cy="7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79792">
                                <a:moveTo>
                                  <a:pt x="23622" y="0"/>
                                </a:moveTo>
                                <a:cubicBezTo>
                                  <a:pt x="28194" y="0"/>
                                  <a:pt x="32766" y="1524"/>
                                  <a:pt x="35814" y="6096"/>
                                </a:cubicBezTo>
                                <a:cubicBezTo>
                                  <a:pt x="38862" y="10668"/>
                                  <a:pt x="40386" y="15239"/>
                                  <a:pt x="40386" y="21336"/>
                                </a:cubicBezTo>
                                <a:cubicBezTo>
                                  <a:pt x="40386" y="38100"/>
                                  <a:pt x="34290" y="53339"/>
                                  <a:pt x="23622" y="65532"/>
                                </a:cubicBezTo>
                                <a:cubicBezTo>
                                  <a:pt x="18288" y="70865"/>
                                  <a:pt x="12954" y="75057"/>
                                  <a:pt x="7429" y="77915"/>
                                </a:cubicBezTo>
                                <a:lnTo>
                                  <a:pt x="0" y="79792"/>
                                </a:lnTo>
                                <a:lnTo>
                                  <a:pt x="0" y="73151"/>
                                </a:lnTo>
                                <a:lnTo>
                                  <a:pt x="3810" y="70103"/>
                                </a:lnTo>
                                <a:cubicBezTo>
                                  <a:pt x="5334" y="67056"/>
                                  <a:pt x="8382" y="62484"/>
                                  <a:pt x="11430" y="57912"/>
                                </a:cubicBezTo>
                                <a:cubicBezTo>
                                  <a:pt x="12954" y="53339"/>
                                  <a:pt x="14478" y="48768"/>
                                  <a:pt x="16002" y="42672"/>
                                </a:cubicBezTo>
                                <a:cubicBezTo>
                                  <a:pt x="17526" y="36576"/>
                                  <a:pt x="19050" y="30480"/>
                                  <a:pt x="19050" y="24384"/>
                                </a:cubicBezTo>
                                <a:cubicBezTo>
                                  <a:pt x="19050" y="19812"/>
                                  <a:pt x="17526" y="16764"/>
                                  <a:pt x="16002" y="15239"/>
                                </a:cubicBezTo>
                                <a:cubicBezTo>
                                  <a:pt x="14478" y="13715"/>
                                  <a:pt x="12954" y="12192"/>
                                  <a:pt x="9906" y="12192"/>
                                </a:cubicBezTo>
                                <a:cubicBezTo>
                                  <a:pt x="8382" y="12192"/>
                                  <a:pt x="6858" y="12192"/>
                                  <a:pt x="5334" y="13715"/>
                                </a:cubicBezTo>
                                <a:lnTo>
                                  <a:pt x="0" y="18287"/>
                                </a:lnTo>
                                <a:lnTo>
                                  <a:pt x="0" y="12116"/>
                                </a:lnTo>
                                <a:lnTo>
                                  <a:pt x="12954" y="3048"/>
                                </a:lnTo>
                                <a:cubicBezTo>
                                  <a:pt x="16002" y="1524"/>
                                  <a:pt x="19050" y="0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1" name="Shape 4001"/>
                        <wps:cNvSpPr/>
                        <wps:spPr>
                          <a:xfrm>
                            <a:off x="1777746" y="225552"/>
                            <a:ext cx="2286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6858">
                                <a:moveTo>
                                  <a:pt x="0" y="0"/>
                                </a:moveTo>
                                <a:lnTo>
                                  <a:pt x="2286" y="0"/>
                                </a:lnTo>
                                <a:lnTo>
                                  <a:pt x="0" y="6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2" name="Shape 4002"/>
                        <wps:cNvSpPr/>
                        <wps:spPr>
                          <a:xfrm>
                            <a:off x="1828800" y="228728"/>
                            <a:ext cx="36576" cy="7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9121">
                                <a:moveTo>
                                  <a:pt x="36576" y="0"/>
                                </a:moveTo>
                                <a:lnTo>
                                  <a:pt x="36576" y="8859"/>
                                </a:lnTo>
                                <a:lnTo>
                                  <a:pt x="34099" y="12446"/>
                                </a:lnTo>
                                <a:cubicBezTo>
                                  <a:pt x="32004" y="16256"/>
                                  <a:pt x="29718" y="21209"/>
                                  <a:pt x="27432" y="27305"/>
                                </a:cubicBezTo>
                                <a:cubicBezTo>
                                  <a:pt x="22860" y="39497"/>
                                  <a:pt x="21336" y="48641"/>
                                  <a:pt x="21336" y="57785"/>
                                </a:cubicBezTo>
                                <a:cubicBezTo>
                                  <a:pt x="21336" y="60833"/>
                                  <a:pt x="21336" y="63881"/>
                                  <a:pt x="22860" y="65405"/>
                                </a:cubicBezTo>
                                <a:cubicBezTo>
                                  <a:pt x="22860" y="66929"/>
                                  <a:pt x="24384" y="66929"/>
                                  <a:pt x="25908" y="66929"/>
                                </a:cubicBezTo>
                                <a:cubicBezTo>
                                  <a:pt x="28956" y="66929"/>
                                  <a:pt x="30480" y="65405"/>
                                  <a:pt x="33528" y="62357"/>
                                </a:cubicBezTo>
                                <a:lnTo>
                                  <a:pt x="36576" y="57566"/>
                                </a:lnTo>
                                <a:lnTo>
                                  <a:pt x="36576" y="62218"/>
                                </a:lnTo>
                                <a:lnTo>
                                  <a:pt x="33718" y="66167"/>
                                </a:lnTo>
                                <a:cubicBezTo>
                                  <a:pt x="30480" y="70358"/>
                                  <a:pt x="27432" y="73787"/>
                                  <a:pt x="24384" y="76073"/>
                                </a:cubicBezTo>
                                <a:cubicBezTo>
                                  <a:pt x="21336" y="77597"/>
                                  <a:pt x="18288" y="79121"/>
                                  <a:pt x="13716" y="79121"/>
                                </a:cubicBezTo>
                                <a:cubicBezTo>
                                  <a:pt x="9144" y="79121"/>
                                  <a:pt x="4572" y="77597"/>
                                  <a:pt x="3048" y="73025"/>
                                </a:cubicBezTo>
                                <a:cubicBezTo>
                                  <a:pt x="0" y="68453"/>
                                  <a:pt x="0" y="63881"/>
                                  <a:pt x="0" y="57785"/>
                                </a:cubicBezTo>
                                <a:cubicBezTo>
                                  <a:pt x="0" y="50165"/>
                                  <a:pt x="1524" y="41021"/>
                                  <a:pt x="6096" y="30353"/>
                                </a:cubicBezTo>
                                <a:cubicBezTo>
                                  <a:pt x="12192" y="19685"/>
                                  <a:pt x="18288" y="10541"/>
                                  <a:pt x="25908" y="4445"/>
                                </a:cubicBez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3" name="Shape 4003"/>
                        <wps:cNvSpPr/>
                        <wps:spPr>
                          <a:xfrm>
                            <a:off x="1865376" y="225553"/>
                            <a:ext cx="45720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2296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8288" y="7620"/>
                                  <a:pt x="19812" y="13716"/>
                                </a:cubicBezTo>
                                <a:lnTo>
                                  <a:pt x="22860" y="3048"/>
                                </a:lnTo>
                                <a:lnTo>
                                  <a:pt x="45720" y="1524"/>
                                </a:lnTo>
                                <a:lnTo>
                                  <a:pt x="28956" y="57912"/>
                                </a:lnTo>
                                <a:lnTo>
                                  <a:pt x="25908" y="65532"/>
                                </a:lnTo>
                                <a:cubicBezTo>
                                  <a:pt x="25908" y="67056"/>
                                  <a:pt x="25908" y="67056"/>
                                  <a:pt x="25908" y="67056"/>
                                </a:cubicBezTo>
                                <a:cubicBezTo>
                                  <a:pt x="25908" y="68580"/>
                                  <a:pt x="25908" y="68580"/>
                                  <a:pt x="27432" y="68580"/>
                                </a:cubicBezTo>
                                <a:cubicBezTo>
                                  <a:pt x="27432" y="70104"/>
                                  <a:pt x="27432" y="70104"/>
                                  <a:pt x="28956" y="70104"/>
                                </a:cubicBezTo>
                                <a:cubicBezTo>
                                  <a:pt x="30480" y="70104"/>
                                  <a:pt x="32004" y="68580"/>
                                  <a:pt x="33528" y="67056"/>
                                </a:cubicBezTo>
                                <a:cubicBezTo>
                                  <a:pt x="35052" y="67056"/>
                                  <a:pt x="36576" y="64008"/>
                                  <a:pt x="39624" y="59436"/>
                                </a:cubicBezTo>
                                <a:lnTo>
                                  <a:pt x="41148" y="60960"/>
                                </a:lnTo>
                                <a:cubicBezTo>
                                  <a:pt x="36576" y="68580"/>
                                  <a:pt x="32004" y="73152"/>
                                  <a:pt x="27432" y="77724"/>
                                </a:cubicBezTo>
                                <a:cubicBezTo>
                                  <a:pt x="22860" y="80772"/>
                                  <a:pt x="18288" y="82296"/>
                                  <a:pt x="12192" y="82296"/>
                                </a:cubicBezTo>
                                <a:cubicBezTo>
                                  <a:pt x="9144" y="82296"/>
                                  <a:pt x="6096" y="80772"/>
                                  <a:pt x="4572" y="79248"/>
                                </a:cubicBezTo>
                                <a:cubicBezTo>
                                  <a:pt x="3048" y="77724"/>
                                  <a:pt x="1524" y="76200"/>
                                  <a:pt x="1524" y="74676"/>
                                </a:cubicBezTo>
                                <a:cubicBezTo>
                                  <a:pt x="1524" y="71628"/>
                                  <a:pt x="3048" y="67056"/>
                                  <a:pt x="4572" y="60960"/>
                                </a:cubicBezTo>
                                <a:lnTo>
                                  <a:pt x="7620" y="54864"/>
                                </a:lnTo>
                                <a:lnTo>
                                  <a:pt x="0" y="65393"/>
                                </a:lnTo>
                                <a:lnTo>
                                  <a:pt x="0" y="60741"/>
                                </a:lnTo>
                                <a:lnTo>
                                  <a:pt x="7620" y="48768"/>
                                </a:lnTo>
                                <a:cubicBezTo>
                                  <a:pt x="12192" y="36576"/>
                                  <a:pt x="15240" y="27432"/>
                                  <a:pt x="15240" y="18288"/>
                                </a:cubicBezTo>
                                <a:cubicBezTo>
                                  <a:pt x="15240" y="12192"/>
                                  <a:pt x="15240" y="9144"/>
                                  <a:pt x="13716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4572"/>
                                  <a:pt x="6096" y="6096"/>
                                  <a:pt x="3048" y="7620"/>
                                </a:cubicBezTo>
                                <a:lnTo>
                                  <a:pt x="0" y="12034"/>
                                </a:lnTo>
                                <a:lnTo>
                                  <a:pt x="0" y="3175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4" name="Shape 4004"/>
                        <wps:cNvSpPr/>
                        <wps:spPr>
                          <a:xfrm>
                            <a:off x="1915668" y="202692"/>
                            <a:ext cx="5181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5156">
                                <a:moveTo>
                                  <a:pt x="4572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42672" y="24384"/>
                                </a:lnTo>
                                <a:lnTo>
                                  <a:pt x="51816" y="24384"/>
                                </a:lnTo>
                                <a:lnTo>
                                  <a:pt x="48768" y="35052"/>
                                </a:lnTo>
                                <a:lnTo>
                                  <a:pt x="39624" y="35052"/>
                                </a:lnTo>
                                <a:lnTo>
                                  <a:pt x="24384" y="86868"/>
                                </a:lnTo>
                                <a:cubicBezTo>
                                  <a:pt x="22860" y="89916"/>
                                  <a:pt x="22860" y="91440"/>
                                  <a:pt x="22860" y="92964"/>
                                </a:cubicBezTo>
                                <a:cubicBezTo>
                                  <a:pt x="22860" y="94488"/>
                                  <a:pt x="22860" y="94488"/>
                                  <a:pt x="24384" y="94488"/>
                                </a:cubicBezTo>
                                <a:cubicBezTo>
                                  <a:pt x="24384" y="94488"/>
                                  <a:pt x="24384" y="94488"/>
                                  <a:pt x="25908" y="94488"/>
                                </a:cubicBezTo>
                                <a:cubicBezTo>
                                  <a:pt x="27432" y="94488"/>
                                  <a:pt x="27432" y="94488"/>
                                  <a:pt x="28956" y="92964"/>
                                </a:cubicBezTo>
                                <a:cubicBezTo>
                                  <a:pt x="32004" y="91440"/>
                                  <a:pt x="35052" y="86868"/>
                                  <a:pt x="38100" y="82296"/>
                                </a:cubicBezTo>
                                <a:lnTo>
                                  <a:pt x="39624" y="83820"/>
                                </a:lnTo>
                                <a:cubicBezTo>
                                  <a:pt x="36576" y="91440"/>
                                  <a:pt x="32004" y="96012"/>
                                  <a:pt x="27432" y="100584"/>
                                </a:cubicBezTo>
                                <a:cubicBezTo>
                                  <a:pt x="21336" y="103632"/>
                                  <a:pt x="16764" y="105156"/>
                                  <a:pt x="12192" y="105156"/>
                                </a:cubicBezTo>
                                <a:cubicBezTo>
                                  <a:pt x="9144" y="105156"/>
                                  <a:pt x="6096" y="103632"/>
                                  <a:pt x="3048" y="102108"/>
                                </a:cubicBezTo>
                                <a:cubicBezTo>
                                  <a:pt x="1524" y="100584"/>
                                  <a:pt x="0" y="97536"/>
                                  <a:pt x="0" y="96012"/>
                                </a:cubicBezTo>
                                <a:cubicBezTo>
                                  <a:pt x="0" y="91440"/>
                                  <a:pt x="1524" y="88392"/>
                                  <a:pt x="3048" y="82296"/>
                                </a:cubicBezTo>
                                <a:lnTo>
                                  <a:pt x="18288" y="35052"/>
                                </a:lnTo>
                                <a:lnTo>
                                  <a:pt x="7620" y="35052"/>
                                </a:lnTo>
                                <a:lnTo>
                                  <a:pt x="9144" y="28956"/>
                                </a:lnTo>
                                <a:cubicBezTo>
                                  <a:pt x="15240" y="25908"/>
                                  <a:pt x="21336" y="22860"/>
                                  <a:pt x="25908" y="18288"/>
                                </a:cubicBezTo>
                                <a:cubicBezTo>
                                  <a:pt x="32004" y="15240"/>
                                  <a:pt x="38100" y="9144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5" name="Shape 4005"/>
                        <wps:cNvSpPr/>
                        <wps:spPr>
                          <a:xfrm>
                            <a:off x="1965960" y="225552"/>
                            <a:ext cx="4267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2296">
                                <a:moveTo>
                                  <a:pt x="3810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24384" y="60960"/>
                                </a:lnTo>
                                <a:cubicBezTo>
                                  <a:pt x="24384" y="65532"/>
                                  <a:pt x="24384" y="67056"/>
                                  <a:pt x="24384" y="68580"/>
                                </a:cubicBezTo>
                                <a:cubicBezTo>
                                  <a:pt x="24384" y="68580"/>
                                  <a:pt x="24384" y="70104"/>
                                  <a:pt x="24384" y="70104"/>
                                </a:cubicBezTo>
                                <a:cubicBezTo>
                                  <a:pt x="24384" y="70104"/>
                                  <a:pt x="25908" y="70104"/>
                                  <a:pt x="25908" y="70104"/>
                                </a:cubicBezTo>
                                <a:cubicBezTo>
                                  <a:pt x="27432" y="70104"/>
                                  <a:pt x="27432" y="70104"/>
                                  <a:pt x="28956" y="70104"/>
                                </a:cubicBezTo>
                                <a:cubicBezTo>
                                  <a:pt x="32004" y="67056"/>
                                  <a:pt x="35052" y="64008"/>
                                  <a:pt x="38100" y="57912"/>
                                </a:cubicBezTo>
                                <a:lnTo>
                                  <a:pt x="39624" y="59436"/>
                                </a:lnTo>
                                <a:cubicBezTo>
                                  <a:pt x="32004" y="74676"/>
                                  <a:pt x="22860" y="82296"/>
                                  <a:pt x="12192" y="82296"/>
                                </a:cubicBezTo>
                                <a:cubicBezTo>
                                  <a:pt x="9144" y="82296"/>
                                  <a:pt x="6096" y="80772"/>
                                  <a:pt x="3048" y="79248"/>
                                </a:cubicBezTo>
                                <a:cubicBezTo>
                                  <a:pt x="1524" y="77724"/>
                                  <a:pt x="0" y="74676"/>
                                  <a:pt x="0" y="71628"/>
                                </a:cubicBezTo>
                                <a:cubicBezTo>
                                  <a:pt x="0" y="70104"/>
                                  <a:pt x="1524" y="67056"/>
                                  <a:pt x="1524" y="64008"/>
                                </a:cubicBezTo>
                                <a:lnTo>
                                  <a:pt x="15240" y="19812"/>
                                </a:lnTo>
                                <a:cubicBezTo>
                                  <a:pt x="16764" y="16764"/>
                                  <a:pt x="16764" y="13716"/>
                                  <a:pt x="16764" y="10668"/>
                                </a:cubicBezTo>
                                <a:cubicBezTo>
                                  <a:pt x="16764" y="9144"/>
                                  <a:pt x="16764" y="9144"/>
                                  <a:pt x="15240" y="7620"/>
                                </a:cubicBezTo>
                                <a:cubicBezTo>
                                  <a:pt x="13716" y="6096"/>
                                  <a:pt x="12192" y="6096"/>
                                  <a:pt x="10668" y="6096"/>
                                </a:cubicBezTo>
                                <a:cubicBezTo>
                                  <a:pt x="9144" y="6096"/>
                                  <a:pt x="9144" y="6096"/>
                                  <a:pt x="7620" y="6096"/>
                                </a:cubicBezTo>
                                <a:lnTo>
                                  <a:pt x="9144" y="4572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6" name="Shape 4006"/>
                        <wps:cNvSpPr/>
                        <wps:spPr>
                          <a:xfrm>
                            <a:off x="1991868" y="185928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8288" y="1524"/>
                                  <a:pt x="19812" y="3048"/>
                                </a:cubicBezTo>
                                <a:cubicBezTo>
                                  <a:pt x="22860" y="6096"/>
                                  <a:pt x="24384" y="9144"/>
                                  <a:pt x="24384" y="12192"/>
                                </a:cubicBezTo>
                                <a:cubicBezTo>
                                  <a:pt x="24384" y="15240"/>
                                  <a:pt x="22860" y="18288"/>
                                  <a:pt x="19812" y="21336"/>
                                </a:cubicBezTo>
                                <a:cubicBezTo>
                                  <a:pt x="18288" y="22860"/>
                                  <a:pt x="15240" y="24384"/>
                                  <a:pt x="12192" y="24384"/>
                                </a:cubicBezTo>
                                <a:cubicBezTo>
                                  <a:pt x="7620" y="24384"/>
                                  <a:pt x="6096" y="22860"/>
                                  <a:pt x="3048" y="21336"/>
                                </a:cubicBezTo>
                                <a:cubicBezTo>
                                  <a:pt x="0" y="18288"/>
                                  <a:pt x="0" y="15240"/>
                                  <a:pt x="0" y="12192"/>
                                </a:cubicBezTo>
                                <a:cubicBezTo>
                                  <a:pt x="0" y="9144"/>
                                  <a:pt x="0" y="6096"/>
                                  <a:pt x="3048" y="3048"/>
                                </a:cubicBezTo>
                                <a:cubicBezTo>
                                  <a:pt x="4572" y="1524"/>
                                  <a:pt x="7620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7" name="Shape 4007"/>
                        <wps:cNvSpPr/>
                        <wps:spPr>
                          <a:xfrm>
                            <a:off x="2016252" y="228718"/>
                            <a:ext cx="39624" cy="7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9131">
                                <a:moveTo>
                                  <a:pt x="39624" y="0"/>
                                </a:moveTo>
                                <a:lnTo>
                                  <a:pt x="39624" y="8349"/>
                                </a:lnTo>
                                <a:lnTo>
                                  <a:pt x="35814" y="13218"/>
                                </a:lnTo>
                                <a:cubicBezTo>
                                  <a:pt x="33528" y="17409"/>
                                  <a:pt x="31242" y="22743"/>
                                  <a:pt x="28956" y="28839"/>
                                </a:cubicBezTo>
                                <a:cubicBezTo>
                                  <a:pt x="22860" y="42555"/>
                                  <a:pt x="21336" y="54747"/>
                                  <a:pt x="21336" y="65415"/>
                                </a:cubicBezTo>
                                <a:cubicBezTo>
                                  <a:pt x="21336" y="68463"/>
                                  <a:pt x="21336" y="69987"/>
                                  <a:pt x="22860" y="71511"/>
                                </a:cubicBezTo>
                                <a:cubicBezTo>
                                  <a:pt x="24384" y="73035"/>
                                  <a:pt x="27432" y="74559"/>
                                  <a:pt x="28956" y="74559"/>
                                </a:cubicBezTo>
                                <a:cubicBezTo>
                                  <a:pt x="32004" y="74559"/>
                                  <a:pt x="33528" y="74559"/>
                                  <a:pt x="35052" y="73035"/>
                                </a:cubicBezTo>
                                <a:lnTo>
                                  <a:pt x="39624" y="66177"/>
                                </a:lnTo>
                                <a:lnTo>
                                  <a:pt x="39624" y="74649"/>
                                </a:lnTo>
                                <a:lnTo>
                                  <a:pt x="24384" y="79131"/>
                                </a:lnTo>
                                <a:cubicBezTo>
                                  <a:pt x="16764" y="79131"/>
                                  <a:pt x="10668" y="76083"/>
                                  <a:pt x="6096" y="71511"/>
                                </a:cubicBezTo>
                                <a:cubicBezTo>
                                  <a:pt x="1524" y="66939"/>
                                  <a:pt x="0" y="62367"/>
                                  <a:pt x="0" y="54747"/>
                                </a:cubicBezTo>
                                <a:cubicBezTo>
                                  <a:pt x="0" y="47127"/>
                                  <a:pt x="1524" y="39507"/>
                                  <a:pt x="4572" y="31887"/>
                                </a:cubicBezTo>
                                <a:cubicBezTo>
                                  <a:pt x="7620" y="25791"/>
                                  <a:pt x="12192" y="19695"/>
                                  <a:pt x="16764" y="15123"/>
                                </a:cubicBezTo>
                                <a:cubicBezTo>
                                  <a:pt x="21336" y="9027"/>
                                  <a:pt x="27432" y="4455"/>
                                  <a:pt x="33528" y="1407"/>
                                </a:cubicBez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8" name="Shape 4008"/>
                        <wps:cNvSpPr/>
                        <wps:spPr>
                          <a:xfrm>
                            <a:off x="2055876" y="225553"/>
                            <a:ext cx="39624" cy="7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7814">
                                <a:moveTo>
                                  <a:pt x="13716" y="0"/>
                                </a:moveTo>
                                <a:cubicBezTo>
                                  <a:pt x="18288" y="0"/>
                                  <a:pt x="22860" y="1524"/>
                                  <a:pt x="27432" y="3048"/>
                                </a:cubicBezTo>
                                <a:cubicBezTo>
                                  <a:pt x="30480" y="4572"/>
                                  <a:pt x="33528" y="7620"/>
                                  <a:pt x="36576" y="12192"/>
                                </a:cubicBezTo>
                                <a:cubicBezTo>
                                  <a:pt x="38100" y="15240"/>
                                  <a:pt x="39624" y="19812"/>
                                  <a:pt x="39624" y="24384"/>
                                </a:cubicBezTo>
                                <a:cubicBezTo>
                                  <a:pt x="39624" y="33528"/>
                                  <a:pt x="36576" y="42672"/>
                                  <a:pt x="32004" y="51815"/>
                                </a:cubicBezTo>
                                <a:cubicBezTo>
                                  <a:pt x="25908" y="60960"/>
                                  <a:pt x="19812" y="68580"/>
                                  <a:pt x="10668" y="74676"/>
                                </a:cubicBezTo>
                                <a:lnTo>
                                  <a:pt x="0" y="77814"/>
                                </a:lnTo>
                                <a:lnTo>
                                  <a:pt x="0" y="69342"/>
                                </a:lnTo>
                                <a:lnTo>
                                  <a:pt x="4572" y="62484"/>
                                </a:lnTo>
                                <a:cubicBezTo>
                                  <a:pt x="9144" y="54864"/>
                                  <a:pt x="12192" y="47244"/>
                                  <a:pt x="13716" y="38100"/>
                                </a:cubicBezTo>
                                <a:cubicBezTo>
                                  <a:pt x="16764" y="28956"/>
                                  <a:pt x="18288" y="21336"/>
                                  <a:pt x="18288" y="13715"/>
                                </a:cubicBezTo>
                                <a:cubicBezTo>
                                  <a:pt x="18288" y="10668"/>
                                  <a:pt x="16764" y="9144"/>
                                  <a:pt x="15240" y="7620"/>
                                </a:cubicBezTo>
                                <a:cubicBezTo>
                                  <a:pt x="13716" y="6096"/>
                                  <a:pt x="12192" y="4572"/>
                                  <a:pt x="10668" y="4572"/>
                                </a:cubicBezTo>
                                <a:cubicBezTo>
                                  <a:pt x="7620" y="4572"/>
                                  <a:pt x="4572" y="6096"/>
                                  <a:pt x="3048" y="7620"/>
                                </a:cubicBezTo>
                                <a:lnTo>
                                  <a:pt x="0" y="11514"/>
                                </a:lnTo>
                                <a:lnTo>
                                  <a:pt x="0" y="3165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9" name="Shape 4009"/>
                        <wps:cNvSpPr/>
                        <wps:spPr>
                          <a:xfrm>
                            <a:off x="2103120" y="225553"/>
                            <a:ext cx="8839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2296">
                                <a:moveTo>
                                  <a:pt x="39624" y="0"/>
                                </a:moveTo>
                                <a:lnTo>
                                  <a:pt x="44196" y="0"/>
                                </a:lnTo>
                                <a:lnTo>
                                  <a:pt x="33528" y="38100"/>
                                </a:lnTo>
                                <a:cubicBezTo>
                                  <a:pt x="41148" y="25908"/>
                                  <a:pt x="47244" y="18288"/>
                                  <a:pt x="50292" y="15240"/>
                                </a:cubicBezTo>
                                <a:cubicBezTo>
                                  <a:pt x="56388" y="9144"/>
                                  <a:pt x="60960" y="4572"/>
                                  <a:pt x="65532" y="3048"/>
                                </a:cubicBezTo>
                                <a:cubicBezTo>
                                  <a:pt x="68580" y="1524"/>
                                  <a:pt x="73152" y="0"/>
                                  <a:pt x="76200" y="0"/>
                                </a:cubicBezTo>
                                <a:cubicBezTo>
                                  <a:pt x="79248" y="0"/>
                                  <a:pt x="82296" y="1524"/>
                                  <a:pt x="85344" y="3048"/>
                                </a:cubicBezTo>
                                <a:cubicBezTo>
                                  <a:pt x="86868" y="6096"/>
                                  <a:pt x="88392" y="9144"/>
                                  <a:pt x="88392" y="12192"/>
                                </a:cubicBezTo>
                                <a:cubicBezTo>
                                  <a:pt x="88392" y="15240"/>
                                  <a:pt x="86868" y="19812"/>
                                  <a:pt x="85344" y="24384"/>
                                </a:cubicBezTo>
                                <a:lnTo>
                                  <a:pt x="73152" y="62484"/>
                                </a:lnTo>
                                <a:cubicBezTo>
                                  <a:pt x="73152" y="65532"/>
                                  <a:pt x="71628" y="67056"/>
                                  <a:pt x="71628" y="68580"/>
                                </a:cubicBezTo>
                                <a:cubicBezTo>
                                  <a:pt x="71628" y="68580"/>
                                  <a:pt x="73152" y="70104"/>
                                  <a:pt x="73152" y="70104"/>
                                </a:cubicBezTo>
                                <a:cubicBezTo>
                                  <a:pt x="73152" y="70104"/>
                                  <a:pt x="73152" y="70104"/>
                                  <a:pt x="74676" y="70104"/>
                                </a:cubicBezTo>
                                <a:cubicBezTo>
                                  <a:pt x="74676" y="70104"/>
                                  <a:pt x="76200" y="70104"/>
                                  <a:pt x="76200" y="70104"/>
                                </a:cubicBezTo>
                                <a:cubicBezTo>
                                  <a:pt x="79248" y="68580"/>
                                  <a:pt x="80772" y="65532"/>
                                  <a:pt x="83820" y="62484"/>
                                </a:cubicBezTo>
                                <a:cubicBezTo>
                                  <a:pt x="83820" y="62484"/>
                                  <a:pt x="85344" y="60960"/>
                                  <a:pt x="86868" y="59436"/>
                                </a:cubicBezTo>
                                <a:lnTo>
                                  <a:pt x="88392" y="60960"/>
                                </a:lnTo>
                                <a:cubicBezTo>
                                  <a:pt x="79248" y="74676"/>
                                  <a:pt x="70104" y="82296"/>
                                  <a:pt x="60960" y="82296"/>
                                </a:cubicBezTo>
                                <a:cubicBezTo>
                                  <a:pt x="56388" y="82296"/>
                                  <a:pt x="54864" y="80772"/>
                                  <a:pt x="51816" y="79248"/>
                                </a:cubicBezTo>
                                <a:cubicBezTo>
                                  <a:pt x="50292" y="77724"/>
                                  <a:pt x="48768" y="74676"/>
                                  <a:pt x="48768" y="71628"/>
                                </a:cubicBezTo>
                                <a:cubicBezTo>
                                  <a:pt x="48768" y="70104"/>
                                  <a:pt x="50292" y="65532"/>
                                  <a:pt x="51816" y="60960"/>
                                </a:cubicBezTo>
                                <a:lnTo>
                                  <a:pt x="62484" y="24384"/>
                                </a:lnTo>
                                <a:cubicBezTo>
                                  <a:pt x="64008" y="22860"/>
                                  <a:pt x="64008" y="19812"/>
                                  <a:pt x="64008" y="19812"/>
                                </a:cubicBezTo>
                                <a:cubicBezTo>
                                  <a:pt x="64008" y="18288"/>
                                  <a:pt x="64008" y="18288"/>
                                  <a:pt x="64008" y="16764"/>
                                </a:cubicBezTo>
                                <a:cubicBezTo>
                                  <a:pt x="62484" y="16764"/>
                                  <a:pt x="62484" y="16764"/>
                                  <a:pt x="60960" y="16764"/>
                                </a:cubicBezTo>
                                <a:cubicBezTo>
                                  <a:pt x="59436" y="16764"/>
                                  <a:pt x="56388" y="18288"/>
                                  <a:pt x="53340" y="21336"/>
                                </a:cubicBezTo>
                                <a:cubicBezTo>
                                  <a:pt x="44196" y="28956"/>
                                  <a:pt x="36576" y="39624"/>
                                  <a:pt x="28956" y="54864"/>
                                </a:cubicBezTo>
                                <a:lnTo>
                                  <a:pt x="21336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15240" y="24384"/>
                                </a:lnTo>
                                <a:cubicBezTo>
                                  <a:pt x="16764" y="19812"/>
                                  <a:pt x="18288" y="15240"/>
                                  <a:pt x="18288" y="12192"/>
                                </a:cubicBezTo>
                                <a:cubicBezTo>
                                  <a:pt x="18288" y="10668"/>
                                  <a:pt x="18288" y="9144"/>
                                  <a:pt x="18288" y="9144"/>
                                </a:cubicBezTo>
                                <a:cubicBezTo>
                                  <a:pt x="16764" y="7620"/>
                                  <a:pt x="16764" y="7620"/>
                                  <a:pt x="15240" y="6096"/>
                                </a:cubicBezTo>
                                <a:cubicBezTo>
                                  <a:pt x="15240" y="6096"/>
                                  <a:pt x="12192" y="6096"/>
                                  <a:pt x="10668" y="6096"/>
                                </a:cubicBezTo>
                                <a:lnTo>
                                  <a:pt x="12192" y="4572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" name="Shape 4010"/>
                        <wps:cNvSpPr/>
                        <wps:spPr>
                          <a:xfrm>
                            <a:off x="2246376" y="225552"/>
                            <a:ext cx="4267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2296">
                                <a:moveTo>
                                  <a:pt x="3810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24384" y="60960"/>
                                </a:lnTo>
                                <a:cubicBezTo>
                                  <a:pt x="24384" y="65532"/>
                                  <a:pt x="22860" y="67056"/>
                                  <a:pt x="22860" y="68580"/>
                                </a:cubicBezTo>
                                <a:cubicBezTo>
                                  <a:pt x="22860" y="68580"/>
                                  <a:pt x="24384" y="70104"/>
                                  <a:pt x="24384" y="70104"/>
                                </a:cubicBezTo>
                                <a:cubicBezTo>
                                  <a:pt x="24384" y="70104"/>
                                  <a:pt x="25908" y="70104"/>
                                  <a:pt x="25908" y="70104"/>
                                </a:cubicBezTo>
                                <a:cubicBezTo>
                                  <a:pt x="27432" y="70104"/>
                                  <a:pt x="27432" y="70104"/>
                                  <a:pt x="28956" y="70104"/>
                                </a:cubicBezTo>
                                <a:cubicBezTo>
                                  <a:pt x="32004" y="67056"/>
                                  <a:pt x="35052" y="64008"/>
                                  <a:pt x="38100" y="57912"/>
                                </a:cubicBezTo>
                                <a:lnTo>
                                  <a:pt x="39624" y="59436"/>
                                </a:lnTo>
                                <a:cubicBezTo>
                                  <a:pt x="32004" y="74676"/>
                                  <a:pt x="22860" y="82296"/>
                                  <a:pt x="12192" y="82296"/>
                                </a:cubicBezTo>
                                <a:cubicBezTo>
                                  <a:pt x="9144" y="82296"/>
                                  <a:pt x="6096" y="80772"/>
                                  <a:pt x="3048" y="79248"/>
                                </a:cubicBezTo>
                                <a:cubicBezTo>
                                  <a:pt x="1524" y="77724"/>
                                  <a:pt x="0" y="74676"/>
                                  <a:pt x="0" y="71628"/>
                                </a:cubicBezTo>
                                <a:cubicBezTo>
                                  <a:pt x="0" y="70104"/>
                                  <a:pt x="1524" y="67056"/>
                                  <a:pt x="1524" y="64008"/>
                                </a:cubicBezTo>
                                <a:lnTo>
                                  <a:pt x="15240" y="19812"/>
                                </a:lnTo>
                                <a:cubicBezTo>
                                  <a:pt x="16764" y="16764"/>
                                  <a:pt x="16764" y="13716"/>
                                  <a:pt x="16764" y="10668"/>
                                </a:cubicBezTo>
                                <a:cubicBezTo>
                                  <a:pt x="16764" y="9144"/>
                                  <a:pt x="16764" y="9144"/>
                                  <a:pt x="15240" y="7620"/>
                                </a:cubicBezTo>
                                <a:cubicBezTo>
                                  <a:pt x="13716" y="6096"/>
                                  <a:pt x="12192" y="6096"/>
                                  <a:pt x="10668" y="6096"/>
                                </a:cubicBezTo>
                                <a:cubicBezTo>
                                  <a:pt x="9144" y="6096"/>
                                  <a:pt x="7620" y="6096"/>
                                  <a:pt x="7620" y="6096"/>
                                </a:cubicBezTo>
                                <a:lnTo>
                                  <a:pt x="9144" y="4572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" name="Shape 4011"/>
                        <wps:cNvSpPr/>
                        <wps:spPr>
                          <a:xfrm>
                            <a:off x="2272284" y="185928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8288" y="1524"/>
                                  <a:pt x="19812" y="3048"/>
                                </a:cubicBezTo>
                                <a:cubicBezTo>
                                  <a:pt x="22860" y="6096"/>
                                  <a:pt x="24384" y="9144"/>
                                  <a:pt x="24384" y="12192"/>
                                </a:cubicBezTo>
                                <a:cubicBezTo>
                                  <a:pt x="24384" y="15240"/>
                                  <a:pt x="22860" y="18288"/>
                                  <a:pt x="19812" y="21336"/>
                                </a:cubicBezTo>
                                <a:cubicBezTo>
                                  <a:pt x="18288" y="22860"/>
                                  <a:pt x="15240" y="24384"/>
                                  <a:pt x="12192" y="24384"/>
                                </a:cubicBezTo>
                                <a:cubicBezTo>
                                  <a:pt x="7620" y="24384"/>
                                  <a:pt x="4572" y="22860"/>
                                  <a:pt x="3048" y="21336"/>
                                </a:cubicBezTo>
                                <a:cubicBezTo>
                                  <a:pt x="0" y="18288"/>
                                  <a:pt x="0" y="15240"/>
                                  <a:pt x="0" y="12192"/>
                                </a:cubicBezTo>
                                <a:cubicBezTo>
                                  <a:pt x="0" y="9144"/>
                                  <a:pt x="0" y="6096"/>
                                  <a:pt x="3048" y="3048"/>
                                </a:cubicBezTo>
                                <a:cubicBezTo>
                                  <a:pt x="4572" y="1524"/>
                                  <a:pt x="7620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2" name="Shape 4012"/>
                        <wps:cNvSpPr/>
                        <wps:spPr>
                          <a:xfrm>
                            <a:off x="2293620" y="225553"/>
                            <a:ext cx="89916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82296">
                                <a:moveTo>
                                  <a:pt x="41148" y="0"/>
                                </a:moveTo>
                                <a:lnTo>
                                  <a:pt x="45720" y="0"/>
                                </a:lnTo>
                                <a:lnTo>
                                  <a:pt x="35052" y="38100"/>
                                </a:lnTo>
                                <a:cubicBezTo>
                                  <a:pt x="42672" y="25908"/>
                                  <a:pt x="48768" y="18288"/>
                                  <a:pt x="51816" y="15240"/>
                                </a:cubicBezTo>
                                <a:cubicBezTo>
                                  <a:pt x="57912" y="9144"/>
                                  <a:pt x="62484" y="4572"/>
                                  <a:pt x="67056" y="3048"/>
                                </a:cubicBezTo>
                                <a:cubicBezTo>
                                  <a:pt x="70104" y="1524"/>
                                  <a:pt x="74676" y="0"/>
                                  <a:pt x="77724" y="0"/>
                                </a:cubicBezTo>
                                <a:cubicBezTo>
                                  <a:pt x="80772" y="0"/>
                                  <a:pt x="83820" y="1524"/>
                                  <a:pt x="85344" y="3048"/>
                                </a:cubicBezTo>
                                <a:cubicBezTo>
                                  <a:pt x="88392" y="6096"/>
                                  <a:pt x="89916" y="9144"/>
                                  <a:pt x="89916" y="12192"/>
                                </a:cubicBezTo>
                                <a:cubicBezTo>
                                  <a:pt x="89916" y="15240"/>
                                  <a:pt x="88392" y="19812"/>
                                  <a:pt x="86868" y="24384"/>
                                </a:cubicBezTo>
                                <a:lnTo>
                                  <a:pt x="74676" y="62484"/>
                                </a:lnTo>
                                <a:cubicBezTo>
                                  <a:pt x="74676" y="65532"/>
                                  <a:pt x="73152" y="67056"/>
                                  <a:pt x="73152" y="68580"/>
                                </a:cubicBezTo>
                                <a:cubicBezTo>
                                  <a:pt x="73152" y="68580"/>
                                  <a:pt x="73152" y="70104"/>
                                  <a:pt x="74676" y="70104"/>
                                </a:cubicBezTo>
                                <a:cubicBezTo>
                                  <a:pt x="74676" y="70104"/>
                                  <a:pt x="74676" y="70104"/>
                                  <a:pt x="76200" y="70104"/>
                                </a:cubicBezTo>
                                <a:cubicBezTo>
                                  <a:pt x="76200" y="70104"/>
                                  <a:pt x="77724" y="70104"/>
                                  <a:pt x="77724" y="70104"/>
                                </a:cubicBezTo>
                                <a:cubicBezTo>
                                  <a:pt x="80772" y="68580"/>
                                  <a:pt x="82296" y="65532"/>
                                  <a:pt x="85344" y="62484"/>
                                </a:cubicBezTo>
                                <a:cubicBezTo>
                                  <a:pt x="85344" y="62484"/>
                                  <a:pt x="86868" y="60960"/>
                                  <a:pt x="86868" y="59436"/>
                                </a:cubicBezTo>
                                <a:lnTo>
                                  <a:pt x="88392" y="60960"/>
                                </a:lnTo>
                                <a:cubicBezTo>
                                  <a:pt x="80772" y="74676"/>
                                  <a:pt x="71628" y="82296"/>
                                  <a:pt x="62484" y="82296"/>
                                </a:cubicBezTo>
                                <a:cubicBezTo>
                                  <a:pt x="57912" y="82296"/>
                                  <a:pt x="54864" y="80772"/>
                                  <a:pt x="53340" y="79248"/>
                                </a:cubicBezTo>
                                <a:cubicBezTo>
                                  <a:pt x="51816" y="77724"/>
                                  <a:pt x="50292" y="74676"/>
                                  <a:pt x="50292" y="71628"/>
                                </a:cubicBezTo>
                                <a:cubicBezTo>
                                  <a:pt x="50292" y="70104"/>
                                  <a:pt x="51816" y="65532"/>
                                  <a:pt x="53340" y="60960"/>
                                </a:cubicBezTo>
                                <a:lnTo>
                                  <a:pt x="64008" y="24384"/>
                                </a:lnTo>
                                <a:cubicBezTo>
                                  <a:pt x="65532" y="22860"/>
                                  <a:pt x="65532" y="19812"/>
                                  <a:pt x="65532" y="19812"/>
                                </a:cubicBezTo>
                                <a:cubicBezTo>
                                  <a:pt x="65532" y="18288"/>
                                  <a:pt x="65532" y="18288"/>
                                  <a:pt x="65532" y="16764"/>
                                </a:cubicBezTo>
                                <a:cubicBezTo>
                                  <a:pt x="64008" y="16764"/>
                                  <a:pt x="64008" y="16764"/>
                                  <a:pt x="62484" y="16764"/>
                                </a:cubicBezTo>
                                <a:cubicBezTo>
                                  <a:pt x="60960" y="16764"/>
                                  <a:pt x="57912" y="18288"/>
                                  <a:pt x="54864" y="21336"/>
                                </a:cubicBezTo>
                                <a:cubicBezTo>
                                  <a:pt x="45720" y="28956"/>
                                  <a:pt x="38100" y="39624"/>
                                  <a:pt x="30480" y="54864"/>
                                </a:cubicBezTo>
                                <a:lnTo>
                                  <a:pt x="22860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16764" y="24384"/>
                                </a:lnTo>
                                <a:cubicBezTo>
                                  <a:pt x="18288" y="19812"/>
                                  <a:pt x="19812" y="15240"/>
                                  <a:pt x="19812" y="12192"/>
                                </a:cubicBezTo>
                                <a:cubicBezTo>
                                  <a:pt x="19812" y="10668"/>
                                  <a:pt x="19812" y="9144"/>
                                  <a:pt x="19812" y="9144"/>
                                </a:cubicBezTo>
                                <a:cubicBezTo>
                                  <a:pt x="18288" y="7620"/>
                                  <a:pt x="18288" y="7620"/>
                                  <a:pt x="16764" y="6096"/>
                                </a:cubicBezTo>
                                <a:cubicBezTo>
                                  <a:pt x="16764" y="6096"/>
                                  <a:pt x="13716" y="6096"/>
                                  <a:pt x="10668" y="6096"/>
                                </a:cubicBezTo>
                                <a:lnTo>
                                  <a:pt x="12192" y="4572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3" name="Shape 4013"/>
                        <wps:cNvSpPr/>
                        <wps:spPr>
                          <a:xfrm>
                            <a:off x="2439924" y="202692"/>
                            <a:ext cx="5181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5156">
                                <a:moveTo>
                                  <a:pt x="4572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42672" y="24384"/>
                                </a:lnTo>
                                <a:lnTo>
                                  <a:pt x="51816" y="24384"/>
                                </a:lnTo>
                                <a:lnTo>
                                  <a:pt x="48768" y="35052"/>
                                </a:lnTo>
                                <a:lnTo>
                                  <a:pt x="39624" y="35052"/>
                                </a:lnTo>
                                <a:lnTo>
                                  <a:pt x="24384" y="86868"/>
                                </a:lnTo>
                                <a:cubicBezTo>
                                  <a:pt x="22860" y="89916"/>
                                  <a:pt x="22860" y="91440"/>
                                  <a:pt x="22860" y="92964"/>
                                </a:cubicBezTo>
                                <a:cubicBezTo>
                                  <a:pt x="22860" y="94488"/>
                                  <a:pt x="22860" y="94488"/>
                                  <a:pt x="24384" y="94488"/>
                                </a:cubicBezTo>
                                <a:cubicBezTo>
                                  <a:pt x="24384" y="94488"/>
                                  <a:pt x="24384" y="94488"/>
                                  <a:pt x="25908" y="94488"/>
                                </a:cubicBezTo>
                                <a:cubicBezTo>
                                  <a:pt x="27432" y="94488"/>
                                  <a:pt x="27432" y="94488"/>
                                  <a:pt x="28956" y="92964"/>
                                </a:cubicBezTo>
                                <a:cubicBezTo>
                                  <a:pt x="32004" y="91440"/>
                                  <a:pt x="35052" y="86868"/>
                                  <a:pt x="38100" y="82296"/>
                                </a:cubicBezTo>
                                <a:lnTo>
                                  <a:pt x="39624" y="83820"/>
                                </a:lnTo>
                                <a:cubicBezTo>
                                  <a:pt x="36576" y="91440"/>
                                  <a:pt x="32004" y="96012"/>
                                  <a:pt x="27432" y="100584"/>
                                </a:cubicBezTo>
                                <a:cubicBezTo>
                                  <a:pt x="21336" y="103632"/>
                                  <a:pt x="16764" y="105156"/>
                                  <a:pt x="12192" y="105156"/>
                                </a:cubicBezTo>
                                <a:cubicBezTo>
                                  <a:pt x="9144" y="105156"/>
                                  <a:pt x="6096" y="103632"/>
                                  <a:pt x="3048" y="102108"/>
                                </a:cubicBezTo>
                                <a:cubicBezTo>
                                  <a:pt x="1524" y="100584"/>
                                  <a:pt x="0" y="97536"/>
                                  <a:pt x="0" y="96012"/>
                                </a:cubicBezTo>
                                <a:cubicBezTo>
                                  <a:pt x="0" y="91440"/>
                                  <a:pt x="1524" y="88392"/>
                                  <a:pt x="3048" y="82296"/>
                                </a:cubicBezTo>
                                <a:lnTo>
                                  <a:pt x="18288" y="35052"/>
                                </a:lnTo>
                                <a:lnTo>
                                  <a:pt x="7620" y="35052"/>
                                </a:lnTo>
                                <a:lnTo>
                                  <a:pt x="9144" y="28956"/>
                                </a:lnTo>
                                <a:cubicBezTo>
                                  <a:pt x="15240" y="25908"/>
                                  <a:pt x="21336" y="22860"/>
                                  <a:pt x="25908" y="18288"/>
                                </a:cubicBezTo>
                                <a:cubicBezTo>
                                  <a:pt x="32004" y="15240"/>
                                  <a:pt x="38100" y="9144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4" name="Shape 4014"/>
                        <wps:cNvSpPr/>
                        <wps:spPr>
                          <a:xfrm>
                            <a:off x="2487168" y="185928"/>
                            <a:ext cx="86868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21920">
                                <a:moveTo>
                                  <a:pt x="51816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5052" y="77724"/>
                                </a:lnTo>
                                <a:cubicBezTo>
                                  <a:pt x="42672" y="67056"/>
                                  <a:pt x="48768" y="59436"/>
                                  <a:pt x="51816" y="54864"/>
                                </a:cubicBezTo>
                                <a:cubicBezTo>
                                  <a:pt x="56388" y="48768"/>
                                  <a:pt x="60960" y="44196"/>
                                  <a:pt x="65532" y="42672"/>
                                </a:cubicBezTo>
                                <a:cubicBezTo>
                                  <a:pt x="68580" y="41148"/>
                                  <a:pt x="73152" y="39624"/>
                                  <a:pt x="76200" y="39624"/>
                                </a:cubicBezTo>
                                <a:cubicBezTo>
                                  <a:pt x="79248" y="39624"/>
                                  <a:pt x="82296" y="41148"/>
                                  <a:pt x="83820" y="42672"/>
                                </a:cubicBezTo>
                                <a:cubicBezTo>
                                  <a:pt x="85344" y="45720"/>
                                  <a:pt x="86868" y="48768"/>
                                  <a:pt x="86868" y="51816"/>
                                </a:cubicBezTo>
                                <a:cubicBezTo>
                                  <a:pt x="86868" y="54864"/>
                                  <a:pt x="86868" y="59436"/>
                                  <a:pt x="85344" y="64008"/>
                                </a:cubicBezTo>
                                <a:lnTo>
                                  <a:pt x="73152" y="100584"/>
                                </a:lnTo>
                                <a:cubicBezTo>
                                  <a:pt x="71628" y="103632"/>
                                  <a:pt x="71628" y="106680"/>
                                  <a:pt x="71628" y="106680"/>
                                </a:cubicBezTo>
                                <a:cubicBezTo>
                                  <a:pt x="71628" y="108204"/>
                                  <a:pt x="71628" y="108204"/>
                                  <a:pt x="71628" y="108204"/>
                                </a:cubicBezTo>
                                <a:cubicBezTo>
                                  <a:pt x="71628" y="109728"/>
                                  <a:pt x="73152" y="109728"/>
                                  <a:pt x="73152" y="109728"/>
                                </a:cubicBezTo>
                                <a:cubicBezTo>
                                  <a:pt x="74676" y="109728"/>
                                  <a:pt x="74676" y="109728"/>
                                  <a:pt x="76200" y="108204"/>
                                </a:cubicBezTo>
                                <a:cubicBezTo>
                                  <a:pt x="77724" y="106680"/>
                                  <a:pt x="79248" y="105156"/>
                                  <a:pt x="82296" y="100584"/>
                                </a:cubicBezTo>
                                <a:cubicBezTo>
                                  <a:pt x="82296" y="100584"/>
                                  <a:pt x="83820" y="99060"/>
                                  <a:pt x="85344" y="97536"/>
                                </a:cubicBezTo>
                                <a:lnTo>
                                  <a:pt x="86868" y="99060"/>
                                </a:lnTo>
                                <a:cubicBezTo>
                                  <a:pt x="80772" y="108204"/>
                                  <a:pt x="76200" y="114300"/>
                                  <a:pt x="71628" y="117348"/>
                                </a:cubicBezTo>
                                <a:cubicBezTo>
                                  <a:pt x="67056" y="120396"/>
                                  <a:pt x="62484" y="121920"/>
                                  <a:pt x="59436" y="121920"/>
                                </a:cubicBezTo>
                                <a:cubicBezTo>
                                  <a:pt x="54864" y="121920"/>
                                  <a:pt x="53340" y="120396"/>
                                  <a:pt x="50292" y="118872"/>
                                </a:cubicBezTo>
                                <a:cubicBezTo>
                                  <a:pt x="48768" y="117348"/>
                                  <a:pt x="47244" y="114300"/>
                                  <a:pt x="47244" y="111252"/>
                                </a:cubicBezTo>
                                <a:cubicBezTo>
                                  <a:pt x="47244" y="109728"/>
                                  <a:pt x="48768" y="105156"/>
                                  <a:pt x="50292" y="100584"/>
                                </a:cubicBezTo>
                                <a:lnTo>
                                  <a:pt x="62484" y="64008"/>
                                </a:lnTo>
                                <a:cubicBezTo>
                                  <a:pt x="62484" y="62484"/>
                                  <a:pt x="62484" y="59436"/>
                                  <a:pt x="62484" y="59436"/>
                                </a:cubicBezTo>
                                <a:cubicBezTo>
                                  <a:pt x="62484" y="57912"/>
                                  <a:pt x="62484" y="57912"/>
                                  <a:pt x="62484" y="56388"/>
                                </a:cubicBezTo>
                                <a:cubicBezTo>
                                  <a:pt x="62484" y="56388"/>
                                  <a:pt x="60960" y="56388"/>
                                  <a:pt x="60960" y="56388"/>
                                </a:cubicBezTo>
                                <a:cubicBezTo>
                                  <a:pt x="57912" y="56388"/>
                                  <a:pt x="56388" y="57912"/>
                                  <a:pt x="51816" y="60960"/>
                                </a:cubicBezTo>
                                <a:cubicBezTo>
                                  <a:pt x="44196" y="68580"/>
                                  <a:pt x="36576" y="79248"/>
                                  <a:pt x="30480" y="94488"/>
                                </a:cubicBezTo>
                                <a:lnTo>
                                  <a:pt x="22860" y="120396"/>
                                </a:lnTo>
                                <a:lnTo>
                                  <a:pt x="0" y="120396"/>
                                </a:lnTo>
                                <a:lnTo>
                                  <a:pt x="28956" y="21336"/>
                                </a:lnTo>
                                <a:cubicBezTo>
                                  <a:pt x="30480" y="18288"/>
                                  <a:pt x="30480" y="13716"/>
                                  <a:pt x="30480" y="12192"/>
                                </a:cubicBezTo>
                                <a:cubicBezTo>
                                  <a:pt x="30480" y="10668"/>
                                  <a:pt x="30480" y="9144"/>
                                  <a:pt x="28956" y="7620"/>
                                </a:cubicBezTo>
                                <a:cubicBezTo>
                                  <a:pt x="27432" y="6096"/>
                                  <a:pt x="24384" y="6096"/>
                                  <a:pt x="21336" y="6096"/>
                                </a:cubicBezTo>
                                <a:lnTo>
                                  <a:pt x="22860" y="4572"/>
                                </a:ln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5" name="Shape 4015"/>
                        <wps:cNvSpPr/>
                        <wps:spPr>
                          <a:xfrm>
                            <a:off x="2587752" y="232290"/>
                            <a:ext cx="38100" cy="75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5558">
                                <a:moveTo>
                                  <a:pt x="38100" y="0"/>
                                </a:moveTo>
                                <a:lnTo>
                                  <a:pt x="38100" y="7562"/>
                                </a:lnTo>
                                <a:lnTo>
                                  <a:pt x="30670" y="17837"/>
                                </a:lnTo>
                                <a:cubicBezTo>
                                  <a:pt x="27813" y="22980"/>
                                  <a:pt x="25146" y="29076"/>
                                  <a:pt x="22860" y="35934"/>
                                </a:cubicBezTo>
                                <a:cubicBezTo>
                                  <a:pt x="28956" y="35934"/>
                                  <a:pt x="32004" y="34410"/>
                                  <a:pt x="35052" y="32886"/>
                                </a:cubicBezTo>
                                <a:lnTo>
                                  <a:pt x="38100" y="30854"/>
                                </a:lnTo>
                                <a:lnTo>
                                  <a:pt x="38100" y="37735"/>
                                </a:lnTo>
                                <a:lnTo>
                                  <a:pt x="22860" y="40506"/>
                                </a:lnTo>
                                <a:cubicBezTo>
                                  <a:pt x="22860" y="43554"/>
                                  <a:pt x="21336" y="46602"/>
                                  <a:pt x="21336" y="49650"/>
                                </a:cubicBezTo>
                                <a:cubicBezTo>
                                  <a:pt x="21336" y="54222"/>
                                  <a:pt x="22860" y="57270"/>
                                  <a:pt x="25908" y="60318"/>
                                </a:cubicBezTo>
                                <a:cubicBezTo>
                                  <a:pt x="28956" y="61842"/>
                                  <a:pt x="32004" y="63366"/>
                                  <a:pt x="36576" y="63366"/>
                                </a:cubicBezTo>
                                <a:lnTo>
                                  <a:pt x="38100" y="62985"/>
                                </a:lnTo>
                                <a:lnTo>
                                  <a:pt x="38100" y="72946"/>
                                </a:lnTo>
                                <a:lnTo>
                                  <a:pt x="25908" y="75558"/>
                                </a:lnTo>
                                <a:cubicBezTo>
                                  <a:pt x="16764" y="75558"/>
                                  <a:pt x="9144" y="72510"/>
                                  <a:pt x="6096" y="67938"/>
                                </a:cubicBezTo>
                                <a:cubicBezTo>
                                  <a:pt x="3048" y="63366"/>
                                  <a:pt x="0" y="58794"/>
                                  <a:pt x="0" y="52698"/>
                                </a:cubicBezTo>
                                <a:cubicBezTo>
                                  <a:pt x="0" y="43554"/>
                                  <a:pt x="3048" y="34410"/>
                                  <a:pt x="9144" y="23742"/>
                                </a:cubicBezTo>
                                <a:cubicBezTo>
                                  <a:pt x="13716" y="14598"/>
                                  <a:pt x="21336" y="6978"/>
                                  <a:pt x="30480" y="2406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6" name="Shape 4016"/>
                        <wps:cNvSpPr/>
                        <wps:spPr>
                          <a:xfrm>
                            <a:off x="2625852" y="284988"/>
                            <a:ext cx="27432" cy="2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0248">
                                <a:moveTo>
                                  <a:pt x="25908" y="0"/>
                                </a:moveTo>
                                <a:lnTo>
                                  <a:pt x="27432" y="1524"/>
                                </a:lnTo>
                                <a:cubicBezTo>
                                  <a:pt x="21336" y="9144"/>
                                  <a:pt x="15240" y="15240"/>
                                  <a:pt x="9144" y="18288"/>
                                </a:cubicBezTo>
                                <a:lnTo>
                                  <a:pt x="0" y="20248"/>
                                </a:lnTo>
                                <a:lnTo>
                                  <a:pt x="0" y="10287"/>
                                </a:lnTo>
                                <a:lnTo>
                                  <a:pt x="10668" y="7620"/>
                                </a:lnTo>
                                <a:cubicBezTo>
                                  <a:pt x="15240" y="6096"/>
                                  <a:pt x="21336" y="4572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2625852" y="225552"/>
                            <a:ext cx="35052" cy="4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4472">
                                <a:moveTo>
                                  <a:pt x="21336" y="0"/>
                                </a:moveTo>
                                <a:cubicBezTo>
                                  <a:pt x="25908" y="0"/>
                                  <a:pt x="28956" y="1524"/>
                                  <a:pt x="32004" y="3048"/>
                                </a:cubicBezTo>
                                <a:cubicBezTo>
                                  <a:pt x="35052" y="6096"/>
                                  <a:pt x="35052" y="9144"/>
                                  <a:pt x="35052" y="12192"/>
                                </a:cubicBezTo>
                                <a:cubicBezTo>
                                  <a:pt x="35052" y="16764"/>
                                  <a:pt x="35052" y="19812"/>
                                  <a:pt x="32004" y="24384"/>
                                </a:cubicBezTo>
                                <a:cubicBezTo>
                                  <a:pt x="28956" y="28956"/>
                                  <a:pt x="24384" y="33527"/>
                                  <a:pt x="19812" y="36576"/>
                                </a:cubicBezTo>
                                <a:cubicBezTo>
                                  <a:pt x="13716" y="41148"/>
                                  <a:pt x="7620" y="42672"/>
                                  <a:pt x="1524" y="44196"/>
                                </a:cubicBezTo>
                                <a:lnTo>
                                  <a:pt x="0" y="44472"/>
                                </a:lnTo>
                                <a:lnTo>
                                  <a:pt x="0" y="37592"/>
                                </a:lnTo>
                                <a:lnTo>
                                  <a:pt x="6096" y="33527"/>
                                </a:lnTo>
                                <a:cubicBezTo>
                                  <a:pt x="9144" y="30480"/>
                                  <a:pt x="10668" y="27432"/>
                                  <a:pt x="12192" y="22860"/>
                                </a:cubicBezTo>
                                <a:cubicBezTo>
                                  <a:pt x="15240" y="18288"/>
                                  <a:pt x="15240" y="15239"/>
                                  <a:pt x="15240" y="10668"/>
                                </a:cubicBezTo>
                                <a:cubicBezTo>
                                  <a:pt x="15240" y="9144"/>
                                  <a:pt x="15240" y="7620"/>
                                  <a:pt x="13716" y="7620"/>
                                </a:cubicBezTo>
                                <a:cubicBezTo>
                                  <a:pt x="13716" y="6096"/>
                                  <a:pt x="12192" y="6096"/>
                                  <a:pt x="10668" y="6096"/>
                                </a:cubicBezTo>
                                <a:cubicBezTo>
                                  <a:pt x="7620" y="6096"/>
                                  <a:pt x="4572" y="7620"/>
                                  <a:pt x="1524" y="12192"/>
                                </a:cubicBezTo>
                                <a:lnTo>
                                  <a:pt x="0" y="14299"/>
                                </a:lnTo>
                                <a:lnTo>
                                  <a:pt x="0" y="673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8" name="Shape 4018"/>
                        <wps:cNvSpPr/>
                        <wps:spPr>
                          <a:xfrm>
                            <a:off x="2712720" y="228728"/>
                            <a:ext cx="36576" cy="7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9121">
                                <a:moveTo>
                                  <a:pt x="36576" y="0"/>
                                </a:moveTo>
                                <a:lnTo>
                                  <a:pt x="36576" y="8859"/>
                                </a:lnTo>
                                <a:lnTo>
                                  <a:pt x="34099" y="12446"/>
                                </a:lnTo>
                                <a:cubicBezTo>
                                  <a:pt x="32004" y="16256"/>
                                  <a:pt x="29718" y="21209"/>
                                  <a:pt x="27432" y="27305"/>
                                </a:cubicBezTo>
                                <a:cubicBezTo>
                                  <a:pt x="22860" y="39497"/>
                                  <a:pt x="21336" y="48641"/>
                                  <a:pt x="21336" y="57785"/>
                                </a:cubicBezTo>
                                <a:cubicBezTo>
                                  <a:pt x="21336" y="60833"/>
                                  <a:pt x="21336" y="63881"/>
                                  <a:pt x="22860" y="65405"/>
                                </a:cubicBezTo>
                                <a:cubicBezTo>
                                  <a:pt x="22860" y="66929"/>
                                  <a:pt x="24384" y="66929"/>
                                  <a:pt x="25908" y="66929"/>
                                </a:cubicBezTo>
                                <a:cubicBezTo>
                                  <a:pt x="27432" y="66929"/>
                                  <a:pt x="30480" y="65405"/>
                                  <a:pt x="33528" y="62357"/>
                                </a:cubicBezTo>
                                <a:lnTo>
                                  <a:pt x="36576" y="56769"/>
                                </a:lnTo>
                                <a:lnTo>
                                  <a:pt x="36576" y="62219"/>
                                </a:lnTo>
                                <a:lnTo>
                                  <a:pt x="33718" y="66167"/>
                                </a:lnTo>
                                <a:cubicBezTo>
                                  <a:pt x="30480" y="70358"/>
                                  <a:pt x="27432" y="73787"/>
                                  <a:pt x="24384" y="76073"/>
                                </a:cubicBezTo>
                                <a:cubicBezTo>
                                  <a:pt x="21336" y="77597"/>
                                  <a:pt x="18288" y="79121"/>
                                  <a:pt x="13716" y="79121"/>
                                </a:cubicBezTo>
                                <a:cubicBezTo>
                                  <a:pt x="9144" y="79121"/>
                                  <a:pt x="4572" y="77597"/>
                                  <a:pt x="3048" y="73025"/>
                                </a:cubicBezTo>
                                <a:cubicBezTo>
                                  <a:pt x="0" y="68453"/>
                                  <a:pt x="0" y="63881"/>
                                  <a:pt x="0" y="57785"/>
                                </a:cubicBezTo>
                                <a:cubicBezTo>
                                  <a:pt x="0" y="50165"/>
                                  <a:pt x="1524" y="41021"/>
                                  <a:pt x="6096" y="30353"/>
                                </a:cubicBezTo>
                                <a:cubicBezTo>
                                  <a:pt x="12192" y="19685"/>
                                  <a:pt x="18288" y="10541"/>
                                  <a:pt x="25908" y="4445"/>
                                </a:cubicBez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9" name="Shape 4019"/>
                        <wps:cNvSpPr/>
                        <wps:spPr>
                          <a:xfrm>
                            <a:off x="2749296" y="225553"/>
                            <a:ext cx="45720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2296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3716" y="1524"/>
                                  <a:pt x="15240" y="3048"/>
                                </a:cubicBezTo>
                                <a:cubicBezTo>
                                  <a:pt x="16764" y="4572"/>
                                  <a:pt x="18288" y="7620"/>
                                  <a:pt x="19812" y="13716"/>
                                </a:cubicBezTo>
                                <a:lnTo>
                                  <a:pt x="22860" y="3048"/>
                                </a:lnTo>
                                <a:lnTo>
                                  <a:pt x="45720" y="1524"/>
                                </a:lnTo>
                                <a:lnTo>
                                  <a:pt x="27432" y="57912"/>
                                </a:lnTo>
                                <a:lnTo>
                                  <a:pt x="25908" y="65532"/>
                                </a:lnTo>
                                <a:cubicBezTo>
                                  <a:pt x="25908" y="67056"/>
                                  <a:pt x="25908" y="67056"/>
                                  <a:pt x="25908" y="67056"/>
                                </a:cubicBezTo>
                                <a:cubicBezTo>
                                  <a:pt x="25908" y="68580"/>
                                  <a:pt x="25908" y="68580"/>
                                  <a:pt x="27432" y="68580"/>
                                </a:cubicBezTo>
                                <a:cubicBezTo>
                                  <a:pt x="27432" y="70104"/>
                                  <a:pt x="27432" y="70104"/>
                                  <a:pt x="28956" y="70104"/>
                                </a:cubicBezTo>
                                <a:cubicBezTo>
                                  <a:pt x="28956" y="70104"/>
                                  <a:pt x="30480" y="68580"/>
                                  <a:pt x="33528" y="67056"/>
                                </a:cubicBezTo>
                                <a:cubicBezTo>
                                  <a:pt x="33528" y="67056"/>
                                  <a:pt x="36576" y="64008"/>
                                  <a:pt x="39624" y="59436"/>
                                </a:cubicBezTo>
                                <a:lnTo>
                                  <a:pt x="41148" y="60960"/>
                                </a:lnTo>
                                <a:cubicBezTo>
                                  <a:pt x="36576" y="68580"/>
                                  <a:pt x="32004" y="73152"/>
                                  <a:pt x="27432" y="77724"/>
                                </a:cubicBezTo>
                                <a:cubicBezTo>
                                  <a:pt x="22860" y="80772"/>
                                  <a:pt x="18288" y="82296"/>
                                  <a:pt x="12192" y="82296"/>
                                </a:cubicBezTo>
                                <a:cubicBezTo>
                                  <a:pt x="9144" y="82296"/>
                                  <a:pt x="6096" y="80772"/>
                                  <a:pt x="4572" y="79248"/>
                                </a:cubicBezTo>
                                <a:cubicBezTo>
                                  <a:pt x="3048" y="77724"/>
                                  <a:pt x="1524" y="76200"/>
                                  <a:pt x="1524" y="74676"/>
                                </a:cubicBezTo>
                                <a:cubicBezTo>
                                  <a:pt x="1524" y="71628"/>
                                  <a:pt x="3048" y="67056"/>
                                  <a:pt x="4572" y="60960"/>
                                </a:cubicBezTo>
                                <a:lnTo>
                                  <a:pt x="7620" y="54864"/>
                                </a:lnTo>
                                <a:lnTo>
                                  <a:pt x="0" y="65394"/>
                                </a:lnTo>
                                <a:lnTo>
                                  <a:pt x="0" y="59944"/>
                                </a:lnTo>
                                <a:lnTo>
                                  <a:pt x="6096" y="48768"/>
                                </a:lnTo>
                                <a:cubicBezTo>
                                  <a:pt x="12192" y="36576"/>
                                  <a:pt x="15240" y="27432"/>
                                  <a:pt x="15240" y="18288"/>
                                </a:cubicBezTo>
                                <a:cubicBezTo>
                                  <a:pt x="15240" y="12192"/>
                                  <a:pt x="13716" y="9144"/>
                                  <a:pt x="13716" y="7620"/>
                                </a:cubicBezTo>
                                <a:cubicBezTo>
                                  <a:pt x="12192" y="6096"/>
                                  <a:pt x="10668" y="4572"/>
                                  <a:pt x="9144" y="4572"/>
                                </a:cubicBezTo>
                                <a:cubicBezTo>
                                  <a:pt x="7620" y="4572"/>
                                  <a:pt x="4572" y="6096"/>
                                  <a:pt x="3048" y="7620"/>
                                </a:cubicBezTo>
                                <a:lnTo>
                                  <a:pt x="0" y="12034"/>
                                </a:lnTo>
                                <a:lnTo>
                                  <a:pt x="0" y="3175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0" name="Shape 4020"/>
                        <wps:cNvSpPr/>
                        <wps:spPr>
                          <a:xfrm>
                            <a:off x="2801112" y="225552"/>
                            <a:ext cx="73152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2297">
                                <a:moveTo>
                                  <a:pt x="53340" y="0"/>
                                </a:moveTo>
                                <a:cubicBezTo>
                                  <a:pt x="59436" y="0"/>
                                  <a:pt x="65532" y="1525"/>
                                  <a:pt x="68580" y="4573"/>
                                </a:cubicBezTo>
                                <a:cubicBezTo>
                                  <a:pt x="71628" y="7620"/>
                                  <a:pt x="73152" y="10668"/>
                                  <a:pt x="73152" y="15240"/>
                                </a:cubicBezTo>
                                <a:cubicBezTo>
                                  <a:pt x="73152" y="18288"/>
                                  <a:pt x="71628" y="22861"/>
                                  <a:pt x="70104" y="24385"/>
                                </a:cubicBezTo>
                                <a:cubicBezTo>
                                  <a:pt x="67056" y="27432"/>
                                  <a:pt x="64008" y="28956"/>
                                  <a:pt x="60960" y="28956"/>
                                </a:cubicBezTo>
                                <a:cubicBezTo>
                                  <a:pt x="57912" y="28956"/>
                                  <a:pt x="56388" y="27432"/>
                                  <a:pt x="54864" y="25908"/>
                                </a:cubicBezTo>
                                <a:cubicBezTo>
                                  <a:pt x="53340" y="24385"/>
                                  <a:pt x="51816" y="22861"/>
                                  <a:pt x="51816" y="19813"/>
                                </a:cubicBezTo>
                                <a:cubicBezTo>
                                  <a:pt x="51816" y="16764"/>
                                  <a:pt x="53340" y="15240"/>
                                  <a:pt x="56388" y="12192"/>
                                </a:cubicBezTo>
                                <a:cubicBezTo>
                                  <a:pt x="59436" y="10668"/>
                                  <a:pt x="59436" y="9144"/>
                                  <a:pt x="59436" y="7620"/>
                                </a:cubicBezTo>
                                <a:cubicBezTo>
                                  <a:pt x="59436" y="7620"/>
                                  <a:pt x="59436" y="6097"/>
                                  <a:pt x="57912" y="6097"/>
                                </a:cubicBezTo>
                                <a:cubicBezTo>
                                  <a:pt x="57912" y="4573"/>
                                  <a:pt x="56388" y="4573"/>
                                  <a:pt x="53340" y="4573"/>
                                </a:cubicBezTo>
                                <a:cubicBezTo>
                                  <a:pt x="48768" y="4573"/>
                                  <a:pt x="44196" y="6097"/>
                                  <a:pt x="39624" y="10668"/>
                                </a:cubicBezTo>
                                <a:cubicBezTo>
                                  <a:pt x="33528" y="15240"/>
                                  <a:pt x="28956" y="21337"/>
                                  <a:pt x="25908" y="28956"/>
                                </a:cubicBezTo>
                                <a:cubicBezTo>
                                  <a:pt x="22860" y="38100"/>
                                  <a:pt x="21336" y="44197"/>
                                  <a:pt x="21336" y="51816"/>
                                </a:cubicBezTo>
                                <a:cubicBezTo>
                                  <a:pt x="21336" y="57913"/>
                                  <a:pt x="22860" y="62485"/>
                                  <a:pt x="25908" y="65532"/>
                                </a:cubicBezTo>
                                <a:cubicBezTo>
                                  <a:pt x="28956" y="68580"/>
                                  <a:pt x="33528" y="70104"/>
                                  <a:pt x="38100" y="70104"/>
                                </a:cubicBezTo>
                                <a:cubicBezTo>
                                  <a:pt x="42672" y="70104"/>
                                  <a:pt x="45720" y="68580"/>
                                  <a:pt x="50292" y="67056"/>
                                </a:cubicBezTo>
                                <a:cubicBezTo>
                                  <a:pt x="54864" y="65532"/>
                                  <a:pt x="59436" y="62485"/>
                                  <a:pt x="64008" y="59437"/>
                                </a:cubicBezTo>
                                <a:lnTo>
                                  <a:pt x="65532" y="60961"/>
                                </a:lnTo>
                                <a:cubicBezTo>
                                  <a:pt x="59436" y="68580"/>
                                  <a:pt x="54864" y="73152"/>
                                  <a:pt x="48768" y="76200"/>
                                </a:cubicBezTo>
                                <a:cubicBezTo>
                                  <a:pt x="41148" y="80773"/>
                                  <a:pt x="33528" y="82297"/>
                                  <a:pt x="25908" y="82297"/>
                                </a:cubicBezTo>
                                <a:cubicBezTo>
                                  <a:pt x="21336" y="82297"/>
                                  <a:pt x="16764" y="80773"/>
                                  <a:pt x="12192" y="79249"/>
                                </a:cubicBezTo>
                                <a:cubicBezTo>
                                  <a:pt x="7620" y="76200"/>
                                  <a:pt x="4572" y="73152"/>
                                  <a:pt x="3048" y="70104"/>
                                </a:cubicBezTo>
                                <a:cubicBezTo>
                                  <a:pt x="1524" y="65532"/>
                                  <a:pt x="0" y="60961"/>
                                  <a:pt x="0" y="57913"/>
                                </a:cubicBezTo>
                                <a:cubicBezTo>
                                  <a:pt x="0" y="47244"/>
                                  <a:pt x="3048" y="38100"/>
                                  <a:pt x="7620" y="28956"/>
                                </a:cubicBezTo>
                                <a:cubicBezTo>
                                  <a:pt x="13716" y="19813"/>
                                  <a:pt x="19812" y="13716"/>
                                  <a:pt x="28956" y="7620"/>
                                </a:cubicBezTo>
                                <a:cubicBezTo>
                                  <a:pt x="36576" y="3049"/>
                                  <a:pt x="45720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2878836" y="202692"/>
                            <a:ext cx="5181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5156">
                                <a:moveTo>
                                  <a:pt x="44196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2672" y="24384"/>
                                </a:lnTo>
                                <a:lnTo>
                                  <a:pt x="51816" y="24384"/>
                                </a:lnTo>
                                <a:lnTo>
                                  <a:pt x="48768" y="35052"/>
                                </a:lnTo>
                                <a:lnTo>
                                  <a:pt x="39624" y="35052"/>
                                </a:lnTo>
                                <a:lnTo>
                                  <a:pt x="24384" y="86868"/>
                                </a:lnTo>
                                <a:cubicBezTo>
                                  <a:pt x="22860" y="89916"/>
                                  <a:pt x="22860" y="91440"/>
                                  <a:pt x="22860" y="92964"/>
                                </a:cubicBezTo>
                                <a:cubicBezTo>
                                  <a:pt x="22860" y="94488"/>
                                  <a:pt x="22860" y="94488"/>
                                  <a:pt x="22860" y="94488"/>
                                </a:cubicBezTo>
                                <a:cubicBezTo>
                                  <a:pt x="24384" y="94488"/>
                                  <a:pt x="24384" y="94488"/>
                                  <a:pt x="24384" y="94488"/>
                                </a:cubicBezTo>
                                <a:cubicBezTo>
                                  <a:pt x="25908" y="94488"/>
                                  <a:pt x="27432" y="94488"/>
                                  <a:pt x="27432" y="92964"/>
                                </a:cubicBezTo>
                                <a:cubicBezTo>
                                  <a:pt x="30480" y="91440"/>
                                  <a:pt x="33528" y="86868"/>
                                  <a:pt x="38100" y="82296"/>
                                </a:cubicBezTo>
                                <a:lnTo>
                                  <a:pt x="39624" y="83820"/>
                                </a:lnTo>
                                <a:cubicBezTo>
                                  <a:pt x="35052" y="91440"/>
                                  <a:pt x="30480" y="96012"/>
                                  <a:pt x="25908" y="100584"/>
                                </a:cubicBezTo>
                                <a:cubicBezTo>
                                  <a:pt x="21336" y="103632"/>
                                  <a:pt x="16764" y="105156"/>
                                  <a:pt x="12192" y="105156"/>
                                </a:cubicBezTo>
                                <a:cubicBezTo>
                                  <a:pt x="7620" y="105156"/>
                                  <a:pt x="4572" y="103632"/>
                                  <a:pt x="3048" y="102108"/>
                                </a:cubicBezTo>
                                <a:cubicBezTo>
                                  <a:pt x="1524" y="100584"/>
                                  <a:pt x="0" y="97536"/>
                                  <a:pt x="0" y="96012"/>
                                </a:cubicBezTo>
                                <a:cubicBezTo>
                                  <a:pt x="0" y="91440"/>
                                  <a:pt x="0" y="88392"/>
                                  <a:pt x="1524" y="82296"/>
                                </a:cubicBezTo>
                                <a:lnTo>
                                  <a:pt x="16764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7620" y="28956"/>
                                </a:lnTo>
                                <a:cubicBezTo>
                                  <a:pt x="15240" y="25908"/>
                                  <a:pt x="21336" y="22860"/>
                                  <a:pt x="25908" y="18288"/>
                                </a:cubicBezTo>
                                <a:cubicBezTo>
                                  <a:pt x="30480" y="15240"/>
                                  <a:pt x="36576" y="9144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2929128" y="225552"/>
                            <a:ext cx="4267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2296">
                                <a:moveTo>
                                  <a:pt x="36576" y="0"/>
                                </a:moveTo>
                                <a:lnTo>
                                  <a:pt x="42672" y="0"/>
                                </a:lnTo>
                                <a:lnTo>
                                  <a:pt x="24384" y="60960"/>
                                </a:lnTo>
                                <a:cubicBezTo>
                                  <a:pt x="22860" y="65532"/>
                                  <a:pt x="22860" y="67056"/>
                                  <a:pt x="22860" y="68580"/>
                                </a:cubicBezTo>
                                <a:cubicBezTo>
                                  <a:pt x="22860" y="68580"/>
                                  <a:pt x="22860" y="70104"/>
                                  <a:pt x="24384" y="70104"/>
                                </a:cubicBezTo>
                                <a:cubicBezTo>
                                  <a:pt x="24384" y="70104"/>
                                  <a:pt x="24384" y="70104"/>
                                  <a:pt x="25908" y="70104"/>
                                </a:cubicBezTo>
                                <a:cubicBezTo>
                                  <a:pt x="25908" y="70104"/>
                                  <a:pt x="27432" y="70104"/>
                                  <a:pt x="28956" y="70104"/>
                                </a:cubicBezTo>
                                <a:cubicBezTo>
                                  <a:pt x="30480" y="67056"/>
                                  <a:pt x="33528" y="64008"/>
                                  <a:pt x="38100" y="57912"/>
                                </a:cubicBezTo>
                                <a:lnTo>
                                  <a:pt x="39624" y="59436"/>
                                </a:lnTo>
                                <a:cubicBezTo>
                                  <a:pt x="30480" y="74676"/>
                                  <a:pt x="21336" y="82296"/>
                                  <a:pt x="12192" y="82296"/>
                                </a:cubicBezTo>
                                <a:cubicBezTo>
                                  <a:pt x="7620" y="82296"/>
                                  <a:pt x="4572" y="80772"/>
                                  <a:pt x="3048" y="79248"/>
                                </a:cubicBezTo>
                                <a:cubicBezTo>
                                  <a:pt x="1524" y="77724"/>
                                  <a:pt x="0" y="74676"/>
                                  <a:pt x="0" y="71628"/>
                                </a:cubicBezTo>
                                <a:cubicBezTo>
                                  <a:pt x="0" y="70104"/>
                                  <a:pt x="0" y="67056"/>
                                  <a:pt x="1524" y="64008"/>
                                </a:cubicBezTo>
                                <a:lnTo>
                                  <a:pt x="15240" y="19812"/>
                                </a:lnTo>
                                <a:cubicBezTo>
                                  <a:pt x="15240" y="16764"/>
                                  <a:pt x="16764" y="13716"/>
                                  <a:pt x="16764" y="10668"/>
                                </a:cubicBezTo>
                                <a:cubicBezTo>
                                  <a:pt x="16764" y="9144"/>
                                  <a:pt x="15240" y="9144"/>
                                  <a:pt x="15240" y="7620"/>
                                </a:cubicBezTo>
                                <a:cubicBezTo>
                                  <a:pt x="13716" y="6096"/>
                                  <a:pt x="12192" y="6096"/>
                                  <a:pt x="9144" y="6096"/>
                                </a:cubicBezTo>
                                <a:cubicBezTo>
                                  <a:pt x="9144" y="6096"/>
                                  <a:pt x="7620" y="6096"/>
                                  <a:pt x="6096" y="6096"/>
                                </a:cubicBezTo>
                                <a:lnTo>
                                  <a:pt x="7620" y="4572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2953512" y="185928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8288" y="1524"/>
                                  <a:pt x="21336" y="3048"/>
                                </a:cubicBezTo>
                                <a:cubicBezTo>
                                  <a:pt x="22860" y="6096"/>
                                  <a:pt x="24384" y="9144"/>
                                  <a:pt x="24384" y="12192"/>
                                </a:cubicBezTo>
                                <a:cubicBezTo>
                                  <a:pt x="24384" y="15240"/>
                                  <a:pt x="22860" y="18288"/>
                                  <a:pt x="21336" y="21336"/>
                                </a:cubicBezTo>
                                <a:cubicBezTo>
                                  <a:pt x="18288" y="22860"/>
                                  <a:pt x="15240" y="24384"/>
                                  <a:pt x="12192" y="24384"/>
                                </a:cubicBezTo>
                                <a:cubicBezTo>
                                  <a:pt x="9144" y="24384"/>
                                  <a:pt x="6096" y="22860"/>
                                  <a:pt x="4572" y="21336"/>
                                </a:cubicBezTo>
                                <a:cubicBezTo>
                                  <a:pt x="1524" y="18288"/>
                                  <a:pt x="0" y="15240"/>
                                  <a:pt x="0" y="12192"/>
                                </a:cubicBezTo>
                                <a:cubicBezTo>
                                  <a:pt x="0" y="9144"/>
                                  <a:pt x="1524" y="6096"/>
                                  <a:pt x="4572" y="3048"/>
                                </a:cubicBezTo>
                                <a:cubicBezTo>
                                  <a:pt x="6096" y="1524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4" name="Shape 4024"/>
                        <wps:cNvSpPr/>
                        <wps:spPr>
                          <a:xfrm>
                            <a:off x="2979420" y="225553"/>
                            <a:ext cx="74676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82297">
                                <a:moveTo>
                                  <a:pt x="28956" y="0"/>
                                </a:moveTo>
                                <a:cubicBezTo>
                                  <a:pt x="33528" y="15240"/>
                                  <a:pt x="36576" y="36576"/>
                                  <a:pt x="36576" y="60960"/>
                                </a:cubicBezTo>
                                <a:cubicBezTo>
                                  <a:pt x="45720" y="53340"/>
                                  <a:pt x="51816" y="45720"/>
                                  <a:pt x="56388" y="41148"/>
                                </a:cubicBezTo>
                                <a:cubicBezTo>
                                  <a:pt x="59436" y="36576"/>
                                  <a:pt x="60960" y="32004"/>
                                  <a:pt x="60960" y="28956"/>
                                </a:cubicBezTo>
                                <a:cubicBezTo>
                                  <a:pt x="60960" y="25908"/>
                                  <a:pt x="59436" y="22860"/>
                                  <a:pt x="57912" y="19812"/>
                                </a:cubicBezTo>
                                <a:cubicBezTo>
                                  <a:pt x="56388" y="18288"/>
                                  <a:pt x="54864" y="15240"/>
                                  <a:pt x="54864" y="13716"/>
                                </a:cubicBezTo>
                                <a:cubicBezTo>
                                  <a:pt x="53340" y="13716"/>
                                  <a:pt x="53340" y="12192"/>
                                  <a:pt x="53340" y="10668"/>
                                </a:cubicBezTo>
                                <a:cubicBezTo>
                                  <a:pt x="53340" y="7620"/>
                                  <a:pt x="54864" y="4573"/>
                                  <a:pt x="56388" y="3048"/>
                                </a:cubicBezTo>
                                <a:cubicBezTo>
                                  <a:pt x="57912" y="1524"/>
                                  <a:pt x="60960" y="0"/>
                                  <a:pt x="64008" y="0"/>
                                </a:cubicBezTo>
                                <a:cubicBezTo>
                                  <a:pt x="67056" y="0"/>
                                  <a:pt x="70104" y="1524"/>
                                  <a:pt x="71628" y="3048"/>
                                </a:cubicBezTo>
                                <a:cubicBezTo>
                                  <a:pt x="73152" y="6097"/>
                                  <a:pt x="74676" y="9144"/>
                                  <a:pt x="74676" y="13716"/>
                                </a:cubicBezTo>
                                <a:cubicBezTo>
                                  <a:pt x="74676" y="16764"/>
                                  <a:pt x="74676" y="21336"/>
                                  <a:pt x="73152" y="24385"/>
                                </a:cubicBezTo>
                                <a:cubicBezTo>
                                  <a:pt x="71628" y="28956"/>
                                  <a:pt x="68580" y="33528"/>
                                  <a:pt x="65532" y="38100"/>
                                </a:cubicBezTo>
                                <a:cubicBezTo>
                                  <a:pt x="60960" y="44197"/>
                                  <a:pt x="57912" y="48768"/>
                                  <a:pt x="53340" y="51816"/>
                                </a:cubicBezTo>
                                <a:cubicBezTo>
                                  <a:pt x="45720" y="60960"/>
                                  <a:pt x="33528" y="70104"/>
                                  <a:pt x="19812" y="82297"/>
                                </a:cubicBezTo>
                                <a:lnTo>
                                  <a:pt x="16764" y="82297"/>
                                </a:lnTo>
                                <a:cubicBezTo>
                                  <a:pt x="16764" y="77724"/>
                                  <a:pt x="16764" y="73152"/>
                                  <a:pt x="16764" y="71628"/>
                                </a:cubicBezTo>
                                <a:cubicBezTo>
                                  <a:pt x="16764" y="64008"/>
                                  <a:pt x="16764" y="54864"/>
                                  <a:pt x="15240" y="42673"/>
                                </a:cubicBezTo>
                                <a:cubicBezTo>
                                  <a:pt x="15240" y="28956"/>
                                  <a:pt x="13716" y="21336"/>
                                  <a:pt x="12192" y="16764"/>
                                </a:cubicBezTo>
                                <a:cubicBezTo>
                                  <a:pt x="10668" y="13716"/>
                                  <a:pt x="10668" y="12192"/>
                                  <a:pt x="7620" y="10668"/>
                                </a:cubicBezTo>
                                <a:cubicBezTo>
                                  <a:pt x="7620" y="9144"/>
                                  <a:pt x="6096" y="9144"/>
                                  <a:pt x="3048" y="9144"/>
                                </a:cubicBezTo>
                                <a:cubicBezTo>
                                  <a:pt x="3048" y="9144"/>
                                  <a:pt x="1524" y="9144"/>
                                  <a:pt x="0" y="9144"/>
                                </a:cubicBezTo>
                                <a:lnTo>
                                  <a:pt x="0" y="7620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5" name="Shape 4025"/>
                        <wps:cNvSpPr/>
                        <wps:spPr>
                          <a:xfrm>
                            <a:off x="3057144" y="225552"/>
                            <a:ext cx="4267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2296">
                                <a:moveTo>
                                  <a:pt x="36576" y="0"/>
                                </a:moveTo>
                                <a:lnTo>
                                  <a:pt x="42672" y="0"/>
                                </a:lnTo>
                                <a:lnTo>
                                  <a:pt x="24384" y="60960"/>
                                </a:lnTo>
                                <a:cubicBezTo>
                                  <a:pt x="22860" y="65532"/>
                                  <a:pt x="22860" y="67056"/>
                                  <a:pt x="22860" y="68580"/>
                                </a:cubicBezTo>
                                <a:cubicBezTo>
                                  <a:pt x="22860" y="68580"/>
                                  <a:pt x="22860" y="70104"/>
                                  <a:pt x="22860" y="70104"/>
                                </a:cubicBezTo>
                                <a:cubicBezTo>
                                  <a:pt x="24384" y="70104"/>
                                  <a:pt x="24384" y="70104"/>
                                  <a:pt x="25908" y="70104"/>
                                </a:cubicBezTo>
                                <a:cubicBezTo>
                                  <a:pt x="25908" y="70104"/>
                                  <a:pt x="27432" y="70104"/>
                                  <a:pt x="28956" y="70104"/>
                                </a:cubicBezTo>
                                <a:cubicBezTo>
                                  <a:pt x="30480" y="67056"/>
                                  <a:pt x="33528" y="64008"/>
                                  <a:pt x="38100" y="57912"/>
                                </a:cubicBezTo>
                                <a:lnTo>
                                  <a:pt x="39624" y="59436"/>
                                </a:lnTo>
                                <a:cubicBezTo>
                                  <a:pt x="30480" y="74676"/>
                                  <a:pt x="21336" y="82296"/>
                                  <a:pt x="12192" y="82296"/>
                                </a:cubicBezTo>
                                <a:cubicBezTo>
                                  <a:pt x="7620" y="82296"/>
                                  <a:pt x="4572" y="80772"/>
                                  <a:pt x="3048" y="79248"/>
                                </a:cubicBezTo>
                                <a:cubicBezTo>
                                  <a:pt x="0" y="77724"/>
                                  <a:pt x="0" y="74676"/>
                                  <a:pt x="0" y="71628"/>
                                </a:cubicBezTo>
                                <a:cubicBezTo>
                                  <a:pt x="0" y="70104"/>
                                  <a:pt x="0" y="67056"/>
                                  <a:pt x="1524" y="64008"/>
                                </a:cubicBezTo>
                                <a:lnTo>
                                  <a:pt x="15240" y="19812"/>
                                </a:lnTo>
                                <a:cubicBezTo>
                                  <a:pt x="15240" y="16764"/>
                                  <a:pt x="16764" y="13716"/>
                                  <a:pt x="16764" y="10668"/>
                                </a:cubicBezTo>
                                <a:cubicBezTo>
                                  <a:pt x="16764" y="9144"/>
                                  <a:pt x="15240" y="9144"/>
                                  <a:pt x="15240" y="7620"/>
                                </a:cubicBezTo>
                                <a:cubicBezTo>
                                  <a:pt x="13716" y="6096"/>
                                  <a:pt x="12192" y="6096"/>
                                  <a:pt x="9144" y="6096"/>
                                </a:cubicBezTo>
                                <a:cubicBezTo>
                                  <a:pt x="9144" y="6096"/>
                                  <a:pt x="7620" y="6096"/>
                                  <a:pt x="6096" y="6096"/>
                                </a:cubicBezTo>
                                <a:lnTo>
                                  <a:pt x="7620" y="4572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3081528" y="185928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18288" y="1524"/>
                                  <a:pt x="21336" y="3048"/>
                                </a:cubicBezTo>
                                <a:cubicBezTo>
                                  <a:pt x="22860" y="6096"/>
                                  <a:pt x="24384" y="9144"/>
                                  <a:pt x="24384" y="12192"/>
                                </a:cubicBezTo>
                                <a:cubicBezTo>
                                  <a:pt x="24384" y="15240"/>
                                  <a:pt x="22860" y="18288"/>
                                  <a:pt x="21336" y="21336"/>
                                </a:cubicBezTo>
                                <a:cubicBezTo>
                                  <a:pt x="18288" y="22860"/>
                                  <a:pt x="15240" y="24384"/>
                                  <a:pt x="12192" y="24384"/>
                                </a:cubicBezTo>
                                <a:cubicBezTo>
                                  <a:pt x="9144" y="24384"/>
                                  <a:pt x="6096" y="22860"/>
                                  <a:pt x="3048" y="21336"/>
                                </a:cubicBezTo>
                                <a:cubicBezTo>
                                  <a:pt x="1524" y="18288"/>
                                  <a:pt x="0" y="15240"/>
                                  <a:pt x="0" y="12192"/>
                                </a:cubicBezTo>
                                <a:cubicBezTo>
                                  <a:pt x="0" y="9144"/>
                                  <a:pt x="1524" y="6096"/>
                                  <a:pt x="3048" y="3048"/>
                                </a:cubicBezTo>
                                <a:cubicBezTo>
                                  <a:pt x="6096" y="1524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7" name="Shape 4027"/>
                        <wps:cNvSpPr/>
                        <wps:spPr>
                          <a:xfrm>
                            <a:off x="3107436" y="202692"/>
                            <a:ext cx="50292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5156">
                                <a:moveTo>
                                  <a:pt x="44196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1148" y="24384"/>
                                </a:lnTo>
                                <a:lnTo>
                                  <a:pt x="50292" y="24384"/>
                                </a:lnTo>
                                <a:lnTo>
                                  <a:pt x="47244" y="35052"/>
                                </a:lnTo>
                                <a:lnTo>
                                  <a:pt x="38100" y="35052"/>
                                </a:lnTo>
                                <a:lnTo>
                                  <a:pt x="22860" y="86868"/>
                                </a:lnTo>
                                <a:cubicBezTo>
                                  <a:pt x="22860" y="89916"/>
                                  <a:pt x="21336" y="91440"/>
                                  <a:pt x="21336" y="92964"/>
                                </a:cubicBezTo>
                                <a:cubicBezTo>
                                  <a:pt x="21336" y="94488"/>
                                  <a:pt x="22860" y="94488"/>
                                  <a:pt x="22860" y="94488"/>
                                </a:cubicBezTo>
                                <a:cubicBezTo>
                                  <a:pt x="22860" y="94488"/>
                                  <a:pt x="24384" y="94488"/>
                                  <a:pt x="24384" y="94488"/>
                                </a:cubicBezTo>
                                <a:cubicBezTo>
                                  <a:pt x="25908" y="94488"/>
                                  <a:pt x="25908" y="94488"/>
                                  <a:pt x="27432" y="92964"/>
                                </a:cubicBezTo>
                                <a:cubicBezTo>
                                  <a:pt x="30480" y="91440"/>
                                  <a:pt x="33528" y="86868"/>
                                  <a:pt x="36576" y="82296"/>
                                </a:cubicBezTo>
                                <a:lnTo>
                                  <a:pt x="38100" y="83820"/>
                                </a:lnTo>
                                <a:cubicBezTo>
                                  <a:pt x="35052" y="91440"/>
                                  <a:pt x="30480" y="96012"/>
                                  <a:pt x="25908" y="100584"/>
                                </a:cubicBezTo>
                                <a:cubicBezTo>
                                  <a:pt x="21336" y="103632"/>
                                  <a:pt x="16764" y="105156"/>
                                  <a:pt x="12192" y="105156"/>
                                </a:cubicBezTo>
                                <a:cubicBezTo>
                                  <a:pt x="7620" y="105156"/>
                                  <a:pt x="4572" y="103632"/>
                                  <a:pt x="3048" y="102108"/>
                                </a:cubicBezTo>
                                <a:cubicBezTo>
                                  <a:pt x="0" y="100584"/>
                                  <a:pt x="0" y="97536"/>
                                  <a:pt x="0" y="96012"/>
                                </a:cubicBezTo>
                                <a:cubicBezTo>
                                  <a:pt x="0" y="91440"/>
                                  <a:pt x="0" y="88392"/>
                                  <a:pt x="1524" y="82296"/>
                                </a:cubicBezTo>
                                <a:lnTo>
                                  <a:pt x="16764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7620" y="28956"/>
                                </a:lnTo>
                                <a:cubicBezTo>
                                  <a:pt x="13716" y="25908"/>
                                  <a:pt x="19812" y="22860"/>
                                  <a:pt x="25908" y="18288"/>
                                </a:cubicBezTo>
                                <a:cubicBezTo>
                                  <a:pt x="30480" y="15240"/>
                                  <a:pt x="36576" y="9144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3133344" y="225553"/>
                            <a:ext cx="94488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18872">
                                <a:moveTo>
                                  <a:pt x="47244" y="0"/>
                                </a:moveTo>
                                <a:cubicBezTo>
                                  <a:pt x="50292" y="3048"/>
                                  <a:pt x="51816" y="4572"/>
                                  <a:pt x="51816" y="7620"/>
                                </a:cubicBezTo>
                                <a:cubicBezTo>
                                  <a:pt x="53340" y="12192"/>
                                  <a:pt x="54864" y="16763"/>
                                  <a:pt x="54864" y="24384"/>
                                </a:cubicBezTo>
                                <a:cubicBezTo>
                                  <a:pt x="56388" y="39624"/>
                                  <a:pt x="57912" y="54863"/>
                                  <a:pt x="57912" y="70103"/>
                                </a:cubicBezTo>
                                <a:cubicBezTo>
                                  <a:pt x="64008" y="62484"/>
                                  <a:pt x="71628" y="51815"/>
                                  <a:pt x="79248" y="38100"/>
                                </a:cubicBezTo>
                                <a:cubicBezTo>
                                  <a:pt x="82296" y="33527"/>
                                  <a:pt x="83820" y="30480"/>
                                  <a:pt x="83820" y="25908"/>
                                </a:cubicBezTo>
                                <a:cubicBezTo>
                                  <a:pt x="83820" y="24384"/>
                                  <a:pt x="82296" y="21336"/>
                                  <a:pt x="79248" y="19812"/>
                                </a:cubicBezTo>
                                <a:cubicBezTo>
                                  <a:pt x="76200" y="18287"/>
                                  <a:pt x="74676" y="16763"/>
                                  <a:pt x="74676" y="15239"/>
                                </a:cubicBezTo>
                                <a:cubicBezTo>
                                  <a:pt x="73152" y="13715"/>
                                  <a:pt x="73152" y="12192"/>
                                  <a:pt x="73152" y="10668"/>
                                </a:cubicBezTo>
                                <a:cubicBezTo>
                                  <a:pt x="73152" y="7620"/>
                                  <a:pt x="74676" y="6096"/>
                                  <a:pt x="76200" y="3048"/>
                                </a:cubicBezTo>
                                <a:cubicBezTo>
                                  <a:pt x="77724" y="1524"/>
                                  <a:pt x="80772" y="0"/>
                                  <a:pt x="83820" y="0"/>
                                </a:cubicBezTo>
                                <a:cubicBezTo>
                                  <a:pt x="86868" y="0"/>
                                  <a:pt x="88392" y="1524"/>
                                  <a:pt x="91440" y="3048"/>
                                </a:cubicBezTo>
                                <a:cubicBezTo>
                                  <a:pt x="92964" y="6096"/>
                                  <a:pt x="94488" y="9144"/>
                                  <a:pt x="94488" y="12192"/>
                                </a:cubicBezTo>
                                <a:cubicBezTo>
                                  <a:pt x="94488" y="16763"/>
                                  <a:pt x="92964" y="21336"/>
                                  <a:pt x="91440" y="25908"/>
                                </a:cubicBezTo>
                                <a:cubicBezTo>
                                  <a:pt x="89916" y="30480"/>
                                  <a:pt x="83820" y="39624"/>
                                  <a:pt x="76200" y="51815"/>
                                </a:cubicBezTo>
                                <a:cubicBezTo>
                                  <a:pt x="67056" y="68580"/>
                                  <a:pt x="56388" y="82296"/>
                                  <a:pt x="47244" y="92963"/>
                                </a:cubicBezTo>
                                <a:cubicBezTo>
                                  <a:pt x="39624" y="100584"/>
                                  <a:pt x="35052" y="106680"/>
                                  <a:pt x="32004" y="109727"/>
                                </a:cubicBezTo>
                                <a:cubicBezTo>
                                  <a:pt x="27432" y="112775"/>
                                  <a:pt x="22860" y="115824"/>
                                  <a:pt x="19812" y="117348"/>
                                </a:cubicBezTo>
                                <a:cubicBezTo>
                                  <a:pt x="16764" y="118872"/>
                                  <a:pt x="13716" y="118872"/>
                                  <a:pt x="12192" y="118872"/>
                                </a:cubicBezTo>
                                <a:cubicBezTo>
                                  <a:pt x="9144" y="118872"/>
                                  <a:pt x="6096" y="117348"/>
                                  <a:pt x="3048" y="115824"/>
                                </a:cubicBezTo>
                                <a:cubicBezTo>
                                  <a:pt x="1524" y="112775"/>
                                  <a:pt x="0" y="109727"/>
                                  <a:pt x="0" y="106680"/>
                                </a:cubicBezTo>
                                <a:cubicBezTo>
                                  <a:pt x="0" y="103632"/>
                                  <a:pt x="1524" y="102108"/>
                                  <a:pt x="3048" y="99060"/>
                                </a:cubicBezTo>
                                <a:cubicBezTo>
                                  <a:pt x="6096" y="97536"/>
                                  <a:pt x="7620" y="96012"/>
                                  <a:pt x="10668" y="96012"/>
                                </a:cubicBezTo>
                                <a:cubicBezTo>
                                  <a:pt x="13716" y="96012"/>
                                  <a:pt x="16764" y="97536"/>
                                  <a:pt x="19812" y="102108"/>
                                </a:cubicBezTo>
                                <a:cubicBezTo>
                                  <a:pt x="22860" y="105156"/>
                                  <a:pt x="24384" y="106680"/>
                                  <a:pt x="25908" y="106680"/>
                                </a:cubicBezTo>
                                <a:cubicBezTo>
                                  <a:pt x="27432" y="106680"/>
                                  <a:pt x="27432" y="106680"/>
                                  <a:pt x="28956" y="105156"/>
                                </a:cubicBezTo>
                                <a:cubicBezTo>
                                  <a:pt x="30480" y="103632"/>
                                  <a:pt x="33528" y="102108"/>
                                  <a:pt x="36576" y="97536"/>
                                </a:cubicBezTo>
                                <a:cubicBezTo>
                                  <a:pt x="36576" y="89915"/>
                                  <a:pt x="36576" y="85344"/>
                                  <a:pt x="36576" y="80772"/>
                                </a:cubicBezTo>
                                <a:cubicBezTo>
                                  <a:pt x="36576" y="76200"/>
                                  <a:pt x="36576" y="68580"/>
                                  <a:pt x="36576" y="59436"/>
                                </a:cubicBezTo>
                                <a:lnTo>
                                  <a:pt x="35052" y="25908"/>
                                </a:lnTo>
                                <a:cubicBezTo>
                                  <a:pt x="35052" y="19812"/>
                                  <a:pt x="33528" y="15239"/>
                                  <a:pt x="30480" y="12192"/>
                                </a:cubicBezTo>
                                <a:cubicBezTo>
                                  <a:pt x="28956" y="9144"/>
                                  <a:pt x="27432" y="9144"/>
                                  <a:pt x="24384" y="9144"/>
                                </a:cubicBezTo>
                                <a:cubicBezTo>
                                  <a:pt x="24384" y="9144"/>
                                  <a:pt x="22860" y="9144"/>
                                  <a:pt x="21336" y="9144"/>
                                </a:cubicBezTo>
                                <a:lnTo>
                                  <a:pt x="21336" y="7620"/>
                                </a:ln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9" name="Shape 4029"/>
                        <wps:cNvSpPr/>
                        <wps:spPr>
                          <a:xfrm>
                            <a:off x="3223260" y="280417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13716" y="0"/>
                                </a:moveTo>
                                <a:cubicBezTo>
                                  <a:pt x="16764" y="0"/>
                                  <a:pt x="21336" y="1524"/>
                                  <a:pt x="22860" y="4572"/>
                                </a:cubicBezTo>
                                <a:cubicBezTo>
                                  <a:pt x="25908" y="6096"/>
                                  <a:pt x="27432" y="10668"/>
                                  <a:pt x="27432" y="13715"/>
                                </a:cubicBezTo>
                                <a:cubicBezTo>
                                  <a:pt x="27432" y="16764"/>
                                  <a:pt x="25908" y="21336"/>
                                  <a:pt x="22860" y="22860"/>
                                </a:cubicBezTo>
                                <a:cubicBezTo>
                                  <a:pt x="21336" y="25908"/>
                                  <a:pt x="16764" y="27432"/>
                                  <a:pt x="13716" y="27432"/>
                                </a:cubicBezTo>
                                <a:cubicBezTo>
                                  <a:pt x="9144" y="27432"/>
                                  <a:pt x="6096" y="25908"/>
                                  <a:pt x="4572" y="22860"/>
                                </a:cubicBezTo>
                                <a:cubicBezTo>
                                  <a:pt x="1524" y="21336"/>
                                  <a:pt x="0" y="16764"/>
                                  <a:pt x="0" y="13715"/>
                                </a:cubicBezTo>
                                <a:cubicBezTo>
                                  <a:pt x="0" y="10668"/>
                                  <a:pt x="1524" y="6096"/>
                                  <a:pt x="4572" y="4572"/>
                                </a:cubicBezTo>
                                <a:cubicBezTo>
                                  <a:pt x="6096" y="1524"/>
                                  <a:pt x="9144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0" name="Rectangle 4030"/>
                        <wps:cNvSpPr/>
                        <wps:spPr>
                          <a:xfrm>
                            <a:off x="3270462" y="218525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936FD" w14:textId="77777777" w:rsidR="006D407F" w:rsidRDefault="006D407F" w:rsidP="006D407F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7" name="Shape 17057"/>
                        <wps:cNvSpPr/>
                        <wps:spPr>
                          <a:xfrm>
                            <a:off x="1075944" y="323089"/>
                            <a:ext cx="219303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036" h="18287">
                                <a:moveTo>
                                  <a:pt x="0" y="0"/>
                                </a:moveTo>
                                <a:lnTo>
                                  <a:pt x="2193036" y="0"/>
                                </a:lnTo>
                                <a:lnTo>
                                  <a:pt x="219303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F6CCA" id="Group 16840" o:spid="_x0000_s1270" style="position:absolute;left:0;text-align:left;margin-left:110.05pt;margin-top:98.55pt;width:342.1pt;height:27.1pt;z-index:251698176" coordsize="43449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">
                <v:shape id="Shape 3898" o:spid="_x0000_s1271" style="position:absolute;left:152;top:30;width:1097;height:1173;visibility:visible;mso-wrap-style:square;v-text-anchor:top" coordsize="10972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" path="m13716,r96012,l102108,32004r-3048,c99060,30480,99060,28956,99060,27432v,-6096,-1524,-10668,-6096,-13716c88392,10668,82296,7620,71628,7620l47244,96012v-1524,4573,-3048,9144,-3048,10668c44196,109728,45720,111252,47244,112776v1524,,4572,1524,10668,1524l57912,117348,,117348r,-3048c6096,114300,10668,112776,13716,111252v3048,-3048,4572,-7620,7620,-15240l47244,7620v-9144,,-16764,1524,-21336,6096c19812,16764,13716,22861,9144,32004r-3048,l13716,xe" fillcolor="black" stroked="f" strokeweight="0">
                  <v:stroke miterlimit="83231f" joinstyle="miter"/>
                  <v:path arrowok="t" textboxrect="0,0,109728,117348"/>
                </v:shape>
                <v:shape id="Shape 3899" o:spid="_x0000_s1272" style="position:absolute;left:1112;width:869;height:1219;visibility:visible;mso-wrap-style:square;v-text-anchor:top" coordsize="86868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" path="m51816,r4572,l35052,77724c42672,67056,47244,59436,51816,54864,56388,48768,60960,44196,65532,42672v3048,-1524,7620,-3048,10668,-3048c79248,39624,80772,41148,83820,42672v1524,3048,3048,6096,3048,9144c86868,54864,85344,59436,83820,64008l73152,100584v-1524,3048,-1524,6096,-1524,6096c71628,108204,71628,108204,71628,108204v,1524,1524,1524,1524,1524c73152,109728,74676,109728,74676,108204v3048,-1524,4572,-3048,7620,-7620c82296,100584,83820,99060,85344,97536r1524,1524c80772,108204,76200,114300,71628,117348v-4572,3048,-9144,4572,-12192,4572c54864,121920,53340,120396,50292,118872v-1524,-1524,-3048,-4572,-3048,-7620c47244,109728,48768,105156,50292,100584l60960,64008v1524,-1524,1524,-4572,1524,-4572c62484,57912,62484,57912,62484,56388v-1524,,-1524,,-1524,c57912,56388,54864,57912,51816,60960,44196,68580,36576,79248,30480,94488r-7620,25908l,120396,28956,21336v,-3048,1524,-7620,1524,-9144c30480,10668,30480,9144,28956,7620,27432,6096,24384,6096,21336,6096l22860,4572,51816,xe" fillcolor="black" stroked="f" strokeweight="0">
                  <v:stroke miterlimit="83231f" joinstyle="miter"/>
                  <v:path arrowok="t" textboxrect="0,0,86868,121920"/>
                </v:shape>
                <v:shape id="Shape 3900" o:spid="_x0000_s1273" style="position:absolute;left:2133;top:396;width:427;height:823;visibility:visible;mso-wrap-style:square;v-text-anchor:top" coordsize="42672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" path="m36576,r6096,l24384,60960v-1524,4572,-1524,6096,-1524,7620c22860,68580,22860,70104,24384,70104v,,,,1524,c25908,70104,27432,70104,28956,70104v1524,-3048,4572,-6096,9144,-12192l39624,59436c30480,74676,21336,82296,12192,82296v-4572,,-7620,-1524,-9144,-3048c1524,77724,,74676,,71628,,70104,,67056,1524,64008l15240,19812v,-3048,1524,-6096,1524,-9144c16764,9144,16764,9144,15240,7620,13716,6096,12192,6096,9144,6096v,,-1524,,-3048,l7620,4572,36576,xe" fillcolor="black" stroked="f" strokeweight="0">
                  <v:stroke miterlimit="83231f" joinstyle="miter"/>
                  <v:path arrowok="t" textboxrect="0,0,42672,82296"/>
                </v:shape>
                <v:shape id="Shape 3901" o:spid="_x0000_s1274" style="position:absolute;left:2377;width:244;height:243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" path="m12192,v3048,,6096,1524,9144,3048c22860,6096,24384,9144,24384,12192v,3048,-1524,6096,-3048,9144c18288,22860,15240,24384,12192,24384v-3048,,-6096,-1524,-7620,-3048c1524,18288,,15240,,12192,,9144,1524,6096,4572,3048,6096,1524,9144,,12192,xe" fillcolor="black" stroked="f" strokeweight="0">
                  <v:stroke miterlimit="83231f" joinstyle="miter"/>
                  <v:path arrowok="t" textboxrect="0,0,24384,24384"/>
                </v:shape>
                <v:shape id="Shape 3902" o:spid="_x0000_s1275" style="position:absolute;left:2590;top:396;width:671;height:823;visibility:visible;mso-wrap-style:square;v-text-anchor:top" coordsize="67056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" path="m39624,v3048,,7620,,13716,1524c56388,3048,57912,3048,59436,3048v3048,,4572,-1524,6096,-3048l67056,,62484,25908r-1524,c60960,19812,57912,13716,54864,10668,50292,6096,45720,4572,41148,4572v-1524,,-4572,1524,-6096,3048c33528,9144,32004,10668,32004,12192v,1524,,3048,1524,6096c33528,19812,35052,21336,38100,24384v9144,9144,15240,16764,16764,19812c56388,47244,57912,51816,57912,56388v,4572,-1524,9144,-3048,12192c51816,73152,48768,76200,44196,79248v-6096,1524,-10668,3048,-15240,3048c24384,82296,21336,82296,15240,80772,12192,79248,9144,79248,7620,79248v-1524,,-1524,,-3048,c3048,79248,3048,80772,1524,82296l,82296,4572,53340r1524,c7620,60960,10668,65532,12192,68580v1524,3048,3048,4572,6096,6096c21336,76200,24384,77724,27432,77724v3048,,6096,-1524,7620,-3048c36576,73152,38100,70104,38100,67056v,-1524,,-4572,-1524,-7620c35052,57912,32004,53340,27432,48768,21336,41148,16764,35052,15240,32004,13716,28956,12192,25908,12192,21336v,-6096,3048,-10668,7620,-15240c24384,1524,30480,,39624,xe" fillcolor="black" stroked="f" strokeweight="0">
                  <v:stroke miterlimit="83231f" joinstyle="miter"/>
                  <v:path arrowok="t" textboxrect="0,0,67056,82296"/>
                </v:shape>
                <v:shape id="Shape 3903" o:spid="_x0000_s1276" style="position:absolute;left:3901;top:30;width:1585;height:1204;visibility:visible;mso-wrap-style:square;v-text-anchor:top" coordsize="158496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" path="m1524,l50292,,48768,3048r-1524,c44196,3048,41148,4572,38100,6096v-1524,3048,-3048,6096,-3048,12192l30480,76200,65532,30480,67056,19812v1524,-4573,1524,-7620,1524,-9144c68580,7620,67056,6096,65532,4572v-1524,,-4572,-1524,-9144,-1524l57912,r48768,l105156,3048v-4572,,-7620,1524,-9144,3048c92964,9144,91440,12192,91440,18288l86868,76200,121920,32003v6096,-7619,10668,-13715,12192,-16764c134112,13715,135636,10668,135636,9144v,-1524,-1524,-3048,-3048,-3048c132588,4572,129540,3048,126492,3048l128016,r30480,l156972,3048v-3048,,-4572,1524,-6096,3048c147828,9144,144780,13715,140208,19812l64008,120396r-4572,l65532,42672,7620,120396r-4572,l10668,22860v1524,-3048,1524,-6096,1524,-7621c12192,10668,10668,7620,9144,6096,7620,4572,4572,3048,,3048l1524,xe" fillcolor="black" stroked="f" strokeweight="0">
                  <v:stroke miterlimit="83231f" joinstyle="miter"/>
                  <v:path arrowok="t" textboxrect="0,0,158496,120396"/>
                </v:shape>
                <v:shape id="Shape 3904" o:spid="_x0000_s1277" style="position:absolute;left:5181;top:428;width:366;height:791;visibility:visible;mso-wrap-style:square;v-text-anchor:top" coordsize="36576,7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" path="m36576,r,9778l34290,12446v-2286,3810,-4572,8763,-6858,14859c22860,39497,21336,48641,21336,57785v,3048,,6096,1524,7620c24384,66929,24384,66929,25908,66929v3048,,4572,-1524,7620,-4572l36576,57567r,6187l35052,66167v-3048,4191,-6096,7620,-9144,9906c21336,77597,18288,79121,13716,79121v-4572,,-7620,-1524,-10668,-6096c1524,68453,,63881,,57785,,50165,3048,41021,7620,30353,12192,19685,18288,10541,25908,4445l36576,xe" fillcolor="black" stroked="f" strokeweight="0">
                  <v:stroke miterlimit="83231f" joinstyle="miter"/>
                  <v:path arrowok="t" textboxrect="0,0,36576,79121"/>
                </v:shape>
                <v:shape id="Shape 3905" o:spid="_x0000_s1278" style="position:absolute;left:5547;top:396;width:457;height:823;visibility:visible;mso-wrap-style:square;v-text-anchor:top" coordsize="4572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" path="m7620,v3048,,6096,1524,7620,3048c18288,4572,18288,7620,19812,13716l22860,3048,45720,1524,28956,57912r-1524,7620c27432,67056,25908,67056,25908,67056v,1524,1524,1524,1524,1524c27432,70104,28956,70104,28956,70104v1524,,3048,-1524,4572,-3048c35052,67056,36576,64008,39624,59436r1524,1524c38100,68580,33528,73152,28956,77724v-6096,3048,-10668,4572,-15240,4572c9144,82296,7620,80772,4572,79248,3048,77724,3048,76200,3048,74676v,-3048,,-7620,3048,-13716l7620,54864,,66929,,60742,7620,48768c12192,36576,15240,27432,15240,18288v,-6096,,-9144,-1524,-10668c12192,6096,10668,4572,9144,4572v-1524,,-3048,1524,-4572,3048l,12953,,3175,7620,xe" fillcolor="black" stroked="f" strokeweight="0">
                  <v:stroke miterlimit="83231f" joinstyle="miter"/>
                  <v:path arrowok="t" textboxrect="0,0,45720,82296"/>
                </v:shape>
                <v:shape id="Shape 3906" o:spid="_x0000_s1279" style="position:absolute;left:6065;top:396;width:427;height:823;visibility:visible;mso-wrap-style:square;v-text-anchor:top" coordsize="42672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" path="m38100,r4572,l25908,60960v-1524,4572,-1524,6096,-1524,7620c24384,68580,24384,70104,24384,70104v1524,,1524,,1524,c27432,70104,28956,70104,28956,70104v3048,-3048,6096,-6096,9144,-12192l39624,59436c32004,74676,22860,82296,12192,82296v-3048,,-6096,-1524,-7620,-3048c1524,77724,,74676,,71628,,70104,1524,67056,3048,64008l15240,19812v1524,-3048,1524,-6096,1524,-9144c16764,9144,16764,9144,15240,7620,13716,6096,12192,6096,10668,6096v-1524,,-1524,,-3048,l9144,4572,38100,xe" fillcolor="black" stroked="f" strokeweight="0">
                  <v:stroke miterlimit="83231f" joinstyle="miter"/>
                  <v:path arrowok="t" textboxrect="0,0,42672,82296"/>
                </v:shape>
                <v:shape id="Shape 3907" o:spid="_x0000_s1280" style="position:absolute;left:6324;width:244;height:243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" path="m12192,v3048,,6096,1524,7620,3048c22860,6096,24384,9144,24384,12192v,3048,-1524,6096,-4572,9144c18288,22860,15240,24384,12192,24384v-3048,,-6096,-1524,-9144,-3048c1524,18288,,15240,,12192,,9144,1524,6096,3048,3048,6096,1524,9144,,12192,xe" fillcolor="black" stroked="f" strokeweight="0">
                  <v:stroke miterlimit="83231f" joinstyle="miter"/>
                  <v:path arrowok="t" textboxrect="0,0,24384,24384"/>
                </v:shape>
                <v:shape id="Shape 3908" o:spid="_x0000_s1281" style="position:absolute;left:6583;top:396;width:747;height:823;visibility:visible;mso-wrap-style:square;v-text-anchor:top" coordsize="74676,8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" path="m27432,v6096,15240,9144,36576,9144,60960c45720,53340,51816,45720,54864,41148v3048,-4572,6096,-9144,6096,-12192c60960,25908,59436,22860,57912,19812,54864,18288,53340,15240,53340,13716v,,,-1524,,-3048c53340,7620,53340,4573,56388,3048,57912,1524,60960,,62484,v4572,,6096,1524,7620,3048c73152,6097,74676,9144,74676,13716v,3048,-1524,7620,-3048,10669c70104,28956,68580,33528,64008,38100,60960,44197,56388,48768,51816,51816,44196,60960,33528,70104,19812,82297r-3048,c16764,77724,16764,73152,16764,71628v,-7620,,-16764,-1524,-28955c13716,28956,13716,21336,12192,16764,10668,13716,9144,12192,7620,10668,6096,9144,4572,9144,3048,9144v-1524,,-1524,,-3048,l,7620,27432,xe" fillcolor="black" stroked="f" strokeweight="0">
                  <v:stroke miterlimit="83231f" joinstyle="miter"/>
                  <v:path arrowok="t" textboxrect="0,0,74676,82297"/>
                </v:shape>
                <v:shape id="Shape 3909" o:spid="_x0000_s1282" style="position:absolute;left:7360;top:462;width:381;height:757;visibility:visible;mso-wrap-style:square;v-text-anchor:top" coordsize="38100,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" path="m38100,r,5588c32004,11685,27432,22352,22860,36068v4572,,9144,-1524,12192,-3048l38100,30582r,7265l21336,40640v,3048,,6096,,9145c21336,54356,22860,57404,24384,60452v3048,1524,6096,3048,10668,3048l38100,62823r,9930l24384,75692v-9144,,-15240,-3048,-19812,-7619c1524,63500,,58928,,52832,,43688,1524,34544,7620,23876,13716,14732,19812,7112,30480,2540l38100,xe" fillcolor="black" stroked="f" strokeweight="0">
                  <v:stroke miterlimit="83231f" joinstyle="miter"/>
                  <v:path arrowok="t" textboxrect="0,0,38100,75692"/>
                </v:shape>
                <v:shape id="Shape 3910" o:spid="_x0000_s1283" style="position:absolute;left:7741;top:990;width:275;height:199;visibility:visible;mso-wrap-style:square;v-text-anchor:top" coordsize="27432,1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" path="m25908,r1524,1524c19812,9144,13716,15240,7620,18288l,19920,,9990,10668,7620c15240,6096,19812,4572,25908,xe" fillcolor="black" stroked="f" strokeweight="0">
                  <v:stroke miterlimit="83231f" joinstyle="miter"/>
                  <v:path arrowok="t" textboxrect="0,0,27432,19920"/>
                </v:shape>
                <v:shape id="Shape 3911" o:spid="_x0000_s1284" style="position:absolute;left:7741;top:396;width:351;height:444;visibility:visible;mso-wrap-style:square;v-text-anchor:top" coordsize="35052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" path="m19812,v4572,,9144,1524,10668,3048c33528,6096,35052,9144,35052,12192v,4572,-1524,7620,-4572,12192c27432,28956,22860,33527,18288,36576,12192,41148,7620,42672,1524,44196l,44450,,37185,4572,33527c7620,30480,9144,27432,12192,22860v1524,-4572,3048,-7621,3048,-12192c15240,9144,13716,7620,13716,7620,12192,6096,10668,6096,10668,6096,7620,6096,4572,7620,,12192l,6603,19812,xe" fillcolor="black" stroked="f" strokeweight="0">
                  <v:stroke miterlimit="83231f" joinstyle="miter"/>
                  <v:path arrowok="t" textboxrect="0,0,35052,44450"/>
                </v:shape>
                <v:shape id="Shape 3912" o:spid="_x0000_s1285" style="position:absolute;left:8122;top:396;width:701;height:807;visibility:visible;mso-wrap-style:square;v-text-anchor:top" coordsize="70104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" path="m36576,r6096,l27432,48768c38100,24384,45720,10668,51816,4572,54864,1524,57912,,60960,v3048,,4572,1524,6096,3048c68580,4572,70104,6096,70104,10668v,4572,-1524,9144,-4572,13716c64008,25908,62484,27432,59436,27432v-1524,,-4572,-1524,-4572,-3048c53340,22860,51816,21336,51816,21336v,,-1524,,-1524,c50292,21336,48768,21336,48768,21336v-1524,1524,-3048,3048,-4572,6096c41148,28956,39624,33528,36576,39624v-3048,6096,-6096,12192,-7620,16764c27432,59436,24384,68580,21336,80772l,80772,15240,22860v1524,-4572,3048,-7620,3048,-9144c18288,12192,16764,10668,16764,10668v,-1524,-1524,-1524,-3048,-3048c12192,7620,10668,7620,7620,7620l9144,6096,36576,xe" fillcolor="black" stroked="f" strokeweight="0">
                  <v:stroke miterlimit="83231f" joinstyle="miter"/>
                  <v:path arrowok="t" textboxrect="0,0,70104,80772"/>
                </v:shape>
                <v:shape id="Shape 3913" o:spid="_x0000_s1286" style="position:absolute;left:9235;top:396;width:1356;height:823;visibility:visible;mso-wrap-style:square;v-text-anchor:top" coordsize="135636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" path="m39624,r4572,l33528,38100c42672,25908,48768,18288,51816,13716,57912,7620,62484,4572,65532,3048,68580,1524,73152,,76200,v4572,,7620,1524,9144,4572c86868,6096,88392,9144,88392,12192v,3048,-1524,6096,-3048,12192l82296,38100c89916,25908,96012,18288,99060,13716,105156,7620,109728,4572,114300,1524,117348,,120396,,123444,v3048,,6096,1524,9144,4572c134112,6096,135636,9144,135636,13716v,3048,-1524,7620,-3048,13716l121920,59436v-1524,4572,-3048,7620,-3048,9144c118872,68580,120396,68580,120396,70104v,,,,1524,c121920,70104,123444,70104,123444,70104v3048,-1524,4572,-4572,7620,-7620c131064,62484,132588,60960,134112,59436r1524,1524c131064,68580,126492,73152,121920,77724v-4572,3048,-9144,4572,-13716,4572c105156,82296,102108,80772,99060,79248,97536,77724,96012,74676,96012,71628v,-1524,1524,-6096,3048,-10668l109728,25908v1524,-4572,1524,-7620,1524,-9144c111252,16764,111252,16764,111252,15240v,,-1524,,-1524,c108204,15240,108204,15240,106680,15240v-1524,1524,-3048,3048,-6096,4572c99060,22860,94488,27432,89916,33528,83820,39624,80772,45720,79248,48768v-1524,3048,-3048,7620,-4572,13716l68580,80772r-21336,l64008,22860v,-3048,1524,-4572,1524,-6096c65532,16764,64008,16764,64008,15240v,,-1524,,-1524,c60960,15240,56388,18288,50292,24384,42672,32004,35052,42672,28956,56388l21336,80772,,80772,16764,22860v1524,-6096,1524,-9144,1524,-12192c18288,9144,18288,9144,18288,7620v,,-1524,,-3048,-1524c15240,6096,13716,6096,10668,6096l12192,4572,39624,xe" fillcolor="black" stroked="f" strokeweight="0">
                  <v:stroke miterlimit="83231f" joinstyle="miter"/>
                  <v:path arrowok="t" textboxrect="0,0,135636,82296"/>
                </v:shape>
                <v:shape id="Shape 3914" o:spid="_x0000_s1287" style="position:absolute;left:10713;top:396;width:899;height:823;visibility:visible;mso-wrap-style:square;v-text-anchor:top" coordsize="89916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" path="m38100,r4572,l25908,57912v,3048,-1524,4572,-1524,6096c24384,64008,24384,64008,25908,65532v,,,,1524,c30480,65532,33528,62484,38100,57912,44196,51816,51816,42672,59436,28956l67056,3048,89916,1524,73152,59436v-1524,4572,-3048,7620,-3048,9144c70104,68580,71628,68580,71628,70104v,,1524,,1524,c73152,70104,74676,70104,76200,68580v1524,-1524,4572,-4572,7620,-9144l85344,60960c77724,74676,68580,82296,59436,82296v-4572,,-7620,-1524,-9144,-3048c48768,77724,47244,76200,47244,73152v,-3048,,-7620,1524,-12192l53340,45720c45720,56388,39624,64008,36576,68580v-4572,4572,-9144,9144,-13716,10668c19812,80772,15240,82296,12192,82296v-3048,,-6096,-1524,-7620,-3048c1524,77724,,74676,,71628,,68580,1524,64008,3048,59436l13716,22860v1524,-6096,3048,-10668,3048,-12192c16764,9144,16764,9144,15240,7620v,,-1524,,-1524,-1524c12192,6096,10668,6096,9144,6096l10668,4572,38100,xe" fillcolor="black" stroked="f" strokeweight="0">
                  <v:stroke miterlimit="83231f" joinstyle="miter"/>
                  <v:path arrowok="t" textboxrect="0,0,89916,82296"/>
                </v:shape>
                <v:shape id="Shape 3915" o:spid="_x0000_s1288" style="position:absolute;left:11612;top:396;width:671;height:823;visibility:visible;mso-wrap-style:square;v-text-anchor:top" coordsize="67056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" path="m38100,v4572,,9144,,13716,1524c54864,3048,57912,3048,59436,3048v1524,,4572,-1524,6096,-3048l67056,,62484,25908r-1524,c59436,19812,57912,13716,53340,10668,50292,6096,45720,4572,41148,4572v-3048,,-4572,1524,-7620,3048c32004,9144,32004,10668,32004,12192v,1524,,3048,,6096c33528,19812,35052,21336,36576,24384v9144,9144,15240,16764,16764,19812c56388,47244,57912,51816,57912,56388v,4572,-1524,9144,-4572,12192c51816,73152,47244,76200,42672,79248v-4572,1524,-9144,3048,-15240,3048c24384,82296,19812,82296,15240,80772,10668,79248,9144,79248,7620,79248v-1524,,-3048,,-4572,c3048,79248,1524,80772,1524,82296l,82296,4572,53340r1524,c7620,60960,9144,65532,10668,68580v1524,3048,4572,4572,7620,6096c21336,76200,24384,77724,25908,77724v3048,,6096,-1524,9144,-3048c36576,73152,38100,70104,38100,67056v,-1524,-1524,-4572,-3048,-7620c33528,57912,32004,53340,27432,48768,19812,41148,16764,35052,13716,32004,12192,28956,12192,25908,12192,21336v,-6096,1524,-10668,6096,-15240c22860,1524,30480,,38100,xe" fillcolor="black" stroked="f" strokeweight="0">
                  <v:stroke miterlimit="83231f" joinstyle="miter"/>
                  <v:path arrowok="t" textboxrect="0,0,67056,82296"/>
                </v:shape>
                <v:shape id="Shape 3916" o:spid="_x0000_s1289" style="position:absolute;left:12329;top:167;width:518;height:1052;visibility:visible;mso-wrap-style:square;v-text-anchor:top" coordsize="5181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" path="m45720,r4572,l42672,24384r9144,l48768,35052r-9144,l24384,86868v-1524,3048,-1524,4572,-1524,6096c22860,94488,22860,94488,24384,94488v,,,,1524,c25908,94488,27432,94488,28956,92964v3048,-1524,6096,-6096,9144,-10668l39624,83820v-4572,7620,-7620,12192,-13716,16764c21336,103632,16764,105156,12192,105156v-3048,,-6096,-1524,-9144,-3048c1524,100584,,97536,,96012,,91440,1524,88392,3048,82296l16764,35052r-9144,l9144,28956c15240,25908,21336,22860,25908,18288,32004,15240,38100,9144,45720,xe" fillcolor="black" stroked="f" strokeweight="0">
                  <v:stroke miterlimit="83231f" joinstyle="miter"/>
                  <v:path arrowok="t" textboxrect="0,0,51816,105156"/>
                </v:shape>
                <v:shape id="Shape 3917" o:spid="_x0000_s1290" style="position:absolute;left:13274;top:13;width:403;height:1206;visibility:visible;mso-wrap-style:square;v-text-anchor:top" coordsize="40386,1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" path="m40386,r,49277l39624,51943r762,-653l40386,57603r-762,436c38100,59563,35052,65660,33528,73279l21336,112903v3048,1524,4572,3048,7620,3048c32004,115951,33528,115951,36576,114427r3810,-3810l40386,118307r-11430,2216c19812,120523,10668,117475,,112903l25908,21463v1524,-4572,1524,-7620,3048,-10668c28956,9272,27432,7747,27432,6223,25908,4699,22860,4699,19812,4699l21336,3175,40386,xe" fillcolor="black" stroked="f" strokeweight="0">
                  <v:stroke miterlimit="83231f" joinstyle="miter"/>
                  <v:path arrowok="t" textboxrect="0,0,40386,120523"/>
                </v:shape>
                <v:shape id="Shape 3918" o:spid="_x0000_s1291" style="position:absolute;left:13677;top:411;width:404;height:786;visibility:visible;mso-wrap-style:square;v-text-anchor:top" coordsize="40386,7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" path="m19050,v7620,,12192,3048,15240,7620c38862,12192,40386,18288,40386,24384v,15240,-6096,28956,-16764,41148c18288,70866,12954,74676,7239,77153l,78556,,70866,6858,64008c9906,59436,12954,53340,14478,45720v3048,-7620,4572,-13716,4572,-21336c19050,19812,17526,16764,16002,15240,14478,13716,11430,12192,9906,12192l,17852,,11539,9906,3048c12954,1524,16002,,19050,xe" fillcolor="black" stroked="f" strokeweight="0">
                  <v:stroke miterlimit="83231f" joinstyle="miter"/>
                  <v:path arrowok="t" textboxrect="0,0,40386,78556"/>
                </v:shape>
                <v:shape id="Shape 3919" o:spid="_x0000_s1292" style="position:absolute;left:13677;width:145;height:506;visibility:visible;mso-wrap-style:square;v-text-anchor:top" coordsize="14478,50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" path="m8382,r6096,l,50674,,1397,8382,xe" fillcolor="black" stroked="f" strokeweight="0">
                  <v:stroke miterlimit="83231f" joinstyle="miter"/>
                  <v:path arrowok="t" textboxrect="0,0,14478,50674"/>
                </v:shape>
                <v:shape id="Shape 3920" o:spid="_x0000_s1293" style="position:absolute;left:14173;top:463;width:381;height:756;visibility:visible;mso-wrap-style:square;v-text-anchor:top" coordsize="38100,7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" path="m38100,r,7562l30670,17837v-2857,5143,-5524,11240,-7810,18097c28956,35934,32004,34410,35052,32886r3048,-2032l38100,37735,22860,40506v-1524,3048,-1524,6096,-1524,9144c21336,54222,22860,57270,25908,60318v3048,1524,6096,3048,10668,3048l38100,62985r,9961l25908,75558v-9144,,-16764,-3048,-19812,-7620c1524,63366,,58794,,52698,,43554,3048,34410,9144,23742,13716,14598,21336,6978,30480,2406l38100,xe" fillcolor="black" stroked="f" strokeweight="0">
                  <v:stroke miterlimit="83231f" joinstyle="miter"/>
                  <v:path arrowok="t" textboxrect="0,0,38100,75558"/>
                </v:shape>
                <v:shape id="Shape 3921" o:spid="_x0000_s1294" style="position:absolute;left:14554;top:990;width:274;height:203;visibility:visible;mso-wrap-style:square;v-text-anchor:top" coordsize="27432,2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" path="m25908,r1524,1524c21336,9144,15240,15240,9144,18288l,20248,,10287,10668,7620c15240,6096,19812,4572,25908,xe" fillcolor="black" stroked="f" strokeweight="0">
                  <v:stroke miterlimit="83231f" joinstyle="miter"/>
                  <v:path arrowok="t" textboxrect="0,0,27432,20248"/>
                </v:shape>
                <v:shape id="Shape 3922" o:spid="_x0000_s1295" style="position:absolute;left:14554;top:396;width:350;height:444;visibility:visible;mso-wrap-style:square;v-text-anchor:top" coordsize="35052,4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" path="m21336,v4572,,7620,1524,10668,3048c33528,6096,35052,9144,35052,12192v,4572,-1524,7620,-3048,12192c28956,28956,24384,33527,18288,36576,13716,41148,7620,42672,1524,44196l,44472,,37592,6096,33527v1524,-3047,4572,-6095,6096,-10667c15240,18288,15240,15239,15240,10668v,-1524,,-3048,-1524,-3048c13716,6096,12192,6096,10668,6096v-3048,,-6096,1524,-9144,6096l,14299,,6738,21336,xe" fillcolor="black" stroked="f" strokeweight="0">
                  <v:stroke miterlimit="83231f" joinstyle="miter"/>
                  <v:path arrowok="t" textboxrect="0,0,35052,44472"/>
                </v:shape>
                <v:shape id="Shape 3923" o:spid="_x0000_s1296" style="position:absolute;left:15118;top:396;width:670;height:1188;visibility:visible;mso-wrap-style:square;v-text-anchor:top" coordsize="67056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" path="m64008,r3048,l67056,6858r-1524,6857l67056,12530r,5757l62484,22860,48768,70103v1524,3049,3048,4573,4572,6097c54864,77724,56388,77724,57912,77724v1524,,4572,,6096,-1524l67056,73151r,6808l57912,82296v-1524,,-3048,,-4572,-1524c51816,80772,48768,79248,47244,77724l41148,94488v-1524,7620,-1524,12192,-1524,15239c39624,111252,39624,112776,41148,114300v1524,1524,4572,1524,7620,3048l47244,118872,,118872r1524,-1524c6096,117348,9144,115824,12192,112776v1524,-1524,4572,-7620,6096,-15240l39624,22860v1524,-6096,3048,-10668,3048,-12192c42672,9144,41148,9144,41148,7620v,,-1524,-1524,-1524,-1524c38100,6096,35052,6096,30480,6096l32004,4572,64008,xe" fillcolor="black" stroked="f" strokeweight="0">
                  <v:stroke miterlimit="83231f" joinstyle="miter"/>
                  <v:path arrowok="t" textboxrect="0,0,67056,118872"/>
                </v:shape>
                <v:shape id="Shape 3924" o:spid="_x0000_s1297" style="position:absolute;left:15788;top:396;width:396;height:799;visibility:visible;mso-wrap-style:square;v-text-anchor:top" coordsize="39624,79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" path="m24384,v4572,,9144,1524,12192,6096c39624,10668,39624,15239,39624,21336v,16764,-4572,32003,-16764,44196c18288,70866,13335,75057,8001,77915l,79959,,73151,3048,70103c6096,67056,9144,62484,10668,57912v3048,-4573,4572,-9144,6096,-15240c18288,36576,18288,30480,18288,24384v,-4572,,-7620,-1524,-9145c15240,13715,13716,12192,10668,12192v-1524,,-4572,,-6096,1523l,18287,,12530,12192,3048c16764,1524,19812,,24384,xe" fillcolor="black" stroked="f" strokeweight="0">
                  <v:stroke miterlimit="83231f" joinstyle="miter"/>
                  <v:path arrowok="t" textboxrect="0,0,39624,79959"/>
                </v:shape>
                <v:shape id="Shape 3925" o:spid="_x0000_s1298" style="position:absolute;left:15788;top:396;width:15;height:68;visibility:visible;mso-wrap-style:square;v-text-anchor:top" coordsize="1524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" path="m,l1524,,,6858,,xe" fillcolor="black" stroked="f" strokeweight="0">
                  <v:stroke miterlimit="83231f" joinstyle="miter"/>
                  <v:path arrowok="t" textboxrect="0,0,1524,6858"/>
                </v:shape>
                <v:shape id="Shape 3926" o:spid="_x0000_s1299" style="position:absolute;left:16261;top:396;width:701;height:807;visibility:visible;mso-wrap-style:square;v-text-anchor:top" coordsize="70104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" path="m38100,r6096,l28956,48768c39624,24384,47244,10668,51816,4572,56388,1524,59436,,62484,v3048,,4572,1524,6096,3048c70104,4572,70104,6096,70104,10668v,4572,-1524,9144,-3048,13716c64008,25908,62484,27432,60960,27432v-3048,,-4572,-1524,-6096,-3048c54864,22860,53340,21336,53340,21336v-1524,,-1524,,-1524,c50292,21336,50292,21336,50292,21336v-1524,1524,-3048,3048,-6096,6096c42672,28956,39624,33528,36576,39624v-3048,6096,-4572,12192,-6096,16764c28956,59436,25908,68580,22860,80772l,80772,16764,22860v1524,-4572,1524,-7620,1524,-9144c18288,12192,18288,10668,18288,10668,16764,9144,16764,9144,15240,7620v-1524,,-3048,,-7620,l9144,6096,38100,xe" fillcolor="black" stroked="f" strokeweight="0">
                  <v:stroke miterlimit="83231f" joinstyle="miter"/>
                  <v:path arrowok="t" textboxrect="0,0,70104,80772"/>
                </v:shape>
                <v:shape id="Shape 3927" o:spid="_x0000_s1300" style="position:absolute;left:16992;top:463;width:381;height:756;visibility:visible;mso-wrap-style:square;v-text-anchor:top" coordsize="38100,7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" path="m38100,r,7562l30670,17837v-2857,5143,-5524,11240,-7810,18097c28956,35934,32004,34410,35052,32886r3048,-2032l38100,37735,22860,40506v-1524,3048,-1524,6096,-1524,9144c21336,54222,22860,57270,25908,60318v3048,1524,6096,3048,10668,3048l38100,62985r,9961l25908,75558v-9144,,-16764,-3048,-19812,-7620c1524,63366,,58794,,52698,,43554,3048,34410,9144,23742,13716,14598,21336,6978,30480,2406l38100,xe" fillcolor="black" stroked="f" strokeweight="0">
                  <v:stroke miterlimit="83231f" joinstyle="miter"/>
                  <v:path arrowok="t" textboxrect="0,0,38100,75558"/>
                </v:shape>
                <v:shape id="Shape 3928" o:spid="_x0000_s1301" style="position:absolute;left:17373;top:990;width:274;height:203;visibility:visible;mso-wrap-style:square;v-text-anchor:top" coordsize="27432,2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" path="m25908,r1524,1524c21336,9144,15240,15240,9144,18288l,20248,,10287,10668,7620c15240,6096,19812,4572,25908,xe" fillcolor="black" stroked="f" strokeweight="0">
                  <v:stroke miterlimit="83231f" joinstyle="miter"/>
                  <v:path arrowok="t" textboxrect="0,0,27432,20248"/>
                </v:shape>
                <v:shape id="Shape 3929" o:spid="_x0000_s1302" style="position:absolute;left:17373;top:396;width:351;height:444;visibility:visible;mso-wrap-style:square;v-text-anchor:top" coordsize="35052,4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" path="m21336,v4572,,7620,1524,10668,3048c33528,6096,35052,9144,35052,12192v,4572,-1524,7620,-3048,12192c28956,28956,24384,33527,18288,36576,13716,41148,7620,42672,1524,44196l,44472,,37592,6096,33527v1524,-3047,4572,-6095,6096,-10667c15240,18288,15240,15239,15240,10668v,-1524,,-3048,-1524,-3048c13716,6096,12192,6096,10668,6096v-3048,,-6096,1524,-9144,6096l,14299,,6738,21336,xe" fillcolor="black" stroked="f" strokeweight="0">
                  <v:stroke miterlimit="83231f" joinstyle="miter"/>
                  <v:path arrowok="t" textboxrect="0,0,35052,44472"/>
                </v:shape>
                <v:shape id="Shape 3930" o:spid="_x0000_s1303" style="position:absolute;left:17724;top:396;width:670;height:823;visibility:visible;mso-wrap-style:square;v-text-anchor:top" coordsize="67056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" path="m39624,v4572,,9144,,13716,1524c56388,3048,57912,3048,59436,3048v3048,,4572,-1524,6096,-3048l67056,,62484,25908r-1524,c60960,19812,57912,13716,54864,10668,50292,6096,45720,4572,42672,4572v-3048,,-6096,1524,-7620,3048c33528,9144,32004,10668,32004,12192v,1524,,3048,1524,6096c33528,19812,35052,21336,38100,24384v9144,9144,15240,16764,16764,19812c56388,47244,57912,51816,57912,56388v,4572,-1524,9144,-3048,12192c51816,73152,48768,76200,44196,79248v-4572,1524,-10668,3048,-15240,3048c25908,82296,21336,82296,15240,80772,12192,79248,9144,79248,7620,79248v-1524,,-1524,,-3048,c3048,79248,3048,80772,1524,82296l,82296,4572,53340r1524,c9144,60960,10668,65532,12192,68580v1524,3048,4572,4572,7620,6096c21336,76200,24384,77724,27432,77724v3048,,6096,-1524,7620,-3048c38100,73152,38100,70104,38100,67056v,-1524,,-4572,-1524,-7620c35052,57912,32004,53340,27432,48768,21336,41148,16764,35052,15240,32004,13716,28956,12192,25908,12192,21336v,-6096,3048,-10668,7620,-15240c24384,1524,30480,,39624,xe" fillcolor="black" stroked="f" strokeweight="0">
                  <v:stroke miterlimit="83231f" joinstyle="miter"/>
                  <v:path arrowok="t" textboxrect="0,0,67056,82296"/>
                </v:shape>
                <v:shape id="Shape 3931" o:spid="_x0000_s1304" style="position:absolute;left:18470;top:463;width:381;height:756;visibility:visible;mso-wrap-style:square;v-text-anchor:top" coordsize="38100,7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" path="m38100,r,7435l30099,17837v-2667,5143,-4953,11240,-7239,18097c27432,35934,32004,34410,35052,32886r3048,-2438l38100,37735,22860,40506v-1524,3048,-1524,6096,-1524,9144c21336,54222,22860,57270,25908,60318v1524,1524,6096,3048,10668,3048l38100,62985r,9759l25908,75558c15240,75558,9144,72510,6096,67938,1524,63366,,58794,,52698,,43554,3048,34410,7620,23742,13716,14598,21336,6978,30480,2406l38100,xe" fillcolor="black" stroked="f" strokeweight="0">
                  <v:stroke miterlimit="83231f" joinstyle="miter"/>
                  <v:path arrowok="t" textboxrect="0,0,38100,75558"/>
                </v:shape>
                <v:shape id="Shape 3932" o:spid="_x0000_s1305" style="position:absolute;left:18851;top:990;width:275;height:201;visibility:visible;mso-wrap-style:square;v-text-anchor:top" coordsize="27432,20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" path="m25908,r1524,1524c21336,9144,15240,15240,7620,18288l,20046,,10287,10668,7620c15240,6096,19812,4572,25908,xe" fillcolor="black" stroked="f" strokeweight="0">
                  <v:stroke miterlimit="83231f" joinstyle="miter"/>
                  <v:path arrowok="t" textboxrect="0,0,27432,20046"/>
                </v:shape>
                <v:shape id="Shape 3933" o:spid="_x0000_s1306" style="position:absolute;left:18851;top:396;width:351;height:444;visibility:visible;mso-wrap-style:square;v-text-anchor:top" coordsize="35052,4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" path="m21336,v4572,,7620,1524,10668,3048c33528,6096,35052,9144,35052,12192v,4572,-1524,7620,-3048,12192c27432,28956,24384,33527,18288,36576,13716,41148,7620,42672,1524,44196l,44472,,37185,4572,33527v3048,-3047,6096,-6095,7620,-10667c13716,18288,15240,15239,15240,10668v,-1524,,-3048,-1524,-3048c13716,6096,12192,6096,10668,6096v-3048,,-6096,1524,-9144,6096l,14173,,6738,21336,xe" fillcolor="black" stroked="f" strokeweight="0">
                  <v:stroke miterlimit="83231f" joinstyle="miter"/>
                  <v:path arrowok="t" textboxrect="0,0,35052,44472"/>
                </v:shape>
                <v:shape id="Shape 3934" o:spid="_x0000_s1307" style="position:absolute;left:19232;top:396;width:884;height:823;visibility:visible;mso-wrap-style:square;v-text-anchor:top" coordsize="88392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" path="m39624,r6096,l35052,38100c42672,25908,47244,18288,51816,15240,56388,9144,62484,4572,65532,3048,70104,1524,73152,,77724,v3048,,6096,1524,7620,3048c88392,6096,88392,9144,88392,12192v,3048,,7620,-1524,12192l74676,62484v-1524,3048,-1524,4572,-1524,6096c73152,68580,73152,70104,73152,70104v1524,,1524,,1524,c76200,70104,76200,70104,77724,70104v1524,-1524,4572,-4572,6096,-7620c85344,62484,85344,60960,86868,59436r1524,1524c79248,74676,70104,82296,60960,82296v-3048,,-6096,-1524,-7620,-3048c50292,77724,50292,74676,50292,71628v,-1524,,-6096,1524,-10668l64008,24384v,-1524,1524,-4572,1524,-4572c65532,18288,65532,18288,64008,16764v,,-1524,,-1524,c59436,16764,57912,18288,53340,21336,45720,28956,38100,39624,28956,54864l22860,80772,,80772,16764,24384v1524,-4572,1524,-9144,3048,-12192c19812,10668,19812,9144,18288,9144v,-1524,-1524,-1524,-1524,-3048c15240,6096,13716,6096,10668,6096l12192,4572,39624,xe" fillcolor="black" stroked="f" strokeweight="0">
                  <v:stroke miterlimit="83231f" joinstyle="miter"/>
                  <v:path arrowok="t" textboxrect="0,0,88392,82296"/>
                </v:shape>
                <v:shape id="Shape 3935" o:spid="_x0000_s1308" style="position:absolute;left:20238;top:167;width:518;height:1052;visibility:visible;mso-wrap-style:square;v-text-anchor:top" coordsize="5181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" path="m44196,r4572,l41148,24384r10668,l48768,35052r-10668,l22860,86868v,3048,-1524,4572,-1524,6096c21336,94488,22860,94488,22860,94488v,,1524,,1524,c25908,94488,25908,94488,27432,92964v3048,-1524,6096,-6096,9144,-10668l38100,83820v-3048,7620,-7620,12192,-12192,16764c21336,103632,16764,105156,12192,105156v-4572,,-7620,-1524,-9144,-3048c,100584,,97536,,96012,,91440,,88392,1524,82296l16764,35052r-10668,l7620,28956c13716,25908,19812,22860,25908,18288,30480,15240,36576,9144,44196,xe" fillcolor="black" stroked="f" strokeweight="0">
                  <v:stroke miterlimit="83231f" joinstyle="miter"/>
                  <v:path arrowok="t" textboxrect="0,0,51816,105156"/>
                </v:shape>
                <v:shape id="Shape 3936" o:spid="_x0000_s1309" style="position:absolute;left:20741;top:462;width:381;height:757;visibility:visible;mso-wrap-style:square;v-text-anchor:top" coordsize="38100,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" path="m38100,r,7569l30099,17971v-2667,5143,-4953,11240,-7239,18097c27432,36068,32004,34544,35052,33020r3048,-2438l38100,37847,21336,40640v,3048,,6096,,9145c21336,54356,22860,57404,25908,60452v1524,1524,6096,3048,10668,3048l38100,63119r,9760l25908,75692c15240,75692,9144,72644,6096,68073,1524,63500,,58928,,52832,,43688,3048,34544,7620,23876,13716,14732,21336,7112,30480,2540l38100,xe" fillcolor="black" stroked="f" strokeweight="0">
                  <v:stroke miterlimit="83231f" joinstyle="miter"/>
                  <v:path arrowok="t" textboxrect="0,0,38100,75692"/>
                </v:shape>
                <v:shape id="Shape 3937" o:spid="_x0000_s1310" style="position:absolute;left:21122;top:990;width:274;height:201;visibility:visible;mso-wrap-style:square;v-text-anchor:top" coordsize="27432,20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" path="m25908,r1524,1524c21336,9144,13716,15240,7620,18288l,20046,,10287,10668,7620c15240,6096,19812,4572,25908,xe" fillcolor="black" stroked="f" strokeweight="0">
                  <v:stroke miterlimit="83231f" joinstyle="miter"/>
                  <v:path arrowok="t" textboxrect="0,0,27432,20046"/>
                </v:shape>
                <v:shape id="Shape 3938" o:spid="_x0000_s1311" style="position:absolute;left:21122;top:396;width:351;height:444;visibility:visible;mso-wrap-style:square;v-text-anchor:top" coordsize="35052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" path="m19812,v6096,,9144,1524,10668,3048c33528,6096,35052,9144,35052,12192v,4572,-1524,7620,-4572,12192c27432,28956,22860,33527,18288,36576,13716,41148,7620,42672,1524,44196l,44450,,37185,4572,33527v3048,-3047,6096,-6095,7620,-10667c13716,18288,15240,15239,15240,10668v,-1524,,-3048,-1524,-3048c12192,6096,12192,6096,10668,6096v-3048,,-6096,1524,-9144,6096l,14173,,6603,19812,xe" fillcolor="black" stroked="f" strokeweight="0">
                  <v:stroke miterlimit="83231f" joinstyle="miter"/>
                  <v:path arrowok="t" textboxrect="0,0,35052,44450"/>
                </v:shape>
                <v:shape id="Shape 3939" o:spid="_x0000_s1312" style="position:absolute;left:21518;top:415;width:381;height:804;visibility:visible;mso-wrap-style:square;v-text-anchor:top" coordsize="38100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" path="m38100,r,10865l35623,15050v-2095,4001,-4381,8953,-6667,15050c22860,40767,21336,51436,21336,59055v,3048,,6097,1524,7621c24384,68200,24384,68200,25908,68200v3048,,4572,-1524,6096,-3048l38100,58205r,4379l35433,66485v-3048,4001,-5715,7049,-8001,9334c22860,78867,18288,80391,15240,80391v-4572,,-7620,-1524,-10668,-4572c1524,71248,,66676,,59055,,51436,1524,42291,6096,34672,9144,25528,13716,19431,18288,13336,24384,8764,28956,4191,33528,1143l38100,xe" fillcolor="black" stroked="f" strokeweight="0">
                  <v:stroke miterlimit="83231f" joinstyle="miter"/>
                  <v:path arrowok="t" textboxrect="0,0,38100,80391"/>
                </v:shape>
                <v:shape id="Shape 3940" o:spid="_x0000_s1313" style="position:absolute;left:21899;width:564;height:1219;visibility:visible;mso-wrap-style:square;v-text-anchor:top" coordsize="56388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" path="m50292,r6096,l27432,96012v-1524,6096,-1524,10668,-1524,10668c25908,108204,25908,108204,25908,109728v,,1524,,1524,c28956,109728,28956,109728,30480,108204v1524,-1524,4572,-4572,7620,-9144l39624,100584v-7620,13716,-16764,21336,-25908,21336c9144,121920,7620,120396,4572,118872,3048,117348,3048,115824,3048,112776v,-3048,,-6096,1524,-10668l7620,92964,,104112,,99733,2095,97345c4572,93345,6858,88392,9144,82296,15240,71628,16764,62484,16764,54864v,-3048,,-6096,-1524,-7620c13716,45720,12192,44196,9144,44196v-1524,,-3048,1524,-6096,3048l,52394,,41528,7620,39624v3048,,4572,,6096,1524c16764,42672,18288,44196,19812,47244l25908,24384v3048,-6096,4572,-10668,4572,-12192c30480,10668,28956,9144,27432,7620v,-1524,-1524,-1524,-4572,-1524c22860,6096,21336,6096,19812,6096l21336,4572,50292,xe" fillcolor="black" stroked="f" strokeweight="0">
                  <v:stroke miterlimit="83231f" joinstyle="miter"/>
                  <v:path arrowok="t" textboxrect="0,0,56388,121920"/>
                </v:shape>
                <v:shape id="Shape 3941" o:spid="_x0000_s1314" style="position:absolute;left:22860;top:167;width:518;height:1052;visibility:visible;mso-wrap-style:square;v-text-anchor:top" coordsize="5181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" path="m44196,r4572,l41148,24384r10668,l48768,35052r-10668,l22860,86868v,3048,-1524,4572,-1524,6096c21336,94488,22860,94488,22860,94488v,,1524,,1524,c25908,94488,25908,94488,27432,92964v3048,-1524,6096,-6096,9144,-10668l38100,83820v-3048,7620,-7620,12192,-12192,16764c21336,103632,16764,105156,12192,105156v-4572,,-7620,-1524,-9144,-3048c,100584,,97536,,96012,,91440,,88392,1524,82296l16764,35052r-10668,l7620,28956c13716,25908,19812,22860,25908,18288,30480,15240,36576,9144,44196,xe" fillcolor="black" stroked="f" strokeweight="0">
                  <v:stroke miterlimit="83231f" joinstyle="miter"/>
                  <v:path arrowok="t" textboxrect="0,0,51816,105156"/>
                </v:shape>
                <v:shape id="Shape 3942" o:spid="_x0000_s1315" style="position:absolute;left:23347;top:427;width:396;height:792;visibility:visible;mso-wrap-style:square;v-text-anchor:top" coordsize="39624,7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" path="m39624,r,8349l35814,13218v-2286,4191,-4572,9525,-6858,15621c22860,42555,21336,54747,21336,65415v,3048,,4572,1524,6096c24384,73035,27432,74559,28956,74559v3048,,4572,,6096,-1524l39624,66177r,8472l24384,79131v-7620,,-13716,-3048,-18288,-7620c1524,66939,,62367,,54747,,47127,1524,39507,4572,31887,7620,25791,12192,19695,16764,15123,21336,9027,27432,4455,33528,1407l39624,xe" fillcolor="black" stroked="f" strokeweight="0">
                  <v:stroke miterlimit="83231f" joinstyle="miter"/>
                  <v:path arrowok="t" textboxrect="0,0,39624,79131"/>
                </v:shape>
                <v:shape id="Shape 3943" o:spid="_x0000_s1316" style="position:absolute;left:23743;top:396;width:397;height:778;visibility:visible;mso-wrap-style:square;v-text-anchor:top" coordsize="39624,7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" path="m13716,v4572,,9144,1524,13716,3048c30480,4572,33528,7620,36576,12192v1524,3048,3048,7620,3048,12192c39624,33528,36576,42672,32004,51815,25908,60960,19812,68580,10668,74676l,77814,,69342,4572,62484c9144,54864,12192,47244,13716,38100v3048,-9144,4572,-16764,4572,-24385c18288,10668,16764,9144,15240,7620,13716,6096,12192,4572,10668,4572v-3048,,-6096,1524,-7620,3048l,11514,,3165,13716,xe" fillcolor="black" stroked="f" strokeweight="0">
                  <v:stroke miterlimit="83231f" joinstyle="miter"/>
                  <v:path arrowok="t" textboxrect="0,0,39624,77814"/>
                </v:shape>
                <v:shape id="Shape 3944" o:spid="_x0000_s1317" style="position:absolute;left:24673;top:167;width:518;height:1052;visibility:visible;mso-wrap-style:square;v-text-anchor:top" coordsize="5181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" path="m45720,r4572,l42672,24384r9144,l48768,35052r-9144,l24384,86868v,3048,-1524,4572,-1524,6096c22860,94488,22860,94488,24384,94488v,,1524,,1524,c27432,94488,27432,94488,28956,92964v3048,-1524,6096,-6096,9144,-10668l39624,83820v-3048,7620,-7620,12192,-12192,16764c22860,103632,16764,105156,12192,105156v-3048,,-6096,-1524,-7620,-3048c1524,100584,,97536,,96012,,91440,1524,88392,3048,82296l18288,35052r-10668,l9144,28956c15240,25908,21336,22860,25908,18288,32004,15240,38100,9144,45720,xe" fillcolor="black" stroked="f" strokeweight="0">
                  <v:stroke miterlimit="83231f" joinstyle="miter"/>
                  <v:path arrowok="t" textboxrect="0,0,51816,105156"/>
                </v:shape>
                <v:shape id="Shape 3945" o:spid="_x0000_s1318" style="position:absolute;left:25146;width:868;height:1219;visibility:visible;mso-wrap-style:square;v-text-anchor:top" coordsize="86868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" path="m51816,r4572,l35052,77724c42672,67056,48768,59436,51816,54864,56388,48768,60960,44196,65532,42672v3048,-1524,7620,-3048,10668,-3048c79248,39624,82296,41148,83820,42672v1524,3048,3048,6096,3048,9144c86868,54864,86868,59436,85344,64008l73152,100584v-1524,3048,-1524,6096,-1524,6096c71628,108204,71628,108204,71628,108204v,1524,1524,1524,1524,1524c74676,109728,74676,109728,76200,108204v1524,-1524,3048,-3048,6096,-7620c82296,100584,83820,99060,85344,97536r1524,1524c80772,108204,76200,114300,71628,117348v-4572,3048,-7620,4572,-12192,4572c56388,121920,53340,120396,50292,118872v-1524,-1524,-3048,-4572,-3048,-7620c47244,109728,48768,105156,50292,100584l62484,64008v,-1524,,-4572,,-4572c62484,57912,62484,57912,62484,56388v,,-1524,,-1524,c57912,56388,56388,57912,51816,60960,44196,68580,38100,79248,30480,94488r-7620,25908l,120396,28956,21336v1524,-3048,1524,-7620,1524,-9144c30480,10668,30480,9144,28956,7620,27432,6096,25908,6096,21336,6096l22860,4572,51816,xe" fillcolor="black" stroked="f" strokeweight="0">
                  <v:stroke miterlimit="83231f" joinstyle="miter"/>
                  <v:path arrowok="t" textboxrect="0,0,86868,121920"/>
                </v:shape>
                <v:shape id="Shape 3946" o:spid="_x0000_s1319" style="position:absolute;left:26167;top:462;width:381;height:757;visibility:visible;mso-wrap-style:square;v-text-anchor:top" coordsize="38100,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" path="m38100,r,5588c32004,11685,25908,22352,22860,36068v4572,,9144,-1524,10668,-3048l38100,29972r,7620c35052,39116,28956,40640,21336,40640v,3048,,6096,,9145c21336,54356,21336,57404,24384,60452v3048,1524,6096,3048,10668,3048l38100,62823r,9930l24384,75692v-9144,,-15240,-3048,-19812,-7619c1524,63500,,58928,,52832,,43688,1524,34544,7620,23876,12192,14732,19812,7112,30480,2540l38100,xe" fillcolor="black" stroked="f" strokeweight="0">
                  <v:stroke miterlimit="83231f" joinstyle="miter"/>
                  <v:path arrowok="t" textboxrect="0,0,38100,75692"/>
                </v:shape>
                <v:shape id="Shape 3947" o:spid="_x0000_s1320" style="position:absolute;left:26548;top:990;width:274;height:199;visibility:visible;mso-wrap-style:square;v-text-anchor:top" coordsize="27432,1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" path="m25908,r1524,1524c19812,9144,13716,15240,7620,18288l,19920,,9990,10668,7620c15240,6096,19812,4572,25908,xe" fillcolor="black" stroked="f" strokeweight="0">
                  <v:stroke miterlimit="83231f" joinstyle="miter"/>
                  <v:path arrowok="t" textboxrect="0,0,27432,19920"/>
                </v:shape>
                <v:shape id="Shape 3948" o:spid="_x0000_s1321" style="position:absolute;left:26548;top:396;width:350;height:442;visibility:visible;mso-wrap-style:square;v-text-anchor:top" coordsize="35052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" path="m19812,v4572,,9144,1524,10668,3048c33528,6096,35052,9144,35052,12192v,4572,-1524,7620,-4572,12192c27432,28956,22860,33527,18288,36576,12192,41148,7620,42672,,44196l,36575,4572,33527c7620,30480,9144,27432,12192,22860v1524,-4572,3048,-7621,3048,-12192c15240,9144,13716,7620,13716,7620,12192,6096,10668,6096,9144,6096,7620,6096,3048,7620,,12192l,6603,19812,xe" fillcolor="black" stroked="f" strokeweight="0">
                  <v:stroke miterlimit="83231f" joinstyle="miter"/>
                  <v:path arrowok="t" textboxrect="0,0,35052,44196"/>
                </v:shape>
                <v:shape id="Shape 3949" o:spid="_x0000_s1322" style="position:absolute;left:27294;top:30;width:755;height:1173;visibility:visible;mso-wrap-style:square;v-text-anchor:top" coordsize="7543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" path="m32004,l75438,r,7620l71628,7620,57912,53340v3048,,4572,,6096,l75438,48944r,55589l62484,60960r-3048,c59436,60960,57912,60960,56388,60960l45720,96012v-1524,4572,-1524,9144,-1524,10668c44196,109728,44196,111252,47244,112776v1524,,4572,1524,10668,1524l56388,117348,,117348r1524,-3048c6096,114300,10668,112776,13716,111252v3048,-3049,4572,-7620,7620,-15240l42672,21336v1524,-4572,1524,-7620,1524,-10668c44196,9144,44196,6096,42672,6096,41148,4572,36576,3048,32004,3048l32004,xe" fillcolor="black" stroked="f" strokeweight="0">
                  <v:stroke miterlimit="83231f" joinstyle="miter"/>
                  <v:path arrowok="t" textboxrect="0,0,75438,117348"/>
                </v:shape>
                <v:shape id="Shape 3950" o:spid="_x0000_s1323" style="position:absolute;left:28049;top:30;width:449;height:1173;visibility:visible;mso-wrap-style:square;v-text-anchor:top" coordsize="4495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" path="m,l6858,c20574,,29718,3048,35814,7620v6096,4572,9144,10668,9144,18288c44958,33528,41910,41148,34290,47244,29718,51816,22098,54864,11430,57912l22098,94488v3048,9144,6096,15240,7620,16764c32766,112776,35814,114300,40386,114300r,3048l3810,117348,,104533,,48944,8382,45720v6096,-6096,9144,-13717,9144,-21336c17526,18288,16002,13716,12954,12192,9906,9144,5334,7620,762,7620l,7620,,xe" fillcolor="black" stroked="f" strokeweight="0">
                  <v:stroke miterlimit="83231f" joinstyle="miter"/>
                  <v:path arrowok="t" textboxrect="0,0,44958,117348"/>
                </v:shape>
                <v:shape id="Shape 3951" o:spid="_x0000_s1324" style="position:absolute;left:28590;top:462;width:381;height:757;visibility:visible;mso-wrap-style:square;v-text-anchor:top" coordsize="38100,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" path="m38100,r,5588c32004,11685,27432,22352,22860,36068v4572,,9144,-1524,12192,-3048l38100,30582r,7265l21336,40640v,3048,,6096,,9145c21336,54356,22860,57404,24384,60452v3048,1524,7620,3048,10668,3048l38100,62823r,10056l25908,75692c15240,75692,9144,72644,4572,68073,1524,63500,,58928,,52832,,43688,3048,34544,7620,23876,13716,14732,21336,7112,30480,2540l38100,xe" fillcolor="black" stroked="f" strokeweight="0">
                  <v:stroke miterlimit="83231f" joinstyle="miter"/>
                  <v:path arrowok="t" textboxrect="0,0,38100,75692"/>
                </v:shape>
                <v:shape id="Shape 3952" o:spid="_x0000_s1325" style="position:absolute;left:28971;top:990;width:274;height:201;visibility:visible;mso-wrap-style:square;v-text-anchor:top" coordsize="27432,20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" path="m25908,r1524,1524c19812,9144,13716,15240,7620,18288l,20046,,9990,10668,7620c15240,6096,19812,4572,25908,xe" fillcolor="black" stroked="f" strokeweight="0">
                  <v:stroke miterlimit="83231f" joinstyle="miter"/>
                  <v:path arrowok="t" textboxrect="0,0,27432,20046"/>
                </v:shape>
                <v:shape id="Shape 3953" o:spid="_x0000_s1326" style="position:absolute;left:28971;top:396;width:350;height:444;visibility:visible;mso-wrap-style:square;v-text-anchor:top" coordsize="35052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" path="m19812,v4572,,9144,1524,10668,3048c33528,6096,35052,9144,35052,12192v,4572,-1524,7620,-4572,12192c27432,28956,22860,33527,18288,36576,13716,41148,7620,42672,1524,44196l,44450,,37185,4572,33527v3048,-3047,6096,-6095,7620,-10667c13716,18288,15240,15239,15240,10668v,-1524,,-3048,-1524,-3048c12192,6096,12192,6096,10668,6096,7620,6096,4572,7620,,12192l,6603,19812,xe" fillcolor="black" stroked="f" strokeweight="0">
                  <v:stroke miterlimit="83231f" joinstyle="miter"/>
                  <v:path arrowok="t" textboxrect="0,0,35052,44450"/>
                </v:shape>
                <v:shape id="Shape 3954" o:spid="_x0000_s1327" style="position:absolute;left:29382;top:396;width:732;height:823;visibility:visible;mso-wrap-style:square;v-text-anchor:top" coordsize="73152,8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" path="m53340,v6096,,10668,1525,15240,4573c71628,7620,73152,10668,73152,15240v,3048,-1524,7621,-4572,9145c67056,27432,64008,28956,60960,28956v-3048,,-4572,-1524,-6096,-3048c51816,24385,51816,22861,51816,19813v,-3049,1524,-4573,4572,-7621c57912,10668,59436,9144,59436,7620v,,,-1523,-1524,-1523c56388,4573,54864,4573,53340,4573v-4572,,-9144,1524,-13716,6095c33528,15240,28956,21337,25908,28956v-3048,9144,-4572,15241,-4572,22860c21336,57913,22860,62485,25908,65532v3048,3048,7620,4572,12192,4572c41148,70104,45720,68580,50292,67056v4572,-1524,9144,-4571,13716,-7619l65532,60961c59436,68580,53340,73152,48768,76200v-7620,4573,-15240,6097,-22860,6097c19812,82297,15240,80773,12192,79249,7620,76200,4572,73152,3048,70104,,65532,,60961,,57913,,47244,1524,38100,7620,28956,12192,19813,19812,13716,27432,7620,36576,3049,44196,,53340,xe" fillcolor="black" stroked="f" strokeweight="0">
                  <v:stroke miterlimit="83231f" joinstyle="miter"/>
                  <v:path arrowok="t" textboxrect="0,0,73152,82297"/>
                </v:shape>
                <v:shape id="Shape 3955" o:spid="_x0000_s1328" style="position:absolute;left:30129;top:396;width:701;height:807;visibility:visible;mso-wrap-style:square;v-text-anchor:top" coordsize="70104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" path="m36576,r6096,l27432,48768c38100,24384,45720,10668,51816,4572,54864,1524,57912,,60960,v3048,,4572,1524,6096,3048c68580,4572,70104,6096,70104,10668v,4572,-1524,9144,-4572,13716c64008,25908,60960,27432,59436,27432v-1524,,-4572,-1524,-4572,-3048c53340,22860,51816,21336,51816,21336v,,-1524,,-1524,c50292,21336,48768,21336,48768,21336v-1524,1524,-3048,3048,-4572,6096c41148,28956,39624,33528,36576,39624v-3048,6096,-6096,12192,-7620,16764c27432,59436,24384,68580,21336,80772l,80772,15240,22860v1524,-4572,1524,-7620,1524,-9144c16764,12192,16764,10668,16764,10668,15240,9144,15240,9144,13716,7620v-1524,,-3048,,-6096,l9144,6096,36576,xe" fillcolor="black" stroked="f" strokeweight="0">
                  <v:stroke miterlimit="83231f" joinstyle="miter"/>
                  <v:path arrowok="t" textboxrect="0,0,70104,80772"/>
                </v:shape>
                <v:shape id="Shape 3956" o:spid="_x0000_s1329" style="position:absolute;left:30845;top:462;width:381;height:757;visibility:visible;mso-wrap-style:square;v-text-anchor:top" coordsize="38100,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" path="m38100,r,5588c32004,11685,25908,22352,22860,36068v4572,,9144,-1524,12192,-3048l38100,30582r,7010c35052,39116,28956,40640,21336,40640v,3048,,6096,,9145c21336,54356,21336,57404,24384,60452v3048,1524,6096,3048,10668,3048l38100,62823r,9930l24384,75692v-9144,,-15240,-3048,-19812,-7619c1524,63500,,58928,,52832,,43688,1524,34544,7620,23876,13716,14732,19812,7112,30480,2540l38100,xe" fillcolor="black" stroked="f" strokeweight="0">
                  <v:stroke miterlimit="83231f" joinstyle="miter"/>
                  <v:path arrowok="t" textboxrect="0,0,38100,75692"/>
                </v:shape>
                <v:shape id="Shape 3957" o:spid="_x0000_s1330" style="position:absolute;left:31226;top:990;width:275;height:199;visibility:visible;mso-wrap-style:square;v-text-anchor:top" coordsize="27432,1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" path="m25908,r1524,1524c19812,9144,13716,15240,7620,18288l,19920,,9990,10668,7620c15240,6096,19812,4572,25908,xe" fillcolor="black" stroked="f" strokeweight="0">
                  <v:stroke miterlimit="83231f" joinstyle="miter"/>
                  <v:path arrowok="t" textboxrect="0,0,27432,19920"/>
                </v:shape>
                <v:shape id="Shape 3958" o:spid="_x0000_s1331" style="position:absolute;left:31226;top:396;width:351;height:442;visibility:visible;mso-wrap-style:square;v-text-anchor:top" coordsize="35052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" path="m19812,v4572,,9144,1524,10668,3048c33528,6096,35052,9144,35052,12192v,4572,-1524,7620,-4572,12192c27432,28956,22860,33527,18288,36576,12192,41148,7620,42672,,44196l,37185,4572,33527c7620,30480,9144,27432,12192,22860v1524,-4572,3048,-7621,3048,-12192c15240,9144,13716,7620,13716,7620,12192,6096,10668,6096,9144,6096,7620,6096,4572,7620,,12192l,6603,19812,xe" fillcolor="black" stroked="f" strokeweight="0">
                  <v:stroke miterlimit="83231f" joinstyle="miter"/>
                  <v:path arrowok="t" textboxrect="0,0,35052,44196"/>
                </v:shape>
                <v:shape id="Shape 3959" o:spid="_x0000_s1332" style="position:absolute;left:31638;top:428;width:366;height:791;visibility:visible;mso-wrap-style:square;v-text-anchor:top" coordsize="36576,7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" path="m36576,r,8859l34099,12446v-2095,3810,-4381,8763,-6667,14859c22860,39497,21336,48641,21336,57785v,3048,,6096,1524,7620c22860,66929,24384,66929,25908,66929v1524,,4572,-1524,7620,-4572l36576,56768r,5450l33718,66167v-3238,4191,-6286,7620,-9334,9906c21336,77597,18288,79121,13716,79121v-4572,,-9144,-1524,-10668,-6096c,68453,,63881,,57785,,50165,1524,41021,6096,30353,12192,19685,18288,10541,25908,4445l36576,xe" fillcolor="black" stroked="f" strokeweight="0">
                  <v:stroke miterlimit="83231f" joinstyle="miter"/>
                  <v:path arrowok="t" textboxrect="0,0,36576,79121"/>
                </v:shape>
                <v:shape id="Shape 3960" o:spid="_x0000_s1333" style="position:absolute;left:32004;top:396;width:457;height:823;visibility:visible;mso-wrap-style:square;v-text-anchor:top" coordsize="4572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" path="m7620,v3048,,6096,1524,7620,3048c16764,4572,18288,7620,19812,13716l22860,3048,45720,1524,27432,57912r-1524,7620c25908,67056,25908,67056,25908,67056v,1524,,1524,1524,1524c27432,70104,27432,70104,28956,70104v,,1524,-1524,4572,-3048c33528,67056,36576,64008,39624,59436r1524,1524c36576,68580,32004,73152,27432,77724v-4572,3048,-9144,4572,-15240,4572c9144,82296,6096,80772,4572,79248,3048,77724,1524,76200,1524,74676v,-3048,1524,-7620,3048,-13716l7620,54864,,65393,,59943,6096,48768c12192,36576,15240,27432,15240,18288v,-6096,-1524,-9144,-1524,-10668c12192,6096,10668,4572,9144,4572v-1524,,-4572,1524,-6096,3048l,12034,,3175,7620,xe" fillcolor="black" stroked="f" strokeweight="0">
                  <v:stroke miterlimit="83231f" joinstyle="miter"/>
                  <v:path arrowok="t" textboxrect="0,0,45720,82296"/>
                </v:shape>
                <v:shape id="Shape 3961" o:spid="_x0000_s1334" style="position:absolute;left:32522;top:167;width:518;height:1052;visibility:visible;mso-wrap-style:square;v-text-anchor:top" coordsize="5181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" path="m44196,r6096,l42672,24384r9144,l48768,35052r-9144,l24384,86868v-1524,3048,-1524,4572,-1524,6096c22860,94488,22860,94488,22860,94488v1524,,1524,,3048,c25908,94488,27432,94488,28956,92964v1524,-1524,6096,-6096,9144,-10668l39624,83820v-4572,7620,-9144,12192,-13716,16764c21336,103632,16764,105156,12192,105156v-3048,,-6096,-1524,-9144,-3048c1524,100584,,97536,,96012,,91440,1524,88392,3048,82296l16764,35052r-9144,l9144,28956c15240,25908,21336,22860,25908,18288,32004,15240,38100,9144,44196,xe" fillcolor="black" stroked="f" strokeweight="0">
                  <v:stroke miterlimit="83231f" joinstyle="miter"/>
                  <v:path arrowok="t" textboxrect="0,0,51816,105156"/>
                </v:shape>
                <v:shape id="Shape 3962" o:spid="_x0000_s1335" style="position:absolute;left:33009;top:396;width:427;height:823;visibility:visible;mso-wrap-style:square;v-text-anchor:top" coordsize="42672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" path="m38100,r4572,l24384,60960v,4572,-1524,6096,-1524,7620c22860,68580,24384,70104,24384,70104v,,1524,,1524,c27432,70104,27432,70104,28956,70104v3048,-3048,6096,-6096,9144,-12192l39624,59436c32004,74676,22860,82296,12192,82296v-3048,,-6096,-1524,-9144,-3048c1524,77724,,74676,,71628,,70104,1524,67056,1524,64008l15240,19812v1524,-3048,1524,-6096,1524,-9144c16764,9144,16764,9144,15240,7620,13716,6096,12192,6096,10668,6096v-1524,,-3048,,-3048,l9144,4572,38100,xe" fillcolor="black" stroked="f" strokeweight="0">
                  <v:stroke miterlimit="83231f" joinstyle="miter"/>
                  <v:path arrowok="t" textboxrect="0,0,42672,82296"/>
                </v:shape>
                <v:shape id="Shape 3963" o:spid="_x0000_s1336" style="position:absolute;left:33268;width:244;height:243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" path="m12192,v3048,,6096,1524,7620,3048c22860,6096,24384,9144,24384,12192v,3048,-1524,6096,-4572,9144c18288,22860,15240,24384,12192,24384v-4572,,-7620,-1524,-9144,-3048c,18288,,15240,,12192,,9144,,6096,3048,3048,4572,1524,7620,,12192,xe" fillcolor="black" stroked="f" strokeweight="0">
                  <v:stroke miterlimit="83231f" joinstyle="miter"/>
                  <v:path arrowok="t" textboxrect="0,0,24384,24384"/>
                </v:shape>
                <v:shape id="Shape 3964" o:spid="_x0000_s1337" style="position:absolute;left:33512;top:427;width:397;height:792;visibility:visible;mso-wrap-style:square;v-text-anchor:top" coordsize="39624,7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" path="m39624,r,8349l35814,13218v-2286,4191,-4572,9525,-6858,15621c22860,42555,21336,54747,21336,65415v,3048,,4572,1524,6096c24384,73035,27432,74559,28956,74559v3048,,4572,,6096,-1524l39624,66177r,8472l24384,79131v-7620,,-13716,-3048,-18288,-7620c1524,66939,,62367,,54747,,47127,1524,39507,4572,31887,7620,25791,12192,19695,16764,15123,21336,9027,27432,4455,33528,1407l39624,xe" fillcolor="black" stroked="f" strokeweight="0">
                  <v:stroke miterlimit="83231f" joinstyle="miter"/>
                  <v:path arrowok="t" textboxrect="0,0,39624,79131"/>
                </v:shape>
                <v:shape id="Shape 3965" o:spid="_x0000_s1338" style="position:absolute;left:33909;top:396;width:396;height:778;visibility:visible;mso-wrap-style:square;v-text-anchor:top" coordsize="39624,7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" path="m13716,v4572,,9144,1524,13716,3048c30480,4572,33528,7620,36576,12192v1524,3048,3048,7620,3048,12192c39624,33528,36576,42672,30480,51815,25908,60960,18288,68580,10668,74676l,77814,,69342,4572,62484c9144,54864,12192,47244,13716,38100v3048,-9144,4572,-16764,4572,-24385c18288,10668,16764,9144,15240,7620,13716,6096,12192,4572,10668,4572v-3048,,-6096,1524,-7620,3048l,11514,,3165,13716,xe" fillcolor="black" stroked="f" strokeweight="0">
                  <v:stroke miterlimit="83231f" joinstyle="miter"/>
                  <v:path arrowok="t" textboxrect="0,0,39624,77814"/>
                </v:shape>
                <v:shape id="Shape 3966" o:spid="_x0000_s1339" style="position:absolute;left:34366;top:396;width:899;height:823;visibility:visible;mso-wrap-style:square;v-text-anchor:top" coordsize="89916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" path="m41148,r4572,l35052,38100c42672,25908,48768,18288,51816,15240,57912,9144,62484,4572,67056,3048,70104,1524,74676,,77724,v3048,,6096,1524,9144,3048c88392,6096,89916,9144,89916,12192v,3048,-1524,7620,-3048,12192l74676,62484v,3048,-1524,4572,-1524,6096c73152,68580,73152,70104,74676,70104v,,,,1524,c76200,70104,77724,70104,77724,70104v3048,-1524,4572,-4572,7620,-7620c85344,62484,86868,60960,86868,59436r1524,1524c80772,74676,71628,82296,62484,82296v-4572,,-7620,-1524,-9144,-3048c51816,77724,50292,74676,50292,71628v,-1524,1524,-6096,3048,-10668l64008,24384v1524,-1524,1524,-4572,1524,-4572c65532,18288,65532,18288,65532,16764v-1524,,-1524,,-3048,c60960,16764,57912,18288,54864,21336,45720,28956,38100,39624,30480,54864l22860,80772,,80772,16764,24384v1524,-4572,3048,-9144,3048,-12192c19812,10668,19812,9144,19812,9144,18288,7620,18288,7620,16764,6096v,,-3048,,-6096,l12192,4572,41148,xe" fillcolor="black" stroked="f" strokeweight="0">
                  <v:stroke miterlimit="83231f" joinstyle="miter"/>
                  <v:path arrowok="t" textboxrect="0,0,89916,82296"/>
                </v:shape>
                <v:shape id="Shape 3967" o:spid="_x0000_s1340" style="position:absolute;left:35768;width:1067;height:1234;visibility:visible;mso-wrap-style:square;v-text-anchor:top" coordsize="106680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" path="m64008,v4572,,10668,1524,19812,4572c88392,6096,91440,6096,92964,6096v3048,,4572,,4572,-1524c99060,4572,100584,3048,103632,r3048,l96012,39624r-1524,c92964,33528,91440,28956,89916,24384,88392,19812,85344,15240,80772,12192,76200,9144,71628,7620,67056,7620v-4572,,-9144,1524,-12192,4572c51816,16764,50292,19812,50292,24384v,4572,1524,9144,3048,12192c56388,41148,62484,47244,71628,56388v6096,6096,12192,12192,13716,16764c88392,77724,89916,83820,89916,88392v,7620,-1524,12192,-6096,18288c80772,111252,76200,115824,70104,118872v-6096,3048,-13716,4572,-21336,4572c42672,123444,36576,121920,28956,120396v-7620,-1524,-12192,-3048,-15240,-3048c12192,117348,10668,117348,9144,118872v-1524,,-3048,1524,-6096,4572l,123444,9144,77724r3048,c13716,85344,15240,92964,16764,97536v3048,6096,6096,10668,10668,13716c33528,114300,38100,115824,44196,115824v6096,,10668,-1524,15240,-6096c62484,106680,65532,102108,65532,96012v,-3048,-1524,-7620,-3048,-12192c59436,80772,54864,74676,45720,67056,38100,59436,32004,51816,28956,45720,27432,41148,25908,36576,25908,32004v,-9144,3048,-16764,10668,-22860c42672,3048,51816,,64008,xe" fillcolor="black" stroked="f" strokeweight="0">
                  <v:stroke miterlimit="83231f" joinstyle="miter"/>
                  <v:path arrowok="t" textboxrect="0,0,106680,123444"/>
                </v:shape>
                <v:shape id="Shape 3968" o:spid="_x0000_s1341" style="position:absolute;left:36819;top:167;width:519;height:1052;visibility:visible;mso-wrap-style:square;v-text-anchor:top" coordsize="5181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" path="m44196,r6096,l42672,24384r9144,l48768,35052r-9144,l24384,86868v-1524,3048,-1524,4572,-1524,6096c22860,94488,22860,94488,22860,94488v1524,,1524,,3048,c25908,94488,27432,94488,28956,92964v1524,-1524,6096,-6096,9144,-10668l39624,83820v-4572,7620,-9144,12192,-13716,16764c21336,103632,16764,105156,12192,105156v-3048,,-6096,-1524,-9144,-3048c1524,100584,,97536,,96012,,91440,1524,88392,3048,82296l16764,35052r-10668,l7620,28956c15240,25908,21336,22860,25908,18288,32004,15240,38100,9144,44196,xe" fillcolor="black" stroked="f" strokeweight="0">
                  <v:stroke miterlimit="83231f" joinstyle="miter"/>
                  <v:path arrowok="t" textboxrect="0,0,51816,105156"/>
                </v:shape>
                <v:shape id="Shape 3969" o:spid="_x0000_s1342" style="position:absolute;left:37322;top:428;width:366;height:791;visibility:visible;mso-wrap-style:square;v-text-anchor:top" coordsize="36576,7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" path="m36576,r,8859l34099,12446v-2095,3810,-4381,8763,-6667,14859c22860,39497,21336,48641,21336,57785v,3048,,6096,1524,7620c22860,66929,24384,66929,25908,66929v1524,,4572,-1524,7620,-4572l36576,56768r,5450l33718,66167v-3238,4191,-6286,7620,-9334,9906c21336,77597,18288,79121,13716,79121v-4572,,-9144,-1524,-10668,-6096c,68453,,63881,,57785,,50165,1524,41021,6096,30353,10668,19685,18288,10541,25908,4445l36576,xe" fillcolor="black" stroked="f" strokeweight="0">
                  <v:stroke miterlimit="83231f" joinstyle="miter"/>
                  <v:path arrowok="t" textboxrect="0,0,36576,79121"/>
                </v:shape>
                <v:shape id="Shape 3970" o:spid="_x0000_s1343" style="position:absolute;left:37688;top:396;width:457;height:823;visibility:visible;mso-wrap-style:square;v-text-anchor:top" coordsize="4572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" path="m7620,v3048,,6096,1524,7620,3048c16764,4572,18288,7620,19812,13716l22860,3048,45720,1524,27432,57912r-1524,7620c25908,67056,25908,67056,25908,67056v,1524,,1524,1524,1524c27432,70104,27432,70104,28956,70104v,,1524,-1524,4572,-3048c33528,67056,36576,64008,39624,59436r1524,1524c36576,68580,32004,73152,27432,77724v-4572,3048,-9144,4572,-15240,4572c9144,82296,6096,80772,4572,79248,3048,77724,1524,76200,1524,74676v,-3048,1524,-7620,3048,-13716l7620,54864,,65393,,59943,6096,48768c12192,36576,15240,27432,15240,18288v,-6096,-1524,-9144,-3048,-10668c12192,6096,10668,4572,9144,4572v-1524,,-4572,1524,-6096,3048l,12034,,3175,7620,xe" fillcolor="black" stroked="f" strokeweight="0">
                  <v:stroke miterlimit="83231f" joinstyle="miter"/>
                  <v:path arrowok="t" textboxrect="0,0,45720,82296"/>
                </v:shape>
                <v:shape id="Shape 3971" o:spid="_x0000_s1344" style="position:absolute;left:37856;width:1204;height:1584;visibility:visible;mso-wrap-style:square;v-text-anchor:top" coordsize="120396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" path="m105156,v6096,,9144,1524,12192,3048c120396,4573,120396,7620,120396,9144v,3048,,6096,-1524,7620c117348,18288,114300,18288,112776,18288v-3048,,-4572,,-6096,-1524c105156,15240,103632,13716,103632,12192v,-1524,1524,-1524,1524,-3048c106680,7620,106680,6097,106680,6097v,,,,,-1524c106680,4573,105156,4573,105156,4573v-3048,,-7620,1524,-10668,6095c88392,16764,83820,27432,80772,41148r10668,l89916,51816r-12192,l65532,91440v-4572,19812,-10668,33528,-13716,41148c47244,141732,41148,147828,35052,152400v-6096,4573,-12192,6097,-19812,6097c10668,158497,6096,156973,4572,155448,1524,153924,,150876,,149352v,-3048,1524,-4572,3048,-6096c6096,141732,9144,140209,12192,140209v3048,,4572,,6096,1523c19812,143256,19812,144780,19812,147828v,1524,,3048,-1524,3048c18288,152400,18288,152400,18288,152400r,1524c18288,153924,18288,153924,19812,153924v1524,,3048,,3048,-1524c25908,149352,28956,146304,30480,143256v,-3047,1524,-10668,4572,-21336l54864,51816r-12192,l45720,41148v4572,,7620,,9144,-1524c57912,38100,59436,36576,60960,32004,68580,19812,74676,12192,82296,7620,88392,3048,96012,,105156,xe" fillcolor="black" stroked="f" strokeweight="0">
                  <v:stroke miterlimit="83231f" joinstyle="miter"/>
                  <v:path arrowok="t" textboxrect="0,0,120396,158497"/>
                </v:shape>
                <v:shape id="Shape 3972" o:spid="_x0000_s1345" style="position:absolute;left:38420;width:1204;height:1584;visibility:visible;mso-wrap-style:square;v-text-anchor:top" coordsize="120396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" path="m105156,v6096,,9144,1524,12192,3048c120396,4573,120396,7620,120396,9144v,3048,,6096,-1524,7620c117348,18288,114300,18288,112776,18288v-3048,,-4572,,-6096,-1524c105156,15240,103632,13716,103632,12192v,-1524,1524,-1524,1524,-3048c106680,7620,106680,6097,106680,6097v,,,,,-1524c106680,4573,105156,4573,105156,4573v-4572,,-7620,1524,-10668,6095c88392,16764,83820,27432,80772,41148r10668,l89916,51816r-12192,l65532,91440v-4572,19812,-10668,33528,-15240,41148c47244,141732,41148,147828,35052,152400v-6096,4573,-12192,6097,-19812,6097c9144,158497,6096,156973,4572,155448,1524,153924,,150876,,149352v,-3048,1524,-4572,3048,-6096c6096,141732,9144,140209,12192,140209v3048,,4572,,6096,1523c19812,143256,19812,144780,19812,147828v,1524,,3048,-1524,3048c18288,152400,18288,152400,18288,152400r,1524c18288,153924,18288,153924,19812,153924v1524,,3048,,3048,-1524c25908,149352,28956,146304,30480,143256v,-3047,1524,-10668,4572,-21336l54864,51816r-12192,l45720,41148v4572,,7620,,9144,-1524c57912,38100,59436,36576,60960,32004,68580,19812,74676,12192,82296,7620,88392,3048,96012,,105156,xe" fillcolor="black" stroked="f" strokeweight="0">
                  <v:stroke miterlimit="83231f" joinstyle="miter"/>
                  <v:path arrowok="t" textboxrect="0,0,120396,158497"/>
                </v:shape>
                <v:shape id="Shape 3973" o:spid="_x0000_s1346" style="position:absolute;left:39517;top:396;width:670;height:1188;visibility:visible;mso-wrap-style:square;v-text-anchor:top" coordsize="67056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" path="m62484,r4572,l67056,6858r-1524,6857l67056,12530r,5757l62484,22860,48768,70103v1524,3049,3048,4573,4572,6097c54864,77724,56388,77724,57912,77724v1524,,4572,,6096,-1524l67056,73151r,6808l57912,82296v-1524,,-4572,,-4572,-1524c51816,80772,48768,79248,45720,77724l41148,94488v-1524,7620,-1524,12192,-1524,15239c39624,111252,39624,112776,41148,114300v1524,1524,3048,1524,7620,3048l47244,118872,,118872r1524,-1524c6096,117348,9144,115824,12192,112776v1524,-1524,4572,-7620,6096,-15240l39624,22860v1524,-6096,3048,-10668,3048,-12192c42672,9144,41148,9144,41148,7620v,,-1524,-1524,-1524,-1524c38100,6096,35052,6096,30480,6096l32004,4572,62484,xe" fillcolor="black" stroked="f" strokeweight="0">
                  <v:stroke miterlimit="83231f" joinstyle="miter"/>
                  <v:path arrowok="t" textboxrect="0,0,67056,118872"/>
                </v:shape>
                <v:shape id="Shape 3974" o:spid="_x0000_s1347" style="position:absolute;left:40187;top:396;width:397;height:799;visibility:visible;mso-wrap-style:square;v-text-anchor:top" coordsize="39624,79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" path="m22860,v6096,,10668,1524,13716,6096c38100,10668,39624,15239,39624,21336v,16764,-4572,32003,-16764,44196c18288,70866,13335,75057,8001,77915l,79959,,73151,3048,70103c6096,67056,9144,62484,10668,57912v3048,-4573,4572,-9144,6096,-15240c18288,36576,18288,30480,18288,24384v,-4572,,-7620,-1524,-9145c15240,13715,12192,12192,10668,12192v-1524,,-4572,,-6096,1523l,18287,,12530,12192,3048c16764,1524,19812,,22860,xe" fillcolor="black" stroked="f" strokeweight="0">
                  <v:stroke miterlimit="83231f" joinstyle="miter"/>
                  <v:path arrowok="t" textboxrect="0,0,39624,79959"/>
                </v:shape>
                <v:shape id="Shape 3975" o:spid="_x0000_s1348" style="position:absolute;left:40187;top:396;width:16;height:68;visibility:visible;mso-wrap-style:square;v-text-anchor:top" coordsize="1524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" path="m,l1524,,,6858,,xe" fillcolor="black" stroked="f" strokeweight="0">
                  <v:stroke miterlimit="83231f" joinstyle="miter"/>
                  <v:path arrowok="t" textboxrect="0,0,1524,6858"/>
                </v:shape>
                <v:shape id="Shape 3976" o:spid="_x0000_s1349" style="position:absolute;left:40660;top:396;width:701;height:807;visibility:visible;mso-wrap-style:square;v-text-anchor:top" coordsize="70104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" path="m38100,r6096,l28956,48768c39624,24384,47244,10668,51816,4572,54864,1524,59436,,62484,v3048,,4572,1524,6096,3048c70104,4572,70104,6096,70104,10668v,4572,-1524,9144,-3048,13716c64008,25908,62484,27432,60960,27432v-3048,,-4572,-1524,-6096,-3048c54864,22860,53340,21336,53340,21336v-1524,,-1524,,-1524,c50292,21336,50292,21336,50292,21336v-1524,1524,-3048,3048,-6096,6096c42672,28956,39624,33528,36576,39624v-3048,6096,-4572,12192,-6096,16764c28956,59436,25908,68580,22860,80772l,80772,16764,22860v1524,-4572,1524,-7620,1524,-9144c18288,12192,18288,10668,18288,10668,16764,9144,16764,9144,15240,7620v-1524,,-3048,,-7620,l9144,6096,38100,xe" fillcolor="black" stroked="f" strokeweight="0">
                  <v:stroke miterlimit="83231f" joinstyle="miter"/>
                  <v:path arrowok="t" textboxrect="0,0,70104,80772"/>
                </v:shape>
                <v:shape id="Shape 3977" o:spid="_x0000_s1350" style="position:absolute;left:41376;top:396;width:427;height:823;visibility:visible;mso-wrap-style:square;v-text-anchor:top" coordsize="42672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" path="m38100,r4572,l24384,60960v,4572,-1524,6096,-1524,7620c22860,68580,22860,70104,24384,70104v,,,,1524,c25908,70104,27432,70104,28956,70104v1524,-3048,6096,-6096,9144,-12192l39624,59436c30480,74676,21336,82296,12192,82296v-4572,,-6096,-1524,-9144,-3048c1524,77724,,74676,,71628,,70104,,67056,1524,64008l15240,19812v1524,-3048,1524,-6096,1524,-9144c16764,9144,16764,9144,15240,7620,13716,6096,12192,6096,10668,6096v-1524,,-3048,,-4572,l7620,4572,38100,xe" fillcolor="black" stroked="f" strokeweight="0">
                  <v:stroke miterlimit="83231f" joinstyle="miter"/>
                  <v:path arrowok="t" textboxrect="0,0,42672,82296"/>
                </v:shape>
                <v:shape id="Shape 3978" o:spid="_x0000_s1351" style="position:absolute;left:41620;width:244;height:243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" path="m12192,v4572,,6096,1524,9144,3048c24384,6096,24384,9144,24384,12192v,3048,,6096,-3048,9144c18288,22860,15240,24384,12192,24384v-3048,,-6096,-1524,-7620,-3048c1524,18288,,15240,,12192,,9144,1524,6096,4572,3048,6096,1524,9144,,12192,xe" fillcolor="black" stroked="f" strokeweight="0">
                  <v:stroke miterlimit="83231f" joinstyle="miter"/>
                  <v:path arrowok="t" textboxrect="0,0,24384,24384"/>
                </v:shape>
                <v:shape id="Shape 3979" o:spid="_x0000_s1352" style="position:absolute;left:41864;top:431;width:396;height:788;visibility:visible;mso-wrap-style:square;v-text-anchor:top" coordsize="39624,78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" path="m39624,r,9787l37147,12866v-2476,4191,-5143,9525,-8191,15621c24384,42203,21336,54395,21336,65063v,3048,1524,4572,3048,6096c25908,72683,27432,74207,30480,74207v1524,,4572,,6096,-1524l39624,68111r,6634l25908,78779v-9144,,-15240,-3048,-18288,-7620c3048,66587,,62015,,54395,,46775,1524,39155,6096,31535,9144,25439,12192,19343,18288,14771,22860,8675,28956,4103,35052,1055l39624,xe" fillcolor="black" stroked="f" strokeweight="0">
                  <v:stroke miterlimit="83231f" joinstyle="miter"/>
                  <v:path arrowok="t" textboxrect="0,0,39624,78779"/>
                </v:shape>
                <v:shape id="Shape 3980" o:spid="_x0000_s1353" style="position:absolute;left:42260;top:396;width:396;height:782;visibility:visible;mso-wrap-style:square;v-text-anchor:top" coordsize="39624,7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" path="m15240,v4572,,9144,1524,12192,3048c32004,4572,35052,7620,36576,12192v3048,3048,3048,7620,3048,12192c39624,33528,38100,42672,32004,51815,27432,60960,19812,68580,12192,74676l,78262,,71628,6096,62484c9144,54864,12192,47244,15240,38100v3048,-9144,3048,-16764,3048,-24385c18288,10668,18288,9144,16764,7620,15240,6096,13716,4572,12192,4572v-3048,,-6096,1524,-7620,3048l,13304,,3517,15240,xe" fillcolor="black" stroked="f" strokeweight="0">
                  <v:stroke miterlimit="83231f" joinstyle="miter"/>
                  <v:path arrowok="t" textboxrect="0,0,39624,78262"/>
                </v:shape>
                <v:shape id="Shape 3981" o:spid="_x0000_s1354" style="position:absolute;left:42732;top:396;width:702;height:807;visibility:visible;mso-wrap-style:square;v-text-anchor:top" coordsize="70104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" path="m38100,r6096,l28956,48768c39624,24384,47244,10668,51816,4572,54864,1524,59436,,62484,v1524,,4572,1524,6096,3048c70104,4572,70104,6096,70104,10668v,4572,-1524,9144,-3048,13716c64008,25908,62484,27432,60960,27432v-3048,,-4572,-1524,-6096,-3048c54864,22860,53340,21336,53340,21336v-1524,,-1524,,-1524,c50292,21336,50292,21336,48768,21336v,1524,-1524,3048,-4572,6096c42672,28956,39624,33528,36576,39624v-3048,6096,-4572,12192,-6096,16764c27432,59436,25908,68580,22860,80772l,80772,16764,22860v1524,-4572,1524,-7620,1524,-9144c18288,12192,18288,10668,18288,10668,16764,9144,16764,9144,15240,7620v-1524,,-3048,,-7620,l9144,6096,38100,xe" fillcolor="black" stroked="f" strokeweight="0">
                  <v:stroke miterlimit="83231f" joinstyle="miter"/>
                  <v:path arrowok="t" textboxrect="0,0,70104,80772"/>
                </v:shape>
                <v:shape id="Shape 17056" o:spid="_x0000_s1355" style="position:absolute;top:1371;width:43449;height:183;visibility:visible;mso-wrap-style:square;v-text-anchor:top" coordsize="4344924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" path="m,l4344924,r,18287l,18287,,e" fillcolor="black" stroked="f" strokeweight="0">
                  <v:stroke miterlimit="83231f" joinstyle="miter"/>
                  <v:path arrowok="t" textboxrect="0,0,4344924,18287"/>
                </v:shape>
                <v:shape id="Shape 3984" o:spid="_x0000_s1356" style="position:absolute;left:10820;top:2026;width:518;height:1052;visibility:visible;mso-wrap-style:square;v-text-anchor:top" coordsize="5181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" path="m44196,r4572,l42672,24384r9144,l48768,35052r-9144,l24384,86868v-1524,3048,-1524,4572,-1524,6096c22860,94488,22860,94488,22860,94488v1524,,1524,,3048,c25908,94488,27432,94488,28956,92964v1524,-1524,4572,-6096,9144,-10668l39624,83820v-4572,7620,-9144,12192,-13716,16764c21336,103632,16764,105156,12192,105156v-4572,,-7620,-1524,-9144,-3048c1524,100584,,97536,,96012,,91440,1524,88392,3048,82296l16764,35052r-10668,l7620,28956c15240,25908,21336,22860,25908,18288,30480,15240,38100,9144,44196,xe" fillcolor="black" stroked="f" strokeweight="0">
                  <v:stroke miterlimit="83231f" joinstyle="miter"/>
                  <v:path arrowok="t" textboxrect="0,0,51816,105156"/>
                </v:shape>
                <v:shape id="Shape 3985" o:spid="_x0000_s1357" style="position:absolute;left:11323;top:2290;width:396;height:788;visibility:visible;mso-wrap-style:square;v-text-anchor:top" coordsize="39624,78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" path="m39624,r,8776l36957,12866v-2286,4191,-4953,9525,-8001,15621c24384,42203,21336,54395,21336,65063v,3048,1524,4572,3048,6096c25908,72683,27432,74207,30480,74207v1524,,4572,,6096,-1524l39624,68111r,6634l25908,78779v-9144,,-15240,-3048,-18288,-7620c3048,66587,,62015,,54395,,46775,1524,39155,4572,31535,9144,25439,12192,19343,16764,14771,22860,8675,27432,4103,35052,1055l39624,xe" fillcolor="black" stroked="f" strokeweight="0">
                  <v:stroke miterlimit="83231f" joinstyle="miter"/>
                  <v:path arrowok="t" textboxrect="0,0,39624,78779"/>
                </v:shape>
                <v:shape id="Shape 3986" o:spid="_x0000_s1358" style="position:absolute;left:11719;top:2255;width:396;height:783;visibility:visible;mso-wrap-style:square;v-text-anchor:top" coordsize="39624,7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" path="m15240,v4572,,9144,1524,12192,3048c32004,4572,35052,7620,36576,12192v3048,3048,3048,7620,3048,12192c39624,33528,38100,42672,32004,51815,27432,60960,19812,68580,12192,74676l,78262,,71628,6096,62484c9144,54864,12192,47244,15240,38100v1524,-9144,3048,-16764,3048,-24385c18288,10668,18288,9144,16764,7620,15240,6096,13716,4572,12192,4572v-4572,,-6096,1524,-9144,3048l,12293,,3517,15240,xe" fillcolor="black" stroked="f" strokeweight="0">
                  <v:stroke miterlimit="83231f" joinstyle="miter"/>
                  <v:path arrowok="t" textboxrect="0,0,39624,78262"/>
                </v:shape>
                <v:shape id="Shape 3987" o:spid="_x0000_s1359" style="position:absolute;left:12374;top:2255;width:663;height:1189;visibility:visible;mso-wrap-style:square;v-text-anchor:top" coordsize="66294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" path="m62484,r3810,l66294,6858r-2286,6857l66294,12116r,6933l62484,22860,47244,70103v3048,3049,4572,4573,6096,6097c54864,77724,56388,77724,57912,77724v1524,,3048,,4572,-1524l66294,73151r,6929l57912,82296v-3048,,-4572,,-6096,-1524c50292,80772,48768,79248,45720,77724l41148,94488v-1524,7620,-3048,12192,-3048,15239c38100,111252,39624,112776,39624,114300v1524,1524,4572,1524,9144,3048l47244,118872,,118872r1524,-1524c6096,117348,9144,115824,10668,112776v3048,-1524,6096,-7620,7620,-15240l39624,22860v1524,-6096,1524,-10668,1524,-12192c41148,9144,41148,9144,41148,7620v-1524,,-1524,-1524,-3048,-1524c38100,6096,35052,6096,30480,6096l32004,4572,62484,xe" fillcolor="black" stroked="f" strokeweight="0">
                  <v:stroke miterlimit="83231f" joinstyle="miter"/>
                  <v:path arrowok="t" textboxrect="0,0,66294,118872"/>
                </v:shape>
                <v:shape id="Shape 3988" o:spid="_x0000_s1360" style="position:absolute;left:13037;top:2255;width:404;height:801;visibility:visible;mso-wrap-style:square;v-text-anchor:top" coordsize="40386,8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" path="m23622,v6096,,9144,1524,12192,6096c38862,10668,40386,15239,40386,21336v,16764,-6096,32003,-16764,44196c19050,70865,13716,75057,8191,77915l,80080,,73151,3810,70103c6858,67056,8382,62484,11430,57912v1524,-4573,4572,-9144,6096,-15240c19050,36576,19050,30480,19050,24384v,-4572,,-7620,-3048,-9145c14478,13715,12954,12192,11430,12192v-3048,,-4572,,-6096,1523l,19049,,12116,12954,3048c16002,1524,20574,,23622,xe" fillcolor="black" stroked="f" strokeweight="0">
                  <v:stroke miterlimit="83231f" joinstyle="miter"/>
                  <v:path arrowok="t" textboxrect="0,0,40386,80080"/>
                </v:shape>
                <v:shape id="Shape 3989" o:spid="_x0000_s1361" style="position:absolute;left:13037;top:2255;width:23;height:69;visibility:visible;mso-wrap-style:square;v-text-anchor:top" coordsize="2286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" path="m,l2286,,,6858,,xe" fillcolor="black" stroked="f" strokeweight="0">
                  <v:stroke miterlimit="83231f" joinstyle="miter"/>
                  <v:path arrowok="t" textboxrect="0,0,2286,6858"/>
                </v:shape>
                <v:shape id="Shape 3990" o:spid="_x0000_s1362" style="position:absolute;left:13548;top:2287;width:366;height:791;visibility:visible;mso-wrap-style:square;v-text-anchor:top" coordsize="36576,7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" path="m36576,r,9778l34290,12446v-2286,3810,-4572,8763,-6858,14859c22860,39497,21336,48641,21336,57785v,3048,,6096,1524,7620c24384,66929,24384,66929,25908,66929v3048,,4572,-1524,7620,-4572l36576,57566r,6187l35052,66167v-3048,4191,-6096,7620,-9144,9906c21336,77597,18288,79121,13716,79121v-4572,,-7620,-1524,-10668,-6096c1524,68453,,63881,,57785,,50165,3048,41021,7620,30353,12192,19685,18288,10541,25908,4445l36576,xe" fillcolor="black" stroked="f" strokeweight="0">
                  <v:stroke miterlimit="83231f" joinstyle="miter"/>
                  <v:path arrowok="t" textboxrect="0,0,36576,79121"/>
                </v:shape>
                <v:shape id="Shape 3991" o:spid="_x0000_s1363" style="position:absolute;left:13914;top:2255;width:457;height:823;visibility:visible;mso-wrap-style:square;v-text-anchor:top" coordsize="4572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" path="m7620,v3048,,6096,1524,7620,3048c18288,4572,18288,7620,19812,13716l22860,3048,45720,1524,28956,57912r-1524,7620c27432,67056,25908,67056,25908,67056v,1524,1524,1524,1524,1524c27432,70104,28956,70104,28956,70104v1524,,3048,-1524,4572,-3048c35052,67056,36576,64008,39624,59436r1524,1524c38100,68580,33528,73152,28956,77724v-6096,3048,-10668,4572,-15240,4572c9144,82296,7620,80772,4572,79248,3048,77724,3048,76200,3048,74676v,-3048,,-7620,3048,-13716l7620,54864,,66928,,60741,7620,48768c12192,36576,15240,27432,15240,18288v,-6096,,-9144,-1524,-10668c12192,6096,10668,4572,9144,4572v-1524,,-3048,1524,-4572,3048l,12953,,3175,7620,xe" fillcolor="black" stroked="f" strokeweight="0">
                  <v:stroke miterlimit="83231f" joinstyle="miter"/>
                  <v:path arrowok="t" textboxrect="0,0,45720,82296"/>
                </v:shape>
                <v:shape id="Shape 3992" o:spid="_x0000_s1364" style="position:absolute;left:14401;top:2255;width:701;height:808;visibility:visible;mso-wrap-style:square;v-text-anchor:top" coordsize="70104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" path="m38100,r6096,l27432,48768c38100,24384,47244,10668,51816,4572,54864,1524,57912,,62484,v1524,,4572,1524,6096,3048c68580,4572,70104,6096,70104,10668v,4572,-1524,9144,-4572,13716c64008,25908,62484,27432,59436,27432v-1524,,-3048,-1524,-4572,-3048c53340,22860,53340,21336,51816,21336v,,,,-1524,c50292,21336,50292,21336,48768,21336v-1524,1524,-3048,3048,-4572,6096c42672,28956,39624,33528,36576,39624v-3048,6096,-6096,12192,-7620,16764c27432,59436,25908,68580,21336,80772l,80772,16764,22860v1524,-4572,1524,-7620,1524,-9144c18288,12192,18288,10668,16764,10668v,-1524,-1524,-1524,-1524,-3048c13716,7620,10668,7620,7620,7620l9144,6096,38100,xe" fillcolor="black" stroked="f" strokeweight="0">
                  <v:stroke miterlimit="83231f" joinstyle="miter"/>
                  <v:path arrowok="t" textboxrect="0,0,70104,80772"/>
                </v:shape>
                <v:shape id="Shape 3993" o:spid="_x0000_s1365" style="position:absolute;left:15118;top:2026;width:518;height:1052;visibility:visible;mso-wrap-style:square;v-text-anchor:top" coordsize="5181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" path="m44196,r4572,l41148,24384r10668,l48768,35052r-10668,l22860,86868v,3048,-1524,4572,-1524,6096c21336,94488,22860,94488,22860,94488v,,1524,,1524,c25908,94488,25908,94488,27432,92964v3048,-1524,6096,-6096,9144,-10668l38100,83820v-3048,7620,-7620,12192,-12192,16764c21336,103632,16764,105156,12192,105156v-4572,,-7620,-1524,-9144,-3048c,100584,,97536,,96012,,91440,,88392,1524,82296l16764,35052r-10668,l7620,28956c13716,25908,19812,22860,25908,18288,30480,15240,36576,9144,44196,xe" fillcolor="black" stroked="f" strokeweight="0">
                  <v:stroke miterlimit="83231f" joinstyle="miter"/>
                  <v:path arrowok="t" textboxrect="0,0,51816,105156"/>
                </v:shape>
                <v:shape id="Shape 3994" o:spid="_x0000_s1366" style="position:absolute;left:15621;top:2255;width:426;height:823;visibility:visible;mso-wrap-style:square;v-text-anchor:top" coordsize="42672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" path="m36576,r6096,l24384,60960v-1524,4572,-1524,6096,-1524,7620c22860,68580,22860,70104,22860,70104v1524,,1524,,1524,c25908,70104,27432,70104,27432,70104v3048,-3048,6096,-6096,10668,-12192l39624,59436c30480,74676,21336,82296,12192,82296v-4572,,-7620,-1524,-9144,-3048c,77724,,74676,,71628,,70104,,67056,1524,64008l13716,19812v1524,-3048,3048,-6096,3048,-9144c16764,9144,15240,9144,13716,7620v,-1524,-1524,-1524,-4572,-1524c9144,6096,7620,6096,6096,6096l7620,4572,36576,xe" fillcolor="black" stroked="f" strokeweight="0">
                  <v:stroke miterlimit="83231f" joinstyle="miter"/>
                  <v:path arrowok="t" textboxrect="0,0,42672,82296"/>
                </v:shape>
                <v:shape id="Shape 3995" o:spid="_x0000_s1367" style="position:absolute;left:15864;top:1859;width:244;height:244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" path="m12192,v3048,,6096,1524,9144,3048c22860,6096,24384,9144,24384,12192v,3048,-1524,6096,-3048,9144c18288,22860,15240,24384,12192,24384v-3048,,-6096,-1524,-9144,-3048c1524,18288,,15240,,12192,,9144,1524,6096,3048,3048,6096,1524,9144,,12192,xe" fillcolor="black" stroked="f" strokeweight="0">
                  <v:stroke miterlimit="83231f" joinstyle="miter"/>
                  <v:path arrowok="t" textboxrect="0,0,24384,24384"/>
                </v:shape>
                <v:shape id="Shape 3996" o:spid="_x0000_s1368" style="position:absolute;left:16123;top:2255;width:732;height:823;visibility:visible;mso-wrap-style:square;v-text-anchor:top" coordsize="73152,8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" path="m53340,v6096,,10668,1525,15240,4573c71628,7620,73152,10668,73152,15240v,3048,-1524,7621,-4572,9145c67056,27432,64008,28956,60960,28956v-3048,,-4572,-1524,-6096,-3048c51816,24385,51816,22861,51816,19813v,-3049,1524,-4573,4572,-7621c57912,10668,59436,9144,59436,7620v,,,-1523,-1524,-1523c56388,4573,54864,4573,53340,4573v-4572,,-9144,1524,-13716,6095c33528,15240,28956,21337,25908,28956v-3048,9144,-4572,15241,-4572,22860c21336,57913,22860,62485,25908,65532v3048,3048,7620,4572,12192,4572c41148,70104,45720,68580,50292,67056v4572,-1524,9144,-4571,13716,-7619l65532,60961c59436,68580,53340,73152,48768,76200v-7620,4573,-15240,6097,-22860,6097c19812,82297,15240,80773,12192,79249,7620,76200,4572,73152,3048,70104,,65532,,60961,,57913,,47244,1524,38100,7620,28956,12192,19813,19812,13716,27432,7620,36576,3049,44196,,53340,xe" fillcolor="black" stroked="f" strokeweight="0">
                  <v:stroke miterlimit="83231f" joinstyle="miter"/>
                  <v:path arrowok="t" textboxrect="0,0,73152,82297"/>
                </v:shape>
                <v:shape id="Shape 3997" o:spid="_x0000_s1369" style="position:absolute;left:16885;top:2255;width:427;height:823;visibility:visible;mso-wrap-style:square;v-text-anchor:top" coordsize="42672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" path="m38100,r4572,l25908,60960v-1524,4572,-1524,6096,-1524,7620c24384,68580,24384,70104,24384,70104v1524,,1524,,1524,c27432,70104,28956,70104,28956,70104v3048,-3048,6096,-6096,9144,-12192l39624,59436c32004,74676,22860,82296,12192,82296v-3048,,-6096,-1524,-7620,-3048c1524,77724,,74676,,71628,,70104,1524,67056,3048,64008l15240,19812v1524,-3048,1524,-6096,1524,-9144c16764,9144,16764,9144,15240,7620,13716,6096,12192,6096,10668,6096v-1524,,-1524,,-3048,l9144,4572,38100,xe" fillcolor="black" stroked="f" strokeweight="0">
                  <v:stroke miterlimit="83231f" joinstyle="miter"/>
                  <v:path arrowok="t" textboxrect="0,0,42672,82296"/>
                </v:shape>
                <v:shape id="Shape 3998" o:spid="_x0000_s1370" style="position:absolute;left:17145;top:1859;width:243;height:244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" path="m12192,v3048,,6096,1524,7620,3048c22860,6096,24384,9144,24384,12192v,3048,-1524,6096,-4572,9144c18288,22860,15240,24384,12192,24384v-3048,,-6096,-1524,-9144,-3048c1524,18288,,15240,,12192,,9144,1524,6096,3048,3048,6096,1524,9144,,12192,xe" fillcolor="black" stroked="f" strokeweight="0">
                  <v:stroke miterlimit="83231f" joinstyle="miter"/>
                  <v:path arrowok="t" textboxrect="0,0,24384,24384"/>
                </v:shape>
                <v:shape id="Shape 3999" o:spid="_x0000_s1371" style="position:absolute;left:17114;top:2255;width:663;height:1189;visibility:visible;mso-wrap-style:square;v-text-anchor:top" coordsize="66294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" path="m62484,r3810,l66294,6858r-2286,6857l66294,12116r,6171l60960,22860,47244,70103v1524,3049,3048,4573,4572,6097c53340,77724,54864,77724,57912,77724v1524,,3048,,4572,-1524l66294,73151r,6641l56388,82296v-1524,,-3048,,-4572,-1524c50292,80772,48768,79248,45720,77724l41148,94488v-1524,7620,-3048,12192,-3048,15239c38100,111252,38100,112776,39624,114300v1524,1524,4572,1524,9144,3048l47244,118872,,118872r1524,-1524c4572,117348,7620,115824,10668,112776v3048,-1524,4572,-7620,7620,-15240l38100,22860v1524,-6096,3048,-10668,3048,-12192c41148,9144,41148,9144,41148,7620v-1524,,-1524,-1524,-3048,-1524c36576,6096,35052,6096,30480,6096l32004,4572,62484,xe" fillcolor="black" stroked="f" strokeweight="0">
                  <v:stroke miterlimit="83231f" joinstyle="miter"/>
                  <v:path arrowok="t" textboxrect="0,0,66294,118872"/>
                </v:shape>
                <v:shape id="Shape 4000" o:spid="_x0000_s1372" style="position:absolute;left:17777;top:2255;width:404;height:798;visibility:visible;mso-wrap-style:square;v-text-anchor:top" coordsize="40386,7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" path="m23622,v4572,,9144,1524,12192,6096c38862,10668,40386,15239,40386,21336v,16764,-6096,32003,-16764,44196c18288,70865,12954,75057,7429,77915l,79792,,73151,3810,70103c5334,67056,8382,62484,11430,57912v1524,-4573,3048,-9144,4572,-15240c17526,36576,19050,30480,19050,24384v,-4572,-1524,-7620,-3048,-9145c14478,13715,12954,12192,9906,12192v-1524,,-3048,,-4572,1523l,18287,,12116,12954,3048c16002,1524,19050,,23622,xe" fillcolor="black" stroked="f" strokeweight="0">
                  <v:stroke miterlimit="83231f" joinstyle="miter"/>
                  <v:path arrowok="t" textboxrect="0,0,40386,79792"/>
                </v:shape>
                <v:shape id="Shape 4001" o:spid="_x0000_s1373" style="position:absolute;left:17777;top:2255;width:23;height:69;visibility:visible;mso-wrap-style:square;v-text-anchor:top" coordsize="2286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" path="m,l2286,,,6858,,xe" fillcolor="black" stroked="f" strokeweight="0">
                  <v:stroke miterlimit="83231f" joinstyle="miter"/>
                  <v:path arrowok="t" textboxrect="0,0,2286,6858"/>
                </v:shape>
                <v:shape id="Shape 4002" o:spid="_x0000_s1374" style="position:absolute;left:18288;top:2287;width:365;height:791;visibility:visible;mso-wrap-style:square;v-text-anchor:top" coordsize="36576,7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" path="m36576,r,8859l34099,12446v-2095,3810,-4381,8763,-6667,14859c22860,39497,21336,48641,21336,57785v,3048,,6096,1524,7620c22860,66929,24384,66929,25908,66929v3048,,4572,-1524,7620,-4572l36576,57566r,4652l33718,66167v-3238,4191,-6286,7620,-9334,9906c21336,77597,18288,79121,13716,79121v-4572,,-9144,-1524,-10668,-6096c,68453,,63881,,57785,,50165,1524,41021,6096,30353,12192,19685,18288,10541,25908,4445l36576,xe" fillcolor="black" stroked="f" strokeweight="0">
                  <v:stroke miterlimit="83231f" joinstyle="miter"/>
                  <v:path arrowok="t" textboxrect="0,0,36576,79121"/>
                </v:shape>
                <v:shape id="Shape 4003" o:spid="_x0000_s1375" style="position:absolute;left:18653;top:2255;width:457;height:823;visibility:visible;mso-wrap-style:square;v-text-anchor:top" coordsize="4572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" path="m7620,v3048,,6096,1524,7620,3048c16764,4572,18288,7620,19812,13716l22860,3048,45720,1524,28956,57912r-3048,7620c25908,67056,25908,67056,25908,67056v,1524,,1524,1524,1524c27432,70104,27432,70104,28956,70104v1524,,3048,-1524,4572,-3048c35052,67056,36576,64008,39624,59436r1524,1524c36576,68580,32004,73152,27432,77724v-4572,3048,-9144,4572,-15240,4572c9144,82296,6096,80772,4572,79248,3048,77724,1524,76200,1524,74676v,-3048,1524,-7620,3048,-13716l7620,54864,,65393,,60741,7620,48768c12192,36576,15240,27432,15240,18288v,-6096,,-9144,-1524,-10668c12192,6096,10668,4572,9144,4572v-1524,,-3048,1524,-6096,3048l,12034,,3175,7620,xe" fillcolor="black" stroked="f" strokeweight="0">
                  <v:stroke miterlimit="83231f" joinstyle="miter"/>
                  <v:path arrowok="t" textboxrect="0,0,45720,82296"/>
                </v:shape>
                <v:shape id="Shape 4004" o:spid="_x0000_s1376" style="position:absolute;left:19156;top:2026;width:518;height:1052;visibility:visible;mso-wrap-style:square;v-text-anchor:top" coordsize="5181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" path="m45720,r4572,l42672,24384r9144,l48768,35052r-9144,l24384,86868v-1524,3048,-1524,4572,-1524,6096c22860,94488,22860,94488,24384,94488v,,,,1524,c27432,94488,27432,94488,28956,92964v3048,-1524,6096,-6096,9144,-10668l39624,83820v-3048,7620,-7620,12192,-12192,16764c21336,103632,16764,105156,12192,105156v-3048,,-6096,-1524,-9144,-3048c1524,100584,,97536,,96012,,91440,1524,88392,3048,82296l18288,35052r-10668,l9144,28956c15240,25908,21336,22860,25908,18288,32004,15240,38100,9144,45720,xe" fillcolor="black" stroked="f" strokeweight="0">
                  <v:stroke miterlimit="83231f" joinstyle="miter"/>
                  <v:path arrowok="t" textboxrect="0,0,51816,105156"/>
                </v:shape>
                <v:shape id="Shape 4005" o:spid="_x0000_s1377" style="position:absolute;left:19659;top:2255;width:427;height:823;visibility:visible;mso-wrap-style:square;v-text-anchor:top" coordsize="42672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" path="m38100,r4572,l24384,60960v,4572,,6096,,7620c24384,68580,24384,70104,24384,70104v,,1524,,1524,c27432,70104,27432,70104,28956,70104v3048,-3048,6096,-6096,9144,-12192l39624,59436c32004,74676,22860,82296,12192,82296v-3048,,-6096,-1524,-9144,-3048c1524,77724,,74676,,71628,,70104,1524,67056,1524,64008l15240,19812v1524,-3048,1524,-6096,1524,-9144c16764,9144,16764,9144,15240,7620,13716,6096,12192,6096,10668,6096v-1524,,-1524,,-3048,l9144,4572,38100,xe" fillcolor="black" stroked="f" strokeweight="0">
                  <v:stroke miterlimit="83231f" joinstyle="miter"/>
                  <v:path arrowok="t" textboxrect="0,0,42672,82296"/>
                </v:shape>
                <v:shape id="Shape 4006" o:spid="_x0000_s1378" style="position:absolute;left:19918;top:1859;width:244;height:244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" path="m12192,v3048,,6096,1524,7620,3048c22860,6096,24384,9144,24384,12192v,3048,-1524,6096,-4572,9144c18288,22860,15240,24384,12192,24384v-4572,,-6096,-1524,-9144,-3048c,18288,,15240,,12192,,9144,,6096,3048,3048,4572,1524,7620,,12192,xe" fillcolor="black" stroked="f" strokeweight="0">
                  <v:stroke miterlimit="83231f" joinstyle="miter"/>
                  <v:path arrowok="t" textboxrect="0,0,24384,24384"/>
                </v:shape>
                <v:shape id="Shape 4007" o:spid="_x0000_s1379" style="position:absolute;left:20162;top:2287;width:396;height:791;visibility:visible;mso-wrap-style:square;v-text-anchor:top" coordsize="39624,7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" path="m39624,r,8349l35814,13218v-2286,4191,-4572,9525,-6858,15621c22860,42555,21336,54747,21336,65415v,3048,,4572,1524,6096c24384,73035,27432,74559,28956,74559v3048,,4572,,6096,-1524l39624,66177r,8472l24384,79131v-7620,,-13716,-3048,-18288,-7620c1524,66939,,62367,,54747,,47127,1524,39507,4572,31887,7620,25791,12192,19695,16764,15123,21336,9027,27432,4455,33528,1407l39624,xe" fillcolor="black" stroked="f" strokeweight="0">
                  <v:stroke miterlimit="83231f" joinstyle="miter"/>
                  <v:path arrowok="t" textboxrect="0,0,39624,79131"/>
                </v:shape>
                <v:shape id="Shape 4008" o:spid="_x0000_s1380" style="position:absolute;left:20558;top:2255;width:397;height:778;visibility:visible;mso-wrap-style:square;v-text-anchor:top" coordsize="39624,7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" path="m13716,v4572,,9144,1524,13716,3048c30480,4572,33528,7620,36576,12192v1524,3048,3048,7620,3048,12192c39624,33528,36576,42672,32004,51815,25908,60960,19812,68580,10668,74676l,77814,,69342,4572,62484c9144,54864,12192,47244,13716,38100v3048,-9144,4572,-16764,4572,-24385c18288,10668,16764,9144,15240,7620,13716,6096,12192,4572,10668,4572v-3048,,-6096,1524,-7620,3048l,11514,,3165,13716,xe" fillcolor="black" stroked="f" strokeweight="0">
                  <v:stroke miterlimit="83231f" joinstyle="miter"/>
                  <v:path arrowok="t" textboxrect="0,0,39624,77814"/>
                </v:shape>
                <v:shape id="Shape 4009" o:spid="_x0000_s1381" style="position:absolute;left:21031;top:2255;width:884;height:823;visibility:visible;mso-wrap-style:square;v-text-anchor:top" coordsize="88392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" path="m39624,r4572,l33528,38100c41148,25908,47244,18288,50292,15240,56388,9144,60960,4572,65532,3048,68580,1524,73152,,76200,v3048,,6096,1524,9144,3048c86868,6096,88392,9144,88392,12192v,3048,-1524,7620,-3048,12192l73152,62484v,3048,-1524,4572,-1524,6096c71628,68580,73152,70104,73152,70104v,,,,1524,c74676,70104,76200,70104,76200,70104v3048,-1524,4572,-4572,7620,-7620c83820,62484,85344,60960,86868,59436r1524,1524c79248,74676,70104,82296,60960,82296v-4572,,-6096,-1524,-9144,-3048c50292,77724,48768,74676,48768,71628v,-1524,1524,-6096,3048,-10668l62484,24384v1524,-1524,1524,-4572,1524,-4572c64008,18288,64008,18288,64008,16764v-1524,,-1524,,-3048,c59436,16764,56388,18288,53340,21336,44196,28956,36576,39624,28956,54864l21336,80772,,80772,15240,24384v1524,-4572,3048,-9144,3048,-12192c18288,10668,18288,9144,18288,9144,16764,7620,16764,7620,15240,6096v,,-3048,,-4572,l12192,4572,39624,xe" fillcolor="black" stroked="f" strokeweight="0">
                  <v:stroke miterlimit="83231f" joinstyle="miter"/>
                  <v:path arrowok="t" textboxrect="0,0,88392,82296"/>
                </v:shape>
                <v:shape id="Shape 4010" o:spid="_x0000_s1382" style="position:absolute;left:22463;top:2255;width:427;height:823;visibility:visible;mso-wrap-style:square;v-text-anchor:top" coordsize="42672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" path="m38100,r4572,l24384,60960v,4572,-1524,6096,-1524,7620c22860,68580,24384,70104,24384,70104v,,1524,,1524,c27432,70104,27432,70104,28956,70104v3048,-3048,6096,-6096,9144,-12192l39624,59436c32004,74676,22860,82296,12192,82296v-3048,,-6096,-1524,-9144,-3048c1524,77724,,74676,,71628,,70104,1524,67056,1524,64008l15240,19812v1524,-3048,1524,-6096,1524,-9144c16764,9144,16764,9144,15240,7620,13716,6096,12192,6096,10668,6096v-1524,,-3048,,-3048,l9144,4572,38100,xe" fillcolor="black" stroked="f" strokeweight="0">
                  <v:stroke miterlimit="83231f" joinstyle="miter"/>
                  <v:path arrowok="t" textboxrect="0,0,42672,82296"/>
                </v:shape>
                <v:shape id="Shape 4011" o:spid="_x0000_s1383" style="position:absolute;left:22722;top:1859;width:244;height:244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" path="m12192,v3048,,6096,1524,7620,3048c22860,6096,24384,9144,24384,12192v,3048,-1524,6096,-4572,9144c18288,22860,15240,24384,12192,24384v-4572,,-7620,-1524,-9144,-3048c,18288,,15240,,12192,,9144,,6096,3048,3048,4572,1524,7620,,12192,xe" fillcolor="black" stroked="f" strokeweight="0">
                  <v:stroke miterlimit="83231f" joinstyle="miter"/>
                  <v:path arrowok="t" textboxrect="0,0,24384,24384"/>
                </v:shape>
                <v:shape id="Shape 4012" o:spid="_x0000_s1384" style="position:absolute;left:22936;top:2255;width:899;height:823;visibility:visible;mso-wrap-style:square;v-text-anchor:top" coordsize="89916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" path="m41148,r4572,l35052,38100c42672,25908,48768,18288,51816,15240,57912,9144,62484,4572,67056,3048,70104,1524,74676,,77724,v3048,,6096,1524,7620,3048c88392,6096,89916,9144,89916,12192v,3048,-1524,7620,-3048,12192l74676,62484v,3048,-1524,4572,-1524,6096c73152,68580,73152,70104,74676,70104v,,,,1524,c76200,70104,77724,70104,77724,70104v3048,-1524,4572,-4572,7620,-7620c85344,62484,86868,60960,86868,59436r1524,1524c80772,74676,71628,82296,62484,82296v-4572,,-7620,-1524,-9144,-3048c51816,77724,50292,74676,50292,71628v,-1524,1524,-6096,3048,-10668l64008,24384v1524,-1524,1524,-4572,1524,-4572c65532,18288,65532,18288,65532,16764v-1524,,-1524,,-3048,c60960,16764,57912,18288,54864,21336,45720,28956,38100,39624,30480,54864l22860,80772,,80772,16764,24384v1524,-4572,3048,-9144,3048,-12192c19812,10668,19812,9144,19812,9144,18288,7620,18288,7620,16764,6096v,,-3048,,-6096,l12192,4572,41148,xe" fillcolor="black" stroked="f" strokeweight="0">
                  <v:stroke miterlimit="83231f" joinstyle="miter"/>
                  <v:path arrowok="t" textboxrect="0,0,89916,82296"/>
                </v:shape>
                <v:shape id="Shape 4013" o:spid="_x0000_s1385" style="position:absolute;left:24399;top:2026;width:518;height:1052;visibility:visible;mso-wrap-style:square;v-text-anchor:top" coordsize="5181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" path="m45720,r4572,l42672,24384r9144,l48768,35052r-9144,l24384,86868v-1524,3048,-1524,4572,-1524,6096c22860,94488,22860,94488,24384,94488v,,,,1524,c27432,94488,27432,94488,28956,92964v3048,-1524,6096,-6096,9144,-10668l39624,83820v-3048,7620,-7620,12192,-12192,16764c21336,103632,16764,105156,12192,105156v-3048,,-6096,-1524,-9144,-3048c1524,100584,,97536,,96012,,91440,1524,88392,3048,82296l18288,35052r-10668,l9144,28956c15240,25908,21336,22860,25908,18288,32004,15240,38100,9144,45720,xe" fillcolor="black" stroked="f" strokeweight="0">
                  <v:stroke miterlimit="83231f" joinstyle="miter"/>
                  <v:path arrowok="t" textboxrect="0,0,51816,105156"/>
                </v:shape>
                <v:shape id="Shape 4014" o:spid="_x0000_s1386" style="position:absolute;left:24871;top:1859;width:869;height:1219;visibility:visible;mso-wrap-style:square;v-text-anchor:top" coordsize="86868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" path="m51816,r4572,l35052,77724c42672,67056,48768,59436,51816,54864,56388,48768,60960,44196,65532,42672v3048,-1524,7620,-3048,10668,-3048c79248,39624,82296,41148,83820,42672v1524,3048,3048,6096,3048,9144c86868,54864,86868,59436,85344,64008l73152,100584v-1524,3048,-1524,6096,-1524,6096c71628,108204,71628,108204,71628,108204v,1524,1524,1524,1524,1524c74676,109728,74676,109728,76200,108204v1524,-1524,3048,-3048,6096,-7620c82296,100584,83820,99060,85344,97536r1524,1524c80772,108204,76200,114300,71628,117348v-4572,3048,-9144,4572,-12192,4572c54864,121920,53340,120396,50292,118872v-1524,-1524,-3048,-4572,-3048,-7620c47244,109728,48768,105156,50292,100584l62484,64008v,-1524,,-4572,,-4572c62484,57912,62484,57912,62484,56388v,,-1524,,-1524,c57912,56388,56388,57912,51816,60960,44196,68580,36576,79248,30480,94488r-7620,25908l,120396,28956,21336v1524,-3048,1524,-7620,1524,-9144c30480,10668,30480,9144,28956,7620,27432,6096,24384,6096,21336,6096l22860,4572,51816,xe" fillcolor="black" stroked="f" strokeweight="0">
                  <v:stroke miterlimit="83231f" joinstyle="miter"/>
                  <v:path arrowok="t" textboxrect="0,0,86868,121920"/>
                </v:shape>
                <v:shape id="Shape 4015" o:spid="_x0000_s1387" style="position:absolute;left:25877;top:2322;width:381;height:756;visibility:visible;mso-wrap-style:square;v-text-anchor:top" coordsize="38100,7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" path="m38100,r,7562l30670,17837v-2857,5143,-5524,11239,-7810,18097c28956,35934,32004,34410,35052,32886r3048,-2032l38100,37735,22860,40506v,3048,-1524,6096,-1524,9144c21336,54222,22860,57270,25908,60318v3048,1524,6096,3048,10668,3048l38100,62985r,9961l25908,75558v-9144,,-16764,-3048,-19812,-7620c3048,63366,,58794,,52698,,43554,3048,34410,9144,23742,13716,14598,21336,6978,30480,2406l38100,xe" fillcolor="black" stroked="f" strokeweight="0">
                  <v:stroke miterlimit="83231f" joinstyle="miter"/>
                  <v:path arrowok="t" textboxrect="0,0,38100,75558"/>
                </v:shape>
                <v:shape id="Shape 4016" o:spid="_x0000_s1388" style="position:absolute;left:26258;top:2849;width:274;height:203;visibility:visible;mso-wrap-style:square;v-text-anchor:top" coordsize="27432,2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" path="m25908,r1524,1524c21336,9144,15240,15240,9144,18288l,20248,,10287,10668,7620c15240,6096,21336,4572,25908,xe" fillcolor="black" stroked="f" strokeweight="0">
                  <v:stroke miterlimit="83231f" joinstyle="miter"/>
                  <v:path arrowok="t" textboxrect="0,0,27432,20248"/>
                </v:shape>
                <v:shape id="Shape 4017" o:spid="_x0000_s1389" style="position:absolute;left:26258;top:2255;width:351;height:445;visibility:visible;mso-wrap-style:square;v-text-anchor:top" coordsize="35052,4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" path="m21336,v4572,,7620,1524,10668,3048c35052,6096,35052,9144,35052,12192v,4572,,7620,-3048,12192c28956,28956,24384,33527,19812,36576,13716,41148,7620,42672,1524,44196l,44472,,37592,6096,33527v3048,-3047,4572,-6095,6096,-10667c15240,18288,15240,15239,15240,10668v,-1524,,-3048,-1524,-3048c13716,6096,12192,6096,10668,6096v-3048,,-6096,1524,-9144,6096l,14299,,6738,21336,xe" fillcolor="black" stroked="f" strokeweight="0">
                  <v:stroke miterlimit="83231f" joinstyle="miter"/>
                  <v:path arrowok="t" textboxrect="0,0,35052,44472"/>
                </v:shape>
                <v:shape id="Shape 4018" o:spid="_x0000_s1390" style="position:absolute;left:27127;top:2287;width:365;height:791;visibility:visible;mso-wrap-style:square;v-text-anchor:top" coordsize="36576,7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" path="m36576,r,8859l34099,12446v-2095,3810,-4381,8763,-6667,14859c22860,39497,21336,48641,21336,57785v,3048,,6096,1524,7620c22860,66929,24384,66929,25908,66929v1524,,4572,-1524,7620,-4572l36576,56769r,5450l33718,66167v-3238,4191,-6286,7620,-9334,9906c21336,77597,18288,79121,13716,79121v-4572,,-9144,-1524,-10668,-6096c,68453,,63881,,57785,,50165,1524,41021,6096,30353,12192,19685,18288,10541,25908,4445l36576,xe" fillcolor="black" stroked="f" strokeweight="0">
                  <v:stroke miterlimit="83231f" joinstyle="miter"/>
                  <v:path arrowok="t" textboxrect="0,0,36576,79121"/>
                </v:shape>
                <v:shape id="Shape 4019" o:spid="_x0000_s1391" style="position:absolute;left:27492;top:2255;width:458;height:823;visibility:visible;mso-wrap-style:square;v-text-anchor:top" coordsize="4572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" path="m7620,v3048,,6096,1524,7620,3048c16764,4572,18288,7620,19812,13716l22860,3048,45720,1524,27432,57912r-1524,7620c25908,67056,25908,67056,25908,67056v,1524,,1524,1524,1524c27432,70104,27432,70104,28956,70104v,,1524,-1524,4572,-3048c33528,67056,36576,64008,39624,59436r1524,1524c36576,68580,32004,73152,27432,77724v-4572,3048,-9144,4572,-15240,4572c9144,82296,6096,80772,4572,79248,3048,77724,1524,76200,1524,74676v,-3048,1524,-7620,3048,-13716l7620,54864,,65394,,59944,6096,48768c12192,36576,15240,27432,15240,18288v,-6096,-1524,-9144,-1524,-10668c12192,6096,10668,4572,9144,4572v-1524,,-4572,1524,-6096,3048l,12034,,3175,7620,xe" fillcolor="black" stroked="f" strokeweight="0">
                  <v:stroke miterlimit="83231f" joinstyle="miter"/>
                  <v:path arrowok="t" textboxrect="0,0,45720,82296"/>
                </v:shape>
                <v:shape id="Shape 4020" o:spid="_x0000_s1392" style="position:absolute;left:28011;top:2255;width:731;height:823;visibility:visible;mso-wrap-style:square;v-text-anchor:top" coordsize="73152,8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" path="m53340,v6096,,12192,1525,15240,4573c71628,7620,73152,10668,73152,15240v,3048,-1524,7621,-3048,9145c67056,27432,64008,28956,60960,28956v-3048,,-4572,-1524,-6096,-3048c53340,24385,51816,22861,51816,19813v,-3049,1524,-4573,4572,-7621c59436,10668,59436,9144,59436,7620v,,,-1523,-1524,-1523c57912,4573,56388,4573,53340,4573v-4572,,-9144,1524,-13716,6095c33528,15240,28956,21337,25908,28956v-3048,9144,-4572,15241,-4572,22860c21336,57913,22860,62485,25908,65532v3048,3048,7620,4572,12192,4572c42672,70104,45720,68580,50292,67056v4572,-1524,9144,-4571,13716,-7619l65532,60961c59436,68580,54864,73152,48768,76200v-7620,4573,-15240,6097,-22860,6097c21336,82297,16764,80773,12192,79249,7620,76200,4572,73152,3048,70104,1524,65532,,60961,,57913,,47244,3048,38100,7620,28956,13716,19813,19812,13716,28956,7620,36576,3049,45720,,53340,xe" fillcolor="black" stroked="f" strokeweight="0">
                  <v:stroke miterlimit="83231f" joinstyle="miter"/>
                  <v:path arrowok="t" textboxrect="0,0,73152,82297"/>
                </v:shape>
                <v:shape id="Shape 4021" o:spid="_x0000_s1393" style="position:absolute;left:28788;top:2026;width:518;height:1052;visibility:visible;mso-wrap-style:square;v-text-anchor:top" coordsize="5181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" path="m44196,r4572,l42672,24384r9144,l48768,35052r-9144,l24384,86868v-1524,3048,-1524,4572,-1524,6096c22860,94488,22860,94488,22860,94488v1524,,1524,,1524,c25908,94488,27432,94488,27432,92964v3048,-1524,6096,-6096,10668,-10668l39624,83820v-4572,7620,-9144,12192,-13716,16764c21336,103632,16764,105156,12192,105156v-4572,,-7620,-1524,-9144,-3048c1524,100584,,97536,,96012,,91440,,88392,1524,82296l16764,35052r-10668,l7620,28956c15240,25908,21336,22860,25908,18288,30480,15240,36576,9144,44196,xe" fillcolor="black" stroked="f" strokeweight="0">
                  <v:stroke miterlimit="83231f" joinstyle="miter"/>
                  <v:path arrowok="t" textboxrect="0,0,51816,105156"/>
                </v:shape>
                <v:shape id="Shape 4022" o:spid="_x0000_s1394" style="position:absolute;left:29291;top:2255;width:427;height:823;visibility:visible;mso-wrap-style:square;v-text-anchor:top" coordsize="42672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" path="m36576,r6096,l24384,60960v-1524,4572,-1524,6096,-1524,7620c22860,68580,22860,70104,24384,70104v,,,,1524,c25908,70104,27432,70104,28956,70104v1524,-3048,4572,-6096,9144,-12192l39624,59436c30480,74676,21336,82296,12192,82296v-4572,,-7620,-1524,-9144,-3048c1524,77724,,74676,,71628,,70104,,67056,1524,64008l15240,19812v,-3048,1524,-6096,1524,-9144c16764,9144,15240,9144,15240,7620,13716,6096,12192,6096,9144,6096v,,-1524,,-3048,l7620,4572,36576,xe" fillcolor="black" stroked="f" strokeweight="0">
                  <v:stroke miterlimit="83231f" joinstyle="miter"/>
                  <v:path arrowok="t" textboxrect="0,0,42672,82296"/>
                </v:shape>
                <v:shape id="Shape 4023" o:spid="_x0000_s1395" style="position:absolute;left:29535;top:1859;width:243;height:244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" path="m12192,v3048,,6096,1524,9144,3048c22860,6096,24384,9144,24384,12192v,3048,-1524,6096,-3048,9144c18288,22860,15240,24384,12192,24384v-3048,,-6096,-1524,-7620,-3048c1524,18288,,15240,,12192,,9144,1524,6096,4572,3048,6096,1524,9144,,12192,xe" fillcolor="black" stroked="f" strokeweight="0">
                  <v:stroke miterlimit="83231f" joinstyle="miter"/>
                  <v:path arrowok="t" textboxrect="0,0,24384,24384"/>
                </v:shape>
                <v:shape id="Shape 4024" o:spid="_x0000_s1396" style="position:absolute;left:29794;top:2255;width:746;height:823;visibility:visible;mso-wrap-style:square;v-text-anchor:top" coordsize="74676,8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" path="m28956,v4572,15240,7620,36576,7620,60960c45720,53340,51816,45720,56388,41148v3048,-4572,4572,-9144,4572,-12192c60960,25908,59436,22860,57912,19812,56388,18288,54864,15240,54864,13716v-1524,,-1524,-1524,-1524,-3048c53340,7620,54864,4573,56388,3048,57912,1524,60960,,64008,v3048,,6096,1524,7620,3048c73152,6097,74676,9144,74676,13716v,3048,,7620,-1524,10669c71628,28956,68580,33528,65532,38100,60960,44197,57912,48768,53340,51816,45720,60960,33528,70104,19812,82297r-3048,c16764,77724,16764,73152,16764,71628v,-7620,,-16764,-1524,-28955c15240,28956,13716,21336,12192,16764,10668,13716,10668,12192,7620,10668,7620,9144,6096,9144,3048,9144v,,-1524,,-3048,l,7620,28956,xe" fillcolor="black" stroked="f" strokeweight="0">
                  <v:stroke miterlimit="83231f" joinstyle="miter"/>
                  <v:path arrowok="t" textboxrect="0,0,74676,82297"/>
                </v:shape>
                <v:shape id="Shape 4025" o:spid="_x0000_s1397" style="position:absolute;left:30571;top:2255;width:427;height:823;visibility:visible;mso-wrap-style:square;v-text-anchor:top" coordsize="42672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" path="m36576,r6096,l24384,60960v-1524,4572,-1524,6096,-1524,7620c22860,68580,22860,70104,22860,70104v1524,,1524,,3048,c25908,70104,27432,70104,28956,70104v1524,-3048,4572,-6096,9144,-12192l39624,59436c30480,74676,21336,82296,12192,82296v-4572,,-7620,-1524,-9144,-3048c,77724,,74676,,71628,,70104,,67056,1524,64008l15240,19812v,-3048,1524,-6096,1524,-9144c16764,9144,15240,9144,15240,7620,13716,6096,12192,6096,9144,6096v,,-1524,,-3048,l7620,4572,36576,xe" fillcolor="black" stroked="f" strokeweight="0">
                  <v:stroke miterlimit="83231f" joinstyle="miter"/>
                  <v:path arrowok="t" textboxrect="0,0,42672,82296"/>
                </v:shape>
                <v:shape id="Shape 4026" o:spid="_x0000_s1398" style="position:absolute;left:30815;top:1859;width:244;height:244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" path="m12192,v3048,,6096,1524,9144,3048c22860,6096,24384,9144,24384,12192v,3048,-1524,6096,-3048,9144c18288,22860,15240,24384,12192,24384v-3048,,-6096,-1524,-9144,-3048c1524,18288,,15240,,12192,,9144,1524,6096,3048,3048,6096,1524,9144,,12192,xe" fillcolor="black" stroked="f" strokeweight="0">
                  <v:stroke miterlimit="83231f" joinstyle="miter"/>
                  <v:path arrowok="t" textboxrect="0,0,24384,24384"/>
                </v:shape>
                <v:shape id="Shape 4027" o:spid="_x0000_s1399" style="position:absolute;left:31074;top:2026;width:503;height:1052;visibility:visible;mso-wrap-style:square;v-text-anchor:top" coordsize="50292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" path="m44196,r4572,l41148,24384r9144,l47244,35052r-9144,l22860,86868v,3048,-1524,4572,-1524,6096c21336,94488,22860,94488,22860,94488v,,1524,,1524,c25908,94488,25908,94488,27432,92964v3048,-1524,6096,-6096,9144,-10668l38100,83820v-3048,7620,-7620,12192,-12192,16764c21336,103632,16764,105156,12192,105156v-4572,,-7620,-1524,-9144,-3048c,100584,,97536,,96012,,91440,,88392,1524,82296l16764,35052r-10668,l7620,28956c13716,25908,19812,22860,25908,18288,30480,15240,36576,9144,44196,xe" fillcolor="black" stroked="f" strokeweight="0">
                  <v:stroke miterlimit="83231f" joinstyle="miter"/>
                  <v:path arrowok="t" textboxrect="0,0,50292,105156"/>
                </v:shape>
                <v:shape id="Shape 4028" o:spid="_x0000_s1400" style="position:absolute;left:31333;top:2255;width:945;height:1189;visibility:visible;mso-wrap-style:square;v-text-anchor:top" coordsize="94488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" path="m47244,v3048,3048,4572,4572,4572,7620c53340,12192,54864,16763,54864,24384v1524,15240,3048,30479,3048,45719c64008,62484,71628,51815,79248,38100v3048,-4573,4572,-7620,4572,-12192c83820,24384,82296,21336,79248,19812,76200,18287,74676,16763,74676,15239,73152,13715,73152,12192,73152,10668v,-3048,1524,-4572,3048,-7620c77724,1524,80772,,83820,v3048,,4572,1524,7620,3048c92964,6096,94488,9144,94488,12192v,4571,-1524,9144,-3048,13716c89916,30480,83820,39624,76200,51815,67056,68580,56388,82296,47244,92963v-7620,7621,-12192,13717,-15240,16764c27432,112775,22860,115824,19812,117348v-3048,1524,-6096,1524,-7620,1524c9144,118872,6096,117348,3048,115824,1524,112775,,109727,,106680v,-3048,1524,-4572,3048,-7620c6096,97536,7620,96012,10668,96012v3048,,6096,1524,9144,6096c22860,105156,24384,106680,25908,106680v1524,,1524,,3048,-1524c30480,103632,33528,102108,36576,97536v,-7621,,-12192,,-16764c36576,76200,36576,68580,36576,59436l35052,25908v,-6096,-1524,-10669,-4572,-13716c28956,9144,27432,9144,24384,9144v,,-1524,,-3048,l21336,7620,47244,xe" fillcolor="black" stroked="f" strokeweight="0">
                  <v:stroke miterlimit="83231f" joinstyle="miter"/>
                  <v:path arrowok="t" textboxrect="0,0,94488,118872"/>
                </v:shape>
                <v:shape id="Shape 4029" o:spid="_x0000_s1401" style="position:absolute;left:32232;top:2804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" path="m13716,v3048,,7620,1524,9144,4572c25908,6096,27432,10668,27432,13715v,3049,-1524,7621,-4572,9145c21336,25908,16764,27432,13716,27432v-4572,,-7620,-1524,-9144,-4572c1524,21336,,16764,,13715,,10668,1524,6096,4572,4572,6096,1524,9144,,13716,xe" fillcolor="black" stroked="f" strokeweight="0">
                  <v:stroke miterlimit="83231f" joinstyle="miter"/>
                  <v:path arrowok="t" textboxrect="0,0,27432,27432"/>
                </v:shape>
                <v:rect id="Rectangle 4030" o:spid="_x0000_s1402" style="position:absolute;left:32704;top:2185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cH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" filled="f" stroked="f">
                  <v:textbox inset="0,0,0,0">
                    <w:txbxContent>
                      <w:p w14:paraId="4D1936FD" w14:textId="77777777" w:rsidR="006D407F" w:rsidRDefault="006D407F" w:rsidP="006D407F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057" o:spid="_x0000_s1403" style="position:absolute;left:10759;top:3230;width:21930;height:183;visibility:visible;mso-wrap-style:square;v-text-anchor:top" coordsize="219303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" path="m,l2193036,r,18287l,18287,,e" fillcolor="black" stroked="f" strokeweight="0">
                  <v:stroke miterlimit="83231f" joinstyle="miter"/>
                  <v:path arrowok="t" textboxrect="0,0,2193036,18287"/>
                </v:shape>
              </v:group>
            </w:pict>
          </mc:Fallback>
        </mc:AlternateContent>
      </w:r>
      <w:r w:rsidR="00B07570" w:rsidRPr="008B3B93">
        <w:rPr>
          <w:rFonts w:cstheme="minorHAnsi"/>
        </w:rPr>
        <w:br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418"/>
        <w:gridCol w:w="5336"/>
      </w:tblGrid>
      <w:tr w:rsidR="006D407F" w:rsidRPr="008B3B93" w14:paraId="5F3BB5A6" w14:textId="77777777" w:rsidTr="00C56FBF">
        <w:trPr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30486F3C" w14:textId="6929A0D6" w:rsidR="006D407F" w:rsidRPr="008B3B93" w:rsidRDefault="00261929" w:rsidP="00C56FBF">
            <w:pPr>
              <w:pStyle w:val="Title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Sunset Elementary</w:t>
            </w:r>
            <w:r w:rsidR="006D407F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Overnight </w:t>
            </w:r>
            <w:r w:rsidR="006D407F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6D407F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 w:rsidR="006D407F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Grade Camp </w:t>
            </w:r>
            <w:r w:rsidR="00762F8D"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  <w:p w14:paraId="65E00C10" w14:textId="77777777" w:rsidR="006D407F" w:rsidRPr="008B3B93" w:rsidRDefault="006D407F" w:rsidP="00C56FBF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8B3B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CHAPERONE INTEREST FORM</w:t>
            </w:r>
          </w:p>
        </w:tc>
      </w:tr>
      <w:tr w:rsidR="006D407F" w:rsidRPr="008B3B93" w14:paraId="3A7FBA12" w14:textId="77777777" w:rsidTr="00C56FBF">
        <w:trPr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CA11092" w14:textId="77777777" w:rsidR="008B3B93" w:rsidRDefault="006D407F" w:rsidP="00C56FBF">
            <w:pPr>
              <w:rPr>
                <w:rFonts w:cstheme="minorHAnsi"/>
              </w:rPr>
            </w:pPr>
            <w:r w:rsidRPr="008B3B93">
              <w:rPr>
                <w:rFonts w:cstheme="minorHAnsi"/>
              </w:rPr>
              <w:t>This year we need the leadership and support of parents to make Camp a great experience for our 5</w:t>
            </w:r>
            <w:r w:rsidRPr="008B3B93">
              <w:rPr>
                <w:rFonts w:cstheme="minorHAnsi"/>
                <w:vertAlign w:val="superscript"/>
              </w:rPr>
              <w:t>th</w:t>
            </w:r>
            <w:r w:rsidRPr="008B3B93">
              <w:rPr>
                <w:rFonts w:cstheme="minorHAnsi"/>
              </w:rPr>
              <w:t xml:space="preserve"> Graders.  </w:t>
            </w:r>
          </w:p>
          <w:p w14:paraId="10B49A78" w14:textId="330A1C8A" w:rsidR="006D407F" w:rsidRPr="008B3B93" w:rsidRDefault="006D407F" w:rsidP="00C56FBF">
            <w:pPr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We are targeting 1 chaperone for every </w:t>
            </w:r>
            <w:r w:rsidR="004D6C76" w:rsidRPr="008B3B93">
              <w:rPr>
                <w:rFonts w:cstheme="minorHAnsi"/>
              </w:rPr>
              <w:t>4</w:t>
            </w:r>
            <w:r w:rsidRPr="008B3B93">
              <w:rPr>
                <w:rFonts w:cstheme="minorHAnsi"/>
              </w:rPr>
              <w:t>-</w:t>
            </w:r>
            <w:r w:rsidR="004D6C76" w:rsidRPr="008B3B93">
              <w:rPr>
                <w:rFonts w:cstheme="minorHAnsi"/>
              </w:rPr>
              <w:t>5</w:t>
            </w:r>
            <w:r w:rsidRPr="008B3B93">
              <w:rPr>
                <w:rFonts w:cstheme="minorHAnsi"/>
              </w:rPr>
              <w:t xml:space="preserve"> </w:t>
            </w:r>
            <w:r w:rsidR="00317295" w:rsidRPr="008B3B93">
              <w:rPr>
                <w:rFonts w:cstheme="minorHAnsi"/>
              </w:rPr>
              <w:t>kids,</w:t>
            </w:r>
            <w:r w:rsidRPr="008B3B93">
              <w:rPr>
                <w:rFonts w:cstheme="minorHAnsi"/>
              </w:rPr>
              <w:t xml:space="preserve"> so we truly appreciate you making time. </w:t>
            </w:r>
          </w:p>
          <w:p w14:paraId="7B96960D" w14:textId="77777777" w:rsidR="006D407F" w:rsidRPr="008B3B93" w:rsidRDefault="006D407F" w:rsidP="00C56FBF">
            <w:pPr>
              <w:rPr>
                <w:rFonts w:cstheme="minorHAnsi"/>
              </w:rPr>
            </w:pPr>
          </w:p>
          <w:p w14:paraId="5B077438" w14:textId="294628B7" w:rsidR="006D407F" w:rsidRPr="008B3B93" w:rsidRDefault="006D407F" w:rsidP="00C56FBF">
            <w:pPr>
              <w:rPr>
                <w:rFonts w:cstheme="minorHAnsi"/>
              </w:rPr>
            </w:pPr>
            <w:r w:rsidRPr="008B3B93">
              <w:rPr>
                <w:rFonts w:cstheme="minorHAnsi"/>
              </w:rPr>
              <w:t>Please check one:</w:t>
            </w:r>
          </w:p>
          <w:p w14:paraId="48028027" w14:textId="065FB2D2" w:rsidR="006D407F" w:rsidRPr="008B3B93" w:rsidRDefault="006D407F" w:rsidP="00C56FBF">
            <w:pPr>
              <w:rPr>
                <w:rFonts w:cstheme="minorHAnsi"/>
              </w:rPr>
            </w:pPr>
          </w:p>
          <w:p w14:paraId="22FB4305" w14:textId="6A4F5EED" w:rsidR="006D407F" w:rsidRPr="008B3B93" w:rsidRDefault="006D407F" w:rsidP="00C56FBF">
            <w:pPr>
              <w:ind w:left="720"/>
              <w:rPr>
                <w:rFonts w:cstheme="minorHAnsi"/>
              </w:rPr>
            </w:pPr>
            <w:r w:rsidRPr="008B3B93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D5314D" wp14:editId="3A429C5F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24765</wp:posOffset>
                      </wp:positionV>
                      <wp:extent cx="153681" cy="161364"/>
                      <wp:effectExtent l="0" t="0" r="17780" b="1016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81" cy="16136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4305F0" id="Rectangle 201" o:spid="_x0000_s1026" style="position:absolute;margin-left:16.2pt;margin-top:1.95pt;width:12.1pt;height:1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" filled="f" strokeweight="2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  <w:r w:rsidRPr="008B3B93">
              <w:rPr>
                <w:rFonts w:cstheme="minorHAnsi"/>
                <w:b/>
                <w:bCs/>
              </w:rPr>
              <w:t>I am</w:t>
            </w:r>
            <w:r w:rsidRPr="008B3B93">
              <w:rPr>
                <w:rFonts w:cstheme="minorHAnsi"/>
              </w:rPr>
              <w:t xml:space="preserve"> </w:t>
            </w:r>
            <w:r w:rsidRPr="008B3B93">
              <w:rPr>
                <w:rFonts w:cstheme="minorHAnsi"/>
                <w:b/>
                <w:bCs/>
              </w:rPr>
              <w:t>INTERESTED</w:t>
            </w:r>
            <w:r w:rsidRPr="008B3B93">
              <w:rPr>
                <w:rFonts w:cstheme="minorHAnsi"/>
              </w:rPr>
              <w:t xml:space="preserve"> in being a chaperone. [see requirements and provide info below]</w:t>
            </w:r>
          </w:p>
          <w:p w14:paraId="1C46CB0B" w14:textId="77777777" w:rsidR="006D407F" w:rsidRPr="008B3B93" w:rsidRDefault="006D407F" w:rsidP="00C56FBF">
            <w:pPr>
              <w:ind w:left="720"/>
              <w:rPr>
                <w:rFonts w:cstheme="minorHAnsi"/>
              </w:rPr>
            </w:pPr>
          </w:p>
          <w:p w14:paraId="62E82F9F" w14:textId="77777777" w:rsidR="006D407F" w:rsidRPr="008B3B93" w:rsidRDefault="006D407F" w:rsidP="00C56FBF">
            <w:pPr>
              <w:ind w:left="720"/>
              <w:rPr>
                <w:rFonts w:cstheme="minorHAnsi"/>
              </w:rPr>
            </w:pPr>
            <w:r w:rsidRPr="008B3B93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9E2080" wp14:editId="2875AE92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19685</wp:posOffset>
                      </wp:positionV>
                      <wp:extent cx="153670" cy="161290"/>
                      <wp:effectExtent l="0" t="0" r="17780" b="10160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114E2" id="Rectangle 202" o:spid="_x0000_s1026" style="position:absolute;margin-left:16.3pt;margin-top:1.55pt;width:12.1pt;height:1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" filled="f" strokeweight="2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  <w:r w:rsidRPr="008B3B93">
              <w:rPr>
                <w:rFonts w:cstheme="minorHAnsi"/>
                <w:b/>
                <w:bCs/>
              </w:rPr>
              <w:t xml:space="preserve">I </w:t>
            </w:r>
            <w:r w:rsidRPr="008B3B93">
              <w:rPr>
                <w:rFonts w:cstheme="minorHAnsi"/>
                <w:b/>
                <w:bCs/>
                <w:u w:val="single"/>
              </w:rPr>
              <w:t>NEED</w:t>
            </w:r>
            <w:r w:rsidRPr="008B3B93">
              <w:rPr>
                <w:rFonts w:cstheme="minorHAnsi"/>
              </w:rPr>
              <w:t xml:space="preserve"> to chaperone my child due to his/her medical/social/physical needs.</w:t>
            </w:r>
            <w:r w:rsidRPr="008B3B93">
              <w:rPr>
                <w:rFonts w:cstheme="minorHAnsi"/>
              </w:rPr>
              <w:br/>
              <w:t>[add any details here]</w:t>
            </w:r>
          </w:p>
          <w:p w14:paraId="0077E3AC" w14:textId="77777777" w:rsidR="006D407F" w:rsidRPr="008B3B93" w:rsidRDefault="006D407F" w:rsidP="00C56FBF">
            <w:pPr>
              <w:ind w:left="720"/>
              <w:rPr>
                <w:rFonts w:cstheme="minorHAnsi"/>
              </w:rPr>
            </w:pPr>
          </w:p>
          <w:p w14:paraId="1265E919" w14:textId="77777777" w:rsidR="006D407F" w:rsidRPr="008B3B93" w:rsidRDefault="006D407F" w:rsidP="00C56FBF">
            <w:pPr>
              <w:ind w:left="720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_____________________________________________________________________</w:t>
            </w:r>
          </w:p>
          <w:p w14:paraId="6AAC0C9E" w14:textId="77777777" w:rsidR="006D407F" w:rsidRPr="008B3B93" w:rsidRDefault="006D407F" w:rsidP="00C56FBF">
            <w:pPr>
              <w:ind w:left="720"/>
              <w:rPr>
                <w:rFonts w:cstheme="minorHAnsi"/>
              </w:rPr>
            </w:pPr>
          </w:p>
          <w:p w14:paraId="656CF901" w14:textId="77777777" w:rsidR="006D407F" w:rsidRPr="008B3B93" w:rsidRDefault="006D407F" w:rsidP="00C56FBF">
            <w:pPr>
              <w:ind w:left="720"/>
              <w:rPr>
                <w:rFonts w:cstheme="minorHAnsi"/>
              </w:rPr>
            </w:pPr>
            <w:r w:rsidRPr="008B3B93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6B0173" wp14:editId="45B6EA82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15240</wp:posOffset>
                      </wp:positionV>
                      <wp:extent cx="153670" cy="161290"/>
                      <wp:effectExtent l="0" t="0" r="17780" b="1016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705DD" id="Rectangle 203" o:spid="_x0000_s1026" style="position:absolute;margin-left:16.15pt;margin-top:1.2pt;width:12.1pt;height:1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" filled="f" strokeweight="2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  <w:r w:rsidRPr="008B3B93">
              <w:rPr>
                <w:rFonts w:cstheme="minorHAnsi"/>
                <w:b/>
                <w:bCs/>
              </w:rPr>
              <w:t>I am NOT</w:t>
            </w:r>
            <w:r w:rsidRPr="008B3B93">
              <w:rPr>
                <w:rFonts w:cstheme="minorHAnsi"/>
              </w:rPr>
              <w:t xml:space="preserve"> interested being a chaperone. [skip the rest of this form]</w:t>
            </w:r>
          </w:p>
          <w:p w14:paraId="2099773A" w14:textId="77777777" w:rsidR="006D407F" w:rsidRPr="008B3B93" w:rsidRDefault="006D407F" w:rsidP="00C56FBF">
            <w:pPr>
              <w:ind w:left="720"/>
              <w:rPr>
                <w:rFonts w:cstheme="minorHAnsi"/>
              </w:rPr>
            </w:pPr>
          </w:p>
        </w:tc>
      </w:tr>
      <w:tr w:rsidR="006D407F" w:rsidRPr="008B3B93" w14:paraId="5021919B" w14:textId="77777777" w:rsidTr="00C56FBF">
        <w:trPr>
          <w:trHeight w:val="56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EA52303" w14:textId="77777777" w:rsidR="00597D08" w:rsidRPr="008B3B93" w:rsidRDefault="00597D08" w:rsidP="00C56FBF">
            <w:pPr>
              <w:jc w:val="center"/>
              <w:rPr>
                <w:rFonts w:cstheme="minorHAnsi"/>
                <w:b/>
                <w:bCs/>
              </w:rPr>
            </w:pPr>
          </w:p>
          <w:p w14:paraId="511221C0" w14:textId="0289E1B9" w:rsidR="006D407F" w:rsidRPr="008B3B93" w:rsidRDefault="006D407F" w:rsidP="00C56FBF">
            <w:pPr>
              <w:jc w:val="center"/>
              <w:rPr>
                <w:rFonts w:cstheme="minorHAnsi"/>
                <w:b/>
                <w:bCs/>
              </w:rPr>
            </w:pPr>
            <w:r w:rsidRPr="008B3B93">
              <w:rPr>
                <w:rFonts w:cstheme="minorHAnsi"/>
                <w:b/>
                <w:bCs/>
              </w:rPr>
              <w:t>CHAPERONE REQUIREMENTS</w:t>
            </w:r>
          </w:p>
          <w:p w14:paraId="3FA59B17" w14:textId="77777777" w:rsidR="006D407F" w:rsidRPr="008B3B93" w:rsidRDefault="006D407F" w:rsidP="00C56FBF">
            <w:pPr>
              <w:rPr>
                <w:rFonts w:cstheme="minorHAnsi"/>
                <w:i/>
                <w:iCs/>
              </w:rPr>
            </w:pPr>
          </w:p>
          <w:p w14:paraId="4F3BA11D" w14:textId="688765EC" w:rsidR="006D407F" w:rsidRPr="008B3B93" w:rsidRDefault="00317295" w:rsidP="00C56FBF">
            <w:pPr>
              <w:ind w:left="720"/>
              <w:rPr>
                <w:rFonts w:cstheme="minorHAnsi"/>
                <w:b/>
                <w:bCs/>
              </w:rPr>
            </w:pPr>
            <w:r w:rsidRPr="008B3B93">
              <w:rPr>
                <w:rFonts w:cstheme="minorHAnsi"/>
                <w:b/>
                <w:bCs/>
              </w:rPr>
              <w:t xml:space="preserve">Mandatory Chaperone Meeting </w:t>
            </w:r>
            <w:r w:rsidR="00E305D7">
              <w:rPr>
                <w:rFonts w:cstheme="minorHAnsi"/>
                <w:b/>
                <w:bCs/>
              </w:rPr>
              <w:t xml:space="preserve">– Date </w:t>
            </w:r>
            <w:r w:rsidR="00E305D7" w:rsidRPr="00E305D7">
              <w:rPr>
                <w:rFonts w:cstheme="minorHAnsi"/>
                <w:b/>
                <w:bCs/>
              </w:rPr>
              <w:t>TBD</w:t>
            </w:r>
            <w:r w:rsidR="006D407F" w:rsidRPr="008B3B93">
              <w:rPr>
                <w:rFonts w:cstheme="minorHAnsi"/>
                <w:b/>
                <w:bCs/>
              </w:rPr>
              <w:t xml:space="preserve">                                    </w:t>
            </w:r>
          </w:p>
          <w:p w14:paraId="3DA0B49F" w14:textId="5FD4699A" w:rsidR="006D407F" w:rsidRPr="008B3B93" w:rsidRDefault="00317295" w:rsidP="00317295">
            <w:pPr>
              <w:ind w:left="720"/>
              <w:rPr>
                <w:rFonts w:cstheme="minorHAnsi"/>
                <w:b/>
                <w:bCs/>
              </w:rPr>
            </w:pPr>
            <w:r w:rsidRPr="008B3B93">
              <w:rPr>
                <w:rFonts w:cstheme="minorHAnsi"/>
                <w:b/>
                <w:bCs/>
              </w:rPr>
              <w:t xml:space="preserve">Camp @ Camp Warm Beach - </w:t>
            </w:r>
            <w:r w:rsidR="006D407F" w:rsidRPr="008B3B93">
              <w:rPr>
                <w:rFonts w:cstheme="minorHAnsi"/>
                <w:b/>
                <w:bCs/>
              </w:rPr>
              <w:t>Fr</w:t>
            </w:r>
            <w:r w:rsidR="004D6C76" w:rsidRPr="008B3B93">
              <w:rPr>
                <w:rFonts w:cstheme="minorHAnsi"/>
                <w:b/>
                <w:bCs/>
              </w:rPr>
              <w:t xml:space="preserve">iday </w:t>
            </w:r>
            <w:r w:rsidR="00261929">
              <w:rPr>
                <w:rFonts w:cstheme="minorHAnsi"/>
                <w:b/>
                <w:bCs/>
              </w:rPr>
              <w:t>April 26</w:t>
            </w:r>
            <w:r w:rsidR="00261929" w:rsidRPr="00261929">
              <w:rPr>
                <w:rFonts w:cstheme="minorHAnsi"/>
                <w:b/>
                <w:bCs/>
                <w:vertAlign w:val="superscript"/>
              </w:rPr>
              <w:t>th</w:t>
            </w:r>
            <w:r w:rsidR="00261929">
              <w:rPr>
                <w:rFonts w:cstheme="minorHAnsi"/>
                <w:b/>
                <w:bCs/>
              </w:rPr>
              <w:t xml:space="preserve"> </w:t>
            </w:r>
            <w:r w:rsidR="00E305D7">
              <w:rPr>
                <w:rFonts w:cstheme="minorHAnsi"/>
              </w:rPr>
              <w:t>3</w:t>
            </w:r>
            <w:r w:rsidR="006D407F" w:rsidRPr="008B3B93">
              <w:rPr>
                <w:rFonts w:cstheme="minorHAnsi"/>
              </w:rPr>
              <w:t>:45pm</w:t>
            </w:r>
            <w:r w:rsidR="006D407F" w:rsidRPr="008B3B93">
              <w:rPr>
                <w:rFonts w:cstheme="minorHAnsi"/>
                <w:b/>
                <w:bCs/>
              </w:rPr>
              <w:t xml:space="preserve"> - Sun</w:t>
            </w:r>
            <w:r w:rsidR="004D6C76" w:rsidRPr="008B3B93">
              <w:rPr>
                <w:rFonts w:cstheme="minorHAnsi"/>
                <w:b/>
                <w:bCs/>
              </w:rPr>
              <w:t>day</w:t>
            </w:r>
            <w:r w:rsidR="006D407F" w:rsidRPr="008B3B93">
              <w:rPr>
                <w:rFonts w:cstheme="minorHAnsi"/>
                <w:b/>
                <w:bCs/>
              </w:rPr>
              <w:t xml:space="preserve"> </w:t>
            </w:r>
            <w:r w:rsidR="00261929">
              <w:rPr>
                <w:rFonts w:cstheme="minorHAnsi"/>
                <w:b/>
                <w:bCs/>
              </w:rPr>
              <w:t>April 28</w:t>
            </w:r>
            <w:r w:rsidR="00261929" w:rsidRPr="00261929">
              <w:rPr>
                <w:rFonts w:cstheme="minorHAnsi"/>
                <w:b/>
                <w:bCs/>
                <w:vertAlign w:val="superscript"/>
              </w:rPr>
              <w:t>th</w:t>
            </w:r>
            <w:r w:rsidR="004D6C76" w:rsidRPr="008B3B93">
              <w:rPr>
                <w:rFonts w:cstheme="minorHAnsi"/>
                <w:b/>
                <w:bCs/>
              </w:rPr>
              <w:t xml:space="preserve"> </w:t>
            </w:r>
            <w:r w:rsidR="006D407F" w:rsidRPr="008B3B93">
              <w:rPr>
                <w:rFonts w:cstheme="minorHAnsi"/>
              </w:rPr>
              <w:t>2:30pm</w:t>
            </w:r>
            <w:r w:rsidR="006D407F" w:rsidRPr="008B3B93">
              <w:rPr>
                <w:rFonts w:cstheme="minorHAnsi"/>
                <w:b/>
                <w:bCs/>
              </w:rPr>
              <w:t xml:space="preserve">   </w:t>
            </w:r>
          </w:p>
          <w:p w14:paraId="593DFE7E" w14:textId="77777777" w:rsidR="006D407F" w:rsidRPr="008B3B93" w:rsidRDefault="006D407F" w:rsidP="00C56FBF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3A591399" w14:textId="0EC4A00A" w:rsidR="006D407F" w:rsidRPr="008B3B93" w:rsidRDefault="006D407F" w:rsidP="006D407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>You will need to be validated through the Issaquah School District volunteer program (</w:t>
            </w:r>
            <w:hyperlink r:id="rId18" w:history="1">
              <w:r w:rsidRPr="008B3B93">
                <w:rPr>
                  <w:rStyle w:val="Hyperlink"/>
                  <w:rFonts w:cstheme="minorHAnsi"/>
                </w:rPr>
                <w:t>https://issaquahvolunteers.myschooldata.net/</w:t>
              </w:r>
            </w:hyperlink>
            <w:r w:rsidRPr="008B3B93">
              <w:rPr>
                <w:rFonts w:cstheme="minorHAnsi"/>
              </w:rPr>
              <w:t>).</w:t>
            </w:r>
          </w:p>
          <w:p w14:paraId="030DFFE8" w14:textId="0502B491" w:rsidR="006D407F" w:rsidRPr="008B3B93" w:rsidRDefault="006D407F" w:rsidP="006D407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You will need to pay the per attendee </w:t>
            </w:r>
            <w:r w:rsidRPr="009E00BE">
              <w:rPr>
                <w:rFonts w:cstheme="minorHAnsi"/>
                <w:b/>
                <w:bCs/>
              </w:rPr>
              <w:t>camp fee</w:t>
            </w:r>
            <w:r w:rsidR="00A27D01" w:rsidRPr="009E00BE">
              <w:rPr>
                <w:rFonts w:cstheme="minorHAnsi"/>
                <w:b/>
                <w:bCs/>
              </w:rPr>
              <w:t xml:space="preserve"> $</w:t>
            </w:r>
            <w:r w:rsidR="00E305D7">
              <w:rPr>
                <w:rFonts w:cstheme="minorHAnsi"/>
                <w:b/>
                <w:bCs/>
              </w:rPr>
              <w:t>275</w:t>
            </w:r>
            <w:r w:rsidR="00A27D01" w:rsidRPr="009E00BE">
              <w:rPr>
                <w:rFonts w:cstheme="minorHAnsi"/>
                <w:b/>
                <w:bCs/>
              </w:rPr>
              <w:t>.00</w:t>
            </w:r>
            <w:r w:rsidRPr="008B3B93">
              <w:rPr>
                <w:rFonts w:cstheme="minorHAnsi"/>
              </w:rPr>
              <w:t xml:space="preserve"> in addition to your child’s camp fee.</w:t>
            </w:r>
          </w:p>
          <w:p w14:paraId="4B1F1C55" w14:textId="77777777" w:rsidR="006D407F" w:rsidRPr="008B3B93" w:rsidRDefault="006D407F" w:rsidP="006D407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>You will be available for the mandatory chaperone meeting and the entire duration of Camp as indicated above.</w:t>
            </w:r>
          </w:p>
          <w:p w14:paraId="038EB370" w14:textId="30D1B18C" w:rsidR="006D407F" w:rsidRPr="008B3B93" w:rsidRDefault="009E00BE" w:rsidP="006D407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>You may be asked to drive separately to Camp Warm Beach if space is limited on the student bus.</w:t>
            </w:r>
            <w:r w:rsidR="006D407F" w:rsidRPr="008B3B93">
              <w:rPr>
                <w:rFonts w:cstheme="minorHAnsi"/>
              </w:rPr>
              <w:t xml:space="preserve"> </w:t>
            </w:r>
          </w:p>
          <w:p w14:paraId="14868FE7" w14:textId="0971D803" w:rsidR="006D407F" w:rsidRDefault="006D407F" w:rsidP="006D407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You may or may not be assigned to </w:t>
            </w:r>
            <w:r w:rsidR="00B9474C">
              <w:rPr>
                <w:rFonts w:cstheme="minorHAnsi"/>
              </w:rPr>
              <w:t>your</w:t>
            </w:r>
            <w:r w:rsidRPr="008B3B93">
              <w:rPr>
                <w:rFonts w:cstheme="minorHAnsi"/>
              </w:rPr>
              <w:t xml:space="preserve"> child’s group or activity times, unless required by my child’s medical/social/physical needs.  </w:t>
            </w:r>
          </w:p>
          <w:p w14:paraId="6F78AC6D" w14:textId="10563F2C" w:rsidR="00B9474C" w:rsidRDefault="00B9474C" w:rsidP="006D407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You </w:t>
            </w:r>
            <w:r w:rsidR="00E305D7">
              <w:rPr>
                <w:rFonts w:cstheme="minorHAnsi"/>
              </w:rPr>
              <w:t>will</w:t>
            </w:r>
            <w:r>
              <w:rPr>
                <w:rFonts w:cstheme="minorHAnsi"/>
              </w:rPr>
              <w:t xml:space="preserve"> be asked to stay in the mini lodge</w:t>
            </w:r>
            <w:r w:rsidR="00E305D7">
              <w:rPr>
                <w:rFonts w:cstheme="minorHAnsi"/>
              </w:rPr>
              <w:t xml:space="preserve"> or mountain cabin</w:t>
            </w:r>
            <w:r>
              <w:rPr>
                <w:rFonts w:cstheme="minorHAnsi"/>
              </w:rPr>
              <w:t xml:space="preserve"> with</w:t>
            </w:r>
            <w:r w:rsidR="00E305D7">
              <w:rPr>
                <w:rFonts w:cstheme="minorHAnsi"/>
              </w:rPr>
              <w:t xml:space="preserve"> another Chaperone and</w:t>
            </w:r>
            <w:r>
              <w:rPr>
                <w:rFonts w:cstheme="minorHAnsi"/>
              </w:rPr>
              <w:t xml:space="preserve"> 1</w:t>
            </w:r>
            <w:r w:rsidR="00E305D7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kids for supervision at night – a chaperone is required to be with the kids at night. </w:t>
            </w:r>
          </w:p>
          <w:p w14:paraId="4652ED4E" w14:textId="33164B63" w:rsidR="009E00BE" w:rsidRPr="008B3B93" w:rsidRDefault="009E00BE" w:rsidP="006D407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You will need to follow all camp rules and regulations. Help fellow campers (adults and kids) to ensure the safety and security of all.</w:t>
            </w:r>
          </w:p>
          <w:p w14:paraId="2B5FDC44" w14:textId="605C409C" w:rsidR="006D407F" w:rsidRPr="008B3B93" w:rsidRDefault="006D407F" w:rsidP="00C56FBF">
            <w:pPr>
              <w:rPr>
                <w:rFonts w:cstheme="minorHAnsi"/>
              </w:rPr>
            </w:pPr>
          </w:p>
          <w:p w14:paraId="1791DDE5" w14:textId="71050ABA" w:rsidR="006D407F" w:rsidRPr="008B3B93" w:rsidRDefault="006D407F" w:rsidP="00C56FBF">
            <w:pPr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We will contact selected chaperones in the </w:t>
            </w:r>
            <w:r w:rsidR="00E305D7">
              <w:rPr>
                <w:rFonts w:cstheme="minorHAnsi"/>
              </w:rPr>
              <w:t>mid-</w:t>
            </w:r>
            <w:r w:rsidR="00C25222" w:rsidRPr="008B3B93">
              <w:rPr>
                <w:rFonts w:cstheme="minorHAnsi"/>
              </w:rPr>
              <w:t>March</w:t>
            </w:r>
            <w:r w:rsidRPr="008B3B93">
              <w:rPr>
                <w:rFonts w:cstheme="minorHAnsi"/>
              </w:rPr>
              <w:t xml:space="preserve"> 202</w:t>
            </w:r>
            <w:r w:rsidR="00261929">
              <w:rPr>
                <w:rFonts w:cstheme="minorHAnsi"/>
              </w:rPr>
              <w:t>4</w:t>
            </w:r>
            <w:r w:rsidRPr="008B3B93">
              <w:rPr>
                <w:rFonts w:cstheme="minorHAnsi"/>
              </w:rPr>
              <w:t xml:space="preserve"> timeframe.  At that time, if selected, you will be provided with camp registration form</w:t>
            </w:r>
            <w:r w:rsidR="00E305D7">
              <w:rPr>
                <w:rFonts w:cstheme="minorHAnsi"/>
              </w:rPr>
              <w:t>s</w:t>
            </w:r>
            <w:r w:rsidRPr="008B3B93">
              <w:rPr>
                <w:rFonts w:cstheme="minorHAnsi"/>
              </w:rPr>
              <w:t xml:space="preserve"> and waivers to complete for yourself.</w:t>
            </w:r>
          </w:p>
          <w:p w14:paraId="51FA4EB7" w14:textId="4FE95181" w:rsidR="006D407F" w:rsidRPr="008B3B93" w:rsidRDefault="006D407F" w:rsidP="00C56FBF">
            <w:pPr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  </w:t>
            </w:r>
          </w:p>
          <w:p w14:paraId="0AAAA8FC" w14:textId="4B2E3AEE" w:rsidR="006D407F" w:rsidRPr="008B3B93" w:rsidRDefault="006D407F" w:rsidP="00C56FBF">
            <w:pPr>
              <w:rPr>
                <w:rFonts w:cstheme="minorHAnsi"/>
                <w:b/>
                <w:bCs/>
              </w:rPr>
            </w:pPr>
          </w:p>
        </w:tc>
      </w:tr>
      <w:tr w:rsidR="006D407F" w:rsidRPr="008B3B93" w14:paraId="6559101B" w14:textId="77777777" w:rsidTr="00C56FBF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2DBBAC8" w14:textId="77777777" w:rsidR="006D407F" w:rsidRPr="008B3B93" w:rsidRDefault="006D407F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 xml:space="preserve">Your Name: </w:t>
            </w:r>
          </w:p>
          <w:p w14:paraId="32994B78" w14:textId="77777777" w:rsidR="006D407F" w:rsidRPr="008B3B93" w:rsidRDefault="006D407F" w:rsidP="00C56FBF">
            <w:pPr>
              <w:pStyle w:val="Underline"/>
              <w:spacing w:line="276" w:lineRule="auto"/>
              <w:rPr>
                <w:rFonts w:cstheme="minorHAnsi"/>
              </w:rPr>
            </w:pPr>
          </w:p>
          <w:p w14:paraId="3DF11901" w14:textId="3711A5BE" w:rsidR="006D407F" w:rsidRPr="008B3B93" w:rsidRDefault="006D407F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_________________________________________________________________________________________</w:t>
            </w:r>
          </w:p>
        </w:tc>
      </w:tr>
      <w:tr w:rsidR="006D407F" w:rsidRPr="008B3B93" w14:paraId="7E950094" w14:textId="77777777" w:rsidTr="00C56FBF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24CBC65C" w14:textId="77777777" w:rsidR="006D407F" w:rsidRPr="008B3B93" w:rsidRDefault="00000000" w:rsidP="00C56FBF">
            <w:pPr>
              <w:pStyle w:val="Underline"/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Phone #: "/>
                <w:tag w:val="Phone #: "/>
                <w:id w:val="-1757287196"/>
                <w:placeholder>
                  <w:docPart w:val="0A7C946978244738BB2289BB817F95AA"/>
                </w:placeholder>
                <w:temporary/>
                <w:showingPlcHdr/>
                <w15:appearance w15:val="hidden"/>
              </w:sdtPr>
              <w:sdtContent>
                <w:r w:rsidR="006D407F" w:rsidRPr="008B3B93">
                  <w:rPr>
                    <w:rFonts w:cstheme="minorHAnsi"/>
                  </w:rPr>
                  <w:t>Phone #:</w:t>
                </w:r>
              </w:sdtContent>
            </w:sdt>
            <w:r w:rsidR="006D407F" w:rsidRPr="008B3B93">
              <w:rPr>
                <w:rFonts w:cstheme="minorHAnsi"/>
              </w:rPr>
              <w:t xml:space="preserve"> </w:t>
            </w:r>
          </w:p>
          <w:p w14:paraId="38857623" w14:textId="66691A3B" w:rsidR="006D407F" w:rsidRPr="008B3B93" w:rsidRDefault="006D407F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7311F7D3" w14:textId="77777777" w:rsidR="006D407F" w:rsidRPr="008B3B93" w:rsidRDefault="006D407F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Email:</w:t>
            </w:r>
          </w:p>
          <w:p w14:paraId="135D5510" w14:textId="77777777" w:rsidR="006D407F" w:rsidRPr="008B3B93" w:rsidRDefault="006D407F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</w:t>
            </w:r>
          </w:p>
        </w:tc>
      </w:tr>
      <w:tr w:rsidR="006D407F" w:rsidRPr="008B3B93" w14:paraId="043E5530" w14:textId="77777777" w:rsidTr="00C56FBF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35442FB1" w14:textId="77777777" w:rsidR="006D407F" w:rsidRPr="008B3B93" w:rsidRDefault="006D407F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Student’s Name:</w:t>
            </w:r>
            <w:r w:rsidRPr="008B3B93">
              <w:rPr>
                <w:rFonts w:cstheme="minorHAnsi"/>
              </w:rPr>
              <w:br/>
            </w:r>
          </w:p>
          <w:p w14:paraId="13E671F2" w14:textId="35FAE376" w:rsidR="006D407F" w:rsidRPr="008B3B93" w:rsidRDefault="006D407F" w:rsidP="00C56FBF">
            <w:pPr>
              <w:pStyle w:val="Underline"/>
              <w:spacing w:line="276" w:lineRule="auto"/>
              <w:rPr>
                <w:rFonts w:cstheme="minorHAnsi"/>
              </w:rPr>
            </w:pPr>
            <w:r w:rsidRPr="008B3B93">
              <w:rPr>
                <w:rFonts w:cstheme="minorHAnsi"/>
              </w:rPr>
              <w:t>____________________________________________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0AADFFD3" w14:textId="77777777" w:rsidR="006D407F" w:rsidRPr="008B3B93" w:rsidRDefault="006D407F" w:rsidP="00C56FBF">
            <w:pPr>
              <w:pStyle w:val="Underline"/>
              <w:spacing w:line="276" w:lineRule="auto"/>
              <w:rPr>
                <w:rFonts w:cstheme="minorHAnsi"/>
              </w:rPr>
            </w:pPr>
          </w:p>
          <w:p w14:paraId="503BE9E3" w14:textId="77777777" w:rsidR="006D407F" w:rsidRPr="008B3B93" w:rsidRDefault="006D407F" w:rsidP="00C56FBF">
            <w:pPr>
              <w:pStyle w:val="Underline"/>
              <w:spacing w:line="276" w:lineRule="auto"/>
              <w:rPr>
                <w:rFonts w:cstheme="minorHAnsi"/>
              </w:rPr>
            </w:pPr>
          </w:p>
          <w:p w14:paraId="25889810" w14:textId="77777777" w:rsidR="006D407F" w:rsidRPr="008B3B93" w:rsidRDefault="006D407F" w:rsidP="00C56FBF">
            <w:pPr>
              <w:pStyle w:val="Underline"/>
              <w:spacing w:line="276" w:lineRule="auto"/>
              <w:rPr>
                <w:rFonts w:cstheme="minorHAnsi"/>
              </w:rPr>
            </w:pPr>
          </w:p>
        </w:tc>
      </w:tr>
      <w:tr w:rsidR="006D407F" w:rsidRPr="008B3B93" w14:paraId="2B49844B" w14:textId="77777777" w:rsidTr="00C56FBF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2F92DC39" w14:textId="77777777" w:rsidR="006D407F" w:rsidRPr="008B3B93" w:rsidRDefault="006D407F" w:rsidP="00C56FBF">
            <w:pPr>
              <w:pStyle w:val="Underline"/>
              <w:rPr>
                <w:rFonts w:cstheme="minorHAnsi"/>
              </w:rPr>
            </w:pPr>
          </w:p>
          <w:p w14:paraId="6656CED4" w14:textId="785CC1A4" w:rsidR="00597D08" w:rsidRPr="008B3B93" w:rsidRDefault="00597D08" w:rsidP="00C56FBF">
            <w:pPr>
              <w:pStyle w:val="Underline"/>
              <w:rPr>
                <w:rFonts w:cstheme="minorHAnsi"/>
              </w:rPr>
            </w:pPr>
          </w:p>
        </w:tc>
      </w:tr>
    </w:tbl>
    <w:p w14:paraId="3E64EC97" w14:textId="77777777" w:rsidR="006D407F" w:rsidRPr="008B3B93" w:rsidRDefault="006D407F" w:rsidP="006D407F">
      <w:pPr>
        <w:rPr>
          <w:rFonts w:cstheme="minorHAnsi"/>
        </w:rPr>
      </w:pPr>
    </w:p>
    <w:p w14:paraId="0CECA9F0" w14:textId="15E84CED" w:rsidR="0073127D" w:rsidRPr="008B3B93" w:rsidRDefault="0073127D" w:rsidP="0073127D">
      <w:pPr>
        <w:rPr>
          <w:rFonts w:cstheme="minorHAnsi"/>
        </w:rPr>
      </w:pPr>
    </w:p>
    <w:sectPr w:rsidR="0073127D" w:rsidRPr="008B3B93" w:rsidSect="00E730EE">
      <w:headerReference w:type="default" r:id="rId19"/>
      <w:footerReference w:type="even" r:id="rId20"/>
      <w:footerReference w:type="default" r:id="rId21"/>
      <w:footerReference w:type="first" r:id="rId22"/>
      <w:pgSz w:w="12240" w:h="15840"/>
      <w:pgMar w:top="288" w:right="720" w:bottom="405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09EE" w14:textId="77777777" w:rsidR="00E730EE" w:rsidRDefault="00E730EE" w:rsidP="00DC5D31">
      <w:r>
        <w:separator/>
      </w:r>
    </w:p>
  </w:endnote>
  <w:endnote w:type="continuationSeparator" w:id="0">
    <w:p w14:paraId="0372C619" w14:textId="77777777" w:rsidR="00E730EE" w:rsidRDefault="00E730EE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3899039"/>
      <w:docPartObj>
        <w:docPartGallery w:val="Page Numbers (Bottom of Page)"/>
        <w:docPartUnique/>
      </w:docPartObj>
    </w:sdtPr>
    <w:sdtContent>
      <w:p w14:paraId="2B496994" w14:textId="2DF3A04C" w:rsidR="005C50EC" w:rsidRDefault="005C50EC" w:rsidP="001A40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97099645"/>
      <w:docPartObj>
        <w:docPartGallery w:val="Page Numbers (Bottom of Page)"/>
        <w:docPartUnique/>
      </w:docPartObj>
    </w:sdtPr>
    <w:sdtContent>
      <w:p w14:paraId="6CE3E1EF" w14:textId="538E0EAC" w:rsidR="005C50EC" w:rsidRDefault="005C50EC" w:rsidP="001A40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2A8B04" w14:textId="77777777" w:rsidR="00885334" w:rsidRDefault="00885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1596142"/>
      <w:docPartObj>
        <w:docPartGallery w:val="Page Numbers (Bottom of Page)"/>
        <w:docPartUnique/>
      </w:docPartObj>
    </w:sdtPr>
    <w:sdtContent>
      <w:p w14:paraId="03432E3C" w14:textId="459F240D" w:rsidR="005C50EC" w:rsidRDefault="005C50EC" w:rsidP="005C50E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37AA2B" w14:textId="3153700C" w:rsidR="00885334" w:rsidRDefault="00E74EE6" w:rsidP="00B31C89">
    <w:pPr>
      <w:pStyle w:val="Header"/>
      <w:rPr>
        <w:color w:val="808080" w:themeColor="background1" w:themeShade="80"/>
        <w:sz w:val="12"/>
        <w:szCs w:val="12"/>
      </w:rPr>
    </w:pPr>
    <w:r w:rsidRPr="00E74EE6">
      <w:rPr>
        <w:color w:val="808080" w:themeColor="background1" w:themeShade="80"/>
        <w:sz w:val="12"/>
        <w:szCs w:val="12"/>
      </w:rPr>
      <w:t>202</w:t>
    </w:r>
    <w:r w:rsidR="00261929">
      <w:rPr>
        <w:color w:val="808080" w:themeColor="background1" w:themeShade="80"/>
        <w:sz w:val="12"/>
        <w:szCs w:val="12"/>
      </w:rPr>
      <w:t>4</w:t>
    </w:r>
    <w:r w:rsidRPr="00E74EE6">
      <w:rPr>
        <w:color w:val="808080" w:themeColor="background1" w:themeShade="80"/>
        <w:sz w:val="12"/>
        <w:szCs w:val="12"/>
      </w:rPr>
      <w:t xml:space="preserve"> </w:t>
    </w:r>
    <w:r w:rsidR="00261929">
      <w:rPr>
        <w:color w:val="808080" w:themeColor="background1" w:themeShade="80"/>
        <w:sz w:val="12"/>
        <w:szCs w:val="12"/>
      </w:rPr>
      <w:t>Sunset Elementary</w:t>
    </w:r>
    <w:r w:rsidRPr="00E74EE6">
      <w:rPr>
        <w:color w:val="808080" w:themeColor="background1" w:themeShade="80"/>
        <w:sz w:val="12"/>
        <w:szCs w:val="12"/>
      </w:rPr>
      <w:t xml:space="preserve"> </w:t>
    </w:r>
    <w:r w:rsidR="00AC221D">
      <w:rPr>
        <w:color w:val="808080" w:themeColor="background1" w:themeShade="80"/>
        <w:sz w:val="12"/>
        <w:szCs w:val="12"/>
      </w:rPr>
      <w:t xml:space="preserve">overnight </w:t>
    </w:r>
    <w:r w:rsidR="00B31C89" w:rsidRPr="00E74EE6">
      <w:rPr>
        <w:color w:val="808080" w:themeColor="background1" w:themeShade="80"/>
        <w:sz w:val="12"/>
        <w:szCs w:val="12"/>
      </w:rPr>
      <w:t>5</w:t>
    </w:r>
    <w:r w:rsidR="00B31C89" w:rsidRPr="00E74EE6">
      <w:rPr>
        <w:color w:val="808080" w:themeColor="background1" w:themeShade="80"/>
        <w:sz w:val="12"/>
        <w:szCs w:val="12"/>
        <w:vertAlign w:val="superscript"/>
      </w:rPr>
      <w:t>th</w:t>
    </w:r>
    <w:r w:rsidR="00B31C89" w:rsidRPr="00E74EE6">
      <w:rPr>
        <w:color w:val="808080" w:themeColor="background1" w:themeShade="80"/>
        <w:sz w:val="12"/>
        <w:szCs w:val="12"/>
      </w:rPr>
      <w:t xml:space="preserve"> Grade Camp Registration</w:t>
    </w:r>
  </w:p>
  <w:p w14:paraId="310A80D7" w14:textId="6672FED4" w:rsidR="00F46F07" w:rsidRDefault="00885334" w:rsidP="00B31C89">
    <w:pPr>
      <w:pStyle w:val="Header"/>
      <w:rPr>
        <w:color w:val="808080" w:themeColor="background1" w:themeShade="80"/>
        <w:spacing w:val="60"/>
        <w:sz w:val="12"/>
        <w:szCs w:val="12"/>
      </w:rPr>
    </w:pPr>
    <w:r>
      <w:rPr>
        <w:color w:val="808080" w:themeColor="background1" w:themeShade="80"/>
        <w:sz w:val="12"/>
        <w:szCs w:val="12"/>
      </w:rPr>
      <w:t>All forms were copied from ISD registration and modified to the current event.</w:t>
    </w:r>
    <w:r w:rsidR="00B31C89" w:rsidRPr="00B31C89">
      <w:rPr>
        <w:i/>
        <w:iCs/>
        <w:sz w:val="16"/>
        <w:szCs w:val="16"/>
      </w:rPr>
      <w:tab/>
    </w:r>
    <w:r w:rsidR="00B31C89">
      <w:rPr>
        <w:sz w:val="16"/>
        <w:szCs w:val="16"/>
      </w:rPr>
      <w:tab/>
    </w:r>
    <w:r w:rsidR="00B31C89">
      <w:rPr>
        <w:color w:val="7F7F7F" w:themeColor="background1" w:themeShade="7F"/>
        <w:spacing w:val="60"/>
        <w:sz w:val="16"/>
        <w:szCs w:val="16"/>
      </w:rPr>
      <w:t xml:space="preserve">             </w:t>
    </w:r>
    <w:r w:rsidR="00B31C89" w:rsidRPr="00693360">
      <w:rPr>
        <w:color w:val="808080" w:themeColor="background1" w:themeShade="80"/>
        <w:spacing w:val="60"/>
        <w:sz w:val="12"/>
        <w:szCs w:val="12"/>
      </w:rPr>
      <w:t xml:space="preserve"> </w:t>
    </w:r>
  </w:p>
  <w:p w14:paraId="7DD1D833" w14:textId="2CEF67C2" w:rsidR="005C50EC" w:rsidRPr="002266E8" w:rsidRDefault="005C50EC" w:rsidP="00B31C89">
    <w:pPr>
      <w:pStyle w:val="Head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0660860"/>
      <w:docPartObj>
        <w:docPartGallery w:val="Page Numbers (Bottom of Page)"/>
        <w:docPartUnique/>
      </w:docPartObj>
    </w:sdtPr>
    <w:sdtContent>
      <w:p w14:paraId="4C158263" w14:textId="0E529EB2" w:rsidR="005C50EC" w:rsidRDefault="005C50EC" w:rsidP="001A40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BF54F7" w14:textId="77777777" w:rsidR="00885334" w:rsidRDefault="00885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3979" w14:textId="77777777" w:rsidR="00E730EE" w:rsidRDefault="00E730EE" w:rsidP="00DC5D31">
      <w:r>
        <w:separator/>
      </w:r>
    </w:p>
  </w:footnote>
  <w:footnote w:type="continuationSeparator" w:id="0">
    <w:p w14:paraId="08D3ED30" w14:textId="77777777" w:rsidR="00E730EE" w:rsidRDefault="00E730EE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ECDC" w14:textId="525FE691" w:rsidR="00885334" w:rsidRDefault="00885334" w:rsidP="00885334">
    <w:pPr>
      <w:pStyle w:val="Header"/>
      <w:tabs>
        <w:tab w:val="clear" w:pos="4680"/>
        <w:tab w:val="clear" w:pos="9360"/>
        <w:tab w:val="left" w:pos="47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B3AD9"/>
    <w:multiLevelType w:val="hybridMultilevel"/>
    <w:tmpl w:val="B6FEA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1784E"/>
    <w:multiLevelType w:val="hybridMultilevel"/>
    <w:tmpl w:val="16CC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778B"/>
    <w:multiLevelType w:val="hybridMultilevel"/>
    <w:tmpl w:val="B914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5E6"/>
    <w:multiLevelType w:val="hybridMultilevel"/>
    <w:tmpl w:val="CEB0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F42EE"/>
    <w:multiLevelType w:val="hybridMultilevel"/>
    <w:tmpl w:val="37BE00B4"/>
    <w:lvl w:ilvl="0" w:tplc="C958AC52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11F0C"/>
    <w:multiLevelType w:val="hybridMultilevel"/>
    <w:tmpl w:val="6BC4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36959"/>
    <w:multiLevelType w:val="hybridMultilevel"/>
    <w:tmpl w:val="91341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2A341C"/>
    <w:multiLevelType w:val="hybridMultilevel"/>
    <w:tmpl w:val="37BC8D24"/>
    <w:lvl w:ilvl="0" w:tplc="A5CCF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345263">
    <w:abstractNumId w:val="11"/>
  </w:num>
  <w:num w:numId="2" w16cid:durableId="535889905">
    <w:abstractNumId w:val="0"/>
  </w:num>
  <w:num w:numId="3" w16cid:durableId="28337928">
    <w:abstractNumId w:val="19"/>
  </w:num>
  <w:num w:numId="4" w16cid:durableId="787313036">
    <w:abstractNumId w:val="12"/>
  </w:num>
  <w:num w:numId="5" w16cid:durableId="165171341">
    <w:abstractNumId w:val="23"/>
  </w:num>
  <w:num w:numId="6" w16cid:durableId="2040545852">
    <w:abstractNumId w:val="24"/>
  </w:num>
  <w:num w:numId="7" w16cid:durableId="1098598129">
    <w:abstractNumId w:val="1"/>
  </w:num>
  <w:num w:numId="8" w16cid:durableId="1179468309">
    <w:abstractNumId w:val="2"/>
  </w:num>
  <w:num w:numId="9" w16cid:durableId="73674238">
    <w:abstractNumId w:val="3"/>
  </w:num>
  <w:num w:numId="10" w16cid:durableId="800223323">
    <w:abstractNumId w:val="4"/>
  </w:num>
  <w:num w:numId="11" w16cid:durableId="746927703">
    <w:abstractNumId w:val="9"/>
  </w:num>
  <w:num w:numId="12" w16cid:durableId="1218318110">
    <w:abstractNumId w:val="5"/>
  </w:num>
  <w:num w:numId="13" w16cid:durableId="256135701">
    <w:abstractNumId w:val="6"/>
  </w:num>
  <w:num w:numId="14" w16cid:durableId="1004286407">
    <w:abstractNumId w:val="7"/>
  </w:num>
  <w:num w:numId="15" w16cid:durableId="1387795459">
    <w:abstractNumId w:val="8"/>
  </w:num>
  <w:num w:numId="16" w16cid:durableId="1827823737">
    <w:abstractNumId w:val="10"/>
  </w:num>
  <w:num w:numId="17" w16cid:durableId="423304105">
    <w:abstractNumId w:val="17"/>
  </w:num>
  <w:num w:numId="18" w16cid:durableId="80806089">
    <w:abstractNumId w:val="22"/>
  </w:num>
  <w:num w:numId="19" w16cid:durableId="699355008">
    <w:abstractNumId w:val="14"/>
  </w:num>
  <w:num w:numId="20" w16cid:durableId="1858736814">
    <w:abstractNumId w:val="16"/>
  </w:num>
  <w:num w:numId="21" w16cid:durableId="1632394921">
    <w:abstractNumId w:val="13"/>
  </w:num>
  <w:num w:numId="22" w16cid:durableId="756251216">
    <w:abstractNumId w:val="15"/>
  </w:num>
  <w:num w:numId="23" w16cid:durableId="904992844">
    <w:abstractNumId w:val="20"/>
  </w:num>
  <w:num w:numId="24" w16cid:durableId="1425875642">
    <w:abstractNumId w:val="18"/>
  </w:num>
  <w:num w:numId="25" w16cid:durableId="10579019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D6"/>
    <w:rsid w:val="00007E34"/>
    <w:rsid w:val="00014690"/>
    <w:rsid w:val="00032177"/>
    <w:rsid w:val="00065FAA"/>
    <w:rsid w:val="000672B1"/>
    <w:rsid w:val="000878A7"/>
    <w:rsid w:val="000A262C"/>
    <w:rsid w:val="000B3E71"/>
    <w:rsid w:val="000C667D"/>
    <w:rsid w:val="000D7626"/>
    <w:rsid w:val="000F23C5"/>
    <w:rsid w:val="000F44BA"/>
    <w:rsid w:val="000F66E8"/>
    <w:rsid w:val="00115B37"/>
    <w:rsid w:val="00120040"/>
    <w:rsid w:val="00141F24"/>
    <w:rsid w:val="001442C5"/>
    <w:rsid w:val="0018046D"/>
    <w:rsid w:val="001A6623"/>
    <w:rsid w:val="001B6877"/>
    <w:rsid w:val="001F4439"/>
    <w:rsid w:val="00204FAB"/>
    <w:rsid w:val="002101EA"/>
    <w:rsid w:val="0021461B"/>
    <w:rsid w:val="00215F8E"/>
    <w:rsid w:val="002266E8"/>
    <w:rsid w:val="0023138C"/>
    <w:rsid w:val="0023675D"/>
    <w:rsid w:val="002377C1"/>
    <w:rsid w:val="00243365"/>
    <w:rsid w:val="00245AA2"/>
    <w:rsid w:val="00251565"/>
    <w:rsid w:val="002567F5"/>
    <w:rsid w:val="00261929"/>
    <w:rsid w:val="00263C33"/>
    <w:rsid w:val="00270D80"/>
    <w:rsid w:val="002730EC"/>
    <w:rsid w:val="00274B92"/>
    <w:rsid w:val="002750A2"/>
    <w:rsid w:val="002965E5"/>
    <w:rsid w:val="002A35B6"/>
    <w:rsid w:val="002A5736"/>
    <w:rsid w:val="002A5E34"/>
    <w:rsid w:val="002D03A2"/>
    <w:rsid w:val="002D3983"/>
    <w:rsid w:val="002E7805"/>
    <w:rsid w:val="002F269D"/>
    <w:rsid w:val="00317295"/>
    <w:rsid w:val="00325E92"/>
    <w:rsid w:val="00333781"/>
    <w:rsid w:val="00354439"/>
    <w:rsid w:val="003703C8"/>
    <w:rsid w:val="00373A46"/>
    <w:rsid w:val="00376851"/>
    <w:rsid w:val="003B381B"/>
    <w:rsid w:val="003B7552"/>
    <w:rsid w:val="003C063F"/>
    <w:rsid w:val="003C4A96"/>
    <w:rsid w:val="003C602C"/>
    <w:rsid w:val="003C67CB"/>
    <w:rsid w:val="003C6F53"/>
    <w:rsid w:val="003D5ED3"/>
    <w:rsid w:val="00415899"/>
    <w:rsid w:val="004167E1"/>
    <w:rsid w:val="00417E84"/>
    <w:rsid w:val="0042097A"/>
    <w:rsid w:val="00425288"/>
    <w:rsid w:val="0043110D"/>
    <w:rsid w:val="004761E6"/>
    <w:rsid w:val="00481367"/>
    <w:rsid w:val="004839FF"/>
    <w:rsid w:val="00483ED9"/>
    <w:rsid w:val="00486889"/>
    <w:rsid w:val="0049134E"/>
    <w:rsid w:val="004A0C46"/>
    <w:rsid w:val="004A312A"/>
    <w:rsid w:val="004B123B"/>
    <w:rsid w:val="004C19E3"/>
    <w:rsid w:val="004C2179"/>
    <w:rsid w:val="004D3B7A"/>
    <w:rsid w:val="004D6C76"/>
    <w:rsid w:val="004E0096"/>
    <w:rsid w:val="004F6C14"/>
    <w:rsid w:val="005120B5"/>
    <w:rsid w:val="00512539"/>
    <w:rsid w:val="00515C2B"/>
    <w:rsid w:val="00527480"/>
    <w:rsid w:val="00537AA2"/>
    <w:rsid w:val="0054107C"/>
    <w:rsid w:val="005432A0"/>
    <w:rsid w:val="005445A7"/>
    <w:rsid w:val="00551E08"/>
    <w:rsid w:val="005618A8"/>
    <w:rsid w:val="005640E4"/>
    <w:rsid w:val="00567EC1"/>
    <w:rsid w:val="0057047F"/>
    <w:rsid w:val="00574899"/>
    <w:rsid w:val="005755E1"/>
    <w:rsid w:val="0058127E"/>
    <w:rsid w:val="00583213"/>
    <w:rsid w:val="0059281C"/>
    <w:rsid w:val="00597D08"/>
    <w:rsid w:val="005C2AE4"/>
    <w:rsid w:val="005C3E79"/>
    <w:rsid w:val="005C50EC"/>
    <w:rsid w:val="005D278B"/>
    <w:rsid w:val="005D3381"/>
    <w:rsid w:val="005F09DA"/>
    <w:rsid w:val="005F15AA"/>
    <w:rsid w:val="005F4B32"/>
    <w:rsid w:val="006011AA"/>
    <w:rsid w:val="0060132D"/>
    <w:rsid w:val="00630391"/>
    <w:rsid w:val="0064526C"/>
    <w:rsid w:val="00651875"/>
    <w:rsid w:val="00671C4C"/>
    <w:rsid w:val="00693360"/>
    <w:rsid w:val="00697991"/>
    <w:rsid w:val="006B4992"/>
    <w:rsid w:val="006C73AB"/>
    <w:rsid w:val="006D077E"/>
    <w:rsid w:val="006D407F"/>
    <w:rsid w:val="006E2E42"/>
    <w:rsid w:val="006E3C43"/>
    <w:rsid w:val="006F220A"/>
    <w:rsid w:val="006F681D"/>
    <w:rsid w:val="00713D96"/>
    <w:rsid w:val="00716614"/>
    <w:rsid w:val="00721E9B"/>
    <w:rsid w:val="00724FC7"/>
    <w:rsid w:val="0073127D"/>
    <w:rsid w:val="00733819"/>
    <w:rsid w:val="00743DF5"/>
    <w:rsid w:val="00761D56"/>
    <w:rsid w:val="00762F8D"/>
    <w:rsid w:val="00764DC6"/>
    <w:rsid w:val="00774456"/>
    <w:rsid w:val="00795DCC"/>
    <w:rsid w:val="0079681F"/>
    <w:rsid w:val="007A2787"/>
    <w:rsid w:val="007C26AD"/>
    <w:rsid w:val="007D13CF"/>
    <w:rsid w:val="007D38AE"/>
    <w:rsid w:val="007D5337"/>
    <w:rsid w:val="00803B6B"/>
    <w:rsid w:val="008079AE"/>
    <w:rsid w:val="008121DA"/>
    <w:rsid w:val="008245A5"/>
    <w:rsid w:val="00825295"/>
    <w:rsid w:val="00830F04"/>
    <w:rsid w:val="008351AF"/>
    <w:rsid w:val="00835874"/>
    <w:rsid w:val="008424EB"/>
    <w:rsid w:val="008535C2"/>
    <w:rsid w:val="00857501"/>
    <w:rsid w:val="0088301B"/>
    <w:rsid w:val="00885334"/>
    <w:rsid w:val="00891A8D"/>
    <w:rsid w:val="00894C42"/>
    <w:rsid w:val="008B3B93"/>
    <w:rsid w:val="008B6984"/>
    <w:rsid w:val="008D667E"/>
    <w:rsid w:val="008E2CDF"/>
    <w:rsid w:val="008E4B7A"/>
    <w:rsid w:val="00922910"/>
    <w:rsid w:val="00923953"/>
    <w:rsid w:val="00925CF7"/>
    <w:rsid w:val="00933BAD"/>
    <w:rsid w:val="00936AC1"/>
    <w:rsid w:val="00943386"/>
    <w:rsid w:val="00947D97"/>
    <w:rsid w:val="009551DC"/>
    <w:rsid w:val="00972235"/>
    <w:rsid w:val="009941F7"/>
    <w:rsid w:val="009A12CB"/>
    <w:rsid w:val="009B1735"/>
    <w:rsid w:val="009B61C4"/>
    <w:rsid w:val="009B6599"/>
    <w:rsid w:val="009B7031"/>
    <w:rsid w:val="009D044D"/>
    <w:rsid w:val="009E00BE"/>
    <w:rsid w:val="00A01F86"/>
    <w:rsid w:val="00A025D4"/>
    <w:rsid w:val="00A05B52"/>
    <w:rsid w:val="00A20476"/>
    <w:rsid w:val="00A27D01"/>
    <w:rsid w:val="00A457D4"/>
    <w:rsid w:val="00A46882"/>
    <w:rsid w:val="00A47D5B"/>
    <w:rsid w:val="00A55C79"/>
    <w:rsid w:val="00A64A0F"/>
    <w:rsid w:val="00A7267D"/>
    <w:rsid w:val="00A73D08"/>
    <w:rsid w:val="00A80F0C"/>
    <w:rsid w:val="00A860BB"/>
    <w:rsid w:val="00A901AF"/>
    <w:rsid w:val="00AA6E70"/>
    <w:rsid w:val="00AC20D6"/>
    <w:rsid w:val="00AC221D"/>
    <w:rsid w:val="00AC591D"/>
    <w:rsid w:val="00AD5B55"/>
    <w:rsid w:val="00AE57E2"/>
    <w:rsid w:val="00AE7331"/>
    <w:rsid w:val="00B07570"/>
    <w:rsid w:val="00B116F5"/>
    <w:rsid w:val="00B14394"/>
    <w:rsid w:val="00B17BC2"/>
    <w:rsid w:val="00B22EA2"/>
    <w:rsid w:val="00B26950"/>
    <w:rsid w:val="00B26E49"/>
    <w:rsid w:val="00B31C89"/>
    <w:rsid w:val="00B36D6F"/>
    <w:rsid w:val="00B40D01"/>
    <w:rsid w:val="00B43711"/>
    <w:rsid w:val="00B5024F"/>
    <w:rsid w:val="00B51027"/>
    <w:rsid w:val="00B653C2"/>
    <w:rsid w:val="00B91B4C"/>
    <w:rsid w:val="00B9474C"/>
    <w:rsid w:val="00BA3511"/>
    <w:rsid w:val="00BA681C"/>
    <w:rsid w:val="00BB33CE"/>
    <w:rsid w:val="00BB362F"/>
    <w:rsid w:val="00BD1A40"/>
    <w:rsid w:val="00BE21F7"/>
    <w:rsid w:val="00BE77B0"/>
    <w:rsid w:val="00C07608"/>
    <w:rsid w:val="00C15D06"/>
    <w:rsid w:val="00C25222"/>
    <w:rsid w:val="00C44FF4"/>
    <w:rsid w:val="00C45381"/>
    <w:rsid w:val="00C45603"/>
    <w:rsid w:val="00C644E7"/>
    <w:rsid w:val="00C6523B"/>
    <w:rsid w:val="00C7465C"/>
    <w:rsid w:val="00CA6C72"/>
    <w:rsid w:val="00CB1517"/>
    <w:rsid w:val="00CB6656"/>
    <w:rsid w:val="00CB6E55"/>
    <w:rsid w:val="00CC0A67"/>
    <w:rsid w:val="00CC412F"/>
    <w:rsid w:val="00CD060D"/>
    <w:rsid w:val="00CD617B"/>
    <w:rsid w:val="00CE7B95"/>
    <w:rsid w:val="00CF040E"/>
    <w:rsid w:val="00CF24A6"/>
    <w:rsid w:val="00D20B33"/>
    <w:rsid w:val="00D45421"/>
    <w:rsid w:val="00D75353"/>
    <w:rsid w:val="00D76443"/>
    <w:rsid w:val="00D8098E"/>
    <w:rsid w:val="00D86187"/>
    <w:rsid w:val="00D95C22"/>
    <w:rsid w:val="00DA4996"/>
    <w:rsid w:val="00DB6CAA"/>
    <w:rsid w:val="00DC5D31"/>
    <w:rsid w:val="00DD1AED"/>
    <w:rsid w:val="00DE1BE8"/>
    <w:rsid w:val="00DF754B"/>
    <w:rsid w:val="00E22F2D"/>
    <w:rsid w:val="00E305D7"/>
    <w:rsid w:val="00E368C0"/>
    <w:rsid w:val="00E436E9"/>
    <w:rsid w:val="00E5035D"/>
    <w:rsid w:val="00E50E58"/>
    <w:rsid w:val="00E615E1"/>
    <w:rsid w:val="00E61CBD"/>
    <w:rsid w:val="00E655F9"/>
    <w:rsid w:val="00E720BB"/>
    <w:rsid w:val="00E730EE"/>
    <w:rsid w:val="00E74EE6"/>
    <w:rsid w:val="00E8702D"/>
    <w:rsid w:val="00E95076"/>
    <w:rsid w:val="00E97C00"/>
    <w:rsid w:val="00EA4CEC"/>
    <w:rsid w:val="00EA784E"/>
    <w:rsid w:val="00EB023F"/>
    <w:rsid w:val="00EB50F0"/>
    <w:rsid w:val="00ED255E"/>
    <w:rsid w:val="00ED5FDF"/>
    <w:rsid w:val="00EE2470"/>
    <w:rsid w:val="00F4491A"/>
    <w:rsid w:val="00F46F07"/>
    <w:rsid w:val="00F50B25"/>
    <w:rsid w:val="00F66D3F"/>
    <w:rsid w:val="00F74868"/>
    <w:rsid w:val="00F7528E"/>
    <w:rsid w:val="00F85B07"/>
    <w:rsid w:val="00F864B9"/>
    <w:rsid w:val="00FA0C60"/>
    <w:rsid w:val="00FA3C07"/>
    <w:rsid w:val="00FA44EA"/>
    <w:rsid w:val="00FE263D"/>
    <w:rsid w:val="00FF454C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B0E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uiPriority w:val="34"/>
    <w:unhideWhenUsed/>
    <w:qFormat/>
    <w:rsid w:val="00B07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0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D398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C50EC"/>
  </w:style>
  <w:style w:type="paragraph" w:styleId="NormalWeb">
    <w:name w:val="Normal (Web)"/>
    <w:basedOn w:val="Normal"/>
    <w:uiPriority w:val="99"/>
    <w:semiHidden/>
    <w:unhideWhenUsed/>
    <w:rsid w:val="00E305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4A9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nsetsockeyecamp@gmail.com" TargetMode="External"/><Relationship Id="rId18" Type="http://schemas.openxmlformats.org/officeDocument/2006/relationships/hyperlink" Target="https://issaquahvolunteers.myschooldata.net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view.officeapps.live.com/op/view.aspx?src=https%3A%2F%2Fsunsetsockeyepta.org%2FDoc%2FForms%2F5th%2520Grade%2520Camp%2520Information.docx&amp;wdOrigin=BROWSELINK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nsetsockeyepta.org/Home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y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D80DC2E25C4B96AACA36DCAA903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35DF-1DB4-491D-B4B9-83DC0F1768C9}"/>
      </w:docPartPr>
      <w:docPartBody>
        <w:p w:rsidR="001D13F4" w:rsidRDefault="00DD53FB">
          <w:pPr>
            <w:pStyle w:val="AED80DC2E25C4B96AACA36DCAA903310"/>
          </w:pPr>
          <w:r w:rsidRPr="00A860BB">
            <w:t>by</w:t>
          </w:r>
        </w:p>
      </w:docPartBody>
    </w:docPart>
    <w:docPart>
      <w:docPartPr>
        <w:name w:val="F207A4D58D364393941DF4F2680DF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A3DA-8529-42A8-A705-6F169A393228}"/>
      </w:docPartPr>
      <w:docPartBody>
        <w:p w:rsidR="001D13F4" w:rsidRDefault="00DD53FB">
          <w:pPr>
            <w:pStyle w:val="F207A4D58D364393941DF4F2680DFDB0"/>
          </w:pPr>
          <w:r w:rsidRPr="00A860BB">
            <w:t>on</w:t>
          </w:r>
        </w:p>
      </w:docPartBody>
    </w:docPart>
    <w:docPart>
      <w:docPartPr>
        <w:name w:val="67EF1D8A6D75437DB4327AF273CE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AAB4-1250-4CDF-AFC1-D0BB0920DC8C}"/>
      </w:docPartPr>
      <w:docPartBody>
        <w:p w:rsidR="001D13F4" w:rsidRDefault="00DD53FB">
          <w:pPr>
            <w:pStyle w:val="67EF1D8A6D75437DB4327AF273CE9B07"/>
          </w:pPr>
          <w:r w:rsidRPr="00A860BB">
            <w:t>Parent/Guardian Name:</w:t>
          </w:r>
        </w:p>
      </w:docPartBody>
    </w:docPart>
    <w:docPart>
      <w:docPartPr>
        <w:name w:val="1BC47B243A8642148F1185836BCB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0DE8-4D43-476C-9906-611197725094}"/>
      </w:docPartPr>
      <w:docPartBody>
        <w:p w:rsidR="001D13F4" w:rsidRDefault="00DD53FB">
          <w:pPr>
            <w:pStyle w:val="1BC47B243A8642148F1185836BCB0E68"/>
          </w:pPr>
          <w:r w:rsidRPr="00A860BB">
            <w:t>Address:</w:t>
          </w:r>
        </w:p>
      </w:docPartBody>
    </w:docPart>
    <w:docPart>
      <w:docPartPr>
        <w:name w:val="6AB722EF558F44D88645645FFE31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7AD8-F21B-4DCC-9A7A-6107A7047AAA}"/>
      </w:docPartPr>
      <w:docPartBody>
        <w:p w:rsidR="001D13F4" w:rsidRDefault="00DD53FB">
          <w:pPr>
            <w:pStyle w:val="6AB722EF558F44D88645645FFE315D82"/>
          </w:pPr>
          <w:r w:rsidRPr="00A860BB">
            <w:t>Phone #:</w:t>
          </w:r>
        </w:p>
      </w:docPartBody>
    </w:docPart>
    <w:docPart>
      <w:docPartPr>
        <w:name w:val="A6CC0201780D40A8AE0C83F9112D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DEBE-DEC5-4E55-BED9-A30C2587F533}"/>
      </w:docPartPr>
      <w:docPartBody>
        <w:p w:rsidR="001D13F4" w:rsidRDefault="00DD53FB">
          <w:pPr>
            <w:pStyle w:val="A6CC0201780D40A8AE0C83F9112DF2DD"/>
          </w:pPr>
          <w:r w:rsidRPr="00A860BB">
            <w:t>Student’s Physician:</w:t>
          </w:r>
        </w:p>
      </w:docPartBody>
    </w:docPart>
    <w:docPart>
      <w:docPartPr>
        <w:name w:val="D0A9B1A4BB1F4DC582954CBAD2F1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68B7-A8D5-4885-B957-148BEB41E6D8}"/>
      </w:docPartPr>
      <w:docPartBody>
        <w:p w:rsidR="001D13F4" w:rsidRDefault="00DD53FB">
          <w:pPr>
            <w:pStyle w:val="D0A9B1A4BB1F4DC582954CBAD2F132DA"/>
          </w:pPr>
          <w:r w:rsidRPr="00A860BB">
            <w:t>Phone #:</w:t>
          </w:r>
        </w:p>
      </w:docPartBody>
    </w:docPart>
    <w:docPart>
      <w:docPartPr>
        <w:name w:val="C3416161AD0942C29E0B29EEB11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F3CEC-1F41-4DB6-838C-5EA995D0D946}"/>
      </w:docPartPr>
      <w:docPartBody>
        <w:p w:rsidR="001D13F4" w:rsidRDefault="00DD53FB">
          <w:pPr>
            <w:pStyle w:val="C3416161AD0942C29E0B29EEB119D0FC"/>
          </w:pPr>
          <w:r w:rsidRPr="00A860BB">
            <w:t>Date:</w:t>
          </w:r>
        </w:p>
      </w:docPartBody>
    </w:docPart>
    <w:docPart>
      <w:docPartPr>
        <w:name w:val="24C7B9D7AB9542A9AC26E9D7A18A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64FE-C6D1-48C5-8E85-E574E88E25CA}"/>
      </w:docPartPr>
      <w:docPartBody>
        <w:p w:rsidR="001D13F4" w:rsidRDefault="00002A48" w:rsidP="00002A48">
          <w:pPr>
            <w:pStyle w:val="24C7B9D7AB9542A9AC26E9D7A18A8F84"/>
          </w:pPr>
          <w:r w:rsidRPr="00A860BB">
            <w:t>Policy #:</w:t>
          </w:r>
        </w:p>
      </w:docPartBody>
    </w:docPart>
    <w:docPart>
      <w:docPartPr>
        <w:name w:val="2039AAAD610C4FBCA63B9B4A9C7E8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E2F9C-8CE8-4537-92CC-C3A521863E28}"/>
      </w:docPartPr>
      <w:docPartBody>
        <w:p w:rsidR="008F258E" w:rsidRDefault="00531BFB" w:rsidP="00531BFB">
          <w:pPr>
            <w:pStyle w:val="2039AAAD610C4FBCA63B9B4A9C7E88DC"/>
          </w:pPr>
          <w:r w:rsidRPr="00A860BB">
            <w:t>Student’s Physician:</w:t>
          </w:r>
        </w:p>
      </w:docPartBody>
    </w:docPart>
    <w:docPart>
      <w:docPartPr>
        <w:name w:val="B61ADFD378404EBCB09CE3AC121C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A45C3-C29E-4867-82C5-EE0A5EC82943}"/>
      </w:docPartPr>
      <w:docPartBody>
        <w:p w:rsidR="008F258E" w:rsidRDefault="00531BFB" w:rsidP="00531BFB">
          <w:pPr>
            <w:pStyle w:val="B61ADFD378404EBCB09CE3AC121CBFAD"/>
          </w:pPr>
          <w:r w:rsidRPr="00A860BB">
            <w:t>Phone #:</w:t>
          </w:r>
        </w:p>
      </w:docPartBody>
    </w:docPart>
    <w:docPart>
      <w:docPartPr>
        <w:name w:val="3AB6D0EEC23E4737835B882EDDE9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E60C-B72E-4AC4-9B7C-04DF9BF4EC8D}"/>
      </w:docPartPr>
      <w:docPartBody>
        <w:p w:rsidR="008F258E" w:rsidRDefault="00531BFB" w:rsidP="00531BFB">
          <w:pPr>
            <w:pStyle w:val="3AB6D0EEC23E4737835B882EDDE94212"/>
          </w:pPr>
          <w:r w:rsidRPr="00A860BB">
            <w:t>Parent/Guardian Signature:</w:t>
          </w:r>
        </w:p>
      </w:docPartBody>
    </w:docPart>
    <w:docPart>
      <w:docPartPr>
        <w:name w:val="32332216F59A4F49A18D28A18021C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8880-4270-4D86-987C-C532DC11D9CD}"/>
      </w:docPartPr>
      <w:docPartBody>
        <w:p w:rsidR="008F258E" w:rsidRDefault="00531BFB" w:rsidP="00531BFB">
          <w:pPr>
            <w:pStyle w:val="32332216F59A4F49A18D28A18021CF2D"/>
          </w:pPr>
          <w:r w:rsidRPr="00A860BB">
            <w:t>Date:</w:t>
          </w:r>
        </w:p>
      </w:docPartBody>
    </w:docPart>
    <w:docPart>
      <w:docPartPr>
        <w:name w:val="6CCEF7C82FB047028A0194B2C79B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0E3D1-EB5D-4073-8560-C0969440319B}"/>
      </w:docPartPr>
      <w:docPartBody>
        <w:p w:rsidR="008F258E" w:rsidRDefault="00531BFB" w:rsidP="00531BFB">
          <w:pPr>
            <w:pStyle w:val="6CCEF7C82FB047028A0194B2C79BDA24"/>
          </w:pPr>
          <w:r w:rsidRPr="00A860BB">
            <w:t>Date:</w:t>
          </w:r>
        </w:p>
      </w:docPartBody>
    </w:docPart>
    <w:docPart>
      <w:docPartPr>
        <w:name w:val="B1D8B3AB02974A449C8235EE66D3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7041-CA91-495D-9268-AE1842ABA654}"/>
      </w:docPartPr>
      <w:docPartBody>
        <w:p w:rsidR="008F258E" w:rsidRDefault="00531BFB" w:rsidP="00531BFB">
          <w:pPr>
            <w:pStyle w:val="B1D8B3AB02974A449C8235EE66D376FF"/>
          </w:pPr>
          <w:r w:rsidRPr="00A860BB">
            <w:t>Date:</w:t>
          </w:r>
        </w:p>
      </w:docPartBody>
    </w:docPart>
    <w:docPart>
      <w:docPartPr>
        <w:name w:val="0A7C946978244738BB2289BB817F9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F6C6-CB72-49BD-B8E5-948D073C173B}"/>
      </w:docPartPr>
      <w:docPartBody>
        <w:p w:rsidR="008F258E" w:rsidRDefault="00531BFB" w:rsidP="00531BFB">
          <w:pPr>
            <w:pStyle w:val="0A7C946978244738BB2289BB817F95AA"/>
          </w:pPr>
          <w:r w:rsidRPr="00A860BB">
            <w:t>Phone #:</w:t>
          </w:r>
        </w:p>
      </w:docPartBody>
    </w:docPart>
    <w:docPart>
      <w:docPartPr>
        <w:name w:val="57CD387B31AB41CF803F0232FEDF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F1E1-34DF-468B-BF3C-95B3914D9DB9}"/>
      </w:docPartPr>
      <w:docPartBody>
        <w:p w:rsidR="008F258E" w:rsidRDefault="00531BFB" w:rsidP="00531BFB">
          <w:pPr>
            <w:pStyle w:val="57CD387B31AB41CF803F0232FEDF9B1B"/>
          </w:pPr>
          <w:r w:rsidRPr="00A860BB">
            <w:t>Parent/Guardian Signature:</w:t>
          </w:r>
        </w:p>
      </w:docPartBody>
    </w:docPart>
    <w:docPart>
      <w:docPartPr>
        <w:name w:val="84603A8B597EC34F8EA4ED88452B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F7162-47BD-2640-9714-1A1C08E114E7}"/>
      </w:docPartPr>
      <w:docPartBody>
        <w:p w:rsidR="00936C0D" w:rsidRDefault="00663345" w:rsidP="00663345">
          <w:pPr>
            <w:pStyle w:val="84603A8B597EC34F8EA4ED88452BE72F"/>
          </w:pPr>
          <w:r w:rsidRPr="00A860BB">
            <w:t>PLEASE 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48"/>
    <w:rsid w:val="00002A48"/>
    <w:rsid w:val="00006E70"/>
    <w:rsid w:val="00051472"/>
    <w:rsid w:val="001522A6"/>
    <w:rsid w:val="001C79FD"/>
    <w:rsid w:val="001D13F4"/>
    <w:rsid w:val="00252DED"/>
    <w:rsid w:val="002A1A3A"/>
    <w:rsid w:val="002C4872"/>
    <w:rsid w:val="00322306"/>
    <w:rsid w:val="00393B02"/>
    <w:rsid w:val="003F5BB7"/>
    <w:rsid w:val="00420C83"/>
    <w:rsid w:val="00465356"/>
    <w:rsid w:val="004811E0"/>
    <w:rsid w:val="00531BFB"/>
    <w:rsid w:val="00540F67"/>
    <w:rsid w:val="0057676C"/>
    <w:rsid w:val="00581576"/>
    <w:rsid w:val="0059691E"/>
    <w:rsid w:val="005D61DF"/>
    <w:rsid w:val="0065571A"/>
    <w:rsid w:val="00663345"/>
    <w:rsid w:val="00665977"/>
    <w:rsid w:val="006A4300"/>
    <w:rsid w:val="006F53BD"/>
    <w:rsid w:val="007419FC"/>
    <w:rsid w:val="00831CD2"/>
    <w:rsid w:val="00860064"/>
    <w:rsid w:val="0088641F"/>
    <w:rsid w:val="008F258E"/>
    <w:rsid w:val="00910619"/>
    <w:rsid w:val="00936C0D"/>
    <w:rsid w:val="00977423"/>
    <w:rsid w:val="0099535D"/>
    <w:rsid w:val="009D1FE9"/>
    <w:rsid w:val="00A153DF"/>
    <w:rsid w:val="00A37253"/>
    <w:rsid w:val="00A85CA0"/>
    <w:rsid w:val="00A91E01"/>
    <w:rsid w:val="00BF227B"/>
    <w:rsid w:val="00D03BB5"/>
    <w:rsid w:val="00D26666"/>
    <w:rsid w:val="00D4483F"/>
    <w:rsid w:val="00DD4679"/>
    <w:rsid w:val="00DD53FB"/>
    <w:rsid w:val="00E43CB4"/>
    <w:rsid w:val="00E635D3"/>
    <w:rsid w:val="00F15BA4"/>
    <w:rsid w:val="00F62304"/>
    <w:rsid w:val="00FA7F22"/>
    <w:rsid w:val="00FE4517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AED80DC2E25C4B96AACA36DCAA903310">
    <w:name w:val="AED80DC2E25C4B96AACA36DCAA903310"/>
  </w:style>
  <w:style w:type="paragraph" w:customStyle="1" w:styleId="F207A4D58D364393941DF4F2680DFDB0">
    <w:name w:val="F207A4D58D364393941DF4F2680DFDB0"/>
  </w:style>
  <w:style w:type="paragraph" w:customStyle="1" w:styleId="67EF1D8A6D75437DB4327AF273CE9B07">
    <w:name w:val="67EF1D8A6D75437DB4327AF273CE9B07"/>
  </w:style>
  <w:style w:type="paragraph" w:customStyle="1" w:styleId="1BC47B243A8642148F1185836BCB0E68">
    <w:name w:val="1BC47B243A8642148F1185836BCB0E68"/>
  </w:style>
  <w:style w:type="paragraph" w:customStyle="1" w:styleId="6AB722EF558F44D88645645FFE315D82">
    <w:name w:val="6AB722EF558F44D88645645FFE315D82"/>
  </w:style>
  <w:style w:type="paragraph" w:customStyle="1" w:styleId="A6CC0201780D40A8AE0C83F9112DF2DD">
    <w:name w:val="A6CC0201780D40A8AE0C83F9112DF2DD"/>
  </w:style>
  <w:style w:type="paragraph" w:customStyle="1" w:styleId="D0A9B1A4BB1F4DC582954CBAD2F132DA">
    <w:name w:val="D0A9B1A4BB1F4DC582954CBAD2F132DA"/>
  </w:style>
  <w:style w:type="paragraph" w:customStyle="1" w:styleId="C3416161AD0942C29E0B29EEB119D0FC">
    <w:name w:val="C3416161AD0942C29E0B29EEB119D0FC"/>
  </w:style>
  <w:style w:type="paragraph" w:customStyle="1" w:styleId="24C7B9D7AB9542A9AC26E9D7A18A8F84">
    <w:name w:val="24C7B9D7AB9542A9AC26E9D7A18A8F84"/>
    <w:rsid w:val="00002A48"/>
  </w:style>
  <w:style w:type="paragraph" w:customStyle="1" w:styleId="2039AAAD610C4FBCA63B9B4A9C7E88DC">
    <w:name w:val="2039AAAD610C4FBCA63B9B4A9C7E88DC"/>
    <w:rsid w:val="00531BFB"/>
  </w:style>
  <w:style w:type="paragraph" w:customStyle="1" w:styleId="B61ADFD378404EBCB09CE3AC121CBFAD">
    <w:name w:val="B61ADFD378404EBCB09CE3AC121CBFAD"/>
    <w:rsid w:val="00531BFB"/>
  </w:style>
  <w:style w:type="paragraph" w:customStyle="1" w:styleId="3AB6D0EEC23E4737835B882EDDE94212">
    <w:name w:val="3AB6D0EEC23E4737835B882EDDE94212"/>
    <w:rsid w:val="00531BFB"/>
  </w:style>
  <w:style w:type="paragraph" w:customStyle="1" w:styleId="32332216F59A4F49A18D28A18021CF2D">
    <w:name w:val="32332216F59A4F49A18D28A18021CF2D"/>
    <w:rsid w:val="00531BFB"/>
  </w:style>
  <w:style w:type="paragraph" w:customStyle="1" w:styleId="6CCEF7C82FB047028A0194B2C79BDA24">
    <w:name w:val="6CCEF7C82FB047028A0194B2C79BDA24"/>
    <w:rsid w:val="00531BFB"/>
  </w:style>
  <w:style w:type="paragraph" w:customStyle="1" w:styleId="B1D8B3AB02974A449C8235EE66D376FF">
    <w:name w:val="B1D8B3AB02974A449C8235EE66D376FF"/>
    <w:rsid w:val="00531BFB"/>
  </w:style>
  <w:style w:type="paragraph" w:customStyle="1" w:styleId="0A7C946978244738BB2289BB817F95AA">
    <w:name w:val="0A7C946978244738BB2289BB817F95AA"/>
    <w:rsid w:val="00531BFB"/>
  </w:style>
  <w:style w:type="paragraph" w:customStyle="1" w:styleId="57CD387B31AB41CF803F0232FEDF9B1B">
    <w:name w:val="57CD387B31AB41CF803F0232FEDF9B1B"/>
    <w:rsid w:val="00531BFB"/>
  </w:style>
  <w:style w:type="paragraph" w:customStyle="1" w:styleId="84603A8B597EC34F8EA4ED88452BE72F">
    <w:name w:val="84603A8B597EC34F8EA4ED88452BE72F"/>
    <w:rsid w:val="00663345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8E1C7-A81B-4953-94DB-2E06811124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8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2024-01-18T05:33:00Z</dcterms:created>
  <dcterms:modified xsi:type="dcterms:W3CDTF">2024-02-09T15:39:00Z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